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D" w:rsidRDefault="00065B5D">
      <w:pPr>
        <w:rPr>
          <w:sz w:val="32"/>
        </w:rPr>
      </w:pPr>
      <w:r>
        <w:rPr>
          <w:sz w:val="32"/>
          <w:szCs w:val="32"/>
        </w:rPr>
        <w:t>Пьеса поставлена в Днепровском</w:t>
      </w:r>
      <w:r w:rsidRPr="00385739">
        <w:rPr>
          <w:sz w:val="32"/>
          <w:szCs w:val="32"/>
        </w:rPr>
        <w:t xml:space="preserve"> академическ</w:t>
      </w:r>
      <w:r>
        <w:rPr>
          <w:sz w:val="32"/>
          <w:szCs w:val="32"/>
        </w:rPr>
        <w:t>ом</w:t>
      </w:r>
      <w:r w:rsidRPr="00385739">
        <w:rPr>
          <w:sz w:val="32"/>
          <w:szCs w:val="32"/>
        </w:rPr>
        <w:t xml:space="preserve"> театр</w:t>
      </w:r>
      <w:r>
        <w:rPr>
          <w:sz w:val="32"/>
          <w:szCs w:val="32"/>
        </w:rPr>
        <w:t>е</w:t>
      </w:r>
      <w:r w:rsidRPr="00385739">
        <w:rPr>
          <w:sz w:val="32"/>
          <w:szCs w:val="32"/>
        </w:rPr>
        <w:t xml:space="preserve"> драмы и комедии (Днепропетровский академический русский театр имени М. Горького). Премьера состоялась 4, 5 ноября 2017 года.</w:t>
      </w:r>
    </w:p>
    <w:p w:rsidR="00065B5D" w:rsidRDefault="00065B5D">
      <w:pPr>
        <w:rPr>
          <w:sz w:val="32"/>
        </w:rPr>
      </w:pPr>
    </w:p>
    <w:p w:rsidR="00227961" w:rsidRDefault="0002281E">
      <w:pPr>
        <w:rPr>
          <w:sz w:val="32"/>
        </w:rPr>
      </w:pPr>
      <w:r>
        <w:rPr>
          <w:sz w:val="32"/>
        </w:rPr>
        <w:t xml:space="preserve">                                                 </w:t>
      </w:r>
      <w:r w:rsidR="00AF5E16">
        <w:rPr>
          <w:sz w:val="32"/>
        </w:rPr>
        <w:t xml:space="preserve">                   ИГОРЬ МУРЕНКО</w:t>
      </w:r>
      <w:r>
        <w:rPr>
          <w:sz w:val="32"/>
        </w:rPr>
        <w:t xml:space="preserve">                                               </w:t>
      </w:r>
    </w:p>
    <w:p w:rsidR="0002281E" w:rsidRDefault="0002281E">
      <w:pPr>
        <w:rPr>
          <w:sz w:val="32"/>
        </w:rPr>
      </w:pPr>
    </w:p>
    <w:p w:rsidR="0002281E" w:rsidRDefault="0002281E">
      <w:pPr>
        <w:rPr>
          <w:sz w:val="32"/>
        </w:rPr>
      </w:pPr>
    </w:p>
    <w:p w:rsidR="00A26DB4" w:rsidRDefault="00674C13" w:rsidP="006E18BA">
      <w:pPr>
        <w:jc w:val="center"/>
        <w:rPr>
          <w:b/>
          <w:sz w:val="32"/>
        </w:rPr>
      </w:pPr>
      <w:r>
        <w:rPr>
          <w:b/>
          <w:sz w:val="32"/>
        </w:rPr>
        <w:t>ОДИН ДЕНЬ ИВАНА МИЛЛИАРД</w:t>
      </w:r>
      <w:r w:rsidR="00A26DB4">
        <w:rPr>
          <w:b/>
          <w:sz w:val="32"/>
        </w:rPr>
        <w:t>ОВИЧА</w:t>
      </w:r>
    </w:p>
    <w:p w:rsidR="00A26DB4" w:rsidRDefault="00A26DB4" w:rsidP="006E18BA">
      <w:pPr>
        <w:jc w:val="center"/>
        <w:rPr>
          <w:b/>
          <w:sz w:val="32"/>
        </w:rPr>
      </w:pPr>
      <w:r>
        <w:rPr>
          <w:b/>
          <w:sz w:val="32"/>
        </w:rPr>
        <w:t>или</w:t>
      </w:r>
    </w:p>
    <w:p w:rsidR="005C2950" w:rsidRPr="00B630AC" w:rsidRDefault="00227961" w:rsidP="006E18BA">
      <w:pPr>
        <w:jc w:val="center"/>
        <w:rPr>
          <w:b/>
          <w:sz w:val="32"/>
        </w:rPr>
      </w:pPr>
      <w:r w:rsidRPr="00B630AC">
        <w:rPr>
          <w:b/>
          <w:sz w:val="32"/>
        </w:rPr>
        <w:t>СТАКАН</w:t>
      </w:r>
      <w:r w:rsidR="00C80707" w:rsidRPr="00B630AC">
        <w:rPr>
          <w:b/>
          <w:sz w:val="32"/>
        </w:rPr>
        <w:t xml:space="preserve"> ВОДЫ</w:t>
      </w:r>
      <w:r w:rsidR="00775E00">
        <w:rPr>
          <w:b/>
          <w:sz w:val="32"/>
        </w:rPr>
        <w:t xml:space="preserve"> </w:t>
      </w:r>
      <w:r w:rsidRPr="00B630AC">
        <w:rPr>
          <w:b/>
          <w:sz w:val="32"/>
        </w:rPr>
        <w:t>2</w:t>
      </w:r>
    </w:p>
    <w:p w:rsidR="0002281E" w:rsidRDefault="0002281E">
      <w:pPr>
        <w:rPr>
          <w:sz w:val="32"/>
        </w:rPr>
      </w:pPr>
    </w:p>
    <w:p w:rsidR="00537BCE" w:rsidRDefault="003A0E47" w:rsidP="006E18BA">
      <w:pPr>
        <w:jc w:val="center"/>
        <w:rPr>
          <w:sz w:val="32"/>
        </w:rPr>
      </w:pPr>
      <w:r>
        <w:rPr>
          <w:sz w:val="32"/>
        </w:rPr>
        <w:t>Эксцентричная</w:t>
      </w:r>
      <w:r w:rsidR="003F325F">
        <w:rPr>
          <w:sz w:val="32"/>
        </w:rPr>
        <w:t>, парадоксальная</w:t>
      </w:r>
      <w:r w:rsidR="00537BCE">
        <w:rPr>
          <w:sz w:val="32"/>
        </w:rPr>
        <w:t xml:space="preserve"> комедия</w:t>
      </w:r>
      <w:r>
        <w:rPr>
          <w:sz w:val="32"/>
        </w:rPr>
        <w:t>-фарс</w:t>
      </w:r>
      <w:r w:rsidR="008D2A7D">
        <w:rPr>
          <w:sz w:val="32"/>
        </w:rPr>
        <w:t xml:space="preserve"> в 2-х действиях</w:t>
      </w:r>
    </w:p>
    <w:p w:rsidR="008D2A7D" w:rsidRDefault="008D2A7D">
      <w:pPr>
        <w:rPr>
          <w:sz w:val="32"/>
        </w:rPr>
      </w:pPr>
    </w:p>
    <w:p w:rsidR="008D2A7D" w:rsidRDefault="008D2A7D" w:rsidP="008D2A7D">
      <w:pPr>
        <w:pStyle w:val="a6"/>
        <w:rPr>
          <w:rFonts w:ascii="Times New Roman" w:hAnsi="Times New Roman"/>
          <w:color w:val="000000"/>
          <w:sz w:val="32"/>
          <w:szCs w:val="32"/>
          <w:shd w:val="clear" w:color="auto" w:fill="FFFFFF"/>
        </w:rPr>
      </w:pPr>
      <w:r w:rsidRPr="00CF1676">
        <w:rPr>
          <w:rFonts w:ascii="Times New Roman" w:hAnsi="Times New Roman"/>
          <w:color w:val="000000"/>
          <w:sz w:val="32"/>
          <w:szCs w:val="32"/>
          <w:shd w:val="clear" w:color="auto" w:fill="FFFFFF"/>
        </w:rPr>
        <w:t>В своей империи с роскошными машинами, домами, яхтами, известным футбольным клубом все подвластно миллиардеру Ивану Семеновичу. Одного только он не может – выпить стакан воды.</w:t>
      </w:r>
    </w:p>
    <w:p w:rsidR="008D2A7D" w:rsidRDefault="008D2A7D" w:rsidP="008D2A7D">
      <w:pPr>
        <w:pStyle w:val="a6"/>
        <w:rPr>
          <w:rFonts w:ascii="Times New Roman" w:hAnsi="Times New Roman"/>
          <w:color w:val="000000"/>
          <w:sz w:val="32"/>
          <w:szCs w:val="32"/>
          <w:shd w:val="clear" w:color="auto" w:fill="FFFFFF"/>
        </w:rPr>
      </w:pPr>
    </w:p>
    <w:p w:rsidR="008D2A7D" w:rsidRDefault="008D2A7D" w:rsidP="008D2A7D">
      <w:pPr>
        <w:rPr>
          <w:sz w:val="32"/>
        </w:rPr>
      </w:pPr>
      <w:r>
        <w:rPr>
          <w:color w:val="000000"/>
          <w:sz w:val="32"/>
          <w:szCs w:val="32"/>
          <w:shd w:val="clear" w:color="auto" w:fill="FFFFFF"/>
        </w:rPr>
        <w:t>Женских 3, мужских 5</w:t>
      </w:r>
    </w:p>
    <w:p w:rsidR="00AF61BB" w:rsidRDefault="00AF61BB">
      <w:pPr>
        <w:rPr>
          <w:sz w:val="32"/>
        </w:rPr>
      </w:pPr>
    </w:p>
    <w:p w:rsidR="00AF61BB" w:rsidRDefault="00AF61BB">
      <w:pPr>
        <w:rPr>
          <w:sz w:val="32"/>
        </w:rPr>
      </w:pPr>
      <w:r>
        <w:rPr>
          <w:sz w:val="32"/>
        </w:rPr>
        <w:t>ДЕЙСТВУЮЩИЕ ЛИЦА:</w:t>
      </w:r>
    </w:p>
    <w:p w:rsidR="00AF61BB" w:rsidRDefault="00AF61BB">
      <w:pPr>
        <w:rPr>
          <w:sz w:val="32"/>
        </w:rPr>
      </w:pPr>
    </w:p>
    <w:p w:rsidR="00AF61BB" w:rsidRDefault="00AF61BB">
      <w:pPr>
        <w:rPr>
          <w:sz w:val="32"/>
        </w:rPr>
      </w:pPr>
      <w:r>
        <w:rPr>
          <w:sz w:val="32"/>
        </w:rPr>
        <w:t xml:space="preserve">ИВАН </w:t>
      </w:r>
      <w:r w:rsidR="00DA1FF1">
        <w:rPr>
          <w:sz w:val="32"/>
        </w:rPr>
        <w:t>СЕМЕНОВИЧ</w:t>
      </w:r>
      <w:r>
        <w:rPr>
          <w:sz w:val="32"/>
        </w:rPr>
        <w:t xml:space="preserve"> - миллиардер</w:t>
      </w:r>
    </w:p>
    <w:p w:rsidR="00AF61BB" w:rsidRDefault="00AF61BB">
      <w:pPr>
        <w:rPr>
          <w:sz w:val="32"/>
        </w:rPr>
      </w:pPr>
      <w:r>
        <w:rPr>
          <w:sz w:val="32"/>
        </w:rPr>
        <w:t>ТАТЬЯНА ПЕТРОВНА - его жена</w:t>
      </w:r>
    </w:p>
    <w:p w:rsidR="00AF61BB" w:rsidRDefault="00AF61BB">
      <w:pPr>
        <w:rPr>
          <w:sz w:val="32"/>
        </w:rPr>
      </w:pPr>
      <w:r>
        <w:rPr>
          <w:sz w:val="32"/>
        </w:rPr>
        <w:t>ЭЛГА - горничная</w:t>
      </w:r>
      <w:r w:rsidR="00F26F4B">
        <w:rPr>
          <w:sz w:val="32"/>
        </w:rPr>
        <w:t>, массажистка</w:t>
      </w:r>
    </w:p>
    <w:p w:rsidR="00AF61BB" w:rsidRDefault="00B630AC">
      <w:pPr>
        <w:rPr>
          <w:sz w:val="32"/>
        </w:rPr>
      </w:pPr>
      <w:r>
        <w:rPr>
          <w:sz w:val="32"/>
        </w:rPr>
        <w:t>МИСС МИРА</w:t>
      </w:r>
    </w:p>
    <w:p w:rsidR="00B630AC" w:rsidRDefault="00B630AC">
      <w:pPr>
        <w:rPr>
          <w:sz w:val="32"/>
        </w:rPr>
      </w:pPr>
      <w:r>
        <w:rPr>
          <w:sz w:val="32"/>
        </w:rPr>
        <w:t>ПРИНЦ</w:t>
      </w:r>
    </w:p>
    <w:p w:rsidR="00B630AC" w:rsidRDefault="00B630AC">
      <w:pPr>
        <w:rPr>
          <w:sz w:val="32"/>
        </w:rPr>
      </w:pPr>
      <w:r>
        <w:rPr>
          <w:sz w:val="32"/>
        </w:rPr>
        <w:t>АРКАДИЙ - начальник службы безопасности</w:t>
      </w:r>
    </w:p>
    <w:p w:rsidR="00B630AC" w:rsidRPr="005A3D37" w:rsidRDefault="00B630AC">
      <w:pPr>
        <w:rPr>
          <w:sz w:val="32"/>
        </w:rPr>
      </w:pPr>
      <w:r>
        <w:rPr>
          <w:sz w:val="32"/>
        </w:rPr>
        <w:t xml:space="preserve">РОДРИГО </w:t>
      </w:r>
      <w:r w:rsidR="002770FB">
        <w:rPr>
          <w:sz w:val="32"/>
        </w:rPr>
        <w:t xml:space="preserve"> </w:t>
      </w:r>
    </w:p>
    <w:p w:rsidR="00F4179B" w:rsidRDefault="00D313F5">
      <w:pPr>
        <w:rPr>
          <w:sz w:val="32"/>
        </w:rPr>
      </w:pPr>
      <w:r>
        <w:rPr>
          <w:sz w:val="32"/>
        </w:rPr>
        <w:t xml:space="preserve">ПАВЕЛ </w:t>
      </w:r>
    </w:p>
    <w:p w:rsidR="00E311C7" w:rsidRDefault="00E311C7">
      <w:pPr>
        <w:rPr>
          <w:sz w:val="32"/>
        </w:rPr>
      </w:pPr>
      <w:r>
        <w:rPr>
          <w:sz w:val="32"/>
        </w:rPr>
        <w:t xml:space="preserve">    </w:t>
      </w:r>
    </w:p>
    <w:p w:rsidR="00E311C7" w:rsidRDefault="00E311C7">
      <w:pPr>
        <w:rPr>
          <w:sz w:val="32"/>
        </w:rPr>
      </w:pPr>
      <w:r>
        <w:rPr>
          <w:sz w:val="32"/>
        </w:rPr>
        <w:t xml:space="preserve">        Действие происходит на яхте Ивана </w:t>
      </w:r>
      <w:r w:rsidR="00DA1FF1">
        <w:rPr>
          <w:sz w:val="32"/>
        </w:rPr>
        <w:t>Семеновича</w:t>
      </w:r>
      <w:r>
        <w:rPr>
          <w:sz w:val="32"/>
        </w:rPr>
        <w:t>.</w:t>
      </w:r>
    </w:p>
    <w:p w:rsidR="00E95807" w:rsidRDefault="00E95807">
      <w:pPr>
        <w:rPr>
          <w:sz w:val="32"/>
        </w:rPr>
      </w:pPr>
    </w:p>
    <w:p w:rsidR="00E95807" w:rsidRDefault="00E95807">
      <w:pPr>
        <w:rPr>
          <w:sz w:val="32"/>
        </w:rPr>
      </w:pPr>
    </w:p>
    <w:p w:rsidR="00E95807" w:rsidRPr="00E95807" w:rsidRDefault="00E95807">
      <w:pPr>
        <w:rPr>
          <w:b/>
          <w:sz w:val="32"/>
        </w:rPr>
      </w:pPr>
      <w:r w:rsidRPr="00E95807">
        <w:rPr>
          <w:b/>
          <w:sz w:val="32"/>
        </w:rPr>
        <w:t>ПРОЛОГ</w:t>
      </w:r>
    </w:p>
    <w:p w:rsidR="00E95807" w:rsidRDefault="00E95807">
      <w:pPr>
        <w:rPr>
          <w:sz w:val="32"/>
        </w:rPr>
      </w:pPr>
      <w:r>
        <w:rPr>
          <w:sz w:val="32"/>
        </w:rPr>
        <w:t xml:space="preserve">             </w:t>
      </w:r>
    </w:p>
    <w:p w:rsidR="00E95807" w:rsidRPr="002F0651" w:rsidRDefault="00CF66E2">
      <w:pPr>
        <w:rPr>
          <w:rFonts w:ascii="Century" w:hAnsi="Century"/>
          <w:sz w:val="32"/>
        </w:rPr>
      </w:pPr>
      <w:r>
        <w:rPr>
          <w:sz w:val="32"/>
        </w:rPr>
        <w:t xml:space="preserve">          </w:t>
      </w:r>
      <w:r w:rsidRPr="002F0651">
        <w:rPr>
          <w:rFonts w:ascii="Century" w:hAnsi="Century"/>
          <w:sz w:val="32"/>
        </w:rPr>
        <w:t xml:space="preserve"> </w:t>
      </w:r>
      <w:r w:rsidR="00E95807" w:rsidRPr="002F0651">
        <w:rPr>
          <w:rFonts w:ascii="Century" w:hAnsi="Century"/>
          <w:sz w:val="32"/>
        </w:rPr>
        <w:t>Ночная темнота скрывает огромную яхту, которая находится далеко в море. На верхней палубе загораются сигнальные огни. С</w:t>
      </w:r>
      <w:r w:rsidR="00977360">
        <w:rPr>
          <w:rFonts w:ascii="Century" w:hAnsi="Century"/>
          <w:sz w:val="32"/>
        </w:rPr>
        <w:t>квозь шум моря проступает</w:t>
      </w:r>
      <w:r w:rsidR="00E95807" w:rsidRPr="002F0651">
        <w:rPr>
          <w:rFonts w:ascii="Century" w:hAnsi="Century"/>
          <w:sz w:val="32"/>
        </w:rPr>
        <w:t xml:space="preserve"> </w:t>
      </w:r>
      <w:r w:rsidR="00802D7C">
        <w:rPr>
          <w:rFonts w:ascii="Century" w:hAnsi="Century"/>
          <w:sz w:val="32"/>
        </w:rPr>
        <w:t>рокот</w:t>
      </w:r>
      <w:r w:rsidR="00E95807" w:rsidRPr="002F0651">
        <w:rPr>
          <w:rFonts w:ascii="Century" w:hAnsi="Century"/>
          <w:sz w:val="32"/>
        </w:rPr>
        <w:t xml:space="preserve"> подлетающего вертолета. Слышны переговоры по рации</w:t>
      </w:r>
      <w:r w:rsidRPr="002F0651">
        <w:rPr>
          <w:rFonts w:ascii="Century" w:hAnsi="Century"/>
          <w:sz w:val="32"/>
        </w:rPr>
        <w:t>.</w:t>
      </w:r>
    </w:p>
    <w:p w:rsidR="00CF66E2" w:rsidRPr="002F0651" w:rsidRDefault="00CF66E2">
      <w:pPr>
        <w:rPr>
          <w:rFonts w:ascii="Century" w:hAnsi="Century"/>
          <w:sz w:val="32"/>
        </w:rPr>
      </w:pPr>
      <w:r w:rsidRPr="002F0651">
        <w:rPr>
          <w:rFonts w:ascii="Century" w:hAnsi="Century"/>
          <w:sz w:val="32"/>
        </w:rPr>
        <w:lastRenderedPageBreak/>
        <w:t xml:space="preserve">- Зодиак </w:t>
      </w:r>
      <w:r w:rsidR="00802D7C">
        <w:rPr>
          <w:rFonts w:ascii="Century" w:hAnsi="Century"/>
          <w:sz w:val="32"/>
        </w:rPr>
        <w:t>сто</w:t>
      </w:r>
      <w:r w:rsidRPr="002F0651">
        <w:rPr>
          <w:rFonts w:ascii="Century" w:hAnsi="Century"/>
          <w:sz w:val="32"/>
        </w:rPr>
        <w:t xml:space="preserve"> - это Пантера. Поинт один, ноль тридцать два.</w:t>
      </w:r>
    </w:p>
    <w:p w:rsidR="00CF66E2" w:rsidRPr="002F0651" w:rsidRDefault="00CF66E2">
      <w:pPr>
        <w:rPr>
          <w:rFonts w:ascii="Century" w:hAnsi="Century"/>
          <w:sz w:val="32"/>
        </w:rPr>
      </w:pPr>
      <w:r w:rsidRPr="002F0651">
        <w:rPr>
          <w:rFonts w:ascii="Century" w:hAnsi="Century"/>
          <w:sz w:val="32"/>
        </w:rPr>
        <w:t xml:space="preserve">- Пантера - это Зодиак </w:t>
      </w:r>
      <w:r w:rsidR="00802D7C">
        <w:rPr>
          <w:rFonts w:ascii="Century" w:hAnsi="Century"/>
          <w:sz w:val="32"/>
        </w:rPr>
        <w:t>сто</w:t>
      </w:r>
      <w:r w:rsidRPr="002F0651">
        <w:rPr>
          <w:rFonts w:ascii="Century" w:hAnsi="Century"/>
          <w:sz w:val="32"/>
        </w:rPr>
        <w:t>. Поинт один, готовность один.</w:t>
      </w:r>
    </w:p>
    <w:p w:rsidR="00CF66E2" w:rsidRPr="002F0651" w:rsidRDefault="00CF66E2">
      <w:pPr>
        <w:rPr>
          <w:rFonts w:ascii="Century" w:hAnsi="Century"/>
          <w:sz w:val="32"/>
        </w:rPr>
      </w:pPr>
      <w:r w:rsidRPr="002F0651">
        <w:rPr>
          <w:rFonts w:ascii="Century" w:hAnsi="Century"/>
          <w:sz w:val="32"/>
        </w:rPr>
        <w:t xml:space="preserve">            Вертолет </w:t>
      </w:r>
      <w:r w:rsidR="00977360">
        <w:rPr>
          <w:rFonts w:ascii="Century" w:hAnsi="Century"/>
          <w:sz w:val="32"/>
        </w:rPr>
        <w:t>снижается и садится</w:t>
      </w:r>
      <w:r w:rsidRPr="002F0651">
        <w:rPr>
          <w:rFonts w:ascii="Century" w:hAnsi="Century"/>
          <w:sz w:val="32"/>
        </w:rPr>
        <w:t xml:space="preserve"> - </w:t>
      </w:r>
      <w:r w:rsidR="00802D7C">
        <w:rPr>
          <w:rFonts w:ascii="Century" w:hAnsi="Century"/>
          <w:sz w:val="32"/>
        </w:rPr>
        <w:t>рокот переходит в рев.</w:t>
      </w:r>
      <w:r w:rsidRPr="002F0651">
        <w:rPr>
          <w:rFonts w:ascii="Century" w:hAnsi="Century"/>
          <w:sz w:val="32"/>
        </w:rPr>
        <w:t xml:space="preserve"> Вот он стихает</w:t>
      </w:r>
      <w:r w:rsidR="00802D7C">
        <w:rPr>
          <w:rFonts w:ascii="Century" w:hAnsi="Century"/>
          <w:sz w:val="32"/>
        </w:rPr>
        <w:t>, уступая место людским голосам. Под руки</w:t>
      </w:r>
      <w:r w:rsidRPr="002F0651">
        <w:rPr>
          <w:rFonts w:ascii="Century" w:hAnsi="Century"/>
          <w:sz w:val="32"/>
        </w:rPr>
        <w:t xml:space="preserve"> ведут двух мужчин и одну девушку, которые самостоятельно идти не </w:t>
      </w:r>
      <w:r w:rsidR="00977360">
        <w:rPr>
          <w:rFonts w:ascii="Century" w:hAnsi="Century"/>
          <w:sz w:val="32"/>
        </w:rPr>
        <w:t>в состоянии</w:t>
      </w:r>
      <w:r w:rsidRPr="002F0651">
        <w:rPr>
          <w:rFonts w:ascii="Century" w:hAnsi="Century"/>
          <w:sz w:val="32"/>
        </w:rPr>
        <w:t xml:space="preserve">. </w:t>
      </w:r>
      <w:r w:rsidR="008123E6">
        <w:rPr>
          <w:rFonts w:ascii="Century" w:hAnsi="Century"/>
          <w:sz w:val="32"/>
        </w:rPr>
        <w:t>Мужчины что-</w:t>
      </w:r>
      <w:r w:rsidR="00FD11CB">
        <w:rPr>
          <w:rFonts w:ascii="Century" w:hAnsi="Century"/>
          <w:sz w:val="32"/>
        </w:rPr>
        <w:t xml:space="preserve">то пьяно бормочут. На лбу у них ссадина. </w:t>
      </w:r>
      <w:r w:rsidRPr="002F0651">
        <w:rPr>
          <w:rFonts w:ascii="Century" w:hAnsi="Century"/>
          <w:sz w:val="32"/>
        </w:rPr>
        <w:t xml:space="preserve">Голоса </w:t>
      </w:r>
      <w:r w:rsidR="00802D7C">
        <w:rPr>
          <w:rFonts w:ascii="Century" w:hAnsi="Century"/>
          <w:sz w:val="32"/>
        </w:rPr>
        <w:t xml:space="preserve">растворяются в шуме </w:t>
      </w:r>
      <w:r w:rsidRPr="002F0651">
        <w:rPr>
          <w:rFonts w:ascii="Century" w:hAnsi="Century"/>
          <w:sz w:val="32"/>
        </w:rPr>
        <w:t xml:space="preserve">ночного моря.  </w:t>
      </w:r>
    </w:p>
    <w:p w:rsidR="00E95807" w:rsidRPr="00E95807" w:rsidRDefault="00E95807">
      <w:pPr>
        <w:rPr>
          <w:sz w:val="32"/>
        </w:rPr>
      </w:pPr>
    </w:p>
    <w:p w:rsidR="00957EA3" w:rsidRDefault="00957EA3">
      <w:pPr>
        <w:rPr>
          <w:b/>
          <w:sz w:val="32"/>
        </w:rPr>
      </w:pPr>
    </w:p>
    <w:p w:rsidR="00957EA3" w:rsidRDefault="00957EA3">
      <w:pPr>
        <w:rPr>
          <w:b/>
          <w:sz w:val="32"/>
        </w:rPr>
      </w:pPr>
    </w:p>
    <w:p w:rsidR="00957EA3" w:rsidRDefault="00957EA3">
      <w:pPr>
        <w:rPr>
          <w:b/>
          <w:sz w:val="32"/>
        </w:rPr>
      </w:pPr>
    </w:p>
    <w:p w:rsidR="003727E3" w:rsidRDefault="0002281E">
      <w:pPr>
        <w:rPr>
          <w:sz w:val="32"/>
        </w:rPr>
      </w:pPr>
      <w:r w:rsidRPr="0002281E">
        <w:rPr>
          <w:b/>
          <w:sz w:val="32"/>
        </w:rPr>
        <w:t xml:space="preserve">СЦЕНА </w:t>
      </w:r>
      <w:r w:rsidR="00537BCE" w:rsidRPr="0002281E">
        <w:rPr>
          <w:b/>
          <w:sz w:val="32"/>
        </w:rPr>
        <w:t>1.</w:t>
      </w:r>
      <w:r w:rsidR="00537BCE">
        <w:rPr>
          <w:sz w:val="32"/>
        </w:rPr>
        <w:t xml:space="preserve"> </w:t>
      </w:r>
    </w:p>
    <w:p w:rsidR="00957EA3" w:rsidRDefault="00163309">
      <w:pPr>
        <w:rPr>
          <w:i/>
          <w:sz w:val="32"/>
        </w:rPr>
      </w:pPr>
      <w:r>
        <w:rPr>
          <w:i/>
          <w:sz w:val="32"/>
        </w:rPr>
        <w:t xml:space="preserve">           </w:t>
      </w:r>
    </w:p>
    <w:p w:rsidR="00537BCE" w:rsidRPr="0002281E" w:rsidRDefault="002A1671">
      <w:pPr>
        <w:rPr>
          <w:i/>
          <w:sz w:val="32"/>
        </w:rPr>
      </w:pPr>
      <w:r w:rsidRPr="0002281E">
        <w:rPr>
          <w:i/>
          <w:sz w:val="32"/>
        </w:rPr>
        <w:t>Л</w:t>
      </w:r>
      <w:r w:rsidR="006C2A2F" w:rsidRPr="0002281E">
        <w:rPr>
          <w:i/>
          <w:sz w:val="32"/>
        </w:rPr>
        <w:t xml:space="preserve">етнее утро. </w:t>
      </w:r>
      <w:r w:rsidRPr="0002281E">
        <w:rPr>
          <w:i/>
          <w:sz w:val="32"/>
        </w:rPr>
        <w:t>Шум моря. Крики чаек.</w:t>
      </w:r>
      <w:r w:rsidR="00957EA3">
        <w:rPr>
          <w:i/>
          <w:sz w:val="32"/>
        </w:rPr>
        <w:t xml:space="preserve"> Просторная каюта. </w:t>
      </w:r>
      <w:r w:rsidRPr="0002281E">
        <w:rPr>
          <w:i/>
          <w:sz w:val="32"/>
        </w:rPr>
        <w:t>В</w:t>
      </w:r>
      <w:r w:rsidR="00CB0BEA" w:rsidRPr="0002281E">
        <w:rPr>
          <w:i/>
          <w:sz w:val="32"/>
        </w:rPr>
        <w:t>озле</w:t>
      </w:r>
      <w:r w:rsidRPr="0002281E">
        <w:rPr>
          <w:i/>
          <w:sz w:val="32"/>
        </w:rPr>
        <w:t xml:space="preserve"> иллюминатор</w:t>
      </w:r>
      <w:r w:rsidR="00CB0BEA" w:rsidRPr="0002281E">
        <w:rPr>
          <w:i/>
          <w:sz w:val="32"/>
        </w:rPr>
        <w:t>а</w:t>
      </w:r>
      <w:r w:rsidRPr="0002281E">
        <w:rPr>
          <w:i/>
          <w:sz w:val="32"/>
        </w:rPr>
        <w:t xml:space="preserve"> </w:t>
      </w:r>
      <w:r w:rsidR="005C2950">
        <w:rPr>
          <w:i/>
          <w:sz w:val="32"/>
        </w:rPr>
        <w:t xml:space="preserve">от ветерка </w:t>
      </w:r>
      <w:r w:rsidRPr="0002281E">
        <w:rPr>
          <w:i/>
          <w:sz w:val="32"/>
        </w:rPr>
        <w:t>колышется занавеска.</w:t>
      </w:r>
      <w:r w:rsidR="00537BCE" w:rsidRPr="0002281E">
        <w:rPr>
          <w:i/>
          <w:sz w:val="32"/>
        </w:rPr>
        <w:t xml:space="preserve"> Ив</w:t>
      </w:r>
      <w:r w:rsidR="0002281E">
        <w:rPr>
          <w:i/>
          <w:sz w:val="32"/>
        </w:rPr>
        <w:t xml:space="preserve">ан </w:t>
      </w:r>
      <w:r w:rsidR="00270060">
        <w:rPr>
          <w:i/>
          <w:sz w:val="32"/>
        </w:rPr>
        <w:t>Семенович</w:t>
      </w:r>
      <w:r w:rsidR="0043344B">
        <w:rPr>
          <w:i/>
          <w:sz w:val="32"/>
        </w:rPr>
        <w:t xml:space="preserve"> лежит на </w:t>
      </w:r>
      <w:r w:rsidR="00355BE5">
        <w:rPr>
          <w:i/>
          <w:sz w:val="32"/>
        </w:rPr>
        <w:t>огромной кровати</w:t>
      </w:r>
      <w:r w:rsidR="0043344B">
        <w:rPr>
          <w:i/>
          <w:sz w:val="32"/>
        </w:rPr>
        <w:t>.</w:t>
      </w:r>
      <w:r w:rsidR="00957EA3">
        <w:rPr>
          <w:i/>
          <w:sz w:val="32"/>
        </w:rPr>
        <w:t xml:space="preserve"> </w:t>
      </w:r>
      <w:r w:rsidR="00537BCE" w:rsidRPr="0002281E">
        <w:rPr>
          <w:i/>
          <w:sz w:val="32"/>
        </w:rPr>
        <w:t xml:space="preserve">Элга </w:t>
      </w:r>
      <w:r w:rsidR="006C2A2F" w:rsidRPr="0002281E">
        <w:rPr>
          <w:i/>
          <w:sz w:val="32"/>
        </w:rPr>
        <w:t xml:space="preserve">нежно </w:t>
      </w:r>
      <w:r w:rsidR="00537BCE" w:rsidRPr="0002281E">
        <w:rPr>
          <w:i/>
          <w:sz w:val="32"/>
        </w:rPr>
        <w:t>массирует</w:t>
      </w:r>
      <w:r w:rsidR="006C2A2F" w:rsidRPr="0002281E">
        <w:rPr>
          <w:i/>
          <w:sz w:val="32"/>
        </w:rPr>
        <w:t xml:space="preserve"> ему спину</w:t>
      </w:r>
      <w:r w:rsidR="00537BCE" w:rsidRPr="0002281E">
        <w:rPr>
          <w:i/>
          <w:sz w:val="32"/>
        </w:rPr>
        <w:t>.</w:t>
      </w:r>
      <w:r w:rsidR="004028CD" w:rsidRPr="0002281E">
        <w:rPr>
          <w:i/>
          <w:sz w:val="32"/>
        </w:rPr>
        <w:t xml:space="preserve"> На лбу Ив</w:t>
      </w:r>
      <w:r w:rsidR="0002281E">
        <w:rPr>
          <w:i/>
          <w:sz w:val="32"/>
        </w:rPr>
        <w:t xml:space="preserve">ана </w:t>
      </w:r>
      <w:r w:rsidR="00DA1FF1">
        <w:rPr>
          <w:i/>
          <w:sz w:val="32"/>
        </w:rPr>
        <w:t>Семеновича</w:t>
      </w:r>
      <w:r w:rsidR="004028CD" w:rsidRPr="0002281E">
        <w:rPr>
          <w:i/>
          <w:sz w:val="32"/>
        </w:rPr>
        <w:t xml:space="preserve"> </w:t>
      </w:r>
      <w:r w:rsidR="007322E1" w:rsidRPr="0002281E">
        <w:rPr>
          <w:i/>
          <w:sz w:val="32"/>
        </w:rPr>
        <w:t xml:space="preserve">большая </w:t>
      </w:r>
      <w:r w:rsidR="004028CD" w:rsidRPr="0002281E">
        <w:rPr>
          <w:i/>
          <w:sz w:val="32"/>
        </w:rPr>
        <w:t>ссадина</w:t>
      </w:r>
      <w:r w:rsidR="00957EA3">
        <w:rPr>
          <w:i/>
          <w:sz w:val="32"/>
        </w:rPr>
        <w:t>, заклеенная пластырем.</w:t>
      </w:r>
    </w:p>
    <w:p w:rsidR="00537BCE" w:rsidRDefault="006C2A2F">
      <w:pPr>
        <w:rPr>
          <w:sz w:val="32"/>
        </w:rPr>
      </w:pPr>
      <w:r>
        <w:rPr>
          <w:sz w:val="32"/>
        </w:rPr>
        <w:t>ИВ</w:t>
      </w:r>
      <w:r w:rsidR="0002281E">
        <w:rPr>
          <w:sz w:val="32"/>
        </w:rPr>
        <w:t xml:space="preserve">АН </w:t>
      </w:r>
      <w:r w:rsidR="00DA1FF1">
        <w:rPr>
          <w:sz w:val="32"/>
        </w:rPr>
        <w:t>СЕМЕНОВИЧ</w:t>
      </w:r>
      <w:r>
        <w:rPr>
          <w:sz w:val="32"/>
        </w:rPr>
        <w:t xml:space="preserve">. </w:t>
      </w:r>
      <w:r w:rsidR="00F1003D">
        <w:rPr>
          <w:sz w:val="32"/>
        </w:rPr>
        <w:t xml:space="preserve">Прекрати. Башка трещит. </w:t>
      </w:r>
      <w:r w:rsidR="00537BCE">
        <w:rPr>
          <w:sz w:val="32"/>
        </w:rPr>
        <w:t xml:space="preserve">Сегодня </w:t>
      </w:r>
      <w:r>
        <w:rPr>
          <w:sz w:val="32"/>
        </w:rPr>
        <w:t>массаж не идет</w:t>
      </w:r>
      <w:r w:rsidR="00537BCE">
        <w:rPr>
          <w:sz w:val="32"/>
        </w:rPr>
        <w:t>.</w:t>
      </w:r>
      <w:r w:rsidR="00537BCE">
        <w:rPr>
          <w:sz w:val="32"/>
        </w:rPr>
        <w:br/>
        <w:t>ЭЛГА. Вы вчера напились</w:t>
      </w:r>
      <w:r w:rsidR="00B974C4">
        <w:rPr>
          <w:sz w:val="32"/>
        </w:rPr>
        <w:t xml:space="preserve"> много алкоголя</w:t>
      </w:r>
      <w:r w:rsidR="00537BCE">
        <w:rPr>
          <w:sz w:val="32"/>
        </w:rPr>
        <w:t>, Ив</w:t>
      </w:r>
      <w:r w:rsidR="0002281E">
        <w:rPr>
          <w:sz w:val="32"/>
        </w:rPr>
        <w:t xml:space="preserve">ан </w:t>
      </w:r>
      <w:r w:rsidR="00DA1FF1">
        <w:rPr>
          <w:sz w:val="32"/>
        </w:rPr>
        <w:t>Семенович</w:t>
      </w:r>
      <w:r w:rsidR="00537BCE">
        <w:rPr>
          <w:sz w:val="32"/>
        </w:rPr>
        <w:t xml:space="preserve">. </w:t>
      </w:r>
      <w:r>
        <w:rPr>
          <w:sz w:val="32"/>
        </w:rPr>
        <w:t>Очень</w:t>
      </w:r>
      <w:r w:rsidR="00B974C4">
        <w:rPr>
          <w:sz w:val="32"/>
        </w:rPr>
        <w:t xml:space="preserve"> много</w:t>
      </w:r>
      <w:r>
        <w:rPr>
          <w:sz w:val="32"/>
        </w:rPr>
        <w:t xml:space="preserve">. </w:t>
      </w:r>
      <w:r w:rsidR="00B974C4">
        <w:rPr>
          <w:sz w:val="32"/>
        </w:rPr>
        <w:t>Для меня это с</w:t>
      </w:r>
      <w:r w:rsidR="00537BCE">
        <w:rPr>
          <w:sz w:val="32"/>
        </w:rPr>
        <w:t>транн</w:t>
      </w:r>
      <w:r w:rsidR="009053D8">
        <w:rPr>
          <w:sz w:val="32"/>
        </w:rPr>
        <w:t>ый вопрос</w:t>
      </w:r>
      <w:r w:rsidR="00537BCE">
        <w:rPr>
          <w:sz w:val="32"/>
        </w:rPr>
        <w:t xml:space="preserve">. Таким я вас никогда не </w:t>
      </w:r>
      <w:r w:rsidR="00B974C4">
        <w:rPr>
          <w:sz w:val="32"/>
        </w:rPr>
        <w:t>имела возможности видеть</w:t>
      </w:r>
      <w:r w:rsidR="00537BCE">
        <w:rPr>
          <w:sz w:val="32"/>
        </w:rPr>
        <w:t>.</w:t>
      </w:r>
    </w:p>
    <w:p w:rsidR="00537BCE" w:rsidRDefault="00537BCE">
      <w:pPr>
        <w:rPr>
          <w:sz w:val="32"/>
        </w:rPr>
      </w:pPr>
      <w:r>
        <w:rPr>
          <w:sz w:val="32"/>
        </w:rPr>
        <w:t>ИВ</w:t>
      </w:r>
      <w:r w:rsidR="0002281E">
        <w:rPr>
          <w:sz w:val="32"/>
        </w:rPr>
        <w:t xml:space="preserve">АН </w:t>
      </w:r>
      <w:r w:rsidR="00DA1FF1">
        <w:rPr>
          <w:sz w:val="32"/>
        </w:rPr>
        <w:t>СЕМЕНОВИЧ</w:t>
      </w:r>
      <w:r>
        <w:rPr>
          <w:sz w:val="32"/>
        </w:rPr>
        <w:t>. Элга, за что я тебе плачу?</w:t>
      </w:r>
    </w:p>
    <w:p w:rsidR="00537BCE" w:rsidRPr="0002281E" w:rsidRDefault="00537BCE">
      <w:pPr>
        <w:rPr>
          <w:sz w:val="32"/>
        </w:rPr>
      </w:pPr>
      <w:r>
        <w:rPr>
          <w:sz w:val="32"/>
        </w:rPr>
        <w:t xml:space="preserve">ЭЛГА. Поняла. Хотите </w:t>
      </w:r>
      <w:r w:rsidR="009053D8">
        <w:rPr>
          <w:sz w:val="32"/>
        </w:rPr>
        <w:t xml:space="preserve">иметь </w:t>
      </w:r>
      <w:r>
        <w:rPr>
          <w:sz w:val="32"/>
        </w:rPr>
        <w:t xml:space="preserve">робота? Буду </w:t>
      </w:r>
      <w:r w:rsidR="009053D8">
        <w:rPr>
          <w:sz w:val="32"/>
        </w:rPr>
        <w:t xml:space="preserve">вести себя </w:t>
      </w:r>
      <w:r>
        <w:rPr>
          <w:sz w:val="32"/>
        </w:rPr>
        <w:t>роботом, Ив</w:t>
      </w:r>
      <w:r w:rsidR="0002281E">
        <w:rPr>
          <w:sz w:val="32"/>
        </w:rPr>
        <w:t xml:space="preserve">ан </w:t>
      </w:r>
      <w:r w:rsidR="00DA1FF1">
        <w:rPr>
          <w:sz w:val="32"/>
        </w:rPr>
        <w:t>Семенович</w:t>
      </w:r>
      <w:r>
        <w:rPr>
          <w:sz w:val="32"/>
        </w:rPr>
        <w:t>. Нежным роботом. Самым нежным. И молча</w:t>
      </w:r>
      <w:r w:rsidR="00C41785">
        <w:rPr>
          <w:sz w:val="32"/>
        </w:rPr>
        <w:t>щим</w:t>
      </w:r>
      <w:r>
        <w:rPr>
          <w:sz w:val="32"/>
        </w:rPr>
        <w:t xml:space="preserve">. </w:t>
      </w:r>
      <w:r w:rsidR="00251982">
        <w:rPr>
          <w:sz w:val="32"/>
        </w:rPr>
        <w:t>(</w:t>
      </w:r>
      <w:r w:rsidR="00251982" w:rsidRPr="0002281E">
        <w:rPr>
          <w:i/>
          <w:sz w:val="32"/>
        </w:rPr>
        <w:t>П</w:t>
      </w:r>
      <w:r w:rsidRPr="0002281E">
        <w:rPr>
          <w:i/>
          <w:sz w:val="32"/>
        </w:rPr>
        <w:t>роводит пальцами по голове Ив</w:t>
      </w:r>
      <w:r w:rsidR="0002281E">
        <w:rPr>
          <w:i/>
          <w:sz w:val="32"/>
        </w:rPr>
        <w:t xml:space="preserve">ана </w:t>
      </w:r>
      <w:r w:rsidR="00DA1FF1">
        <w:rPr>
          <w:i/>
          <w:sz w:val="32"/>
        </w:rPr>
        <w:t>Семеновича</w:t>
      </w:r>
      <w:r w:rsidR="00251982">
        <w:rPr>
          <w:sz w:val="32"/>
        </w:rPr>
        <w:t>)</w:t>
      </w:r>
      <w:r>
        <w:rPr>
          <w:sz w:val="32"/>
        </w:rPr>
        <w:t>.</w:t>
      </w:r>
    </w:p>
    <w:p w:rsidR="006C2A2F" w:rsidRDefault="00537BCE">
      <w:pPr>
        <w:rPr>
          <w:sz w:val="32"/>
        </w:rPr>
      </w:pPr>
      <w:r>
        <w:rPr>
          <w:sz w:val="32"/>
        </w:rPr>
        <w:t>ИВ</w:t>
      </w:r>
      <w:r w:rsidR="0002281E">
        <w:rPr>
          <w:sz w:val="32"/>
        </w:rPr>
        <w:t xml:space="preserve">АН </w:t>
      </w:r>
      <w:r w:rsidR="00DA1FF1">
        <w:rPr>
          <w:sz w:val="32"/>
        </w:rPr>
        <w:t>СЕМЕНОВИЧ</w:t>
      </w:r>
      <w:r>
        <w:rPr>
          <w:sz w:val="32"/>
        </w:rPr>
        <w:t xml:space="preserve">. К черту! Оставь! </w:t>
      </w:r>
      <w:r w:rsidR="006C2A2F">
        <w:rPr>
          <w:sz w:val="32"/>
        </w:rPr>
        <w:t>Я же говорю - башка трещит</w:t>
      </w:r>
      <w:r w:rsidR="00493F89" w:rsidRPr="00333C08">
        <w:rPr>
          <w:sz w:val="32"/>
        </w:rPr>
        <w:t>!</w:t>
      </w:r>
    </w:p>
    <w:p w:rsidR="006C2A2F" w:rsidRDefault="00537BCE">
      <w:pPr>
        <w:rPr>
          <w:sz w:val="32"/>
        </w:rPr>
      </w:pPr>
      <w:r>
        <w:rPr>
          <w:sz w:val="32"/>
        </w:rPr>
        <w:t xml:space="preserve">ЭЛГА. </w:t>
      </w:r>
      <w:r w:rsidR="009053D8">
        <w:rPr>
          <w:sz w:val="32"/>
        </w:rPr>
        <w:t xml:space="preserve">Хочу высказать свое замечание. </w:t>
      </w:r>
      <w:r w:rsidR="006C2A2F">
        <w:rPr>
          <w:sz w:val="32"/>
        </w:rPr>
        <w:t>У этой девки тоже, наверно, трещит.</w:t>
      </w:r>
    </w:p>
    <w:p w:rsidR="001B380F" w:rsidRDefault="001B380F">
      <w:pPr>
        <w:rPr>
          <w:sz w:val="32"/>
        </w:rPr>
      </w:pPr>
      <w:r>
        <w:rPr>
          <w:sz w:val="32"/>
        </w:rPr>
        <w:t xml:space="preserve">ИВАН </w:t>
      </w:r>
      <w:r w:rsidR="00DA1FF1">
        <w:rPr>
          <w:sz w:val="32"/>
        </w:rPr>
        <w:t>СЕМЕНОВИЧ</w:t>
      </w:r>
      <w:r>
        <w:rPr>
          <w:sz w:val="32"/>
        </w:rPr>
        <w:t>. Какая девка?</w:t>
      </w:r>
    </w:p>
    <w:p w:rsidR="001B380F" w:rsidRDefault="001B380F">
      <w:pPr>
        <w:rPr>
          <w:sz w:val="32"/>
        </w:rPr>
      </w:pPr>
      <w:r>
        <w:rPr>
          <w:sz w:val="32"/>
        </w:rPr>
        <w:t>ЭЛГА. Имела присутствие на вашем вертолете.</w:t>
      </w:r>
    </w:p>
    <w:p w:rsidR="001B380F" w:rsidRDefault="00185D32">
      <w:pPr>
        <w:rPr>
          <w:sz w:val="32"/>
        </w:rPr>
      </w:pPr>
      <w:r>
        <w:rPr>
          <w:sz w:val="32"/>
        </w:rPr>
        <w:t>ИВ</w:t>
      </w:r>
      <w:r w:rsidR="0002281E">
        <w:rPr>
          <w:sz w:val="32"/>
        </w:rPr>
        <w:t xml:space="preserve">АН </w:t>
      </w:r>
      <w:r w:rsidR="00DA1FF1">
        <w:rPr>
          <w:sz w:val="32"/>
        </w:rPr>
        <w:t>СЕМЕНОВИЧ</w:t>
      </w:r>
      <w:r w:rsidR="00493F89">
        <w:rPr>
          <w:sz w:val="32"/>
        </w:rPr>
        <w:t xml:space="preserve">. </w:t>
      </w:r>
      <w:r w:rsidR="001B380F">
        <w:rPr>
          <w:sz w:val="32"/>
        </w:rPr>
        <w:t>А-а, ну да. Это не д</w:t>
      </w:r>
      <w:r w:rsidR="00F26F4B">
        <w:rPr>
          <w:sz w:val="32"/>
        </w:rPr>
        <w:t xml:space="preserve">евка – </w:t>
      </w:r>
      <w:r w:rsidR="001B380F">
        <w:rPr>
          <w:sz w:val="32"/>
        </w:rPr>
        <w:t xml:space="preserve">это </w:t>
      </w:r>
      <w:r>
        <w:rPr>
          <w:sz w:val="32"/>
        </w:rPr>
        <w:t>М</w:t>
      </w:r>
      <w:r w:rsidR="00537BCE">
        <w:rPr>
          <w:sz w:val="32"/>
        </w:rPr>
        <w:t xml:space="preserve">исс </w:t>
      </w:r>
      <w:r>
        <w:rPr>
          <w:sz w:val="32"/>
        </w:rPr>
        <w:t>М</w:t>
      </w:r>
      <w:r w:rsidR="001B380F">
        <w:rPr>
          <w:sz w:val="32"/>
        </w:rPr>
        <w:t>ира.</w:t>
      </w:r>
    </w:p>
    <w:p w:rsidR="00537BCE" w:rsidRDefault="001B380F">
      <w:pPr>
        <w:rPr>
          <w:sz w:val="32"/>
        </w:rPr>
      </w:pPr>
      <w:r>
        <w:rPr>
          <w:sz w:val="32"/>
        </w:rPr>
        <w:t xml:space="preserve"> </w:t>
      </w:r>
      <w:r w:rsidR="00537BCE">
        <w:rPr>
          <w:sz w:val="32"/>
        </w:rPr>
        <w:t xml:space="preserve">ЭЛГА. </w:t>
      </w:r>
      <w:r w:rsidR="009053D8">
        <w:rPr>
          <w:sz w:val="32"/>
        </w:rPr>
        <w:t xml:space="preserve">Тогда я проявлю смелость и сделаю заключение. </w:t>
      </w:r>
      <w:r w:rsidR="00537BCE">
        <w:rPr>
          <w:sz w:val="32"/>
        </w:rPr>
        <w:t>Этот мир скоро</w:t>
      </w:r>
      <w:r w:rsidR="006C2A2F">
        <w:rPr>
          <w:sz w:val="32"/>
        </w:rPr>
        <w:t xml:space="preserve"> провалится, если </w:t>
      </w:r>
      <w:r w:rsidR="009053D8">
        <w:rPr>
          <w:sz w:val="32"/>
        </w:rPr>
        <w:t xml:space="preserve">он выбирает </w:t>
      </w:r>
      <w:r w:rsidR="006C2A2F">
        <w:rPr>
          <w:sz w:val="32"/>
        </w:rPr>
        <w:t>так</w:t>
      </w:r>
      <w:r w:rsidR="009053D8">
        <w:rPr>
          <w:sz w:val="32"/>
        </w:rPr>
        <w:t>ую</w:t>
      </w:r>
      <w:r w:rsidR="006C2A2F">
        <w:rPr>
          <w:sz w:val="32"/>
        </w:rPr>
        <w:t xml:space="preserve"> М</w:t>
      </w:r>
      <w:r w:rsidR="00537BCE">
        <w:rPr>
          <w:sz w:val="32"/>
        </w:rPr>
        <w:t>исс. Ее выгружали сегодня ночью, как бочку с сельдью.</w:t>
      </w:r>
    </w:p>
    <w:p w:rsidR="00537BCE" w:rsidRDefault="00537BCE">
      <w:pPr>
        <w:rPr>
          <w:sz w:val="32"/>
        </w:rPr>
      </w:pPr>
      <w:r>
        <w:rPr>
          <w:sz w:val="32"/>
        </w:rPr>
        <w:t>ИВ</w:t>
      </w:r>
      <w:r w:rsidR="0002281E">
        <w:rPr>
          <w:sz w:val="32"/>
        </w:rPr>
        <w:t xml:space="preserve">АН </w:t>
      </w:r>
      <w:r w:rsidR="00DA1FF1">
        <w:rPr>
          <w:sz w:val="32"/>
        </w:rPr>
        <w:t>СЕМЕНОВИЧ</w:t>
      </w:r>
      <w:r>
        <w:rPr>
          <w:sz w:val="32"/>
        </w:rPr>
        <w:t>. Она не виновата. Так вышло.</w:t>
      </w:r>
    </w:p>
    <w:p w:rsidR="00537BCE" w:rsidRDefault="00537BCE">
      <w:pPr>
        <w:rPr>
          <w:sz w:val="32"/>
        </w:rPr>
      </w:pPr>
      <w:r>
        <w:rPr>
          <w:sz w:val="32"/>
        </w:rPr>
        <w:t>ЭЛГА. А вас как вторую бочку с сельдью. Принц – третья.</w:t>
      </w:r>
    </w:p>
    <w:p w:rsidR="00F301F8" w:rsidRDefault="006D4232">
      <w:pPr>
        <w:rPr>
          <w:sz w:val="32"/>
        </w:rPr>
      </w:pPr>
      <w:r>
        <w:rPr>
          <w:sz w:val="32"/>
        </w:rPr>
        <w:lastRenderedPageBreak/>
        <w:t>ИВ</w:t>
      </w:r>
      <w:r w:rsidR="0002281E">
        <w:rPr>
          <w:sz w:val="32"/>
        </w:rPr>
        <w:t xml:space="preserve">АН </w:t>
      </w:r>
      <w:r w:rsidR="00DA1FF1">
        <w:rPr>
          <w:sz w:val="32"/>
        </w:rPr>
        <w:t xml:space="preserve">СЕМЕНОВИЧ </w:t>
      </w:r>
      <w:r w:rsidR="00F301F8">
        <w:rPr>
          <w:sz w:val="32"/>
        </w:rPr>
        <w:t>(</w:t>
      </w:r>
      <w:r w:rsidR="00F301F8">
        <w:rPr>
          <w:i/>
          <w:sz w:val="32"/>
        </w:rPr>
        <w:t>са</w:t>
      </w:r>
      <w:r w:rsidR="00F301F8" w:rsidRPr="00244239">
        <w:rPr>
          <w:i/>
          <w:sz w:val="32"/>
        </w:rPr>
        <w:t>дится</w:t>
      </w:r>
      <w:r w:rsidR="00F301F8">
        <w:rPr>
          <w:sz w:val="32"/>
        </w:rPr>
        <w:t xml:space="preserve">). </w:t>
      </w:r>
      <w:r>
        <w:rPr>
          <w:sz w:val="32"/>
        </w:rPr>
        <w:t>Ты бы тоже напилась в стельку</w:t>
      </w:r>
      <w:r w:rsidR="00537BCE">
        <w:rPr>
          <w:sz w:val="32"/>
        </w:rPr>
        <w:t>.</w:t>
      </w:r>
      <w:r w:rsidR="00A56269" w:rsidRPr="00A56269">
        <w:rPr>
          <w:sz w:val="32"/>
        </w:rPr>
        <w:t xml:space="preserve"> </w:t>
      </w:r>
      <w:r w:rsidR="00F301F8">
        <w:rPr>
          <w:sz w:val="32"/>
        </w:rPr>
        <w:t xml:space="preserve">Нужно было снять стресс. </w:t>
      </w:r>
      <w:r w:rsidR="00A56269">
        <w:rPr>
          <w:sz w:val="32"/>
        </w:rPr>
        <w:t>Вчера был форсмажор</w:t>
      </w:r>
      <w:r w:rsidR="00AE14C0">
        <w:rPr>
          <w:sz w:val="32"/>
        </w:rPr>
        <w:t xml:space="preserve">. </w:t>
      </w:r>
      <w:r w:rsidR="00D149C2">
        <w:rPr>
          <w:sz w:val="32"/>
        </w:rPr>
        <w:t>Еще какой форсмажор</w:t>
      </w:r>
      <w:r w:rsidR="00F301F8">
        <w:rPr>
          <w:sz w:val="32"/>
        </w:rPr>
        <w:t>.</w:t>
      </w:r>
      <w:r w:rsidR="00B323CA">
        <w:rPr>
          <w:sz w:val="32"/>
        </w:rPr>
        <w:t xml:space="preserve"> </w:t>
      </w:r>
    </w:p>
    <w:p w:rsidR="00F301F8" w:rsidRDefault="00F301F8">
      <w:pPr>
        <w:rPr>
          <w:sz w:val="32"/>
        </w:rPr>
      </w:pPr>
      <w:r>
        <w:rPr>
          <w:sz w:val="32"/>
        </w:rPr>
        <w:t>ЭЛГА. Вы имели драку? Наш доктор произвел обработку вашей раны - вот здесь. (</w:t>
      </w:r>
      <w:r w:rsidRPr="00F301F8">
        <w:rPr>
          <w:i/>
          <w:sz w:val="32"/>
        </w:rPr>
        <w:t>Показывает на лоб</w:t>
      </w:r>
      <w:r>
        <w:rPr>
          <w:i/>
          <w:sz w:val="32"/>
        </w:rPr>
        <w:t xml:space="preserve"> Ивана </w:t>
      </w:r>
      <w:r w:rsidR="00DA1FF1">
        <w:rPr>
          <w:i/>
          <w:sz w:val="32"/>
        </w:rPr>
        <w:t>Семеновича</w:t>
      </w:r>
      <w:r>
        <w:rPr>
          <w:sz w:val="32"/>
        </w:rPr>
        <w:t xml:space="preserve">). Это тоже для меня странный вопрос. Вы стали </w:t>
      </w:r>
      <w:r w:rsidR="00D672BE">
        <w:rPr>
          <w:sz w:val="32"/>
        </w:rPr>
        <w:t>драться - сами - своими руками</w:t>
      </w:r>
      <w:r>
        <w:rPr>
          <w:sz w:val="32"/>
        </w:rPr>
        <w:t>?</w:t>
      </w:r>
    </w:p>
    <w:p w:rsidR="00C7332B" w:rsidRDefault="00F301F8">
      <w:pPr>
        <w:rPr>
          <w:sz w:val="32"/>
        </w:rPr>
      </w:pPr>
      <w:r>
        <w:rPr>
          <w:sz w:val="32"/>
        </w:rPr>
        <w:t xml:space="preserve">ИВАН </w:t>
      </w:r>
      <w:r w:rsidR="00DA1FF1">
        <w:rPr>
          <w:sz w:val="32"/>
        </w:rPr>
        <w:t>СЕМЕНОВИЧ</w:t>
      </w:r>
      <w:r>
        <w:rPr>
          <w:sz w:val="32"/>
        </w:rPr>
        <w:t xml:space="preserve">. </w:t>
      </w:r>
      <w:r w:rsidR="005F1A14">
        <w:rPr>
          <w:sz w:val="32"/>
        </w:rPr>
        <w:t xml:space="preserve">Чего </w:t>
      </w:r>
      <w:r w:rsidR="00190EC1">
        <w:rPr>
          <w:sz w:val="32"/>
        </w:rPr>
        <w:t>ты несешь! Все совсем не так</w:t>
      </w:r>
      <w:r w:rsidR="005F1A14">
        <w:rPr>
          <w:sz w:val="32"/>
        </w:rPr>
        <w:t>!</w:t>
      </w:r>
      <w:r w:rsidR="00190EC1">
        <w:rPr>
          <w:sz w:val="32"/>
        </w:rPr>
        <w:t xml:space="preserve"> (</w:t>
      </w:r>
      <w:r w:rsidR="00190EC1" w:rsidRPr="00355BE5">
        <w:rPr>
          <w:i/>
          <w:sz w:val="32"/>
        </w:rPr>
        <w:t>Оглядывается</w:t>
      </w:r>
      <w:r w:rsidR="00190EC1">
        <w:rPr>
          <w:sz w:val="32"/>
        </w:rPr>
        <w:t>). …</w:t>
      </w:r>
      <w:r w:rsidR="001E6920">
        <w:rPr>
          <w:sz w:val="32"/>
        </w:rPr>
        <w:t xml:space="preserve">Едем </w:t>
      </w:r>
      <w:r w:rsidR="007C1F22">
        <w:rPr>
          <w:sz w:val="32"/>
        </w:rPr>
        <w:t xml:space="preserve">на вечеринку - сбор </w:t>
      </w:r>
      <w:r w:rsidR="001E6920">
        <w:rPr>
          <w:sz w:val="32"/>
        </w:rPr>
        <w:t>подарков</w:t>
      </w:r>
      <w:r w:rsidR="00CC259A">
        <w:rPr>
          <w:sz w:val="32"/>
        </w:rPr>
        <w:t xml:space="preserve"> и</w:t>
      </w:r>
      <w:r w:rsidR="001E6920">
        <w:rPr>
          <w:sz w:val="32"/>
        </w:rPr>
        <w:t xml:space="preserve"> бабок</w:t>
      </w:r>
      <w:r w:rsidR="007C1F22">
        <w:rPr>
          <w:sz w:val="32"/>
        </w:rPr>
        <w:t xml:space="preserve"> для детского приюта. </w:t>
      </w:r>
      <w:r w:rsidR="00510C0B">
        <w:rPr>
          <w:sz w:val="32"/>
        </w:rPr>
        <w:t xml:space="preserve">Сидим, болтаем. </w:t>
      </w:r>
      <w:r w:rsidR="007C1F22">
        <w:rPr>
          <w:sz w:val="32"/>
        </w:rPr>
        <w:t xml:space="preserve">Я, принц и эта мировая красавица. </w:t>
      </w:r>
      <w:r w:rsidR="00510C0B">
        <w:rPr>
          <w:sz w:val="32"/>
        </w:rPr>
        <w:t xml:space="preserve">И вдруг - ба-бах! </w:t>
      </w:r>
      <w:r w:rsidR="00D649EE">
        <w:rPr>
          <w:sz w:val="32"/>
        </w:rPr>
        <w:t xml:space="preserve">Мой </w:t>
      </w:r>
      <w:r w:rsidR="005C2950">
        <w:rPr>
          <w:sz w:val="32"/>
        </w:rPr>
        <w:t>Ролс</w:t>
      </w:r>
      <w:r w:rsidR="006B1819">
        <w:rPr>
          <w:sz w:val="32"/>
        </w:rPr>
        <w:t xml:space="preserve"> </w:t>
      </w:r>
      <w:r w:rsidR="00D649EE">
        <w:rPr>
          <w:sz w:val="32"/>
        </w:rPr>
        <w:t>аж подпрыгнул.</w:t>
      </w:r>
      <w:r w:rsidR="001B4121">
        <w:rPr>
          <w:sz w:val="32"/>
        </w:rPr>
        <w:t xml:space="preserve"> </w:t>
      </w:r>
      <w:r w:rsidR="001E6920">
        <w:rPr>
          <w:sz w:val="32"/>
        </w:rPr>
        <w:t>Граната или взрывчатка. Я не врубился.</w:t>
      </w:r>
      <w:r w:rsidR="00EE0B15">
        <w:rPr>
          <w:sz w:val="32"/>
        </w:rPr>
        <w:t xml:space="preserve"> </w:t>
      </w:r>
      <w:r w:rsidR="00537BCE">
        <w:rPr>
          <w:sz w:val="32"/>
        </w:rPr>
        <w:t xml:space="preserve">А потом стали поливать из </w:t>
      </w:r>
      <w:r w:rsidR="00B07BFF">
        <w:rPr>
          <w:sz w:val="32"/>
        </w:rPr>
        <w:t>а</w:t>
      </w:r>
      <w:r w:rsidR="00537BCE">
        <w:rPr>
          <w:sz w:val="32"/>
        </w:rPr>
        <w:t>втомат</w:t>
      </w:r>
      <w:r w:rsidR="001E6920">
        <w:rPr>
          <w:sz w:val="32"/>
        </w:rPr>
        <w:t>ов</w:t>
      </w:r>
      <w:r w:rsidR="00537BCE">
        <w:rPr>
          <w:sz w:val="32"/>
        </w:rPr>
        <w:t xml:space="preserve">. </w:t>
      </w:r>
      <w:r w:rsidR="001E6920">
        <w:rPr>
          <w:sz w:val="32"/>
        </w:rPr>
        <w:t>Или пулеметов</w:t>
      </w:r>
      <w:r w:rsidR="00510C0B">
        <w:rPr>
          <w:sz w:val="32"/>
        </w:rPr>
        <w:t xml:space="preserve">. </w:t>
      </w:r>
      <w:r w:rsidR="00537BCE">
        <w:rPr>
          <w:sz w:val="32"/>
        </w:rPr>
        <w:t xml:space="preserve">Потом еще </w:t>
      </w:r>
      <w:r w:rsidR="00C80707">
        <w:rPr>
          <w:sz w:val="32"/>
        </w:rPr>
        <w:t>разок</w:t>
      </w:r>
      <w:r w:rsidR="00EE0B15">
        <w:rPr>
          <w:sz w:val="32"/>
        </w:rPr>
        <w:t xml:space="preserve"> - ба-бах! </w:t>
      </w:r>
      <w:r w:rsidR="00537BCE">
        <w:rPr>
          <w:sz w:val="32"/>
        </w:rPr>
        <w:t>Нас опять подброс</w:t>
      </w:r>
      <w:r w:rsidR="00D649EE">
        <w:rPr>
          <w:sz w:val="32"/>
        </w:rPr>
        <w:t xml:space="preserve">ило. </w:t>
      </w:r>
      <w:r w:rsidR="00537BCE">
        <w:rPr>
          <w:sz w:val="32"/>
        </w:rPr>
        <w:t xml:space="preserve">Я </w:t>
      </w:r>
      <w:r w:rsidR="005001C4">
        <w:rPr>
          <w:sz w:val="32"/>
        </w:rPr>
        <w:t>врезался в башку принца</w:t>
      </w:r>
      <w:r w:rsidR="00C41785">
        <w:rPr>
          <w:sz w:val="32"/>
        </w:rPr>
        <w:t>!</w:t>
      </w:r>
      <w:r w:rsidR="005001C4">
        <w:rPr>
          <w:sz w:val="32"/>
        </w:rPr>
        <w:t xml:space="preserve"> И отключился</w:t>
      </w:r>
      <w:r w:rsidR="00C41785">
        <w:rPr>
          <w:sz w:val="32"/>
        </w:rPr>
        <w:t>!</w:t>
      </w:r>
      <w:r w:rsidR="005001C4">
        <w:rPr>
          <w:sz w:val="32"/>
        </w:rPr>
        <w:t xml:space="preserve"> Очнулся</w:t>
      </w:r>
      <w:r w:rsidR="00537BCE">
        <w:rPr>
          <w:sz w:val="32"/>
        </w:rPr>
        <w:t xml:space="preserve"> - пули </w:t>
      </w:r>
      <w:r w:rsidR="00674A85">
        <w:rPr>
          <w:sz w:val="32"/>
        </w:rPr>
        <w:t>градом</w:t>
      </w:r>
      <w:r w:rsidR="005001C4">
        <w:rPr>
          <w:sz w:val="32"/>
        </w:rPr>
        <w:t xml:space="preserve"> -</w:t>
      </w:r>
      <w:r w:rsidR="006B1819">
        <w:rPr>
          <w:sz w:val="32"/>
        </w:rPr>
        <w:t xml:space="preserve"> по броне машины</w:t>
      </w:r>
      <w:r w:rsidR="00C41785">
        <w:rPr>
          <w:sz w:val="32"/>
        </w:rPr>
        <w:t>!</w:t>
      </w:r>
      <w:r w:rsidR="00E57ABD">
        <w:rPr>
          <w:sz w:val="32"/>
        </w:rPr>
        <w:t xml:space="preserve"> Но тут моя охрана пришла в себя</w:t>
      </w:r>
      <w:r w:rsidR="00C41785">
        <w:rPr>
          <w:sz w:val="32"/>
        </w:rPr>
        <w:t>!</w:t>
      </w:r>
      <w:r w:rsidR="00537BCE">
        <w:rPr>
          <w:sz w:val="32"/>
        </w:rPr>
        <w:t xml:space="preserve"> Ударила по </w:t>
      </w:r>
      <w:r w:rsidR="00333C08">
        <w:rPr>
          <w:sz w:val="32"/>
        </w:rPr>
        <w:t>стервецам</w:t>
      </w:r>
      <w:r w:rsidR="00C41785">
        <w:rPr>
          <w:sz w:val="32"/>
        </w:rPr>
        <w:t>!</w:t>
      </w:r>
      <w:r w:rsidR="00C83C77">
        <w:rPr>
          <w:sz w:val="32"/>
        </w:rPr>
        <w:t xml:space="preserve"> Всех стерла в прах</w:t>
      </w:r>
      <w:r w:rsidR="00C41785">
        <w:rPr>
          <w:sz w:val="32"/>
        </w:rPr>
        <w:t>!</w:t>
      </w:r>
      <w:r w:rsidR="00537BCE">
        <w:rPr>
          <w:sz w:val="32"/>
        </w:rPr>
        <w:t xml:space="preserve"> </w:t>
      </w:r>
      <w:r w:rsidR="00674A85">
        <w:rPr>
          <w:sz w:val="32"/>
        </w:rPr>
        <w:t>Но о</w:t>
      </w:r>
      <w:r w:rsidR="00537BCE">
        <w:rPr>
          <w:sz w:val="32"/>
        </w:rPr>
        <w:t>дин остался</w:t>
      </w:r>
      <w:r w:rsidR="00C41785">
        <w:rPr>
          <w:sz w:val="32"/>
        </w:rPr>
        <w:t>!</w:t>
      </w:r>
      <w:r w:rsidR="00537BCE">
        <w:rPr>
          <w:sz w:val="32"/>
        </w:rPr>
        <w:t xml:space="preserve"> В кустах отсиживался</w:t>
      </w:r>
      <w:r w:rsidR="00C41785">
        <w:rPr>
          <w:sz w:val="32"/>
        </w:rPr>
        <w:t>!</w:t>
      </w:r>
      <w:r w:rsidR="00C7332B">
        <w:rPr>
          <w:sz w:val="32"/>
        </w:rPr>
        <w:t xml:space="preserve"> Н</w:t>
      </w:r>
      <w:r w:rsidR="00537BCE">
        <w:rPr>
          <w:sz w:val="32"/>
        </w:rPr>
        <w:t>аводчик</w:t>
      </w:r>
      <w:r w:rsidR="0025534D">
        <w:rPr>
          <w:sz w:val="32"/>
        </w:rPr>
        <w:t>.</w:t>
      </w:r>
      <w:r w:rsidR="00537BCE">
        <w:rPr>
          <w:sz w:val="32"/>
        </w:rPr>
        <w:t xml:space="preserve"> </w:t>
      </w:r>
      <w:r w:rsidR="0025534D">
        <w:rPr>
          <w:sz w:val="32"/>
        </w:rPr>
        <w:t>И</w:t>
      </w:r>
      <w:r w:rsidR="00537BCE">
        <w:rPr>
          <w:sz w:val="32"/>
        </w:rPr>
        <w:t>ли чистильщик</w:t>
      </w:r>
      <w:r w:rsidR="00F40803">
        <w:rPr>
          <w:sz w:val="32"/>
        </w:rPr>
        <w:t xml:space="preserve"> - контрольный в голову</w:t>
      </w:r>
      <w:r w:rsidR="00537BCE">
        <w:rPr>
          <w:sz w:val="32"/>
        </w:rPr>
        <w:t>. Его захватили. Я приказал доставить его сюда на яхту. Сегодня увижу. Хочу</w:t>
      </w:r>
      <w:r w:rsidR="00C7332B">
        <w:rPr>
          <w:sz w:val="32"/>
        </w:rPr>
        <w:t xml:space="preserve"> узнать от него - кто же это меня заказал</w:t>
      </w:r>
      <w:r w:rsidR="00244239">
        <w:rPr>
          <w:sz w:val="32"/>
        </w:rPr>
        <w:t>?</w:t>
      </w:r>
      <w:r w:rsidR="00F37863">
        <w:rPr>
          <w:sz w:val="32"/>
        </w:rPr>
        <w:t xml:space="preserve"> (</w:t>
      </w:r>
      <w:r w:rsidR="00F37863" w:rsidRPr="00355BE5">
        <w:rPr>
          <w:i/>
          <w:sz w:val="32"/>
        </w:rPr>
        <w:t>Оглядывается</w:t>
      </w:r>
      <w:r w:rsidR="00F37863">
        <w:rPr>
          <w:sz w:val="32"/>
        </w:rPr>
        <w:t>).</w:t>
      </w:r>
    </w:p>
    <w:p w:rsidR="00537BCE" w:rsidRPr="00244239" w:rsidRDefault="007353C2">
      <w:pPr>
        <w:rPr>
          <w:i/>
          <w:sz w:val="32"/>
        </w:rPr>
      </w:pPr>
      <w:r>
        <w:rPr>
          <w:sz w:val="32"/>
        </w:rPr>
        <w:t xml:space="preserve"> </w:t>
      </w:r>
      <w:r w:rsidR="00EE0B15">
        <w:rPr>
          <w:sz w:val="32"/>
        </w:rPr>
        <w:t xml:space="preserve">ЭЛГА. </w:t>
      </w:r>
      <w:r>
        <w:rPr>
          <w:sz w:val="32"/>
        </w:rPr>
        <w:t xml:space="preserve">Имели </w:t>
      </w:r>
      <w:r w:rsidR="00EE0B15">
        <w:rPr>
          <w:sz w:val="32"/>
        </w:rPr>
        <w:t>цель</w:t>
      </w:r>
      <w:r>
        <w:rPr>
          <w:sz w:val="32"/>
        </w:rPr>
        <w:t xml:space="preserve"> вас</w:t>
      </w:r>
      <w:r w:rsidR="00EE0B15">
        <w:rPr>
          <w:sz w:val="32"/>
        </w:rPr>
        <w:t xml:space="preserve"> убить?</w:t>
      </w:r>
      <w:r>
        <w:rPr>
          <w:sz w:val="32"/>
        </w:rPr>
        <w:t xml:space="preserve"> (</w:t>
      </w:r>
      <w:r>
        <w:rPr>
          <w:i/>
          <w:sz w:val="32"/>
        </w:rPr>
        <w:t>Д</w:t>
      </w:r>
      <w:r w:rsidR="00C83C77" w:rsidRPr="00244239">
        <w:rPr>
          <w:i/>
          <w:sz w:val="32"/>
        </w:rPr>
        <w:t xml:space="preserve">елает вид, что </w:t>
      </w:r>
      <w:r w:rsidR="00537BCE" w:rsidRPr="00244239">
        <w:rPr>
          <w:i/>
          <w:sz w:val="32"/>
        </w:rPr>
        <w:t>теряет сознание</w:t>
      </w:r>
      <w:r w:rsidR="008123E6">
        <w:rPr>
          <w:i/>
          <w:sz w:val="32"/>
        </w:rPr>
        <w:t>,</w:t>
      </w:r>
      <w:r w:rsidR="00537BCE" w:rsidRPr="00244239">
        <w:rPr>
          <w:i/>
          <w:sz w:val="32"/>
        </w:rPr>
        <w:t xml:space="preserve">  и опускается на </w:t>
      </w:r>
      <w:r w:rsidR="00E05836">
        <w:rPr>
          <w:i/>
          <w:sz w:val="32"/>
        </w:rPr>
        <w:t>кровать</w:t>
      </w:r>
      <w:r w:rsidR="00537BCE" w:rsidRPr="00244239">
        <w:rPr>
          <w:i/>
          <w:sz w:val="32"/>
        </w:rPr>
        <w:t xml:space="preserve"> рядом с Ив</w:t>
      </w:r>
      <w:r w:rsidR="00244239" w:rsidRPr="00244239">
        <w:rPr>
          <w:i/>
          <w:sz w:val="32"/>
        </w:rPr>
        <w:t xml:space="preserve">аном </w:t>
      </w:r>
      <w:r w:rsidR="00DA1FF1">
        <w:rPr>
          <w:i/>
          <w:sz w:val="32"/>
        </w:rPr>
        <w:t>Семеновичем</w:t>
      </w:r>
      <w:r w:rsidR="00537BCE" w:rsidRPr="00244239">
        <w:rPr>
          <w:i/>
          <w:sz w:val="32"/>
        </w:rPr>
        <w:t>.</w:t>
      </w:r>
      <w:r w:rsidR="00C7332B" w:rsidRPr="00244239">
        <w:rPr>
          <w:i/>
          <w:sz w:val="32"/>
        </w:rPr>
        <w:t xml:space="preserve"> </w:t>
      </w:r>
      <w:r w:rsidR="00244239" w:rsidRPr="00244239">
        <w:rPr>
          <w:i/>
          <w:sz w:val="32"/>
        </w:rPr>
        <w:t xml:space="preserve">(Это она притворяется. Она хочет от Ивана </w:t>
      </w:r>
      <w:r w:rsidR="00DA1FF1">
        <w:rPr>
          <w:i/>
          <w:sz w:val="32"/>
        </w:rPr>
        <w:t>Семеновича</w:t>
      </w:r>
      <w:r w:rsidR="00244239" w:rsidRPr="00244239">
        <w:rPr>
          <w:i/>
          <w:sz w:val="32"/>
        </w:rPr>
        <w:t xml:space="preserve"> ребенка и затем безбедной жизни на его содержании).</w:t>
      </w:r>
    </w:p>
    <w:p w:rsidR="00537BCE" w:rsidRDefault="00537BCE">
      <w:pPr>
        <w:rPr>
          <w:sz w:val="32"/>
        </w:rPr>
      </w:pPr>
      <w:r>
        <w:rPr>
          <w:sz w:val="32"/>
        </w:rPr>
        <w:t>ИВ</w:t>
      </w:r>
      <w:r w:rsidR="00244239">
        <w:rPr>
          <w:sz w:val="32"/>
        </w:rPr>
        <w:t xml:space="preserve">АН </w:t>
      </w:r>
      <w:r>
        <w:rPr>
          <w:sz w:val="32"/>
        </w:rPr>
        <w:t xml:space="preserve"> </w:t>
      </w:r>
      <w:r w:rsidR="00DA1FF1">
        <w:rPr>
          <w:sz w:val="32"/>
        </w:rPr>
        <w:t>СЕМЕНОВИЧ</w:t>
      </w:r>
      <w:r>
        <w:rPr>
          <w:sz w:val="32"/>
        </w:rPr>
        <w:t xml:space="preserve">. </w:t>
      </w:r>
      <w:r w:rsidR="00F40803">
        <w:rPr>
          <w:sz w:val="32"/>
        </w:rPr>
        <w:t xml:space="preserve">Хорошо - </w:t>
      </w:r>
      <w:r w:rsidR="00C7332B">
        <w:rPr>
          <w:sz w:val="32"/>
        </w:rPr>
        <w:t xml:space="preserve">броня у </w:t>
      </w:r>
      <w:r w:rsidR="00707D02">
        <w:rPr>
          <w:sz w:val="32"/>
        </w:rPr>
        <w:t>машины</w:t>
      </w:r>
      <w:r w:rsidR="00C7332B">
        <w:rPr>
          <w:sz w:val="32"/>
        </w:rPr>
        <w:t xml:space="preserve"> по спецзаказу. А то бы - вечный</w:t>
      </w:r>
      <w:r w:rsidR="00C41785">
        <w:rPr>
          <w:sz w:val="32"/>
        </w:rPr>
        <w:t xml:space="preserve"> гуд</w:t>
      </w:r>
      <w:r w:rsidR="00C7332B">
        <w:rPr>
          <w:sz w:val="32"/>
        </w:rPr>
        <w:t xml:space="preserve"> бай. (</w:t>
      </w:r>
      <w:r w:rsidR="00C7332B" w:rsidRPr="00244239">
        <w:rPr>
          <w:i/>
          <w:sz w:val="32"/>
        </w:rPr>
        <w:t>Замечает, что Элга в обмороке</w:t>
      </w:r>
      <w:r w:rsidR="00C7332B">
        <w:rPr>
          <w:sz w:val="32"/>
        </w:rPr>
        <w:t>). .. Эй, т</w:t>
      </w:r>
      <w:r>
        <w:rPr>
          <w:sz w:val="32"/>
        </w:rPr>
        <w:t>ы чего</w:t>
      </w:r>
      <w:r w:rsidR="00C41785">
        <w:rPr>
          <w:sz w:val="32"/>
        </w:rPr>
        <w:t>, гё</w:t>
      </w:r>
      <w:r w:rsidR="0027347B">
        <w:rPr>
          <w:sz w:val="32"/>
        </w:rPr>
        <w:t>р</w:t>
      </w:r>
      <w:r w:rsidR="00C41785">
        <w:rPr>
          <w:sz w:val="32"/>
        </w:rPr>
        <w:t>л</w:t>
      </w:r>
      <w:r>
        <w:rPr>
          <w:sz w:val="32"/>
        </w:rPr>
        <w:t xml:space="preserve">? </w:t>
      </w:r>
      <w:r w:rsidR="00FB4209">
        <w:rPr>
          <w:sz w:val="32"/>
        </w:rPr>
        <w:t>(</w:t>
      </w:r>
      <w:r w:rsidR="00FB4209" w:rsidRPr="00244239">
        <w:rPr>
          <w:i/>
          <w:sz w:val="32"/>
        </w:rPr>
        <w:t>Легонько ш</w:t>
      </w:r>
      <w:r w:rsidRPr="00244239">
        <w:rPr>
          <w:i/>
          <w:sz w:val="32"/>
        </w:rPr>
        <w:t>лепает по щекам, прикладывает ухо к груди</w:t>
      </w:r>
      <w:r w:rsidR="00FB4209" w:rsidRPr="00244239">
        <w:rPr>
          <w:i/>
          <w:sz w:val="32"/>
        </w:rPr>
        <w:t>, затем р</w:t>
      </w:r>
      <w:r w:rsidRPr="00244239">
        <w:rPr>
          <w:i/>
          <w:sz w:val="32"/>
        </w:rPr>
        <w:t>асстегивает пуговки на халатике Элги, обнажает грудь</w:t>
      </w:r>
      <w:r>
        <w:rPr>
          <w:sz w:val="32"/>
        </w:rPr>
        <w:t>).</w:t>
      </w:r>
    </w:p>
    <w:p w:rsidR="00537BCE" w:rsidRPr="00244239" w:rsidRDefault="00537BCE">
      <w:pPr>
        <w:rPr>
          <w:i/>
          <w:sz w:val="32"/>
        </w:rPr>
      </w:pPr>
      <w:r>
        <w:rPr>
          <w:sz w:val="32"/>
        </w:rPr>
        <w:t xml:space="preserve">                         </w:t>
      </w:r>
      <w:r w:rsidRPr="00244239">
        <w:rPr>
          <w:i/>
          <w:sz w:val="32"/>
        </w:rPr>
        <w:t>Входит жена. Пауза.</w:t>
      </w:r>
    </w:p>
    <w:p w:rsidR="00537BCE" w:rsidRDefault="00537BCE">
      <w:pPr>
        <w:rPr>
          <w:sz w:val="32"/>
        </w:rPr>
      </w:pPr>
      <w:r>
        <w:rPr>
          <w:sz w:val="32"/>
        </w:rPr>
        <w:t xml:space="preserve">ЖЕНА. Так и знала! Опять </w:t>
      </w:r>
      <w:r w:rsidR="002C0EF8">
        <w:rPr>
          <w:sz w:val="32"/>
        </w:rPr>
        <w:t>билья</w:t>
      </w:r>
      <w:r w:rsidR="00FB4209">
        <w:rPr>
          <w:sz w:val="32"/>
        </w:rPr>
        <w:t>рд! Ката</w:t>
      </w:r>
      <w:r>
        <w:rPr>
          <w:sz w:val="32"/>
        </w:rPr>
        <w:t>ешь новые шары!</w:t>
      </w:r>
    </w:p>
    <w:p w:rsidR="00C80707" w:rsidRDefault="00537BCE">
      <w:pPr>
        <w:rPr>
          <w:sz w:val="32"/>
        </w:rPr>
      </w:pPr>
      <w:r>
        <w:rPr>
          <w:sz w:val="32"/>
        </w:rPr>
        <w:t>ИВ</w:t>
      </w:r>
      <w:r w:rsidR="00244239">
        <w:rPr>
          <w:sz w:val="32"/>
        </w:rPr>
        <w:t xml:space="preserve">АН </w:t>
      </w:r>
      <w:r w:rsidR="00DA1FF1">
        <w:rPr>
          <w:sz w:val="32"/>
        </w:rPr>
        <w:t>СЕМЕНОВИЧ</w:t>
      </w:r>
      <w:r>
        <w:rPr>
          <w:sz w:val="32"/>
        </w:rPr>
        <w:t>. Сдурела?! Это же Элга, горничная</w:t>
      </w:r>
      <w:r w:rsidR="00C41785">
        <w:rPr>
          <w:sz w:val="32"/>
        </w:rPr>
        <w:t>!</w:t>
      </w:r>
      <w:r w:rsidR="00C80707">
        <w:rPr>
          <w:sz w:val="32"/>
        </w:rPr>
        <w:t xml:space="preserve"> </w:t>
      </w:r>
      <w:r>
        <w:rPr>
          <w:sz w:val="32"/>
        </w:rPr>
        <w:t>Ей, кажется, стало плохо</w:t>
      </w:r>
      <w:r w:rsidR="00C41785">
        <w:rPr>
          <w:sz w:val="32"/>
        </w:rPr>
        <w:t>!</w:t>
      </w:r>
      <w:r w:rsidR="00C80707">
        <w:rPr>
          <w:sz w:val="32"/>
        </w:rPr>
        <w:t xml:space="preserve"> </w:t>
      </w:r>
    </w:p>
    <w:p w:rsidR="00537BCE" w:rsidRDefault="00537BCE">
      <w:pPr>
        <w:rPr>
          <w:sz w:val="32"/>
        </w:rPr>
      </w:pPr>
      <w:r>
        <w:rPr>
          <w:sz w:val="32"/>
        </w:rPr>
        <w:t>ЖЕНА (</w:t>
      </w:r>
      <w:r w:rsidRPr="00244239">
        <w:rPr>
          <w:i/>
          <w:sz w:val="32"/>
        </w:rPr>
        <w:t>подходит, смотрит на Элгу</w:t>
      </w:r>
      <w:r>
        <w:rPr>
          <w:sz w:val="32"/>
        </w:rPr>
        <w:t>). И что? У горничной тоже есть шары. Вот – ты их уже выкатил.</w:t>
      </w:r>
    </w:p>
    <w:p w:rsidR="00537BCE" w:rsidRDefault="00537BCE">
      <w:pPr>
        <w:rPr>
          <w:sz w:val="32"/>
        </w:rPr>
      </w:pPr>
      <w:r>
        <w:rPr>
          <w:sz w:val="32"/>
        </w:rPr>
        <w:t>ИВ</w:t>
      </w:r>
      <w:r w:rsidR="00244239">
        <w:rPr>
          <w:sz w:val="32"/>
        </w:rPr>
        <w:t xml:space="preserve">АН </w:t>
      </w:r>
      <w:r w:rsidR="00DA1FF1">
        <w:rPr>
          <w:sz w:val="32"/>
        </w:rPr>
        <w:t>СЕМЕНОВИЧ</w:t>
      </w:r>
      <w:r>
        <w:rPr>
          <w:sz w:val="32"/>
        </w:rPr>
        <w:t>. Она в обмороке. Я облегчил ей дыхание.</w:t>
      </w:r>
    </w:p>
    <w:p w:rsidR="00537BCE" w:rsidRDefault="00C7332B">
      <w:pPr>
        <w:rPr>
          <w:sz w:val="32"/>
        </w:rPr>
      </w:pPr>
      <w:r>
        <w:rPr>
          <w:sz w:val="32"/>
        </w:rPr>
        <w:t>ЖЕНА. Б</w:t>
      </w:r>
      <w:r w:rsidR="00444B93">
        <w:rPr>
          <w:sz w:val="32"/>
        </w:rPr>
        <w:t xml:space="preserve">абник! У тебя </w:t>
      </w:r>
      <w:r w:rsidR="000B5661">
        <w:rPr>
          <w:sz w:val="32"/>
        </w:rPr>
        <w:t xml:space="preserve">трое </w:t>
      </w:r>
      <w:r w:rsidR="00537BCE">
        <w:rPr>
          <w:sz w:val="32"/>
        </w:rPr>
        <w:t>детей! У тебя есть жена</w:t>
      </w:r>
      <w:r>
        <w:rPr>
          <w:sz w:val="32"/>
        </w:rPr>
        <w:t xml:space="preserve"> - я</w:t>
      </w:r>
      <w:r w:rsidR="00287745">
        <w:rPr>
          <w:sz w:val="32"/>
        </w:rPr>
        <w:t>. У меня все мысли о тебе</w:t>
      </w:r>
      <w:r w:rsidR="00537BCE">
        <w:rPr>
          <w:sz w:val="32"/>
        </w:rPr>
        <w:t>, а ты!…</w:t>
      </w:r>
    </w:p>
    <w:p w:rsidR="00537BCE" w:rsidRDefault="00537BCE">
      <w:pPr>
        <w:rPr>
          <w:sz w:val="32"/>
        </w:rPr>
      </w:pPr>
      <w:r>
        <w:rPr>
          <w:sz w:val="32"/>
        </w:rPr>
        <w:t>ИВ</w:t>
      </w:r>
      <w:r w:rsidR="00244239">
        <w:rPr>
          <w:sz w:val="32"/>
        </w:rPr>
        <w:t xml:space="preserve">АН </w:t>
      </w:r>
      <w:r w:rsidR="00DA1FF1">
        <w:rPr>
          <w:sz w:val="32"/>
        </w:rPr>
        <w:t>СЕМЕНОВИЧ</w:t>
      </w:r>
      <w:r>
        <w:rPr>
          <w:sz w:val="32"/>
        </w:rPr>
        <w:t>. Заткнись! Башка сейчас лопнет!</w:t>
      </w:r>
    </w:p>
    <w:p w:rsidR="008C53A9" w:rsidRDefault="00537BCE">
      <w:pPr>
        <w:rPr>
          <w:sz w:val="32"/>
        </w:rPr>
      </w:pPr>
      <w:r>
        <w:rPr>
          <w:sz w:val="32"/>
        </w:rPr>
        <w:lastRenderedPageBreak/>
        <w:t>ЖЕНА. Знаю, где у тебя лопнет! Все поистерлось уже!…Хоть бы застегнул, жена рядом</w:t>
      </w:r>
      <w:r w:rsidR="00C41785">
        <w:rPr>
          <w:sz w:val="32"/>
        </w:rPr>
        <w:t>!</w:t>
      </w:r>
      <w:r w:rsidR="00081F9E">
        <w:rPr>
          <w:sz w:val="32"/>
        </w:rPr>
        <w:t xml:space="preserve"> (</w:t>
      </w:r>
      <w:r w:rsidR="00081F9E" w:rsidRPr="00244239">
        <w:rPr>
          <w:i/>
          <w:sz w:val="32"/>
        </w:rPr>
        <w:t xml:space="preserve">О </w:t>
      </w:r>
      <w:r w:rsidRPr="00244239">
        <w:rPr>
          <w:i/>
          <w:sz w:val="32"/>
        </w:rPr>
        <w:t>груди</w:t>
      </w:r>
      <w:r w:rsidR="00081F9E" w:rsidRPr="00244239">
        <w:rPr>
          <w:i/>
          <w:sz w:val="32"/>
        </w:rPr>
        <w:t xml:space="preserve"> Элги</w:t>
      </w:r>
      <w:r>
        <w:rPr>
          <w:sz w:val="32"/>
        </w:rPr>
        <w:t xml:space="preserve">). И ничего особенного! </w:t>
      </w:r>
      <w:r w:rsidR="00501CEA">
        <w:rPr>
          <w:sz w:val="32"/>
        </w:rPr>
        <w:t>Шары как шары</w:t>
      </w:r>
      <w:r w:rsidR="00C41785">
        <w:rPr>
          <w:sz w:val="32"/>
        </w:rPr>
        <w:t>!</w:t>
      </w:r>
      <w:r w:rsidR="00501CEA">
        <w:rPr>
          <w:sz w:val="32"/>
        </w:rPr>
        <w:t xml:space="preserve"> </w:t>
      </w:r>
      <w:r w:rsidR="00081F9E">
        <w:rPr>
          <w:sz w:val="32"/>
        </w:rPr>
        <w:t xml:space="preserve">Скорее - шарики. </w:t>
      </w:r>
      <w:r w:rsidR="006B1819">
        <w:rPr>
          <w:sz w:val="32"/>
        </w:rPr>
        <w:t>Шарпотреб!</w:t>
      </w:r>
    </w:p>
    <w:p w:rsidR="00537BCE" w:rsidRPr="00244239" w:rsidRDefault="00537BCE">
      <w:pPr>
        <w:rPr>
          <w:i/>
          <w:sz w:val="32"/>
        </w:rPr>
      </w:pPr>
      <w:r>
        <w:rPr>
          <w:sz w:val="32"/>
        </w:rPr>
        <w:t xml:space="preserve">                  </w:t>
      </w:r>
      <w:r w:rsidRPr="00244239">
        <w:rPr>
          <w:i/>
          <w:sz w:val="32"/>
        </w:rPr>
        <w:t xml:space="preserve">Элга </w:t>
      </w:r>
      <w:r w:rsidR="00287745" w:rsidRPr="00244239">
        <w:rPr>
          <w:i/>
          <w:sz w:val="32"/>
        </w:rPr>
        <w:t xml:space="preserve">делает вид, что </w:t>
      </w:r>
      <w:r w:rsidRPr="00244239">
        <w:rPr>
          <w:i/>
          <w:sz w:val="32"/>
        </w:rPr>
        <w:t>приходит в себя, садится.</w:t>
      </w:r>
    </w:p>
    <w:p w:rsidR="00537BCE" w:rsidRDefault="00537BCE">
      <w:pPr>
        <w:rPr>
          <w:sz w:val="32"/>
        </w:rPr>
      </w:pPr>
      <w:r>
        <w:rPr>
          <w:sz w:val="32"/>
        </w:rPr>
        <w:t xml:space="preserve">ЭЛГА. Я, кажется, </w:t>
      </w:r>
      <w:r w:rsidR="00006B8A">
        <w:rPr>
          <w:sz w:val="32"/>
        </w:rPr>
        <w:t>имела потерю сознания</w:t>
      </w:r>
      <w:r>
        <w:rPr>
          <w:sz w:val="32"/>
        </w:rPr>
        <w:t>…Здравствуйте, Татьяна</w:t>
      </w:r>
      <w:r w:rsidR="00444B93">
        <w:rPr>
          <w:sz w:val="32"/>
        </w:rPr>
        <w:t xml:space="preserve"> Петровна</w:t>
      </w:r>
      <w:r>
        <w:rPr>
          <w:sz w:val="32"/>
        </w:rPr>
        <w:t>.</w:t>
      </w:r>
    </w:p>
    <w:p w:rsidR="006B1819" w:rsidRDefault="00537BCE">
      <w:pPr>
        <w:rPr>
          <w:sz w:val="32"/>
        </w:rPr>
      </w:pPr>
      <w:r>
        <w:rPr>
          <w:sz w:val="32"/>
        </w:rPr>
        <w:t xml:space="preserve">ЖЕНА. Привет, шарики. </w:t>
      </w:r>
    </w:p>
    <w:p w:rsidR="00537BCE" w:rsidRDefault="00537BCE">
      <w:pPr>
        <w:rPr>
          <w:sz w:val="32"/>
        </w:rPr>
      </w:pPr>
      <w:r>
        <w:rPr>
          <w:sz w:val="32"/>
        </w:rPr>
        <w:t>ЭЛГА</w:t>
      </w:r>
      <w:r w:rsidR="00C74EF2" w:rsidRPr="00DA1FF1">
        <w:rPr>
          <w:sz w:val="32"/>
        </w:rPr>
        <w:t xml:space="preserve"> (</w:t>
      </w:r>
      <w:r w:rsidR="00C74EF2" w:rsidRPr="00C74EF2">
        <w:rPr>
          <w:i/>
          <w:sz w:val="32"/>
        </w:rPr>
        <w:t>з</w:t>
      </w:r>
      <w:r w:rsidR="00081F9E" w:rsidRPr="00244239">
        <w:rPr>
          <w:i/>
          <w:sz w:val="32"/>
        </w:rPr>
        <w:t>астегивая халат</w:t>
      </w:r>
      <w:r w:rsidR="00081F9E">
        <w:rPr>
          <w:sz w:val="32"/>
        </w:rPr>
        <w:t>).</w:t>
      </w:r>
      <w:r>
        <w:rPr>
          <w:sz w:val="32"/>
        </w:rPr>
        <w:t xml:space="preserve"> Я как всегда… </w:t>
      </w:r>
      <w:r w:rsidR="009D5A20">
        <w:rPr>
          <w:sz w:val="32"/>
        </w:rPr>
        <w:t>имела цель</w:t>
      </w:r>
      <w:r w:rsidR="00533A64">
        <w:rPr>
          <w:sz w:val="32"/>
        </w:rPr>
        <w:t xml:space="preserve"> провести </w:t>
      </w:r>
      <w:r>
        <w:rPr>
          <w:sz w:val="32"/>
        </w:rPr>
        <w:t>утренний сеанс</w:t>
      </w:r>
      <w:r w:rsidR="00501CEA">
        <w:rPr>
          <w:sz w:val="32"/>
        </w:rPr>
        <w:t xml:space="preserve"> Ивану </w:t>
      </w:r>
      <w:r w:rsidR="00DA1FF1">
        <w:rPr>
          <w:sz w:val="32"/>
        </w:rPr>
        <w:t>Семеновичу</w:t>
      </w:r>
      <w:r w:rsidR="00501CEA">
        <w:rPr>
          <w:sz w:val="32"/>
        </w:rPr>
        <w:t xml:space="preserve"> - массаж</w:t>
      </w:r>
      <w:r>
        <w:rPr>
          <w:sz w:val="32"/>
        </w:rPr>
        <w:t>… но</w:t>
      </w:r>
      <w:r w:rsidR="00A54BD2">
        <w:rPr>
          <w:sz w:val="32"/>
        </w:rPr>
        <w:t xml:space="preserve"> сеанс не состоялся</w:t>
      </w:r>
      <w:r w:rsidR="00533A64">
        <w:rPr>
          <w:sz w:val="32"/>
        </w:rPr>
        <w:t xml:space="preserve"> не по моей вине</w:t>
      </w:r>
      <w:r>
        <w:rPr>
          <w:sz w:val="32"/>
        </w:rPr>
        <w:t>...</w:t>
      </w:r>
      <w:r w:rsidR="000E4A24">
        <w:rPr>
          <w:sz w:val="32"/>
        </w:rPr>
        <w:t xml:space="preserve">Иван </w:t>
      </w:r>
      <w:r w:rsidR="00DA1FF1">
        <w:rPr>
          <w:sz w:val="32"/>
        </w:rPr>
        <w:t>Семенович</w:t>
      </w:r>
      <w:r w:rsidR="000E4A24">
        <w:rPr>
          <w:sz w:val="32"/>
        </w:rPr>
        <w:t xml:space="preserve"> </w:t>
      </w:r>
      <w:r w:rsidR="00533A64">
        <w:rPr>
          <w:sz w:val="32"/>
        </w:rPr>
        <w:t xml:space="preserve">сделал </w:t>
      </w:r>
      <w:r w:rsidR="000E4A24">
        <w:rPr>
          <w:sz w:val="32"/>
        </w:rPr>
        <w:t xml:space="preserve">отказ… </w:t>
      </w:r>
      <w:r w:rsidR="00006B8A">
        <w:rPr>
          <w:sz w:val="32"/>
        </w:rPr>
        <w:t>И</w:t>
      </w:r>
      <w:r w:rsidR="00533A64">
        <w:rPr>
          <w:sz w:val="32"/>
        </w:rPr>
        <w:t xml:space="preserve">з-за </w:t>
      </w:r>
      <w:r>
        <w:rPr>
          <w:sz w:val="32"/>
        </w:rPr>
        <w:t>эт</w:t>
      </w:r>
      <w:r w:rsidR="00533A64">
        <w:rPr>
          <w:sz w:val="32"/>
        </w:rPr>
        <w:t>ой</w:t>
      </w:r>
      <w:r>
        <w:rPr>
          <w:sz w:val="32"/>
        </w:rPr>
        <w:t xml:space="preserve"> ужасн</w:t>
      </w:r>
      <w:r w:rsidR="00533A64">
        <w:rPr>
          <w:sz w:val="32"/>
        </w:rPr>
        <w:t>ой</w:t>
      </w:r>
      <w:r>
        <w:rPr>
          <w:sz w:val="32"/>
        </w:rPr>
        <w:t xml:space="preserve"> истори</w:t>
      </w:r>
      <w:r w:rsidR="00533A64">
        <w:rPr>
          <w:sz w:val="32"/>
        </w:rPr>
        <w:t>и</w:t>
      </w:r>
      <w:r>
        <w:rPr>
          <w:sz w:val="32"/>
        </w:rPr>
        <w:t>…</w:t>
      </w:r>
    </w:p>
    <w:p w:rsidR="00537BCE" w:rsidRDefault="00537BCE">
      <w:pPr>
        <w:rPr>
          <w:sz w:val="32"/>
        </w:rPr>
      </w:pPr>
      <w:r>
        <w:rPr>
          <w:sz w:val="32"/>
        </w:rPr>
        <w:t>ЖЕНА. Приятная, приятная история. Вашими шариками заинтересовались. Выкатили и стали прицеливаться, наводить свой кий</w:t>
      </w:r>
      <w:r w:rsidR="0025534D">
        <w:rPr>
          <w:sz w:val="32"/>
        </w:rPr>
        <w:t>!</w:t>
      </w:r>
      <w:r>
        <w:rPr>
          <w:sz w:val="32"/>
        </w:rPr>
        <w:t xml:space="preserve"> </w:t>
      </w:r>
    </w:p>
    <w:p w:rsidR="00537BCE" w:rsidRDefault="00537BCE">
      <w:pPr>
        <w:rPr>
          <w:sz w:val="32"/>
        </w:rPr>
      </w:pPr>
      <w:r>
        <w:rPr>
          <w:sz w:val="32"/>
        </w:rPr>
        <w:t>ИВ</w:t>
      </w:r>
      <w:r w:rsidR="00C40552">
        <w:rPr>
          <w:sz w:val="32"/>
        </w:rPr>
        <w:t xml:space="preserve">АН </w:t>
      </w:r>
      <w:r w:rsidR="00DA1FF1">
        <w:rPr>
          <w:sz w:val="32"/>
        </w:rPr>
        <w:t xml:space="preserve">СЕМЕНОВИЧ </w:t>
      </w:r>
      <w:r>
        <w:rPr>
          <w:sz w:val="32"/>
        </w:rPr>
        <w:t>(</w:t>
      </w:r>
      <w:r w:rsidR="00163309" w:rsidRPr="00163309">
        <w:rPr>
          <w:i/>
          <w:sz w:val="32"/>
        </w:rPr>
        <w:t>надевает рубашку</w:t>
      </w:r>
      <w:r>
        <w:rPr>
          <w:sz w:val="32"/>
        </w:rPr>
        <w:t xml:space="preserve">). Тебе не </w:t>
      </w:r>
      <w:r w:rsidR="00163309">
        <w:rPr>
          <w:sz w:val="32"/>
        </w:rPr>
        <w:t>сказали</w:t>
      </w:r>
      <w:r>
        <w:rPr>
          <w:sz w:val="32"/>
        </w:rPr>
        <w:t xml:space="preserve"> что ли? </w:t>
      </w:r>
    </w:p>
    <w:p w:rsidR="00537BCE" w:rsidRDefault="00E50893">
      <w:pPr>
        <w:rPr>
          <w:sz w:val="32"/>
        </w:rPr>
      </w:pPr>
      <w:r>
        <w:rPr>
          <w:sz w:val="32"/>
        </w:rPr>
        <w:t>ЖЕНА. О чем</w:t>
      </w:r>
      <w:r w:rsidR="00537BCE">
        <w:rPr>
          <w:sz w:val="32"/>
        </w:rPr>
        <w:t>?</w:t>
      </w:r>
    </w:p>
    <w:p w:rsidR="00537BCE" w:rsidRDefault="00537BCE">
      <w:pPr>
        <w:rPr>
          <w:sz w:val="32"/>
        </w:rPr>
      </w:pPr>
      <w:r>
        <w:rPr>
          <w:sz w:val="32"/>
        </w:rPr>
        <w:t>ИВ</w:t>
      </w:r>
      <w:r w:rsidR="00C40552">
        <w:rPr>
          <w:sz w:val="32"/>
        </w:rPr>
        <w:t xml:space="preserve">АН </w:t>
      </w:r>
      <w:r w:rsidR="00DA1FF1">
        <w:rPr>
          <w:sz w:val="32"/>
        </w:rPr>
        <w:t>СЕМЕНОВИЧ</w:t>
      </w:r>
      <w:r w:rsidR="0027347B">
        <w:rPr>
          <w:sz w:val="32"/>
        </w:rPr>
        <w:t>. Ч</w:t>
      </w:r>
      <w:r>
        <w:rPr>
          <w:sz w:val="32"/>
        </w:rPr>
        <w:t>то случилось, черт побери!</w:t>
      </w:r>
      <w:r w:rsidR="00F37863">
        <w:rPr>
          <w:sz w:val="32"/>
        </w:rPr>
        <w:t xml:space="preserve"> (</w:t>
      </w:r>
      <w:r w:rsidR="00F37863" w:rsidRPr="00355BE5">
        <w:rPr>
          <w:i/>
          <w:sz w:val="32"/>
        </w:rPr>
        <w:t>Оглядывается</w:t>
      </w:r>
      <w:r w:rsidR="00F37863">
        <w:rPr>
          <w:sz w:val="32"/>
        </w:rPr>
        <w:t>).</w:t>
      </w:r>
    </w:p>
    <w:p w:rsidR="00537BCE" w:rsidRDefault="00537BCE">
      <w:pPr>
        <w:rPr>
          <w:sz w:val="32"/>
        </w:rPr>
      </w:pPr>
      <w:r>
        <w:rPr>
          <w:sz w:val="32"/>
        </w:rPr>
        <w:t xml:space="preserve">ЖЕНА. </w:t>
      </w:r>
      <w:r w:rsidR="00163309">
        <w:rPr>
          <w:sz w:val="32"/>
        </w:rPr>
        <w:t xml:space="preserve">Аркадий просто сообщил - ты будешь на яхте. </w:t>
      </w:r>
      <w:r>
        <w:rPr>
          <w:sz w:val="32"/>
        </w:rPr>
        <w:t xml:space="preserve">Я прилетела от детей, из Парижа, </w:t>
      </w:r>
      <w:r w:rsidR="00D1765A">
        <w:rPr>
          <w:sz w:val="32"/>
        </w:rPr>
        <w:t>ночью</w:t>
      </w:r>
      <w:r>
        <w:rPr>
          <w:sz w:val="32"/>
        </w:rPr>
        <w:t xml:space="preserve"> уже. </w:t>
      </w:r>
      <w:r w:rsidR="00CC2F42">
        <w:rPr>
          <w:sz w:val="32"/>
        </w:rPr>
        <w:t xml:space="preserve">Зашла к тебе. Но ты был </w:t>
      </w:r>
      <w:r w:rsidR="00E50893">
        <w:rPr>
          <w:sz w:val="32"/>
        </w:rPr>
        <w:t xml:space="preserve">мертвецки </w:t>
      </w:r>
      <w:r w:rsidR="00CC2F42">
        <w:rPr>
          <w:sz w:val="32"/>
        </w:rPr>
        <w:t xml:space="preserve">пьян. </w:t>
      </w:r>
      <w:r w:rsidR="0040473E">
        <w:rPr>
          <w:sz w:val="32"/>
        </w:rPr>
        <w:t xml:space="preserve">И что удивительно - один. </w:t>
      </w:r>
      <w:r w:rsidR="00CC2F42">
        <w:rPr>
          <w:sz w:val="32"/>
        </w:rPr>
        <w:t>Тогда в</w:t>
      </w:r>
      <w:r>
        <w:rPr>
          <w:sz w:val="32"/>
        </w:rPr>
        <w:t>ыпила снотворного и заснула. А что</w:t>
      </w:r>
      <w:r w:rsidR="008F6A7B">
        <w:rPr>
          <w:sz w:val="32"/>
        </w:rPr>
        <w:t xml:space="preserve"> - что-то</w:t>
      </w:r>
      <w:r>
        <w:rPr>
          <w:sz w:val="32"/>
        </w:rPr>
        <w:t xml:space="preserve"> произошло?</w:t>
      </w:r>
    </w:p>
    <w:p w:rsidR="00537BCE" w:rsidRDefault="00537BCE">
      <w:pPr>
        <w:rPr>
          <w:sz w:val="32"/>
        </w:rPr>
      </w:pPr>
      <w:r>
        <w:rPr>
          <w:sz w:val="32"/>
        </w:rPr>
        <w:t>ЭЛ</w:t>
      </w:r>
      <w:r w:rsidR="008F6A7B">
        <w:rPr>
          <w:sz w:val="32"/>
        </w:rPr>
        <w:t xml:space="preserve">ГА. Вчера </w:t>
      </w:r>
      <w:r>
        <w:rPr>
          <w:sz w:val="32"/>
        </w:rPr>
        <w:t>Ив</w:t>
      </w:r>
      <w:r w:rsidR="00C40552">
        <w:rPr>
          <w:sz w:val="32"/>
        </w:rPr>
        <w:t xml:space="preserve">ана </w:t>
      </w:r>
      <w:r w:rsidR="00DA1FF1">
        <w:rPr>
          <w:sz w:val="32"/>
        </w:rPr>
        <w:t>Семеновича</w:t>
      </w:r>
      <w:r w:rsidR="00637A13">
        <w:rPr>
          <w:sz w:val="32"/>
        </w:rPr>
        <w:t xml:space="preserve"> хотели…это ужасно…е</w:t>
      </w:r>
      <w:r>
        <w:rPr>
          <w:sz w:val="32"/>
        </w:rPr>
        <w:t>го хотели…</w:t>
      </w:r>
    </w:p>
    <w:p w:rsidR="00537BCE" w:rsidRDefault="00537BCE">
      <w:pPr>
        <w:rPr>
          <w:sz w:val="32"/>
        </w:rPr>
      </w:pPr>
      <w:r>
        <w:rPr>
          <w:sz w:val="32"/>
        </w:rPr>
        <w:t>ЖЕНА (</w:t>
      </w:r>
      <w:r w:rsidRPr="006D6318">
        <w:rPr>
          <w:i/>
          <w:sz w:val="32"/>
        </w:rPr>
        <w:t>перебивает</w:t>
      </w:r>
      <w:r>
        <w:rPr>
          <w:sz w:val="32"/>
        </w:rPr>
        <w:t>).</w:t>
      </w:r>
      <w:r w:rsidR="00D31B65">
        <w:rPr>
          <w:sz w:val="32"/>
        </w:rPr>
        <w:t xml:space="preserve"> Ивана </w:t>
      </w:r>
      <w:r w:rsidR="00DA1FF1">
        <w:rPr>
          <w:sz w:val="32"/>
        </w:rPr>
        <w:t>Семеновича</w:t>
      </w:r>
      <w:r w:rsidR="00D31B65">
        <w:rPr>
          <w:sz w:val="32"/>
        </w:rPr>
        <w:t xml:space="preserve"> хотели! Эка</w:t>
      </w:r>
      <w:r>
        <w:rPr>
          <w:sz w:val="32"/>
        </w:rPr>
        <w:t xml:space="preserve"> невидаль</w:t>
      </w:r>
      <w:r w:rsidR="0011763D">
        <w:rPr>
          <w:sz w:val="32"/>
        </w:rPr>
        <w:t>!</w:t>
      </w:r>
      <w:r>
        <w:rPr>
          <w:sz w:val="32"/>
        </w:rPr>
        <w:t xml:space="preserve"> Меня это просто бесит! И вчера его хотели! И позавчера! И по-по-позавчера! А сегодня ты его, милочка</w:t>
      </w:r>
      <w:r w:rsidR="00D31B65">
        <w:rPr>
          <w:sz w:val="32"/>
        </w:rPr>
        <w:t>,</w:t>
      </w:r>
      <w:r>
        <w:rPr>
          <w:sz w:val="32"/>
        </w:rPr>
        <w:t xml:space="preserve"> хотела! И завтра его будут хотеть – такие же милочки и даже по</w:t>
      </w:r>
      <w:r w:rsidR="00D31B65">
        <w:rPr>
          <w:sz w:val="32"/>
        </w:rPr>
        <w:t xml:space="preserve"> </w:t>
      </w:r>
      <w:r>
        <w:rPr>
          <w:sz w:val="32"/>
        </w:rPr>
        <w:t>круче! Его все хотят – это же са</w:t>
      </w:r>
      <w:r w:rsidR="003824DA">
        <w:rPr>
          <w:sz w:val="32"/>
        </w:rPr>
        <w:t>мый толстый кошелек</w:t>
      </w:r>
      <w:r>
        <w:rPr>
          <w:sz w:val="32"/>
        </w:rPr>
        <w:t>! Он каждому человеку на Земном шаре может подари</w:t>
      </w:r>
      <w:r w:rsidR="00D31B65">
        <w:rPr>
          <w:sz w:val="32"/>
        </w:rPr>
        <w:t>ть пять долларов! К</w:t>
      </w:r>
      <w:r>
        <w:rPr>
          <w:sz w:val="32"/>
        </w:rPr>
        <w:t xml:space="preserve">аждому – пять долларов. У него на всех хватит по пять!… А мне он не может дать </w:t>
      </w:r>
      <w:r w:rsidR="001D32EC">
        <w:rPr>
          <w:sz w:val="32"/>
        </w:rPr>
        <w:t xml:space="preserve">тепла </w:t>
      </w:r>
      <w:r>
        <w:rPr>
          <w:sz w:val="32"/>
        </w:rPr>
        <w:t>даже на эти пять задрыпанных монет!..</w:t>
      </w:r>
      <w:r w:rsidR="00A10983">
        <w:rPr>
          <w:sz w:val="32"/>
        </w:rPr>
        <w:t xml:space="preserve"> (</w:t>
      </w:r>
      <w:r w:rsidR="00A10983" w:rsidRPr="00A10983">
        <w:rPr>
          <w:i/>
          <w:sz w:val="32"/>
        </w:rPr>
        <w:t>Тихо</w:t>
      </w:r>
      <w:r w:rsidR="00A10983">
        <w:rPr>
          <w:sz w:val="32"/>
        </w:rPr>
        <w:t>). Не забывай - я полюбила тебя - простого инженера. У тебя тогда не было даже машины. Ты толкался в автобусах и трамваях.</w:t>
      </w:r>
    </w:p>
    <w:p w:rsidR="00D27A87" w:rsidRDefault="00D27A87">
      <w:pPr>
        <w:rPr>
          <w:sz w:val="32"/>
        </w:rPr>
      </w:pPr>
      <w:r>
        <w:rPr>
          <w:sz w:val="32"/>
        </w:rPr>
        <w:t>ЭЛГА. Мадам, все не так, как вы соизволили представить. Я просто…</w:t>
      </w:r>
    </w:p>
    <w:p w:rsidR="00D27A87" w:rsidRDefault="00D27A87">
      <w:pPr>
        <w:rPr>
          <w:sz w:val="32"/>
        </w:rPr>
      </w:pPr>
      <w:r>
        <w:rPr>
          <w:sz w:val="32"/>
        </w:rPr>
        <w:t>ЖЕНА (</w:t>
      </w:r>
      <w:r w:rsidRPr="00D27A87">
        <w:rPr>
          <w:i/>
          <w:sz w:val="32"/>
        </w:rPr>
        <w:t>перебивает</w:t>
      </w:r>
      <w:r>
        <w:rPr>
          <w:sz w:val="32"/>
        </w:rPr>
        <w:t xml:space="preserve">). </w:t>
      </w:r>
      <w:r w:rsidR="00E10C00">
        <w:rPr>
          <w:sz w:val="32"/>
        </w:rPr>
        <w:t xml:space="preserve">Я сразу вижу - все эти шуры-шары-муры с моим мужем. </w:t>
      </w:r>
      <w:r>
        <w:rPr>
          <w:sz w:val="32"/>
        </w:rPr>
        <w:t xml:space="preserve">Постараюсь, чтобы вас </w:t>
      </w:r>
      <w:r w:rsidR="0027347B">
        <w:rPr>
          <w:sz w:val="32"/>
        </w:rPr>
        <w:t>уволили</w:t>
      </w:r>
      <w:r>
        <w:rPr>
          <w:sz w:val="32"/>
        </w:rPr>
        <w:t xml:space="preserve">. Думаю, Иван </w:t>
      </w:r>
      <w:r w:rsidR="00DA1FF1">
        <w:rPr>
          <w:sz w:val="32"/>
        </w:rPr>
        <w:t>Семенович</w:t>
      </w:r>
      <w:r>
        <w:rPr>
          <w:sz w:val="32"/>
        </w:rPr>
        <w:t xml:space="preserve"> прислуш</w:t>
      </w:r>
      <w:r w:rsidR="00162C2C">
        <w:rPr>
          <w:sz w:val="32"/>
        </w:rPr>
        <w:t xml:space="preserve">ается к моему мнению. </w:t>
      </w:r>
    </w:p>
    <w:p w:rsidR="00537BCE" w:rsidRPr="00C40552" w:rsidRDefault="00537BCE">
      <w:pPr>
        <w:rPr>
          <w:i/>
          <w:sz w:val="32"/>
        </w:rPr>
      </w:pPr>
      <w:r>
        <w:rPr>
          <w:sz w:val="32"/>
        </w:rPr>
        <w:lastRenderedPageBreak/>
        <w:t xml:space="preserve">                    </w:t>
      </w:r>
      <w:r w:rsidRPr="00C40552">
        <w:rPr>
          <w:i/>
          <w:sz w:val="32"/>
        </w:rPr>
        <w:t>Входит принц. Он прихрамывает. На лбу</w:t>
      </w:r>
      <w:r w:rsidR="004028CD" w:rsidRPr="00C40552">
        <w:rPr>
          <w:i/>
          <w:sz w:val="32"/>
        </w:rPr>
        <w:t xml:space="preserve"> </w:t>
      </w:r>
      <w:r w:rsidR="00D1765A" w:rsidRPr="00C40552">
        <w:rPr>
          <w:i/>
          <w:sz w:val="32"/>
        </w:rPr>
        <w:t xml:space="preserve">большая </w:t>
      </w:r>
      <w:r w:rsidR="004028CD" w:rsidRPr="00C40552">
        <w:rPr>
          <w:i/>
          <w:sz w:val="32"/>
        </w:rPr>
        <w:t>ссадина</w:t>
      </w:r>
      <w:r w:rsidR="00D31B65">
        <w:rPr>
          <w:i/>
          <w:sz w:val="32"/>
        </w:rPr>
        <w:t xml:space="preserve"> заклеена пластырем</w:t>
      </w:r>
      <w:r w:rsidR="00A3771F">
        <w:rPr>
          <w:i/>
          <w:sz w:val="32"/>
        </w:rPr>
        <w:t xml:space="preserve"> - т</w:t>
      </w:r>
      <w:r w:rsidR="00D1765A" w:rsidRPr="00C40552">
        <w:rPr>
          <w:i/>
          <w:sz w:val="32"/>
        </w:rPr>
        <w:t>очь-в-точь</w:t>
      </w:r>
      <w:r w:rsidR="00CA5252">
        <w:rPr>
          <w:i/>
          <w:sz w:val="32"/>
        </w:rPr>
        <w:t>,</w:t>
      </w:r>
      <w:r w:rsidR="00D1765A" w:rsidRPr="00C40552">
        <w:rPr>
          <w:i/>
          <w:sz w:val="32"/>
        </w:rPr>
        <w:t xml:space="preserve"> как у Ив</w:t>
      </w:r>
      <w:r w:rsidR="00C40552" w:rsidRPr="00C40552">
        <w:rPr>
          <w:i/>
          <w:sz w:val="32"/>
        </w:rPr>
        <w:t xml:space="preserve">ана </w:t>
      </w:r>
      <w:r w:rsidR="00DA1FF1">
        <w:rPr>
          <w:i/>
          <w:sz w:val="32"/>
        </w:rPr>
        <w:t>Семеновича</w:t>
      </w:r>
      <w:r w:rsidR="00D1765A" w:rsidRPr="00C40552">
        <w:rPr>
          <w:i/>
          <w:sz w:val="32"/>
        </w:rPr>
        <w:t>.</w:t>
      </w:r>
    </w:p>
    <w:p w:rsidR="00537BCE" w:rsidRDefault="00CB0BEA">
      <w:pPr>
        <w:rPr>
          <w:sz w:val="32"/>
        </w:rPr>
      </w:pPr>
      <w:r>
        <w:rPr>
          <w:sz w:val="32"/>
        </w:rPr>
        <w:t>ИВ</w:t>
      </w:r>
      <w:r w:rsidR="00C40552">
        <w:rPr>
          <w:sz w:val="32"/>
        </w:rPr>
        <w:t xml:space="preserve">АН </w:t>
      </w:r>
      <w:r w:rsidR="00DA1FF1">
        <w:rPr>
          <w:sz w:val="32"/>
        </w:rPr>
        <w:t>СЕМЕНОВИЧ</w:t>
      </w:r>
      <w:r>
        <w:rPr>
          <w:sz w:val="32"/>
        </w:rPr>
        <w:t>. Прошу вас, Ваше В</w:t>
      </w:r>
      <w:r w:rsidR="00537BCE">
        <w:rPr>
          <w:sz w:val="32"/>
        </w:rPr>
        <w:t xml:space="preserve">ысочество. Присаживайтесь. </w:t>
      </w:r>
      <w:r w:rsidR="00397E89">
        <w:rPr>
          <w:sz w:val="32"/>
        </w:rPr>
        <w:t xml:space="preserve">Хау а ю? </w:t>
      </w:r>
      <w:r w:rsidR="00537BCE">
        <w:rPr>
          <w:sz w:val="32"/>
        </w:rPr>
        <w:t>Как вы почивали?</w:t>
      </w:r>
      <w:r w:rsidR="00355BE5">
        <w:rPr>
          <w:sz w:val="32"/>
        </w:rPr>
        <w:t xml:space="preserve"> (</w:t>
      </w:r>
      <w:r w:rsidR="00355BE5" w:rsidRPr="00355BE5">
        <w:rPr>
          <w:i/>
          <w:sz w:val="32"/>
        </w:rPr>
        <w:t>Оглядывается</w:t>
      </w:r>
      <w:r w:rsidR="00355BE5">
        <w:rPr>
          <w:sz w:val="32"/>
        </w:rPr>
        <w:t>).</w:t>
      </w:r>
    </w:p>
    <w:p w:rsidR="00537BCE" w:rsidRPr="00C40552" w:rsidRDefault="00537BCE">
      <w:pPr>
        <w:rPr>
          <w:i/>
          <w:sz w:val="32"/>
        </w:rPr>
      </w:pPr>
      <w:r>
        <w:rPr>
          <w:sz w:val="32"/>
        </w:rPr>
        <w:t xml:space="preserve">               </w:t>
      </w:r>
      <w:r w:rsidRPr="00C40552">
        <w:rPr>
          <w:i/>
          <w:sz w:val="32"/>
        </w:rPr>
        <w:t>Принц подходит к жене, целует руку.</w:t>
      </w:r>
    </w:p>
    <w:p w:rsidR="00537BCE" w:rsidRDefault="00537BCE">
      <w:pPr>
        <w:rPr>
          <w:sz w:val="32"/>
        </w:rPr>
      </w:pPr>
      <w:r>
        <w:rPr>
          <w:sz w:val="32"/>
        </w:rPr>
        <w:t>ПРИНЦ. Татьяна</w:t>
      </w:r>
      <w:r w:rsidR="00444B93">
        <w:rPr>
          <w:sz w:val="32"/>
        </w:rPr>
        <w:t xml:space="preserve"> Петровна</w:t>
      </w:r>
      <w:r>
        <w:rPr>
          <w:sz w:val="32"/>
        </w:rPr>
        <w:t>, мо</w:t>
      </w:r>
      <w:r w:rsidR="006D6318">
        <w:rPr>
          <w:sz w:val="32"/>
        </w:rPr>
        <w:t>й</w:t>
      </w:r>
      <w:r>
        <w:rPr>
          <w:sz w:val="32"/>
        </w:rPr>
        <w:t xml:space="preserve"> </w:t>
      </w:r>
      <w:r w:rsidR="006D6318">
        <w:rPr>
          <w:sz w:val="32"/>
        </w:rPr>
        <w:t>респект</w:t>
      </w:r>
      <w:r>
        <w:rPr>
          <w:sz w:val="32"/>
        </w:rPr>
        <w:t>.</w:t>
      </w:r>
    </w:p>
    <w:p w:rsidR="00537BCE" w:rsidRDefault="00537BCE">
      <w:pPr>
        <w:rPr>
          <w:sz w:val="32"/>
        </w:rPr>
      </w:pPr>
      <w:r>
        <w:rPr>
          <w:sz w:val="32"/>
        </w:rPr>
        <w:t xml:space="preserve">ЖЕНА. </w:t>
      </w:r>
      <w:r w:rsidR="00F03A15">
        <w:rPr>
          <w:sz w:val="32"/>
        </w:rPr>
        <w:t>Здравствуй</w:t>
      </w:r>
      <w:r w:rsidR="00D31B65">
        <w:rPr>
          <w:sz w:val="32"/>
        </w:rPr>
        <w:t>те, Ваше В</w:t>
      </w:r>
      <w:r w:rsidR="00F03A15">
        <w:rPr>
          <w:sz w:val="32"/>
        </w:rPr>
        <w:t xml:space="preserve">ысочество. Я рада - </w:t>
      </w:r>
      <w:r w:rsidR="00D31B65">
        <w:rPr>
          <w:sz w:val="32"/>
        </w:rPr>
        <w:t>вы у нас в гостях.</w:t>
      </w:r>
    </w:p>
    <w:p w:rsidR="00537BCE" w:rsidRDefault="00A6041D">
      <w:pPr>
        <w:rPr>
          <w:sz w:val="32"/>
        </w:rPr>
      </w:pPr>
      <w:r>
        <w:rPr>
          <w:sz w:val="32"/>
        </w:rPr>
        <w:t>ПРИНЦ. Так получ</w:t>
      </w:r>
      <w:r w:rsidR="00D646B8">
        <w:rPr>
          <w:sz w:val="32"/>
        </w:rPr>
        <w:t>аться</w:t>
      </w:r>
      <w:r>
        <w:rPr>
          <w:sz w:val="32"/>
        </w:rPr>
        <w:t>…Изме</w:t>
      </w:r>
      <w:r w:rsidR="00537BCE">
        <w:rPr>
          <w:sz w:val="32"/>
        </w:rPr>
        <w:t>ни</w:t>
      </w:r>
      <w:r w:rsidR="003824DA">
        <w:rPr>
          <w:sz w:val="32"/>
        </w:rPr>
        <w:t>ть</w:t>
      </w:r>
      <w:r w:rsidR="00537BCE">
        <w:rPr>
          <w:sz w:val="32"/>
        </w:rPr>
        <w:t xml:space="preserve"> курс… (</w:t>
      </w:r>
      <w:r w:rsidR="00537BCE" w:rsidRPr="00C40552">
        <w:rPr>
          <w:i/>
          <w:sz w:val="32"/>
        </w:rPr>
        <w:t>Направляется к Элге</w:t>
      </w:r>
      <w:r w:rsidR="00C629B9">
        <w:rPr>
          <w:i/>
          <w:sz w:val="32"/>
        </w:rPr>
        <w:t xml:space="preserve"> -</w:t>
      </w:r>
      <w:r w:rsidR="00537BCE" w:rsidRPr="00C40552">
        <w:rPr>
          <w:i/>
          <w:sz w:val="32"/>
        </w:rPr>
        <w:t xml:space="preserve"> целовать руку</w:t>
      </w:r>
      <w:r w:rsidR="00537BCE">
        <w:rPr>
          <w:sz w:val="32"/>
        </w:rPr>
        <w:t>).</w:t>
      </w:r>
    </w:p>
    <w:p w:rsidR="00537BCE" w:rsidRDefault="00537BCE">
      <w:pPr>
        <w:rPr>
          <w:sz w:val="32"/>
        </w:rPr>
      </w:pPr>
      <w:r>
        <w:rPr>
          <w:sz w:val="32"/>
        </w:rPr>
        <w:t>Ж</w:t>
      </w:r>
      <w:r w:rsidR="00F03A15">
        <w:rPr>
          <w:sz w:val="32"/>
        </w:rPr>
        <w:t>ЕНА. Это всего лишь горничная, В</w:t>
      </w:r>
      <w:r>
        <w:rPr>
          <w:sz w:val="32"/>
        </w:rPr>
        <w:t xml:space="preserve">аше </w:t>
      </w:r>
      <w:r w:rsidR="00F03A15">
        <w:rPr>
          <w:sz w:val="32"/>
        </w:rPr>
        <w:t>В</w:t>
      </w:r>
      <w:r>
        <w:rPr>
          <w:sz w:val="32"/>
        </w:rPr>
        <w:t>ысочество.</w:t>
      </w:r>
    </w:p>
    <w:p w:rsidR="00537BCE" w:rsidRDefault="00537BCE">
      <w:pPr>
        <w:rPr>
          <w:sz w:val="32"/>
        </w:rPr>
      </w:pPr>
      <w:r>
        <w:rPr>
          <w:sz w:val="32"/>
        </w:rPr>
        <w:t>ПРИНЦ (</w:t>
      </w:r>
      <w:r w:rsidRPr="00C40552">
        <w:rPr>
          <w:i/>
          <w:sz w:val="32"/>
        </w:rPr>
        <w:t>останавливается</w:t>
      </w:r>
      <w:r>
        <w:rPr>
          <w:sz w:val="32"/>
        </w:rPr>
        <w:t>). Я еще…шок, нокдаун… (</w:t>
      </w:r>
      <w:r w:rsidRPr="00C40552">
        <w:rPr>
          <w:i/>
          <w:sz w:val="32"/>
        </w:rPr>
        <w:t>Идет к дива</w:t>
      </w:r>
      <w:r w:rsidR="003824DA" w:rsidRPr="00C40552">
        <w:rPr>
          <w:i/>
          <w:sz w:val="32"/>
        </w:rPr>
        <w:t>ну, садится</w:t>
      </w:r>
      <w:r w:rsidR="003824DA">
        <w:rPr>
          <w:sz w:val="32"/>
        </w:rPr>
        <w:t xml:space="preserve">).  Аут. </w:t>
      </w:r>
    </w:p>
    <w:p w:rsidR="006A3BF3" w:rsidRDefault="00537BCE">
      <w:pPr>
        <w:rPr>
          <w:sz w:val="32"/>
        </w:rPr>
      </w:pPr>
      <w:r>
        <w:rPr>
          <w:sz w:val="32"/>
        </w:rPr>
        <w:t>ИВ</w:t>
      </w:r>
      <w:r w:rsidR="00C40552">
        <w:rPr>
          <w:sz w:val="32"/>
        </w:rPr>
        <w:t xml:space="preserve">АН </w:t>
      </w:r>
      <w:r w:rsidR="00DA1FF1">
        <w:rPr>
          <w:sz w:val="32"/>
        </w:rPr>
        <w:t>СЕМЕНОВИЧ</w:t>
      </w:r>
      <w:r>
        <w:rPr>
          <w:sz w:val="32"/>
        </w:rPr>
        <w:t xml:space="preserve">. </w:t>
      </w:r>
      <w:r w:rsidR="006A3BF3">
        <w:rPr>
          <w:sz w:val="32"/>
        </w:rPr>
        <w:t>У вас на лбу большая ссадина, Ваше Высочество. Точь-в-точь</w:t>
      </w:r>
      <w:r w:rsidR="00CA5252">
        <w:rPr>
          <w:sz w:val="32"/>
        </w:rPr>
        <w:t>,</w:t>
      </w:r>
      <w:r w:rsidR="006A3BF3">
        <w:rPr>
          <w:sz w:val="32"/>
        </w:rPr>
        <w:t xml:space="preserve"> как у меня. Помните</w:t>
      </w:r>
      <w:r w:rsidR="00F37863">
        <w:rPr>
          <w:sz w:val="32"/>
        </w:rPr>
        <w:t xml:space="preserve"> -</w:t>
      </w:r>
      <w:r w:rsidR="006A3BF3">
        <w:rPr>
          <w:sz w:val="32"/>
        </w:rPr>
        <w:t xml:space="preserve"> от чего?</w:t>
      </w:r>
      <w:r w:rsidR="00F37863">
        <w:rPr>
          <w:sz w:val="32"/>
        </w:rPr>
        <w:t xml:space="preserve"> (</w:t>
      </w:r>
      <w:r w:rsidR="00F37863" w:rsidRPr="00355BE5">
        <w:rPr>
          <w:i/>
          <w:sz w:val="32"/>
        </w:rPr>
        <w:t>Оглядывается</w:t>
      </w:r>
      <w:r w:rsidR="00F37863">
        <w:rPr>
          <w:sz w:val="32"/>
        </w:rPr>
        <w:t>).</w:t>
      </w:r>
      <w:r w:rsidR="006A3BF3">
        <w:rPr>
          <w:sz w:val="32"/>
        </w:rPr>
        <w:t xml:space="preserve"> </w:t>
      </w:r>
    </w:p>
    <w:p w:rsidR="006A3BF3" w:rsidRDefault="00537BCE">
      <w:pPr>
        <w:rPr>
          <w:sz w:val="32"/>
        </w:rPr>
      </w:pPr>
      <w:r>
        <w:rPr>
          <w:sz w:val="32"/>
        </w:rPr>
        <w:t>ПРИНЦ.</w:t>
      </w:r>
      <w:r w:rsidR="003824DA">
        <w:rPr>
          <w:sz w:val="32"/>
        </w:rPr>
        <w:t xml:space="preserve"> Удар</w:t>
      </w:r>
      <w:r w:rsidR="006A3BF3">
        <w:rPr>
          <w:sz w:val="32"/>
        </w:rPr>
        <w:t>. Крепкий.</w:t>
      </w:r>
    </w:p>
    <w:p w:rsidR="006A3BF3" w:rsidRDefault="006A3BF3">
      <w:pPr>
        <w:rPr>
          <w:sz w:val="32"/>
        </w:rPr>
      </w:pPr>
      <w:r>
        <w:rPr>
          <w:sz w:val="32"/>
        </w:rPr>
        <w:t>ИВ</w:t>
      </w:r>
      <w:r w:rsidR="00C40552">
        <w:rPr>
          <w:sz w:val="32"/>
        </w:rPr>
        <w:t xml:space="preserve">АН </w:t>
      </w:r>
      <w:r w:rsidR="00DA1FF1">
        <w:rPr>
          <w:sz w:val="32"/>
        </w:rPr>
        <w:t>СЕМЕНОВИЧ</w:t>
      </w:r>
      <w:r w:rsidR="00D31B65">
        <w:rPr>
          <w:sz w:val="32"/>
        </w:rPr>
        <w:t>. Н</w:t>
      </w:r>
      <w:r>
        <w:rPr>
          <w:sz w:val="32"/>
        </w:rPr>
        <w:t xml:space="preserve">аши лбы </w:t>
      </w:r>
      <w:r w:rsidR="00D646B8">
        <w:rPr>
          <w:sz w:val="32"/>
        </w:rPr>
        <w:t>поцеловались</w:t>
      </w:r>
      <w:r>
        <w:rPr>
          <w:sz w:val="32"/>
        </w:rPr>
        <w:t xml:space="preserve">. </w:t>
      </w:r>
      <w:r w:rsidR="00570D9B">
        <w:rPr>
          <w:sz w:val="32"/>
        </w:rPr>
        <w:t>Сегодня смешно, а вчера не очень.</w:t>
      </w:r>
    </w:p>
    <w:p w:rsidR="00537BCE" w:rsidRDefault="00570D9B">
      <w:pPr>
        <w:rPr>
          <w:sz w:val="32"/>
        </w:rPr>
      </w:pPr>
      <w:r>
        <w:rPr>
          <w:sz w:val="32"/>
        </w:rPr>
        <w:t xml:space="preserve">ПРИНЦ. </w:t>
      </w:r>
      <w:r w:rsidR="00537BCE">
        <w:rPr>
          <w:sz w:val="32"/>
        </w:rPr>
        <w:t>Пить в</w:t>
      </w:r>
      <w:r>
        <w:rPr>
          <w:sz w:val="32"/>
        </w:rPr>
        <w:t xml:space="preserve"> вертолет </w:t>
      </w:r>
      <w:r w:rsidR="002F35C1">
        <w:rPr>
          <w:sz w:val="32"/>
        </w:rPr>
        <w:t xml:space="preserve">– это да - </w:t>
      </w:r>
      <w:r w:rsidR="00BF05E8">
        <w:rPr>
          <w:sz w:val="32"/>
        </w:rPr>
        <w:t>помнить. Целый</w:t>
      </w:r>
      <w:r w:rsidR="00537BCE">
        <w:rPr>
          <w:sz w:val="32"/>
        </w:rPr>
        <w:t xml:space="preserve"> бар – тут. (</w:t>
      </w:r>
      <w:r w:rsidR="00537BCE" w:rsidRPr="00C40552">
        <w:rPr>
          <w:i/>
          <w:sz w:val="32"/>
        </w:rPr>
        <w:t>Показывает на живот</w:t>
      </w:r>
      <w:r w:rsidR="00D31B65">
        <w:rPr>
          <w:sz w:val="32"/>
        </w:rPr>
        <w:t xml:space="preserve">). Ого-го. </w:t>
      </w:r>
      <w:r w:rsidR="00537BCE">
        <w:rPr>
          <w:sz w:val="32"/>
        </w:rPr>
        <w:t>Потом все забывать</w:t>
      </w:r>
      <w:r w:rsidR="00D31B65">
        <w:rPr>
          <w:sz w:val="32"/>
        </w:rPr>
        <w:t>…</w:t>
      </w:r>
      <w:r w:rsidR="00537BCE">
        <w:rPr>
          <w:sz w:val="32"/>
        </w:rPr>
        <w:t xml:space="preserve"> </w:t>
      </w:r>
      <w:r w:rsidR="002F35C1">
        <w:rPr>
          <w:sz w:val="32"/>
        </w:rPr>
        <w:t>Это есть</w:t>
      </w:r>
      <w:r w:rsidR="00D31B65">
        <w:rPr>
          <w:sz w:val="32"/>
        </w:rPr>
        <w:t xml:space="preserve"> военный корабль, так? </w:t>
      </w:r>
      <w:r w:rsidR="00537BCE">
        <w:rPr>
          <w:sz w:val="32"/>
        </w:rPr>
        <w:t xml:space="preserve"> </w:t>
      </w:r>
    </w:p>
    <w:p w:rsidR="00537BCE" w:rsidRDefault="00537BCE">
      <w:pPr>
        <w:rPr>
          <w:sz w:val="32"/>
        </w:rPr>
      </w:pPr>
      <w:r>
        <w:rPr>
          <w:sz w:val="32"/>
        </w:rPr>
        <w:t>ИВ</w:t>
      </w:r>
      <w:r w:rsidR="00C40552">
        <w:rPr>
          <w:sz w:val="32"/>
        </w:rPr>
        <w:t xml:space="preserve">АН </w:t>
      </w:r>
      <w:r w:rsidR="00DA1FF1">
        <w:rPr>
          <w:sz w:val="32"/>
        </w:rPr>
        <w:t>СЕМЕНОВИЧ</w:t>
      </w:r>
      <w:r w:rsidR="002F35C1">
        <w:rPr>
          <w:sz w:val="32"/>
        </w:rPr>
        <w:t>. Моя</w:t>
      </w:r>
      <w:r w:rsidR="00707D02">
        <w:rPr>
          <w:sz w:val="32"/>
        </w:rPr>
        <w:t xml:space="preserve"> яхт</w:t>
      </w:r>
      <w:r w:rsidR="002F35C1">
        <w:rPr>
          <w:sz w:val="32"/>
        </w:rPr>
        <w:t>а</w:t>
      </w:r>
      <w:r w:rsidR="00707D02">
        <w:rPr>
          <w:sz w:val="32"/>
        </w:rPr>
        <w:t>, Ваше В</w:t>
      </w:r>
      <w:r>
        <w:rPr>
          <w:sz w:val="32"/>
        </w:rPr>
        <w:t xml:space="preserve">ысочество. </w:t>
      </w:r>
      <w:r w:rsidR="002F35C1">
        <w:rPr>
          <w:sz w:val="32"/>
        </w:rPr>
        <w:t>Мы д</w:t>
      </w:r>
      <w:r w:rsidR="00707D02">
        <w:rPr>
          <w:sz w:val="32"/>
        </w:rPr>
        <w:t xml:space="preserve">алеко в море. </w:t>
      </w:r>
      <w:r w:rsidR="002F35C1">
        <w:rPr>
          <w:sz w:val="32"/>
        </w:rPr>
        <w:t>В</w:t>
      </w:r>
      <w:r>
        <w:rPr>
          <w:sz w:val="32"/>
        </w:rPr>
        <w:t xml:space="preserve"> полной безопасности.</w:t>
      </w:r>
      <w:r w:rsidR="00355BE5">
        <w:rPr>
          <w:sz w:val="32"/>
        </w:rPr>
        <w:t xml:space="preserve"> (</w:t>
      </w:r>
      <w:r w:rsidR="00355BE5" w:rsidRPr="00355BE5">
        <w:rPr>
          <w:i/>
          <w:sz w:val="32"/>
        </w:rPr>
        <w:t>Оглядывается</w:t>
      </w:r>
      <w:r w:rsidR="00355BE5">
        <w:rPr>
          <w:sz w:val="32"/>
        </w:rPr>
        <w:t>).</w:t>
      </w:r>
    </w:p>
    <w:p w:rsidR="00537BCE" w:rsidRDefault="00537BCE">
      <w:pPr>
        <w:rPr>
          <w:sz w:val="32"/>
        </w:rPr>
      </w:pPr>
      <w:r>
        <w:rPr>
          <w:sz w:val="32"/>
        </w:rPr>
        <w:t>ПРИНЦ (</w:t>
      </w:r>
      <w:r w:rsidRPr="00C40552">
        <w:rPr>
          <w:i/>
          <w:sz w:val="32"/>
        </w:rPr>
        <w:t>показывает на ногу, на руку</w:t>
      </w:r>
      <w:r>
        <w:rPr>
          <w:sz w:val="32"/>
        </w:rPr>
        <w:t>). Здесь нужн</w:t>
      </w:r>
      <w:r w:rsidR="008F64F1">
        <w:rPr>
          <w:sz w:val="32"/>
        </w:rPr>
        <w:t>о</w:t>
      </w:r>
      <w:r>
        <w:rPr>
          <w:sz w:val="32"/>
        </w:rPr>
        <w:t xml:space="preserve"> починка, здесь, здесь…</w:t>
      </w:r>
    </w:p>
    <w:p w:rsidR="00537BCE" w:rsidRDefault="00537BCE">
      <w:pPr>
        <w:rPr>
          <w:sz w:val="32"/>
          <w:lang w:val="en-US"/>
        </w:rPr>
      </w:pPr>
      <w:r>
        <w:rPr>
          <w:sz w:val="32"/>
        </w:rPr>
        <w:t>ИВ</w:t>
      </w:r>
      <w:r w:rsidR="00C40552">
        <w:rPr>
          <w:sz w:val="32"/>
        </w:rPr>
        <w:t xml:space="preserve">АН </w:t>
      </w:r>
      <w:r w:rsidR="00DA1FF1">
        <w:rPr>
          <w:sz w:val="32"/>
        </w:rPr>
        <w:t>СЕМЕНОВИЧ</w:t>
      </w:r>
      <w:r w:rsidR="00264BCC">
        <w:rPr>
          <w:sz w:val="32"/>
        </w:rPr>
        <w:t xml:space="preserve">. </w:t>
      </w:r>
      <w:r w:rsidR="00D646B8">
        <w:rPr>
          <w:sz w:val="32"/>
        </w:rPr>
        <w:t xml:space="preserve">Не волнуйтесь, </w:t>
      </w:r>
      <w:r>
        <w:rPr>
          <w:sz w:val="32"/>
        </w:rPr>
        <w:t>мои доктора все поправят. Все будет в лучшем виде.</w:t>
      </w:r>
    </w:p>
    <w:p w:rsidR="00883C3D" w:rsidRDefault="00883C3D">
      <w:pPr>
        <w:rPr>
          <w:sz w:val="32"/>
        </w:rPr>
      </w:pPr>
      <w:r>
        <w:rPr>
          <w:sz w:val="32"/>
        </w:rPr>
        <w:t>ПРИНЦ. Скоро гонка - авто. Много авто. Я - как это - давать старт. Рука - нельзя поднять.</w:t>
      </w:r>
    </w:p>
    <w:p w:rsidR="00883C3D" w:rsidRPr="00883C3D" w:rsidRDefault="00883C3D">
      <w:pPr>
        <w:rPr>
          <w:sz w:val="32"/>
        </w:rPr>
      </w:pPr>
      <w:r>
        <w:rPr>
          <w:sz w:val="32"/>
        </w:rPr>
        <w:t xml:space="preserve">ИВАН </w:t>
      </w:r>
      <w:r w:rsidR="00DA1FF1">
        <w:rPr>
          <w:sz w:val="32"/>
        </w:rPr>
        <w:t>СЕМЕНОВИЧ</w:t>
      </w:r>
      <w:r>
        <w:rPr>
          <w:sz w:val="32"/>
        </w:rPr>
        <w:t>. Скажите спасибо,</w:t>
      </w:r>
      <w:r w:rsidR="00F3505D" w:rsidRPr="00F3505D">
        <w:rPr>
          <w:sz w:val="32"/>
        </w:rPr>
        <w:t xml:space="preserve"> </w:t>
      </w:r>
      <w:r>
        <w:rPr>
          <w:sz w:val="32"/>
        </w:rPr>
        <w:t>что легко отделались. Был бы вам старт. Вверх, к праотцам. У вас в замке портреты предков. Вот бы и свиделись.</w:t>
      </w:r>
      <w:r w:rsidR="00355BE5">
        <w:rPr>
          <w:sz w:val="32"/>
        </w:rPr>
        <w:t xml:space="preserve"> (</w:t>
      </w:r>
      <w:r w:rsidR="00355BE5" w:rsidRPr="001E28E8">
        <w:rPr>
          <w:i/>
          <w:sz w:val="32"/>
        </w:rPr>
        <w:t>Оглядывается</w:t>
      </w:r>
      <w:r w:rsidR="00355BE5">
        <w:rPr>
          <w:sz w:val="32"/>
        </w:rPr>
        <w:t>).</w:t>
      </w:r>
    </w:p>
    <w:p w:rsidR="00783255" w:rsidRDefault="00537BCE" w:rsidP="00783255">
      <w:pPr>
        <w:rPr>
          <w:sz w:val="32"/>
        </w:rPr>
      </w:pPr>
      <w:r>
        <w:rPr>
          <w:sz w:val="32"/>
        </w:rPr>
        <w:t xml:space="preserve">ПРИНЦ. </w:t>
      </w:r>
      <w:r w:rsidR="004C3843">
        <w:rPr>
          <w:sz w:val="32"/>
        </w:rPr>
        <w:t xml:space="preserve">Иван, я хотеть пить - </w:t>
      </w:r>
      <w:r w:rsidR="00CC259A">
        <w:rPr>
          <w:sz w:val="32"/>
        </w:rPr>
        <w:t>плииз</w:t>
      </w:r>
      <w:r w:rsidR="004C3843">
        <w:rPr>
          <w:sz w:val="32"/>
        </w:rPr>
        <w:t>.</w:t>
      </w:r>
      <w:r w:rsidR="00883C3D">
        <w:rPr>
          <w:sz w:val="32"/>
        </w:rPr>
        <w:t xml:space="preserve"> Только не водка, нет.</w:t>
      </w:r>
    </w:p>
    <w:p w:rsidR="004C3843" w:rsidRDefault="004C3843" w:rsidP="00783255">
      <w:pPr>
        <w:rPr>
          <w:sz w:val="32"/>
        </w:rPr>
      </w:pPr>
      <w:r>
        <w:rPr>
          <w:sz w:val="32"/>
        </w:rPr>
        <w:t xml:space="preserve">ИВАН </w:t>
      </w:r>
      <w:r w:rsidR="00DA1FF1">
        <w:rPr>
          <w:sz w:val="32"/>
        </w:rPr>
        <w:t>СЕМЕНОВИЧ</w:t>
      </w:r>
      <w:r>
        <w:rPr>
          <w:sz w:val="32"/>
        </w:rPr>
        <w:t>. Элга…</w:t>
      </w:r>
    </w:p>
    <w:p w:rsidR="004C3843" w:rsidRPr="004C3843" w:rsidRDefault="004C3843" w:rsidP="00783255">
      <w:pPr>
        <w:rPr>
          <w:sz w:val="32"/>
        </w:rPr>
      </w:pPr>
      <w:r>
        <w:rPr>
          <w:sz w:val="32"/>
        </w:rPr>
        <w:t xml:space="preserve">ЭЛГА. Одну минуту, Иван </w:t>
      </w:r>
      <w:r w:rsidR="00DA1FF1">
        <w:rPr>
          <w:sz w:val="32"/>
        </w:rPr>
        <w:t>Семенович</w:t>
      </w:r>
      <w:r>
        <w:rPr>
          <w:sz w:val="32"/>
        </w:rPr>
        <w:t>.</w:t>
      </w:r>
    </w:p>
    <w:p w:rsidR="00783255" w:rsidRDefault="00783255" w:rsidP="00783255">
      <w:pPr>
        <w:rPr>
          <w:sz w:val="32"/>
        </w:rPr>
      </w:pPr>
      <w:r>
        <w:rPr>
          <w:sz w:val="32"/>
        </w:rPr>
        <w:t xml:space="preserve">             </w:t>
      </w:r>
      <w:r>
        <w:rPr>
          <w:i/>
          <w:sz w:val="32"/>
        </w:rPr>
        <w:t xml:space="preserve">Элга </w:t>
      </w:r>
      <w:r w:rsidRPr="003B19EF">
        <w:rPr>
          <w:i/>
          <w:sz w:val="32"/>
        </w:rPr>
        <w:t xml:space="preserve">подходит к бару - </w:t>
      </w:r>
      <w:r>
        <w:rPr>
          <w:i/>
          <w:sz w:val="32"/>
        </w:rPr>
        <w:t xml:space="preserve">начинает </w:t>
      </w:r>
      <w:r w:rsidRPr="003B19EF">
        <w:rPr>
          <w:i/>
          <w:sz w:val="32"/>
        </w:rPr>
        <w:t>готовит</w:t>
      </w:r>
      <w:r>
        <w:rPr>
          <w:i/>
          <w:sz w:val="32"/>
        </w:rPr>
        <w:t>ь</w:t>
      </w:r>
      <w:r w:rsidRPr="003B19EF">
        <w:rPr>
          <w:i/>
          <w:sz w:val="32"/>
        </w:rPr>
        <w:t xml:space="preserve"> напитки</w:t>
      </w:r>
      <w:r>
        <w:rPr>
          <w:sz w:val="32"/>
        </w:rPr>
        <w:t>.</w:t>
      </w:r>
    </w:p>
    <w:p w:rsidR="00537BCE" w:rsidRPr="006D6318" w:rsidRDefault="00783255">
      <w:pPr>
        <w:rPr>
          <w:i/>
          <w:sz w:val="32"/>
        </w:rPr>
      </w:pPr>
      <w:r>
        <w:rPr>
          <w:sz w:val="32"/>
        </w:rPr>
        <w:t xml:space="preserve">            </w:t>
      </w:r>
      <w:r w:rsidR="00D149C2" w:rsidRPr="006D6318">
        <w:rPr>
          <w:i/>
          <w:sz w:val="32"/>
        </w:rPr>
        <w:t xml:space="preserve"> </w:t>
      </w:r>
      <w:r w:rsidR="003668A2" w:rsidRPr="006D6318">
        <w:rPr>
          <w:i/>
          <w:sz w:val="32"/>
        </w:rPr>
        <w:t>Быстро входит</w:t>
      </w:r>
      <w:r w:rsidR="00537BCE" w:rsidRPr="006D6318">
        <w:rPr>
          <w:i/>
          <w:sz w:val="32"/>
        </w:rPr>
        <w:t xml:space="preserve"> Мисс Мира.</w:t>
      </w:r>
    </w:p>
    <w:p w:rsidR="00537BCE" w:rsidRDefault="00537BCE">
      <w:pPr>
        <w:rPr>
          <w:sz w:val="32"/>
        </w:rPr>
      </w:pPr>
      <w:r>
        <w:rPr>
          <w:sz w:val="32"/>
        </w:rPr>
        <w:lastRenderedPageBreak/>
        <w:t>М</w:t>
      </w:r>
      <w:r w:rsidR="000F668A">
        <w:rPr>
          <w:sz w:val="32"/>
        </w:rPr>
        <w:t xml:space="preserve">ИСС </w:t>
      </w:r>
      <w:r>
        <w:rPr>
          <w:sz w:val="32"/>
        </w:rPr>
        <w:t>М</w:t>
      </w:r>
      <w:r w:rsidR="000F668A">
        <w:rPr>
          <w:sz w:val="32"/>
        </w:rPr>
        <w:t>ИРА</w:t>
      </w:r>
      <w:r w:rsidR="00EE73A9">
        <w:rPr>
          <w:sz w:val="32"/>
        </w:rPr>
        <w:t xml:space="preserve"> (</w:t>
      </w:r>
      <w:r w:rsidR="00EE73A9" w:rsidRPr="000F668A">
        <w:rPr>
          <w:i/>
          <w:sz w:val="32"/>
        </w:rPr>
        <w:t>громко, почти кричит</w:t>
      </w:r>
      <w:r w:rsidR="00EE73A9">
        <w:rPr>
          <w:sz w:val="32"/>
        </w:rPr>
        <w:t>)</w:t>
      </w:r>
      <w:r>
        <w:rPr>
          <w:sz w:val="32"/>
        </w:rPr>
        <w:t>. Слава богу! Еле вас нашла</w:t>
      </w:r>
      <w:r w:rsidR="006D6318">
        <w:rPr>
          <w:sz w:val="32"/>
        </w:rPr>
        <w:t>!</w:t>
      </w:r>
      <w:r>
        <w:rPr>
          <w:sz w:val="32"/>
        </w:rPr>
        <w:t xml:space="preserve"> Ну и яхта у вас, Ив</w:t>
      </w:r>
      <w:r w:rsidR="000F668A">
        <w:rPr>
          <w:sz w:val="32"/>
        </w:rPr>
        <w:t xml:space="preserve">ан </w:t>
      </w:r>
      <w:r w:rsidR="00DA1FF1">
        <w:rPr>
          <w:sz w:val="32"/>
        </w:rPr>
        <w:t>Семенович</w:t>
      </w:r>
      <w:r w:rsidR="005E053A">
        <w:rPr>
          <w:sz w:val="32"/>
        </w:rPr>
        <w:t xml:space="preserve"> -</w:t>
      </w:r>
      <w:r>
        <w:rPr>
          <w:sz w:val="32"/>
        </w:rPr>
        <w:t xml:space="preserve"> настоящий крейсер</w:t>
      </w:r>
      <w:r w:rsidR="006D6318">
        <w:rPr>
          <w:sz w:val="32"/>
        </w:rPr>
        <w:t>!</w:t>
      </w:r>
      <w:r>
        <w:rPr>
          <w:sz w:val="32"/>
        </w:rPr>
        <w:t xml:space="preserve"> Заблудиться можно</w:t>
      </w:r>
      <w:r w:rsidR="006D6318">
        <w:rPr>
          <w:sz w:val="32"/>
        </w:rPr>
        <w:t>!</w:t>
      </w:r>
      <w:r>
        <w:rPr>
          <w:sz w:val="32"/>
        </w:rPr>
        <w:t xml:space="preserve"> Все утро вас ищу</w:t>
      </w:r>
      <w:r w:rsidR="006D6318">
        <w:rPr>
          <w:sz w:val="32"/>
        </w:rPr>
        <w:t>!</w:t>
      </w:r>
      <w:r>
        <w:rPr>
          <w:sz w:val="32"/>
        </w:rPr>
        <w:t xml:space="preserve"> Разве можно было меня оставлять одну?</w:t>
      </w:r>
      <w:r w:rsidR="006D6318">
        <w:rPr>
          <w:sz w:val="32"/>
        </w:rPr>
        <w:t>!</w:t>
      </w:r>
      <w:r w:rsidR="00C24577">
        <w:rPr>
          <w:sz w:val="32"/>
        </w:rPr>
        <w:t xml:space="preserve"> Меня же контузило, как на войне! Я почти не </w:t>
      </w:r>
      <w:r>
        <w:rPr>
          <w:sz w:val="32"/>
        </w:rPr>
        <w:t>слышу</w:t>
      </w:r>
      <w:r w:rsidR="00590CAE">
        <w:rPr>
          <w:sz w:val="32"/>
        </w:rPr>
        <w:t>!</w:t>
      </w:r>
      <w:r>
        <w:rPr>
          <w:sz w:val="32"/>
        </w:rPr>
        <w:t xml:space="preserve"> Это же конец всему!…</w:t>
      </w:r>
      <w:r w:rsidR="005F04D2">
        <w:rPr>
          <w:sz w:val="32"/>
        </w:rPr>
        <w:t>И зачем я согласилась?</w:t>
      </w:r>
      <w:r w:rsidR="00590CAE">
        <w:rPr>
          <w:sz w:val="32"/>
        </w:rPr>
        <w:t>!</w:t>
      </w:r>
      <w:r w:rsidR="005F04D2">
        <w:rPr>
          <w:sz w:val="32"/>
        </w:rPr>
        <w:t xml:space="preserve"> Но на меня же навалились</w:t>
      </w:r>
      <w:r w:rsidR="00590CAE">
        <w:rPr>
          <w:sz w:val="32"/>
        </w:rPr>
        <w:t>!</w:t>
      </w:r>
      <w:r w:rsidR="005F04D2">
        <w:rPr>
          <w:sz w:val="32"/>
        </w:rPr>
        <w:t xml:space="preserve"> </w:t>
      </w:r>
      <w:r>
        <w:rPr>
          <w:sz w:val="32"/>
        </w:rPr>
        <w:t>«</w:t>
      </w:r>
      <w:r w:rsidR="00F9663E">
        <w:rPr>
          <w:sz w:val="32"/>
        </w:rPr>
        <w:t xml:space="preserve">Вип-вечеринка, вип-вечеринка! </w:t>
      </w:r>
      <w:r>
        <w:rPr>
          <w:sz w:val="32"/>
        </w:rPr>
        <w:t>Детский приют, детский приют</w:t>
      </w:r>
      <w:r w:rsidR="00590CAE">
        <w:rPr>
          <w:sz w:val="32"/>
        </w:rPr>
        <w:t>!</w:t>
      </w:r>
      <w:r w:rsidR="00F9663E">
        <w:rPr>
          <w:sz w:val="32"/>
        </w:rPr>
        <w:t xml:space="preserve"> </w:t>
      </w:r>
      <w:r>
        <w:rPr>
          <w:sz w:val="32"/>
        </w:rPr>
        <w:t xml:space="preserve">Иван </w:t>
      </w:r>
      <w:r w:rsidR="00DA1FF1">
        <w:rPr>
          <w:sz w:val="32"/>
        </w:rPr>
        <w:t>Семенович</w:t>
      </w:r>
      <w:r>
        <w:rPr>
          <w:sz w:val="32"/>
        </w:rPr>
        <w:t>, принц</w:t>
      </w:r>
      <w:r w:rsidR="00590CAE">
        <w:rPr>
          <w:sz w:val="32"/>
        </w:rPr>
        <w:t>!</w:t>
      </w:r>
      <w:r w:rsidR="004F0807">
        <w:rPr>
          <w:sz w:val="32"/>
        </w:rPr>
        <w:t xml:space="preserve"> </w:t>
      </w:r>
      <w:r>
        <w:rPr>
          <w:sz w:val="32"/>
        </w:rPr>
        <w:t>Ах, подарки детям-сироткам, ох подарки!</w:t>
      </w:r>
      <w:r w:rsidR="00E100CB">
        <w:rPr>
          <w:sz w:val="32"/>
        </w:rPr>
        <w:t xml:space="preserve"> Телевидение, газеты, журналы</w:t>
      </w:r>
      <w:r w:rsidR="00590CAE">
        <w:rPr>
          <w:sz w:val="32"/>
        </w:rPr>
        <w:t>!</w:t>
      </w:r>
      <w:r w:rsidR="00E100CB">
        <w:rPr>
          <w:sz w:val="32"/>
        </w:rPr>
        <w:t xml:space="preserve"> </w:t>
      </w:r>
      <w:r>
        <w:rPr>
          <w:sz w:val="32"/>
        </w:rPr>
        <w:t xml:space="preserve">Это так важно </w:t>
      </w:r>
      <w:r w:rsidR="006D6318">
        <w:rPr>
          <w:sz w:val="32"/>
        </w:rPr>
        <w:t>для нашего модельного агентства</w:t>
      </w:r>
      <w:r w:rsidR="00590CAE">
        <w:rPr>
          <w:sz w:val="32"/>
        </w:rPr>
        <w:t>!</w:t>
      </w:r>
      <w:r w:rsidR="005F04D2">
        <w:rPr>
          <w:sz w:val="32"/>
        </w:rPr>
        <w:t xml:space="preserve"> Ты должна</w:t>
      </w:r>
      <w:r w:rsidR="00F9663E">
        <w:rPr>
          <w:sz w:val="32"/>
        </w:rPr>
        <w:t>, ты должна</w:t>
      </w:r>
      <w:r w:rsidR="00590CAE">
        <w:rPr>
          <w:sz w:val="32"/>
        </w:rPr>
        <w:t>!</w:t>
      </w:r>
      <w:r w:rsidR="006D6318">
        <w:rPr>
          <w:sz w:val="32"/>
        </w:rPr>
        <w:t>»</w:t>
      </w:r>
      <w:r w:rsidR="00C24577">
        <w:rPr>
          <w:sz w:val="32"/>
        </w:rPr>
        <w:t>…</w:t>
      </w:r>
      <w:r>
        <w:rPr>
          <w:sz w:val="32"/>
        </w:rPr>
        <w:t>А теперь они меня вышвырнут - глухую!…</w:t>
      </w:r>
      <w:r w:rsidR="00156C56">
        <w:rPr>
          <w:sz w:val="32"/>
        </w:rPr>
        <w:t xml:space="preserve"> </w:t>
      </w:r>
      <w:r w:rsidR="003521B3">
        <w:rPr>
          <w:sz w:val="32"/>
        </w:rPr>
        <w:t xml:space="preserve">В голове </w:t>
      </w:r>
      <w:r w:rsidR="00E9598B">
        <w:rPr>
          <w:sz w:val="32"/>
        </w:rPr>
        <w:t>сплошной звон</w:t>
      </w:r>
      <w:r w:rsidR="00C24577">
        <w:rPr>
          <w:sz w:val="32"/>
        </w:rPr>
        <w:t xml:space="preserve">! Вдруг </w:t>
      </w:r>
      <w:r w:rsidR="00E9598B">
        <w:rPr>
          <w:sz w:val="32"/>
        </w:rPr>
        <w:t xml:space="preserve">это </w:t>
      </w:r>
      <w:r w:rsidR="00C24577">
        <w:rPr>
          <w:sz w:val="32"/>
        </w:rPr>
        <w:t>навсегда?!</w:t>
      </w:r>
      <w:r w:rsidR="00E9598B">
        <w:rPr>
          <w:sz w:val="32"/>
        </w:rPr>
        <w:t xml:space="preserve"> </w:t>
      </w:r>
      <w:r w:rsidR="009B0204">
        <w:rPr>
          <w:sz w:val="32"/>
        </w:rPr>
        <w:t>Зачем я с вами поехала, дура?</w:t>
      </w:r>
      <w:r w:rsidR="003521B3">
        <w:rPr>
          <w:sz w:val="32"/>
        </w:rPr>
        <w:t>!</w:t>
      </w:r>
      <w:r w:rsidR="00C03202">
        <w:rPr>
          <w:sz w:val="32"/>
        </w:rPr>
        <w:t xml:space="preserve"> </w:t>
      </w:r>
      <w:r w:rsidR="000F5D65">
        <w:rPr>
          <w:sz w:val="32"/>
        </w:rPr>
        <w:t>(</w:t>
      </w:r>
      <w:r w:rsidR="003521B3">
        <w:rPr>
          <w:i/>
          <w:sz w:val="32"/>
        </w:rPr>
        <w:t>Плюхается</w:t>
      </w:r>
      <w:r w:rsidR="000F5D65" w:rsidRPr="000F668A">
        <w:rPr>
          <w:i/>
          <w:sz w:val="32"/>
        </w:rPr>
        <w:t xml:space="preserve"> на диван</w:t>
      </w:r>
      <w:r w:rsidR="009B0204">
        <w:rPr>
          <w:i/>
          <w:sz w:val="32"/>
        </w:rPr>
        <w:t>, вытирает глаза</w:t>
      </w:r>
      <w:r w:rsidR="000F5D65">
        <w:rPr>
          <w:sz w:val="32"/>
        </w:rPr>
        <w:t>).</w:t>
      </w:r>
    </w:p>
    <w:p w:rsidR="000D5ED0" w:rsidRDefault="00537BCE" w:rsidP="000D5ED0">
      <w:pPr>
        <w:rPr>
          <w:sz w:val="32"/>
        </w:rPr>
      </w:pPr>
      <w:r>
        <w:rPr>
          <w:sz w:val="32"/>
        </w:rPr>
        <w:t>ЖЕНА</w:t>
      </w:r>
      <w:r w:rsidR="00192924">
        <w:rPr>
          <w:sz w:val="32"/>
        </w:rPr>
        <w:t xml:space="preserve"> (</w:t>
      </w:r>
      <w:r w:rsidR="00192924" w:rsidRPr="00192924">
        <w:rPr>
          <w:i/>
          <w:sz w:val="32"/>
        </w:rPr>
        <w:t>подходит к Элге</w:t>
      </w:r>
      <w:r w:rsidR="00192924">
        <w:rPr>
          <w:sz w:val="32"/>
        </w:rPr>
        <w:t>)</w:t>
      </w:r>
      <w:r>
        <w:rPr>
          <w:sz w:val="32"/>
        </w:rPr>
        <w:t xml:space="preserve">. Это </w:t>
      </w:r>
      <w:r w:rsidR="007C2FFE">
        <w:rPr>
          <w:sz w:val="32"/>
        </w:rPr>
        <w:t xml:space="preserve">и есть </w:t>
      </w:r>
      <w:r w:rsidR="0040473E">
        <w:rPr>
          <w:sz w:val="32"/>
        </w:rPr>
        <w:t>та самая</w:t>
      </w:r>
      <w:r w:rsidR="007C2FFE">
        <w:rPr>
          <w:sz w:val="32"/>
        </w:rPr>
        <w:t xml:space="preserve"> красавица? </w:t>
      </w:r>
      <w:r w:rsidR="00192924">
        <w:rPr>
          <w:sz w:val="32"/>
        </w:rPr>
        <w:t xml:space="preserve">Позвонила вчера вечером </w:t>
      </w:r>
      <w:r w:rsidR="007C2FFE">
        <w:rPr>
          <w:sz w:val="32"/>
        </w:rPr>
        <w:t>Аркади</w:t>
      </w:r>
      <w:r w:rsidR="00192924">
        <w:rPr>
          <w:sz w:val="32"/>
        </w:rPr>
        <w:t xml:space="preserve">ю - он </w:t>
      </w:r>
      <w:r w:rsidR="007C2FFE">
        <w:rPr>
          <w:sz w:val="32"/>
        </w:rPr>
        <w:t xml:space="preserve">сообщил - Иван </w:t>
      </w:r>
      <w:r w:rsidR="00DA1FF1">
        <w:rPr>
          <w:sz w:val="32"/>
        </w:rPr>
        <w:t>Семенович</w:t>
      </w:r>
      <w:r w:rsidR="00DA7346">
        <w:rPr>
          <w:sz w:val="32"/>
        </w:rPr>
        <w:t xml:space="preserve"> </w:t>
      </w:r>
      <w:r w:rsidR="00192924">
        <w:rPr>
          <w:sz w:val="32"/>
        </w:rPr>
        <w:t>направляется</w:t>
      </w:r>
      <w:r w:rsidR="007C2FFE">
        <w:rPr>
          <w:sz w:val="32"/>
        </w:rPr>
        <w:t xml:space="preserve"> на яхту с какой-то </w:t>
      </w:r>
      <w:r w:rsidR="0040473E">
        <w:rPr>
          <w:sz w:val="32"/>
        </w:rPr>
        <w:t xml:space="preserve">девкой - </w:t>
      </w:r>
      <w:r w:rsidR="007C2FFE">
        <w:rPr>
          <w:sz w:val="32"/>
        </w:rPr>
        <w:t>мисс</w:t>
      </w:r>
      <w:r w:rsidR="0040473E">
        <w:rPr>
          <w:sz w:val="32"/>
        </w:rPr>
        <w:t xml:space="preserve"> чего-то там</w:t>
      </w:r>
      <w:r w:rsidR="007C2FFE">
        <w:rPr>
          <w:sz w:val="32"/>
        </w:rPr>
        <w:t>.</w:t>
      </w:r>
      <w:r>
        <w:rPr>
          <w:sz w:val="32"/>
        </w:rPr>
        <w:t xml:space="preserve"> </w:t>
      </w:r>
    </w:p>
    <w:p w:rsidR="000D5ED0" w:rsidRDefault="007C2FFE" w:rsidP="000D5ED0">
      <w:pPr>
        <w:rPr>
          <w:sz w:val="32"/>
        </w:rPr>
      </w:pPr>
      <w:r>
        <w:rPr>
          <w:sz w:val="32"/>
        </w:rPr>
        <w:t xml:space="preserve">ЭЛГА. </w:t>
      </w:r>
      <w:r w:rsidR="00404719">
        <w:rPr>
          <w:sz w:val="32"/>
        </w:rPr>
        <w:t>Мисс З</w:t>
      </w:r>
      <w:r w:rsidR="00C24BB7">
        <w:rPr>
          <w:sz w:val="32"/>
        </w:rPr>
        <w:t>емного Ш</w:t>
      </w:r>
      <w:r w:rsidR="000D5ED0">
        <w:rPr>
          <w:sz w:val="32"/>
        </w:rPr>
        <w:t>ара</w:t>
      </w:r>
      <w:r w:rsidR="0040473E">
        <w:rPr>
          <w:sz w:val="32"/>
        </w:rPr>
        <w:t xml:space="preserve">, </w:t>
      </w:r>
      <w:r w:rsidR="00001F5B">
        <w:rPr>
          <w:sz w:val="32"/>
        </w:rPr>
        <w:t>мадам. К</w:t>
      </w:r>
      <w:r w:rsidR="0040473E">
        <w:rPr>
          <w:sz w:val="32"/>
        </w:rPr>
        <w:t>ажется</w:t>
      </w:r>
      <w:r w:rsidR="00001F5B">
        <w:rPr>
          <w:sz w:val="32"/>
        </w:rPr>
        <w:t>, так</w:t>
      </w:r>
      <w:r w:rsidR="000D5ED0">
        <w:rPr>
          <w:sz w:val="32"/>
        </w:rPr>
        <w:t>.</w:t>
      </w:r>
      <w:r w:rsidR="00081F9E">
        <w:rPr>
          <w:sz w:val="32"/>
        </w:rPr>
        <w:t xml:space="preserve"> </w:t>
      </w:r>
    </w:p>
    <w:p w:rsidR="0040473E" w:rsidRDefault="000D5ED0" w:rsidP="000D5ED0">
      <w:pPr>
        <w:rPr>
          <w:sz w:val="32"/>
        </w:rPr>
      </w:pPr>
      <w:r>
        <w:rPr>
          <w:sz w:val="32"/>
        </w:rPr>
        <w:t>ЖЕНА. Опять шары. Оп</w:t>
      </w:r>
      <w:r w:rsidR="00E511CC">
        <w:rPr>
          <w:sz w:val="32"/>
        </w:rPr>
        <w:t>ять билья</w:t>
      </w:r>
      <w:r>
        <w:rPr>
          <w:sz w:val="32"/>
        </w:rPr>
        <w:t xml:space="preserve">рд. </w:t>
      </w:r>
      <w:r w:rsidR="0040473E">
        <w:rPr>
          <w:sz w:val="32"/>
        </w:rPr>
        <w:t>Понятно. Вот сразу, сразу - почуяла неладное. Удивительно</w:t>
      </w:r>
      <w:r w:rsidR="00E36779">
        <w:rPr>
          <w:sz w:val="32"/>
        </w:rPr>
        <w:t xml:space="preserve"> -</w:t>
      </w:r>
      <w:r w:rsidR="0040473E">
        <w:rPr>
          <w:sz w:val="32"/>
        </w:rPr>
        <w:t xml:space="preserve"> эта Мисс Нахаловка </w:t>
      </w:r>
      <w:r w:rsidR="00E36779">
        <w:rPr>
          <w:sz w:val="32"/>
        </w:rPr>
        <w:t xml:space="preserve">сегодня ночью </w:t>
      </w:r>
      <w:r w:rsidR="0040473E">
        <w:rPr>
          <w:sz w:val="32"/>
        </w:rPr>
        <w:t xml:space="preserve">не залезла к нему в постель. </w:t>
      </w:r>
    </w:p>
    <w:p w:rsidR="000D5ED0" w:rsidRDefault="000D5ED0" w:rsidP="000D5ED0">
      <w:pPr>
        <w:rPr>
          <w:sz w:val="32"/>
        </w:rPr>
      </w:pPr>
      <w:r>
        <w:rPr>
          <w:sz w:val="32"/>
        </w:rPr>
        <w:t xml:space="preserve">ЭЛГА. Выгрузка произошла в </w:t>
      </w:r>
      <w:r w:rsidR="000A5F4B">
        <w:rPr>
          <w:sz w:val="32"/>
        </w:rPr>
        <w:t xml:space="preserve">ноль часов </w:t>
      </w:r>
      <w:r>
        <w:rPr>
          <w:sz w:val="32"/>
        </w:rPr>
        <w:t>тридцать</w:t>
      </w:r>
      <w:r w:rsidR="000A5F4B">
        <w:rPr>
          <w:sz w:val="32"/>
        </w:rPr>
        <w:t xml:space="preserve"> две минуты</w:t>
      </w:r>
      <w:r>
        <w:rPr>
          <w:sz w:val="32"/>
        </w:rPr>
        <w:t>. С вертолета</w:t>
      </w:r>
      <w:r w:rsidR="00081F9E">
        <w:rPr>
          <w:sz w:val="32"/>
        </w:rPr>
        <w:t>, в бессознательном состоянии, с сильным запахом алкоголя, просто разило</w:t>
      </w:r>
      <w:r>
        <w:rPr>
          <w:sz w:val="32"/>
        </w:rPr>
        <w:t xml:space="preserve">. </w:t>
      </w:r>
      <w:r w:rsidR="001909EF">
        <w:rPr>
          <w:sz w:val="32"/>
        </w:rPr>
        <w:t xml:space="preserve">Жаль, что вы не </w:t>
      </w:r>
      <w:r w:rsidR="00367F3E">
        <w:rPr>
          <w:sz w:val="32"/>
        </w:rPr>
        <w:t xml:space="preserve">имели высокую возможность </w:t>
      </w:r>
      <w:r w:rsidR="001909EF">
        <w:rPr>
          <w:sz w:val="32"/>
        </w:rPr>
        <w:t>виде</w:t>
      </w:r>
      <w:r w:rsidR="00367F3E">
        <w:rPr>
          <w:sz w:val="32"/>
        </w:rPr>
        <w:t>ть</w:t>
      </w:r>
      <w:r w:rsidR="001909EF">
        <w:rPr>
          <w:sz w:val="32"/>
        </w:rPr>
        <w:t xml:space="preserve"> эту </w:t>
      </w:r>
      <w:r w:rsidR="003722BC">
        <w:rPr>
          <w:sz w:val="32"/>
        </w:rPr>
        <w:t>низкую</w:t>
      </w:r>
      <w:r w:rsidR="001909EF">
        <w:rPr>
          <w:sz w:val="32"/>
        </w:rPr>
        <w:t xml:space="preserve"> картину. </w:t>
      </w:r>
      <w:r w:rsidR="00CC2F42">
        <w:rPr>
          <w:sz w:val="32"/>
        </w:rPr>
        <w:t>Ва</w:t>
      </w:r>
      <w:r w:rsidR="00367F3E">
        <w:rPr>
          <w:sz w:val="32"/>
        </w:rPr>
        <w:t xml:space="preserve">шего присутствия еще </w:t>
      </w:r>
      <w:r w:rsidR="00CC2F42">
        <w:rPr>
          <w:sz w:val="32"/>
        </w:rPr>
        <w:t>не было на яхте</w:t>
      </w:r>
      <w:r w:rsidR="00001F5B">
        <w:rPr>
          <w:sz w:val="32"/>
        </w:rPr>
        <w:t>, мадам</w:t>
      </w:r>
      <w:r w:rsidR="003B7CAA">
        <w:rPr>
          <w:sz w:val="32"/>
        </w:rPr>
        <w:t>.</w:t>
      </w:r>
    </w:p>
    <w:p w:rsidR="00667FA5" w:rsidRDefault="003B7CAA" w:rsidP="000D5ED0">
      <w:pPr>
        <w:rPr>
          <w:sz w:val="32"/>
        </w:rPr>
      </w:pPr>
      <w:r>
        <w:rPr>
          <w:sz w:val="32"/>
        </w:rPr>
        <w:t xml:space="preserve">ЖЕНА. </w:t>
      </w:r>
      <w:r w:rsidR="00BD60DE">
        <w:rPr>
          <w:sz w:val="32"/>
        </w:rPr>
        <w:t xml:space="preserve">А-а, так это он с ней напился. Очень мило. </w:t>
      </w:r>
      <w:r w:rsidR="00636B27">
        <w:rPr>
          <w:sz w:val="32"/>
        </w:rPr>
        <w:t xml:space="preserve">С пьянки все и начинается. А потом кий, шары, </w:t>
      </w:r>
      <w:r w:rsidR="00165D63">
        <w:rPr>
          <w:sz w:val="32"/>
        </w:rPr>
        <w:t xml:space="preserve">и «своего» в </w:t>
      </w:r>
      <w:r w:rsidR="00636B27">
        <w:rPr>
          <w:sz w:val="32"/>
        </w:rPr>
        <w:t>луз</w:t>
      </w:r>
      <w:r w:rsidR="00165D63">
        <w:rPr>
          <w:sz w:val="32"/>
        </w:rPr>
        <w:t>у</w:t>
      </w:r>
      <w:r w:rsidR="00636B27">
        <w:rPr>
          <w:sz w:val="32"/>
        </w:rPr>
        <w:t xml:space="preserve">. </w:t>
      </w:r>
    </w:p>
    <w:p w:rsidR="000E7B1B" w:rsidRDefault="00660955">
      <w:pPr>
        <w:rPr>
          <w:sz w:val="32"/>
        </w:rPr>
      </w:pPr>
      <w:r>
        <w:rPr>
          <w:sz w:val="32"/>
        </w:rPr>
        <w:t>М</w:t>
      </w:r>
      <w:r w:rsidR="000A6F20">
        <w:rPr>
          <w:sz w:val="32"/>
        </w:rPr>
        <w:t xml:space="preserve">ИСС </w:t>
      </w:r>
      <w:r>
        <w:rPr>
          <w:sz w:val="32"/>
        </w:rPr>
        <w:t>М</w:t>
      </w:r>
      <w:r w:rsidR="000A6F20">
        <w:rPr>
          <w:sz w:val="32"/>
        </w:rPr>
        <w:t>ИРА</w:t>
      </w:r>
      <w:r w:rsidR="00881DDC">
        <w:rPr>
          <w:sz w:val="32"/>
        </w:rPr>
        <w:t xml:space="preserve">. </w:t>
      </w:r>
      <w:r w:rsidR="00F87019">
        <w:rPr>
          <w:sz w:val="32"/>
        </w:rPr>
        <w:t>(</w:t>
      </w:r>
      <w:r w:rsidR="00F87019" w:rsidRPr="000A6F20">
        <w:rPr>
          <w:i/>
          <w:sz w:val="32"/>
        </w:rPr>
        <w:t>Почесывая бока, плечи</w:t>
      </w:r>
      <w:r w:rsidR="00F87019">
        <w:rPr>
          <w:sz w:val="32"/>
        </w:rPr>
        <w:t>). И почесон еще привязалс</w:t>
      </w:r>
      <w:r w:rsidR="000E7B1B">
        <w:rPr>
          <w:sz w:val="32"/>
        </w:rPr>
        <w:t>я</w:t>
      </w:r>
      <w:r w:rsidR="00F3505D">
        <w:rPr>
          <w:sz w:val="32"/>
        </w:rPr>
        <w:t xml:space="preserve"> - как на</w:t>
      </w:r>
      <w:r w:rsidR="00FC34DF">
        <w:rPr>
          <w:sz w:val="32"/>
        </w:rPr>
        <w:t>зло</w:t>
      </w:r>
      <w:r w:rsidR="000E7B1B">
        <w:rPr>
          <w:sz w:val="32"/>
        </w:rPr>
        <w:t xml:space="preserve">. </w:t>
      </w:r>
      <w:r w:rsidR="00F87019">
        <w:rPr>
          <w:sz w:val="32"/>
        </w:rPr>
        <w:t xml:space="preserve">Это у меня с детства. Лет с </w:t>
      </w:r>
      <w:r w:rsidR="00AB742F">
        <w:rPr>
          <w:sz w:val="32"/>
        </w:rPr>
        <w:t>шести</w:t>
      </w:r>
      <w:r w:rsidR="00F87019">
        <w:rPr>
          <w:sz w:val="32"/>
        </w:rPr>
        <w:t xml:space="preserve">. </w:t>
      </w:r>
      <w:r w:rsidR="000E7B1B">
        <w:rPr>
          <w:sz w:val="32"/>
        </w:rPr>
        <w:t xml:space="preserve">Как-то мы </w:t>
      </w:r>
      <w:r w:rsidR="00F87019">
        <w:rPr>
          <w:sz w:val="32"/>
        </w:rPr>
        <w:t xml:space="preserve">с пацанами </w:t>
      </w:r>
      <w:r w:rsidR="00AF461C">
        <w:rPr>
          <w:sz w:val="32"/>
        </w:rPr>
        <w:t xml:space="preserve">воровали ранетки и полезли </w:t>
      </w:r>
      <w:r w:rsidR="00AB742F">
        <w:rPr>
          <w:sz w:val="32"/>
        </w:rPr>
        <w:t xml:space="preserve">через </w:t>
      </w:r>
      <w:r w:rsidR="00F87019">
        <w:rPr>
          <w:sz w:val="32"/>
        </w:rPr>
        <w:t>забор. А он рухнул. Я навернулась с высоты. Платье порвала. Перепугалась</w:t>
      </w:r>
      <w:r w:rsidR="005426B8">
        <w:rPr>
          <w:sz w:val="32"/>
        </w:rPr>
        <w:t>.</w:t>
      </w:r>
      <w:r w:rsidR="00F87019">
        <w:rPr>
          <w:sz w:val="32"/>
        </w:rPr>
        <w:t xml:space="preserve"> От испуга неделю чесалась. Или месяц. С тех пор и пошло. Как напряг, задралово - так </w:t>
      </w:r>
      <w:r w:rsidR="005426B8">
        <w:rPr>
          <w:sz w:val="32"/>
        </w:rPr>
        <w:t>почесон тут как тут</w:t>
      </w:r>
      <w:r w:rsidR="00F87019">
        <w:rPr>
          <w:sz w:val="32"/>
        </w:rPr>
        <w:t xml:space="preserve">. А вчера задрало, так задрало. </w:t>
      </w:r>
      <w:r w:rsidR="000E7B1B">
        <w:rPr>
          <w:sz w:val="32"/>
        </w:rPr>
        <w:t>(</w:t>
      </w:r>
      <w:r w:rsidR="000E7B1B" w:rsidRPr="000A6F20">
        <w:rPr>
          <w:i/>
          <w:sz w:val="32"/>
        </w:rPr>
        <w:t>Показывает на спину</w:t>
      </w:r>
      <w:r w:rsidR="000E7B1B">
        <w:rPr>
          <w:sz w:val="32"/>
        </w:rPr>
        <w:t xml:space="preserve">). </w:t>
      </w:r>
      <w:r w:rsidR="000A6F20">
        <w:rPr>
          <w:sz w:val="32"/>
        </w:rPr>
        <w:t>З</w:t>
      </w:r>
      <w:r w:rsidR="000E7B1B">
        <w:rPr>
          <w:sz w:val="32"/>
        </w:rPr>
        <w:t>десь, поскребите</w:t>
      </w:r>
      <w:r w:rsidR="000A6F20">
        <w:rPr>
          <w:sz w:val="32"/>
        </w:rPr>
        <w:t>, кто-нибудь</w:t>
      </w:r>
      <w:r w:rsidR="00E9598B">
        <w:rPr>
          <w:sz w:val="32"/>
        </w:rPr>
        <w:t xml:space="preserve">. </w:t>
      </w:r>
    </w:p>
    <w:p w:rsidR="00335E1D" w:rsidRDefault="000E7B1B">
      <w:pPr>
        <w:rPr>
          <w:sz w:val="32"/>
        </w:rPr>
      </w:pPr>
      <w:r>
        <w:rPr>
          <w:sz w:val="32"/>
        </w:rPr>
        <w:t xml:space="preserve">ЖЕНА. Шарик, не зарывайся. </w:t>
      </w:r>
    </w:p>
    <w:p w:rsidR="00335E1D" w:rsidRDefault="00335E1D">
      <w:pPr>
        <w:rPr>
          <w:sz w:val="32"/>
        </w:rPr>
      </w:pPr>
      <w:r>
        <w:rPr>
          <w:sz w:val="32"/>
        </w:rPr>
        <w:t xml:space="preserve">ЭЛГА. </w:t>
      </w:r>
      <w:r w:rsidR="002556A5">
        <w:rPr>
          <w:sz w:val="32"/>
        </w:rPr>
        <w:t>Такое обслуживание не входит в мои обязанности.</w:t>
      </w:r>
    </w:p>
    <w:p w:rsidR="0071772E" w:rsidRDefault="000E7B1B">
      <w:pPr>
        <w:rPr>
          <w:sz w:val="32"/>
        </w:rPr>
      </w:pPr>
      <w:r>
        <w:rPr>
          <w:sz w:val="32"/>
        </w:rPr>
        <w:t>М</w:t>
      </w:r>
      <w:r w:rsidR="000A6F20">
        <w:rPr>
          <w:sz w:val="32"/>
        </w:rPr>
        <w:t xml:space="preserve">ИСС </w:t>
      </w:r>
      <w:r>
        <w:rPr>
          <w:sz w:val="32"/>
        </w:rPr>
        <w:t>М</w:t>
      </w:r>
      <w:r w:rsidR="000A6F20">
        <w:rPr>
          <w:sz w:val="32"/>
        </w:rPr>
        <w:t>ИРА</w:t>
      </w:r>
      <w:r w:rsidR="002556A5">
        <w:rPr>
          <w:sz w:val="32"/>
        </w:rPr>
        <w:t xml:space="preserve">. </w:t>
      </w:r>
      <w:r w:rsidR="00350255">
        <w:rPr>
          <w:sz w:val="32"/>
        </w:rPr>
        <w:t xml:space="preserve">Вижу - не хотите. </w:t>
      </w:r>
      <w:r w:rsidR="0071772E">
        <w:rPr>
          <w:sz w:val="32"/>
        </w:rPr>
        <w:t>Тогда для этого подойдет любой угол. У печки, у шкафа</w:t>
      </w:r>
      <w:r w:rsidR="00350255">
        <w:rPr>
          <w:sz w:val="32"/>
        </w:rPr>
        <w:t>,</w:t>
      </w:r>
      <w:r w:rsidR="0071772E">
        <w:rPr>
          <w:sz w:val="32"/>
        </w:rPr>
        <w:t xml:space="preserve"> у двери. (</w:t>
      </w:r>
      <w:r w:rsidR="0071772E" w:rsidRPr="000A6F20">
        <w:rPr>
          <w:i/>
          <w:sz w:val="32"/>
        </w:rPr>
        <w:t>Оглядывает</w:t>
      </w:r>
      <w:r w:rsidR="005426B8">
        <w:rPr>
          <w:i/>
          <w:sz w:val="32"/>
        </w:rPr>
        <w:t>ся</w:t>
      </w:r>
      <w:r w:rsidR="0071772E">
        <w:rPr>
          <w:sz w:val="32"/>
        </w:rPr>
        <w:t>). Печки</w:t>
      </w:r>
      <w:r w:rsidR="006A3C40">
        <w:rPr>
          <w:sz w:val="32"/>
        </w:rPr>
        <w:t>, я гляжу,</w:t>
      </w:r>
      <w:r w:rsidR="0071772E">
        <w:rPr>
          <w:sz w:val="32"/>
        </w:rPr>
        <w:t xml:space="preserve"> у вас </w:t>
      </w:r>
      <w:r w:rsidR="006A3C40">
        <w:rPr>
          <w:sz w:val="32"/>
        </w:rPr>
        <w:t xml:space="preserve">на яхте </w:t>
      </w:r>
      <w:r w:rsidR="0071772E">
        <w:rPr>
          <w:sz w:val="32"/>
        </w:rPr>
        <w:t>нет. (</w:t>
      </w:r>
      <w:r w:rsidR="0071772E" w:rsidRPr="000A6F20">
        <w:rPr>
          <w:i/>
          <w:sz w:val="32"/>
        </w:rPr>
        <w:t xml:space="preserve">Подходит к </w:t>
      </w:r>
      <w:r w:rsidR="00A4280F">
        <w:rPr>
          <w:i/>
          <w:sz w:val="32"/>
        </w:rPr>
        <w:t>столу, садится на корточки</w:t>
      </w:r>
      <w:r w:rsidR="0071772E" w:rsidRPr="000A6F20">
        <w:rPr>
          <w:i/>
          <w:sz w:val="32"/>
        </w:rPr>
        <w:t>, спиной прислоняется к острому краю</w:t>
      </w:r>
      <w:r w:rsidR="0071772E">
        <w:rPr>
          <w:sz w:val="32"/>
        </w:rPr>
        <w:t>).</w:t>
      </w:r>
    </w:p>
    <w:p w:rsidR="00FC34DF" w:rsidRPr="00FC34DF" w:rsidRDefault="00FC34DF">
      <w:pPr>
        <w:rPr>
          <w:i/>
          <w:sz w:val="32"/>
        </w:rPr>
      </w:pPr>
      <w:r>
        <w:rPr>
          <w:sz w:val="32"/>
        </w:rPr>
        <w:lastRenderedPageBreak/>
        <w:t xml:space="preserve">               </w:t>
      </w:r>
      <w:r w:rsidRPr="00FC34DF">
        <w:rPr>
          <w:i/>
          <w:sz w:val="32"/>
        </w:rPr>
        <w:t xml:space="preserve">  Мужчины не могли не прервать разговор и не повернуть головы в ее сторону.</w:t>
      </w:r>
    </w:p>
    <w:p w:rsidR="008E292F" w:rsidRDefault="008E292F" w:rsidP="008E292F">
      <w:pPr>
        <w:rPr>
          <w:sz w:val="32"/>
        </w:rPr>
      </w:pPr>
      <w:r>
        <w:rPr>
          <w:sz w:val="32"/>
        </w:rPr>
        <w:t>ЖЕНА. Не яхта, а бордель!</w:t>
      </w:r>
    </w:p>
    <w:p w:rsidR="0078119C" w:rsidRDefault="008E292F">
      <w:pPr>
        <w:rPr>
          <w:sz w:val="32"/>
        </w:rPr>
      </w:pPr>
      <w:r>
        <w:rPr>
          <w:sz w:val="32"/>
        </w:rPr>
        <w:t xml:space="preserve">ЭЛГА. </w:t>
      </w:r>
      <w:r w:rsidR="00FC34DF">
        <w:rPr>
          <w:sz w:val="32"/>
        </w:rPr>
        <w:t>По моему мнению, м</w:t>
      </w:r>
      <w:r w:rsidR="005426B8">
        <w:rPr>
          <w:sz w:val="32"/>
        </w:rPr>
        <w:t>адам</w:t>
      </w:r>
      <w:r w:rsidR="00FC34DF">
        <w:rPr>
          <w:sz w:val="32"/>
        </w:rPr>
        <w:t xml:space="preserve">  -</w:t>
      </w:r>
      <w:r w:rsidR="005426B8">
        <w:rPr>
          <w:sz w:val="32"/>
        </w:rPr>
        <w:t xml:space="preserve"> с</w:t>
      </w:r>
      <w:r w:rsidR="0078119C">
        <w:rPr>
          <w:sz w:val="32"/>
        </w:rPr>
        <w:t>ельдь имеет потребность сменить чешую</w:t>
      </w:r>
      <w:r w:rsidR="00B14ED6">
        <w:rPr>
          <w:sz w:val="32"/>
        </w:rPr>
        <w:t>.</w:t>
      </w:r>
    </w:p>
    <w:p w:rsidR="008E292F" w:rsidRDefault="0078119C">
      <w:pPr>
        <w:rPr>
          <w:sz w:val="32"/>
        </w:rPr>
      </w:pPr>
      <w:r>
        <w:rPr>
          <w:sz w:val="32"/>
        </w:rPr>
        <w:t xml:space="preserve">ЖЕНА. Она </w:t>
      </w:r>
      <w:r w:rsidR="008E292F">
        <w:rPr>
          <w:sz w:val="32"/>
        </w:rPr>
        <w:t>его охмуряет</w:t>
      </w:r>
      <w:r w:rsidR="00CB5B66">
        <w:rPr>
          <w:sz w:val="32"/>
        </w:rPr>
        <w:t xml:space="preserve"> или принца</w:t>
      </w:r>
      <w:r>
        <w:rPr>
          <w:sz w:val="32"/>
        </w:rPr>
        <w:t>? Н</w:t>
      </w:r>
      <w:r w:rsidR="008E292F">
        <w:rPr>
          <w:sz w:val="32"/>
        </w:rPr>
        <w:t xml:space="preserve">е заметила? </w:t>
      </w:r>
    </w:p>
    <w:p w:rsidR="0078119C" w:rsidRDefault="0078119C">
      <w:pPr>
        <w:rPr>
          <w:sz w:val="32"/>
        </w:rPr>
      </w:pPr>
      <w:r>
        <w:rPr>
          <w:sz w:val="32"/>
        </w:rPr>
        <w:t xml:space="preserve">ЭЛГА. Я </w:t>
      </w:r>
      <w:r w:rsidR="008E292F">
        <w:rPr>
          <w:sz w:val="32"/>
        </w:rPr>
        <w:t xml:space="preserve">пока не имела таких наблюдений, мадам. </w:t>
      </w:r>
      <w:r w:rsidR="00CC2685">
        <w:rPr>
          <w:sz w:val="32"/>
        </w:rPr>
        <w:t>Если хотите - я буду производить мониторинг. И если увижу наглые посягательства</w:t>
      </w:r>
      <w:r w:rsidR="00D84264">
        <w:rPr>
          <w:sz w:val="32"/>
        </w:rPr>
        <w:t xml:space="preserve"> - доведу до вашего сведения. </w:t>
      </w:r>
    </w:p>
    <w:p w:rsidR="00D84264" w:rsidRDefault="00E35B36">
      <w:pPr>
        <w:rPr>
          <w:sz w:val="32"/>
        </w:rPr>
      </w:pPr>
      <w:r>
        <w:rPr>
          <w:sz w:val="32"/>
        </w:rPr>
        <w:t xml:space="preserve">ЖЕНА. </w:t>
      </w:r>
      <w:r w:rsidR="008C5795">
        <w:rPr>
          <w:sz w:val="32"/>
        </w:rPr>
        <w:t xml:space="preserve">Докладывай мне каждый час. </w:t>
      </w:r>
      <w:r w:rsidR="0078119C">
        <w:rPr>
          <w:sz w:val="32"/>
        </w:rPr>
        <w:t xml:space="preserve">Ладно, на сегодня тебя прощаю. </w:t>
      </w:r>
      <w:r w:rsidR="00D84264">
        <w:rPr>
          <w:sz w:val="32"/>
        </w:rPr>
        <w:t xml:space="preserve">Работай спокойно. Увольнение отменяется. </w:t>
      </w:r>
    </w:p>
    <w:p w:rsidR="00667FA5" w:rsidRDefault="00667FA5">
      <w:pPr>
        <w:rPr>
          <w:sz w:val="32"/>
        </w:rPr>
      </w:pPr>
      <w:r>
        <w:rPr>
          <w:sz w:val="32"/>
        </w:rPr>
        <w:t xml:space="preserve">ЭЛГА. </w:t>
      </w:r>
      <w:r w:rsidR="00D84264">
        <w:rPr>
          <w:sz w:val="32"/>
        </w:rPr>
        <w:t>Спасибо</w:t>
      </w:r>
      <w:r>
        <w:rPr>
          <w:sz w:val="32"/>
        </w:rPr>
        <w:t xml:space="preserve">, мадам. </w:t>
      </w:r>
      <w:r w:rsidR="0021495D">
        <w:rPr>
          <w:sz w:val="32"/>
        </w:rPr>
        <w:t>Разрешите предложить напитки вам и вашим гостям?</w:t>
      </w:r>
    </w:p>
    <w:p w:rsidR="0021495D" w:rsidRDefault="0021495D">
      <w:pPr>
        <w:rPr>
          <w:sz w:val="32"/>
        </w:rPr>
      </w:pPr>
      <w:r>
        <w:rPr>
          <w:sz w:val="32"/>
        </w:rPr>
        <w:t>ЖЕНА. Разрешаю. Мне - сок.</w:t>
      </w:r>
    </w:p>
    <w:p w:rsidR="0021495D" w:rsidRDefault="0021495D">
      <w:pPr>
        <w:rPr>
          <w:sz w:val="32"/>
        </w:rPr>
      </w:pPr>
      <w:r>
        <w:rPr>
          <w:sz w:val="32"/>
        </w:rPr>
        <w:t xml:space="preserve">         </w:t>
      </w:r>
      <w:r w:rsidRPr="0021495D">
        <w:rPr>
          <w:i/>
          <w:sz w:val="32"/>
        </w:rPr>
        <w:t>Элга</w:t>
      </w:r>
      <w:r>
        <w:rPr>
          <w:sz w:val="32"/>
        </w:rPr>
        <w:t xml:space="preserve"> </w:t>
      </w:r>
      <w:r w:rsidRPr="0021495D">
        <w:rPr>
          <w:i/>
          <w:sz w:val="32"/>
        </w:rPr>
        <w:t>в</w:t>
      </w:r>
      <w:r w:rsidR="00D3317E" w:rsidRPr="0021495D">
        <w:rPr>
          <w:i/>
          <w:sz w:val="32"/>
        </w:rPr>
        <w:t>ыкатывает</w:t>
      </w:r>
      <w:r w:rsidR="00D3317E" w:rsidRPr="000A6F20">
        <w:rPr>
          <w:i/>
          <w:sz w:val="32"/>
        </w:rPr>
        <w:t xml:space="preserve"> столик с напитками</w:t>
      </w:r>
      <w:r w:rsidR="00D3317E">
        <w:rPr>
          <w:sz w:val="32"/>
        </w:rPr>
        <w:t>.</w:t>
      </w:r>
      <w:r w:rsidR="00D3317E" w:rsidRPr="00D3317E">
        <w:rPr>
          <w:sz w:val="32"/>
        </w:rPr>
        <w:t xml:space="preserve"> </w:t>
      </w:r>
    </w:p>
    <w:p w:rsidR="00D3317E" w:rsidRDefault="0021495D">
      <w:pPr>
        <w:rPr>
          <w:sz w:val="32"/>
        </w:rPr>
      </w:pPr>
      <w:r>
        <w:rPr>
          <w:sz w:val="32"/>
        </w:rPr>
        <w:t xml:space="preserve">ЭЛГА. </w:t>
      </w:r>
      <w:r w:rsidR="00D3317E">
        <w:rPr>
          <w:sz w:val="32"/>
        </w:rPr>
        <w:t>Водка, коньяк, виски, вино, минеральная вода, сок.</w:t>
      </w:r>
    </w:p>
    <w:p w:rsidR="007C4DC7" w:rsidRDefault="00D3317E">
      <w:pPr>
        <w:rPr>
          <w:sz w:val="32"/>
        </w:rPr>
      </w:pPr>
      <w:r>
        <w:rPr>
          <w:sz w:val="32"/>
        </w:rPr>
        <w:t>М</w:t>
      </w:r>
      <w:r w:rsidR="000A6F20">
        <w:rPr>
          <w:sz w:val="32"/>
        </w:rPr>
        <w:t xml:space="preserve">ИСС </w:t>
      </w:r>
      <w:r>
        <w:rPr>
          <w:sz w:val="32"/>
        </w:rPr>
        <w:t>М</w:t>
      </w:r>
      <w:r w:rsidR="000A6F20">
        <w:rPr>
          <w:sz w:val="32"/>
        </w:rPr>
        <w:t>ИРА</w:t>
      </w:r>
      <w:r w:rsidR="00F37E4A">
        <w:rPr>
          <w:sz w:val="32"/>
        </w:rPr>
        <w:t>. Водка есть?</w:t>
      </w:r>
      <w:r w:rsidR="007C4DC7">
        <w:rPr>
          <w:sz w:val="32"/>
        </w:rPr>
        <w:t>!</w:t>
      </w:r>
      <w:r w:rsidR="00F37E4A">
        <w:rPr>
          <w:sz w:val="32"/>
        </w:rPr>
        <w:t xml:space="preserve"> Мне в</w:t>
      </w:r>
      <w:r w:rsidR="007C4DC7">
        <w:rPr>
          <w:sz w:val="32"/>
        </w:rPr>
        <w:t>одку!</w:t>
      </w:r>
      <w:r>
        <w:rPr>
          <w:sz w:val="32"/>
        </w:rPr>
        <w:t xml:space="preserve"> </w:t>
      </w:r>
    </w:p>
    <w:p w:rsidR="00CE42E2" w:rsidRDefault="00CE42E2">
      <w:pPr>
        <w:rPr>
          <w:sz w:val="32"/>
        </w:rPr>
      </w:pPr>
      <w:r>
        <w:rPr>
          <w:sz w:val="32"/>
        </w:rPr>
        <w:t>ПРИНЦ. Минеральный вода</w:t>
      </w:r>
      <w:r w:rsidR="00001F5B">
        <w:rPr>
          <w:sz w:val="32"/>
        </w:rPr>
        <w:t>, плииз</w:t>
      </w:r>
      <w:r>
        <w:rPr>
          <w:sz w:val="32"/>
        </w:rPr>
        <w:t>.</w:t>
      </w:r>
      <w:r w:rsidR="00390E82">
        <w:rPr>
          <w:sz w:val="32"/>
        </w:rPr>
        <w:t xml:space="preserve"> </w:t>
      </w:r>
    </w:p>
    <w:p w:rsidR="00CE42E2" w:rsidRDefault="00CE42E2">
      <w:pPr>
        <w:rPr>
          <w:sz w:val="32"/>
        </w:rPr>
      </w:pPr>
      <w:r>
        <w:rPr>
          <w:sz w:val="32"/>
        </w:rPr>
        <w:t>ИВ</w:t>
      </w:r>
      <w:r w:rsidR="000A6F20">
        <w:rPr>
          <w:sz w:val="32"/>
        </w:rPr>
        <w:t xml:space="preserve">АН </w:t>
      </w:r>
      <w:r w:rsidR="00DA1FF1">
        <w:rPr>
          <w:sz w:val="32"/>
        </w:rPr>
        <w:t>СЕМЕНОВИЧ</w:t>
      </w:r>
      <w:r>
        <w:rPr>
          <w:sz w:val="32"/>
        </w:rPr>
        <w:t>. Мне тоже</w:t>
      </w:r>
      <w:r w:rsidR="005426B8">
        <w:rPr>
          <w:sz w:val="32"/>
        </w:rPr>
        <w:t xml:space="preserve"> минералку</w:t>
      </w:r>
      <w:r>
        <w:rPr>
          <w:sz w:val="32"/>
        </w:rPr>
        <w:t>.</w:t>
      </w:r>
      <w:r w:rsidR="00355BE5">
        <w:rPr>
          <w:sz w:val="32"/>
        </w:rPr>
        <w:t xml:space="preserve"> (</w:t>
      </w:r>
      <w:r w:rsidR="00355BE5" w:rsidRPr="00355BE5">
        <w:rPr>
          <w:i/>
          <w:sz w:val="32"/>
        </w:rPr>
        <w:t>Оглядывается</w:t>
      </w:r>
      <w:r w:rsidR="00355BE5">
        <w:rPr>
          <w:sz w:val="32"/>
        </w:rPr>
        <w:t>).</w:t>
      </w:r>
    </w:p>
    <w:p w:rsidR="00F14F78" w:rsidRDefault="00F14F78">
      <w:pPr>
        <w:rPr>
          <w:sz w:val="32"/>
        </w:rPr>
      </w:pPr>
      <w:r>
        <w:rPr>
          <w:sz w:val="32"/>
        </w:rPr>
        <w:t xml:space="preserve">МИСС МИРА. И врача! Врача нужно, Иван </w:t>
      </w:r>
      <w:r w:rsidR="00DA1FF1">
        <w:rPr>
          <w:sz w:val="32"/>
        </w:rPr>
        <w:t>Семенович</w:t>
      </w:r>
      <w:r>
        <w:rPr>
          <w:sz w:val="32"/>
        </w:rPr>
        <w:t>! Есть тут врач?! А лучше в больницу! Меня надо спасать!</w:t>
      </w:r>
      <w:r w:rsidR="007C4DC7">
        <w:rPr>
          <w:sz w:val="32"/>
        </w:rPr>
        <w:t xml:space="preserve"> Я не хочу оглохнуть</w:t>
      </w:r>
      <w:r w:rsidR="006C6DF4">
        <w:rPr>
          <w:sz w:val="32"/>
        </w:rPr>
        <w:t>!</w:t>
      </w:r>
    </w:p>
    <w:p w:rsidR="00212577" w:rsidRDefault="00CE42E2" w:rsidP="00212577">
      <w:pPr>
        <w:rPr>
          <w:sz w:val="32"/>
        </w:rPr>
      </w:pPr>
      <w:r>
        <w:rPr>
          <w:sz w:val="32"/>
        </w:rPr>
        <w:t xml:space="preserve">ПРИНЦ. Иван, </w:t>
      </w:r>
      <w:r w:rsidR="00547404">
        <w:rPr>
          <w:sz w:val="32"/>
        </w:rPr>
        <w:t xml:space="preserve">врача </w:t>
      </w:r>
      <w:r>
        <w:rPr>
          <w:sz w:val="32"/>
        </w:rPr>
        <w:t>нуж</w:t>
      </w:r>
      <w:r w:rsidR="009D3F2E">
        <w:rPr>
          <w:sz w:val="32"/>
        </w:rPr>
        <w:t>но</w:t>
      </w:r>
      <w:r>
        <w:rPr>
          <w:sz w:val="32"/>
        </w:rPr>
        <w:t>. Нуж</w:t>
      </w:r>
      <w:r w:rsidR="009D3F2E">
        <w:rPr>
          <w:sz w:val="32"/>
        </w:rPr>
        <w:t>но</w:t>
      </w:r>
      <w:r>
        <w:rPr>
          <w:sz w:val="32"/>
        </w:rPr>
        <w:t xml:space="preserve"> починка.</w:t>
      </w:r>
      <w:r w:rsidR="00F97A4C">
        <w:rPr>
          <w:sz w:val="32"/>
        </w:rPr>
        <w:t xml:space="preserve"> </w:t>
      </w:r>
      <w:r>
        <w:rPr>
          <w:sz w:val="32"/>
        </w:rPr>
        <w:t>(</w:t>
      </w:r>
      <w:r w:rsidRPr="001727D5">
        <w:rPr>
          <w:i/>
          <w:sz w:val="32"/>
        </w:rPr>
        <w:t>Показывает на свои ушибы</w:t>
      </w:r>
      <w:r>
        <w:rPr>
          <w:sz w:val="32"/>
        </w:rPr>
        <w:t>)</w:t>
      </w:r>
      <w:r w:rsidR="00212577">
        <w:rPr>
          <w:sz w:val="32"/>
        </w:rPr>
        <w:t>.</w:t>
      </w:r>
      <w:r>
        <w:rPr>
          <w:sz w:val="32"/>
        </w:rPr>
        <w:t xml:space="preserve"> Чинить здесь, здесь, здесь.</w:t>
      </w:r>
    </w:p>
    <w:p w:rsidR="00CE42E2" w:rsidRDefault="00212577" w:rsidP="00212577">
      <w:pPr>
        <w:rPr>
          <w:sz w:val="32"/>
        </w:rPr>
      </w:pPr>
      <w:r>
        <w:rPr>
          <w:sz w:val="32"/>
        </w:rPr>
        <w:t>ИВ</w:t>
      </w:r>
      <w:r w:rsidR="001727D5">
        <w:rPr>
          <w:sz w:val="32"/>
        </w:rPr>
        <w:t xml:space="preserve">АН </w:t>
      </w:r>
      <w:r w:rsidR="00DA1FF1">
        <w:rPr>
          <w:sz w:val="32"/>
        </w:rPr>
        <w:t>СЕМЕНОВИЧ</w:t>
      </w:r>
      <w:r>
        <w:rPr>
          <w:sz w:val="32"/>
        </w:rPr>
        <w:t>. Один момент, Ваше Высочество. (</w:t>
      </w:r>
      <w:r w:rsidRPr="001727D5">
        <w:rPr>
          <w:i/>
          <w:sz w:val="32"/>
        </w:rPr>
        <w:t>Говорит по корабельной рации</w:t>
      </w:r>
      <w:r w:rsidR="00547404">
        <w:rPr>
          <w:i/>
          <w:sz w:val="32"/>
        </w:rPr>
        <w:t>, в трубку</w:t>
      </w:r>
      <w:r>
        <w:rPr>
          <w:sz w:val="32"/>
        </w:rPr>
        <w:t>). Аркадий, организуй врачей и</w:t>
      </w:r>
      <w:r w:rsidR="005426B8">
        <w:rPr>
          <w:sz w:val="32"/>
        </w:rPr>
        <w:t>з Лондона</w:t>
      </w:r>
      <w:r>
        <w:rPr>
          <w:sz w:val="32"/>
        </w:rPr>
        <w:t>. У нас травмы, контузия</w:t>
      </w:r>
      <w:r w:rsidR="005426B8">
        <w:rPr>
          <w:sz w:val="32"/>
        </w:rPr>
        <w:t>.</w:t>
      </w:r>
      <w:r>
        <w:rPr>
          <w:sz w:val="32"/>
        </w:rPr>
        <w:t xml:space="preserve"> Все, как на фронте. (</w:t>
      </w:r>
      <w:r w:rsidRPr="001727D5">
        <w:rPr>
          <w:i/>
          <w:sz w:val="32"/>
        </w:rPr>
        <w:t>Слушает</w:t>
      </w:r>
      <w:r>
        <w:rPr>
          <w:sz w:val="32"/>
        </w:rPr>
        <w:t>). Уже вызвал? Окей. (</w:t>
      </w:r>
      <w:r w:rsidR="006B1819" w:rsidRPr="001727D5">
        <w:rPr>
          <w:i/>
          <w:sz w:val="32"/>
        </w:rPr>
        <w:t>Заканчивает разговор, принцу</w:t>
      </w:r>
      <w:r>
        <w:rPr>
          <w:sz w:val="32"/>
        </w:rPr>
        <w:t>). Часов</w:t>
      </w:r>
      <w:r w:rsidR="005426B8">
        <w:rPr>
          <w:sz w:val="32"/>
        </w:rPr>
        <w:t xml:space="preserve"> через пять здесь </w:t>
      </w:r>
      <w:r>
        <w:rPr>
          <w:sz w:val="32"/>
        </w:rPr>
        <w:t>будут самы</w:t>
      </w:r>
      <w:r w:rsidR="005426B8">
        <w:rPr>
          <w:sz w:val="32"/>
        </w:rPr>
        <w:t>е</w:t>
      </w:r>
      <w:r>
        <w:rPr>
          <w:sz w:val="32"/>
        </w:rPr>
        <w:t xml:space="preserve"> лучши</w:t>
      </w:r>
      <w:r w:rsidR="005426B8">
        <w:rPr>
          <w:sz w:val="32"/>
        </w:rPr>
        <w:t>е</w:t>
      </w:r>
      <w:r>
        <w:rPr>
          <w:sz w:val="32"/>
        </w:rPr>
        <w:t xml:space="preserve"> хирург</w:t>
      </w:r>
      <w:r w:rsidR="005426B8">
        <w:rPr>
          <w:sz w:val="32"/>
        </w:rPr>
        <w:t>и</w:t>
      </w:r>
      <w:r>
        <w:rPr>
          <w:sz w:val="32"/>
        </w:rPr>
        <w:t xml:space="preserve"> Англии. Все подлечим, Ваше Высочество. А пока вас осмотрит </w:t>
      </w:r>
      <w:r w:rsidR="004C3843">
        <w:rPr>
          <w:sz w:val="32"/>
        </w:rPr>
        <w:t>дежурный</w:t>
      </w:r>
      <w:r w:rsidR="006B1819">
        <w:rPr>
          <w:sz w:val="32"/>
        </w:rPr>
        <w:t xml:space="preserve"> </w:t>
      </w:r>
      <w:r w:rsidR="00547404">
        <w:rPr>
          <w:sz w:val="32"/>
        </w:rPr>
        <w:t>доктор</w:t>
      </w:r>
      <w:r w:rsidR="006B1819">
        <w:rPr>
          <w:sz w:val="32"/>
        </w:rPr>
        <w:t xml:space="preserve">. </w:t>
      </w:r>
      <w:r w:rsidR="00355BE5">
        <w:rPr>
          <w:sz w:val="32"/>
        </w:rPr>
        <w:t>(</w:t>
      </w:r>
      <w:r w:rsidR="00355BE5" w:rsidRPr="00355BE5">
        <w:rPr>
          <w:i/>
          <w:sz w:val="32"/>
        </w:rPr>
        <w:t>Оглядывается</w:t>
      </w:r>
      <w:r w:rsidR="00355BE5">
        <w:rPr>
          <w:sz w:val="32"/>
        </w:rPr>
        <w:t>).</w:t>
      </w:r>
    </w:p>
    <w:p w:rsidR="00F97A4C" w:rsidRDefault="00F97A4C" w:rsidP="00212577">
      <w:pPr>
        <w:rPr>
          <w:sz w:val="32"/>
        </w:rPr>
      </w:pPr>
      <w:r>
        <w:rPr>
          <w:sz w:val="32"/>
        </w:rPr>
        <w:t xml:space="preserve">МИСС МИРА. Сейчас лететь? Ты </w:t>
      </w:r>
      <w:r w:rsidR="00ED1E0F">
        <w:rPr>
          <w:sz w:val="32"/>
        </w:rPr>
        <w:t>позвонил - в больницу</w:t>
      </w:r>
      <w:r>
        <w:rPr>
          <w:sz w:val="32"/>
        </w:rPr>
        <w:t>?</w:t>
      </w:r>
    </w:p>
    <w:p w:rsidR="00F97A4C" w:rsidRDefault="00F97A4C" w:rsidP="00212577">
      <w:pPr>
        <w:rPr>
          <w:sz w:val="32"/>
        </w:rPr>
      </w:pPr>
      <w:r>
        <w:rPr>
          <w:sz w:val="32"/>
        </w:rPr>
        <w:t xml:space="preserve">ИВАН </w:t>
      </w:r>
      <w:r w:rsidR="00DA1FF1">
        <w:rPr>
          <w:sz w:val="32"/>
        </w:rPr>
        <w:t xml:space="preserve">СЕМЕНОВИЧ </w:t>
      </w:r>
      <w:r>
        <w:rPr>
          <w:sz w:val="32"/>
        </w:rPr>
        <w:t>(</w:t>
      </w:r>
      <w:r w:rsidRPr="00F97A4C">
        <w:rPr>
          <w:i/>
          <w:sz w:val="32"/>
        </w:rPr>
        <w:t>кричит</w:t>
      </w:r>
      <w:r w:rsidR="00547404">
        <w:rPr>
          <w:sz w:val="32"/>
        </w:rPr>
        <w:t xml:space="preserve">). Нет! Врачи - сюда! Вот такие! </w:t>
      </w:r>
      <w:r>
        <w:rPr>
          <w:sz w:val="32"/>
        </w:rPr>
        <w:t>(</w:t>
      </w:r>
      <w:r w:rsidRPr="00F97A4C">
        <w:rPr>
          <w:i/>
          <w:sz w:val="32"/>
        </w:rPr>
        <w:t>Показывает</w:t>
      </w:r>
      <w:r w:rsidR="00547404">
        <w:rPr>
          <w:i/>
          <w:sz w:val="32"/>
        </w:rPr>
        <w:t xml:space="preserve"> большой палец</w:t>
      </w:r>
      <w:r>
        <w:rPr>
          <w:sz w:val="32"/>
        </w:rPr>
        <w:t>). Они - к нам!</w:t>
      </w:r>
      <w:r w:rsidR="00ED1E0F">
        <w:rPr>
          <w:sz w:val="32"/>
        </w:rPr>
        <w:t xml:space="preserve"> А здесь - </w:t>
      </w:r>
      <w:r w:rsidR="004C3843">
        <w:rPr>
          <w:sz w:val="32"/>
        </w:rPr>
        <w:t>мой</w:t>
      </w:r>
      <w:r w:rsidR="00ED1E0F">
        <w:rPr>
          <w:sz w:val="32"/>
        </w:rPr>
        <w:t xml:space="preserve"> врач!</w:t>
      </w:r>
    </w:p>
    <w:p w:rsidR="00CC5092" w:rsidRDefault="00F97A4C" w:rsidP="00CC5092">
      <w:pPr>
        <w:rPr>
          <w:sz w:val="32"/>
        </w:rPr>
      </w:pPr>
      <w:r>
        <w:rPr>
          <w:sz w:val="32"/>
        </w:rPr>
        <w:t xml:space="preserve">МИСС МИРА. </w:t>
      </w:r>
      <w:r w:rsidR="00CC5092">
        <w:rPr>
          <w:sz w:val="32"/>
        </w:rPr>
        <w:t>Спасибо, сэр! Ты славный парень!</w:t>
      </w:r>
      <w:r w:rsidR="00CC5092" w:rsidRPr="00CC5092">
        <w:rPr>
          <w:sz w:val="32"/>
        </w:rPr>
        <w:t xml:space="preserve"> </w:t>
      </w:r>
      <w:r w:rsidR="00CC5092">
        <w:rPr>
          <w:sz w:val="32"/>
        </w:rPr>
        <w:t>(</w:t>
      </w:r>
      <w:r w:rsidR="001E28E8">
        <w:rPr>
          <w:i/>
          <w:sz w:val="32"/>
        </w:rPr>
        <w:t>Обнимает Ивана</w:t>
      </w:r>
      <w:r w:rsidR="00CC5092" w:rsidRPr="0030662F">
        <w:rPr>
          <w:i/>
          <w:sz w:val="32"/>
        </w:rPr>
        <w:t xml:space="preserve"> </w:t>
      </w:r>
      <w:r w:rsidR="00DA1FF1">
        <w:rPr>
          <w:i/>
          <w:sz w:val="32"/>
        </w:rPr>
        <w:t>Семеновича</w:t>
      </w:r>
      <w:r w:rsidR="00CC5092">
        <w:rPr>
          <w:sz w:val="32"/>
        </w:rPr>
        <w:t>).</w:t>
      </w:r>
    </w:p>
    <w:p w:rsidR="00CC5092" w:rsidRDefault="00CC5092" w:rsidP="00CC5092">
      <w:pPr>
        <w:rPr>
          <w:sz w:val="32"/>
        </w:rPr>
      </w:pPr>
      <w:r>
        <w:rPr>
          <w:sz w:val="32"/>
        </w:rPr>
        <w:t xml:space="preserve">ЖЕНА. Во, во  - уже с объятиями - и при жене. </w:t>
      </w:r>
      <w:r w:rsidR="00DD1704">
        <w:rPr>
          <w:sz w:val="32"/>
        </w:rPr>
        <w:t xml:space="preserve">Я же говорю - </w:t>
      </w:r>
      <w:r>
        <w:rPr>
          <w:sz w:val="32"/>
        </w:rPr>
        <w:t xml:space="preserve">Мисс Нахаловка! Хорошо, что я </w:t>
      </w:r>
      <w:r w:rsidR="00DD1704">
        <w:rPr>
          <w:sz w:val="32"/>
        </w:rPr>
        <w:t>поторопилась</w:t>
      </w:r>
      <w:r>
        <w:rPr>
          <w:sz w:val="32"/>
        </w:rPr>
        <w:t xml:space="preserve">. А что бы было </w:t>
      </w:r>
      <w:r w:rsidR="00DD1704">
        <w:rPr>
          <w:sz w:val="32"/>
        </w:rPr>
        <w:t xml:space="preserve">здесь </w:t>
      </w:r>
      <w:r>
        <w:rPr>
          <w:sz w:val="32"/>
        </w:rPr>
        <w:t>без меня?</w:t>
      </w:r>
    </w:p>
    <w:p w:rsidR="00212577" w:rsidRDefault="00F97A4C" w:rsidP="00212577">
      <w:pPr>
        <w:rPr>
          <w:sz w:val="32"/>
        </w:rPr>
      </w:pPr>
      <w:r>
        <w:rPr>
          <w:sz w:val="32"/>
        </w:rPr>
        <w:lastRenderedPageBreak/>
        <w:t>ПРИНЦ. Д</w:t>
      </w:r>
      <w:r w:rsidR="00B10DD2">
        <w:rPr>
          <w:sz w:val="32"/>
        </w:rPr>
        <w:t>омой, Иван. Это когда?</w:t>
      </w:r>
    </w:p>
    <w:p w:rsidR="00212577" w:rsidRDefault="00212577" w:rsidP="00212577">
      <w:pPr>
        <w:rPr>
          <w:sz w:val="32"/>
        </w:rPr>
      </w:pPr>
      <w:r>
        <w:rPr>
          <w:sz w:val="32"/>
        </w:rPr>
        <w:t>ИВ</w:t>
      </w:r>
      <w:r w:rsidR="005E27A3">
        <w:rPr>
          <w:sz w:val="32"/>
        </w:rPr>
        <w:t xml:space="preserve">АН </w:t>
      </w:r>
      <w:r w:rsidR="00DA1FF1">
        <w:rPr>
          <w:sz w:val="32"/>
        </w:rPr>
        <w:t>СЕМЕНОВИЧ</w:t>
      </w:r>
      <w:r>
        <w:rPr>
          <w:sz w:val="32"/>
        </w:rPr>
        <w:t>. Сегодня нельзя, Ваше Высочество. Опасно. Я уверен - эти гады меня сейчас усиленно мониторят. Хотят прикончить, пока я не пришел в себя</w:t>
      </w:r>
      <w:r w:rsidR="00A445BA">
        <w:rPr>
          <w:sz w:val="32"/>
        </w:rPr>
        <w:t>.</w:t>
      </w:r>
    </w:p>
    <w:p w:rsidR="00537BCE" w:rsidRDefault="003749A1">
      <w:pPr>
        <w:rPr>
          <w:sz w:val="32"/>
        </w:rPr>
      </w:pPr>
      <w:r>
        <w:rPr>
          <w:sz w:val="32"/>
        </w:rPr>
        <w:t xml:space="preserve"> </w:t>
      </w:r>
      <w:r w:rsidR="009D3F2E">
        <w:rPr>
          <w:sz w:val="32"/>
        </w:rPr>
        <w:t xml:space="preserve">ЭЛГА. </w:t>
      </w:r>
      <w:r w:rsidR="00212577">
        <w:rPr>
          <w:sz w:val="32"/>
        </w:rPr>
        <w:t>Ваша вода, Ив</w:t>
      </w:r>
      <w:r w:rsidR="005E27A3">
        <w:rPr>
          <w:sz w:val="32"/>
        </w:rPr>
        <w:t xml:space="preserve">ан </w:t>
      </w:r>
      <w:r w:rsidR="00DA1FF1">
        <w:rPr>
          <w:sz w:val="32"/>
        </w:rPr>
        <w:t>Семенович</w:t>
      </w:r>
      <w:r w:rsidR="00CE42E2">
        <w:rPr>
          <w:sz w:val="32"/>
        </w:rPr>
        <w:t xml:space="preserve"> и Ваше Высочество</w:t>
      </w:r>
      <w:r w:rsidR="00212577">
        <w:rPr>
          <w:sz w:val="32"/>
        </w:rPr>
        <w:t xml:space="preserve">. </w:t>
      </w:r>
      <w:r w:rsidR="00CE42E2">
        <w:rPr>
          <w:sz w:val="32"/>
        </w:rPr>
        <w:t xml:space="preserve">Ваш сок, Татьяна Петровна. </w:t>
      </w:r>
      <w:r w:rsidR="00212577">
        <w:rPr>
          <w:sz w:val="32"/>
        </w:rPr>
        <w:t>(</w:t>
      </w:r>
      <w:r w:rsidR="00212577" w:rsidRPr="005E27A3">
        <w:rPr>
          <w:i/>
          <w:sz w:val="32"/>
        </w:rPr>
        <w:t>М</w:t>
      </w:r>
      <w:r w:rsidR="005E27A3" w:rsidRPr="005E27A3">
        <w:rPr>
          <w:i/>
          <w:sz w:val="32"/>
        </w:rPr>
        <w:t xml:space="preserve">исс </w:t>
      </w:r>
      <w:r w:rsidR="00212577" w:rsidRPr="005E27A3">
        <w:rPr>
          <w:i/>
          <w:sz w:val="32"/>
        </w:rPr>
        <w:t>М</w:t>
      </w:r>
      <w:r w:rsidR="005E27A3" w:rsidRPr="005E27A3">
        <w:rPr>
          <w:i/>
          <w:sz w:val="32"/>
        </w:rPr>
        <w:t>ира</w:t>
      </w:r>
      <w:r w:rsidR="00212577" w:rsidRPr="005E27A3">
        <w:rPr>
          <w:i/>
          <w:sz w:val="32"/>
        </w:rPr>
        <w:t>, громко</w:t>
      </w:r>
      <w:r w:rsidR="00212577">
        <w:rPr>
          <w:sz w:val="32"/>
        </w:rPr>
        <w:t>)</w:t>
      </w:r>
      <w:r w:rsidR="00212577" w:rsidRPr="00212577">
        <w:rPr>
          <w:sz w:val="32"/>
        </w:rPr>
        <w:t xml:space="preserve"> </w:t>
      </w:r>
      <w:r w:rsidR="00212577">
        <w:rPr>
          <w:sz w:val="32"/>
        </w:rPr>
        <w:t>Водка!</w:t>
      </w:r>
    </w:p>
    <w:p w:rsidR="00154941" w:rsidRPr="005E27A3" w:rsidRDefault="007119A3">
      <w:pPr>
        <w:rPr>
          <w:i/>
          <w:sz w:val="32"/>
        </w:rPr>
      </w:pPr>
      <w:r w:rsidRPr="005E27A3">
        <w:rPr>
          <w:i/>
          <w:sz w:val="32"/>
        </w:rPr>
        <w:t xml:space="preserve">              М</w:t>
      </w:r>
      <w:r w:rsidR="005E27A3" w:rsidRPr="005E27A3">
        <w:rPr>
          <w:i/>
          <w:sz w:val="32"/>
        </w:rPr>
        <w:t xml:space="preserve">исс </w:t>
      </w:r>
      <w:r w:rsidRPr="005E27A3">
        <w:rPr>
          <w:i/>
          <w:sz w:val="32"/>
        </w:rPr>
        <w:t>М</w:t>
      </w:r>
      <w:r w:rsidR="005E27A3" w:rsidRPr="005E27A3">
        <w:rPr>
          <w:i/>
          <w:sz w:val="32"/>
        </w:rPr>
        <w:t>ира</w:t>
      </w:r>
      <w:r w:rsidRPr="005E27A3">
        <w:rPr>
          <w:i/>
          <w:sz w:val="32"/>
        </w:rPr>
        <w:t xml:space="preserve"> хватает рюмку</w:t>
      </w:r>
      <w:r w:rsidR="00F97A4C">
        <w:rPr>
          <w:i/>
          <w:sz w:val="32"/>
        </w:rPr>
        <w:t xml:space="preserve"> с водкой.</w:t>
      </w:r>
    </w:p>
    <w:p w:rsidR="00537BCE" w:rsidRDefault="00154941">
      <w:pPr>
        <w:rPr>
          <w:sz w:val="32"/>
        </w:rPr>
      </w:pPr>
      <w:r>
        <w:rPr>
          <w:sz w:val="32"/>
        </w:rPr>
        <w:t>М</w:t>
      </w:r>
      <w:r w:rsidR="005E27A3">
        <w:rPr>
          <w:sz w:val="32"/>
        </w:rPr>
        <w:t xml:space="preserve">ИСС </w:t>
      </w:r>
      <w:r>
        <w:rPr>
          <w:sz w:val="32"/>
        </w:rPr>
        <w:t>М</w:t>
      </w:r>
      <w:r w:rsidR="005E27A3">
        <w:rPr>
          <w:sz w:val="32"/>
        </w:rPr>
        <w:t>ИРА</w:t>
      </w:r>
      <w:r>
        <w:rPr>
          <w:sz w:val="32"/>
        </w:rPr>
        <w:t>.</w:t>
      </w:r>
      <w:r w:rsidR="00F97A4C">
        <w:rPr>
          <w:sz w:val="32"/>
        </w:rPr>
        <w:t xml:space="preserve"> Врачей боюсь</w:t>
      </w:r>
      <w:r>
        <w:rPr>
          <w:sz w:val="32"/>
        </w:rPr>
        <w:t>!</w:t>
      </w:r>
      <w:r w:rsidR="00DE156E">
        <w:rPr>
          <w:sz w:val="32"/>
        </w:rPr>
        <w:t xml:space="preserve"> Для храбрости!</w:t>
      </w:r>
      <w:r w:rsidR="00537BCE">
        <w:rPr>
          <w:sz w:val="32"/>
        </w:rPr>
        <w:t xml:space="preserve"> </w:t>
      </w:r>
      <w:r w:rsidR="00F97A4C">
        <w:rPr>
          <w:i/>
          <w:sz w:val="32"/>
        </w:rPr>
        <w:t>( З</w:t>
      </w:r>
      <w:r w:rsidR="00F97A4C" w:rsidRPr="005E27A3">
        <w:rPr>
          <w:i/>
          <w:sz w:val="32"/>
        </w:rPr>
        <w:t>алпом выпивает</w:t>
      </w:r>
      <w:r w:rsidR="00F97A4C">
        <w:rPr>
          <w:i/>
          <w:sz w:val="32"/>
        </w:rPr>
        <w:t>)</w:t>
      </w:r>
      <w:r w:rsidR="00F97A4C" w:rsidRPr="005E27A3">
        <w:rPr>
          <w:i/>
          <w:sz w:val="32"/>
        </w:rPr>
        <w:t>.</w:t>
      </w:r>
    </w:p>
    <w:p w:rsidR="00537BCE" w:rsidRDefault="00390E82">
      <w:pPr>
        <w:rPr>
          <w:sz w:val="32"/>
        </w:rPr>
      </w:pPr>
      <w:r>
        <w:rPr>
          <w:sz w:val="32"/>
        </w:rPr>
        <w:t>ПРИНЦ. Браво! А я водка - брр! Вчера много пить. Это вредный. Я следить за сво</w:t>
      </w:r>
      <w:r w:rsidR="005A3D37">
        <w:rPr>
          <w:sz w:val="32"/>
        </w:rPr>
        <w:t>й</w:t>
      </w:r>
      <w:r>
        <w:rPr>
          <w:sz w:val="32"/>
        </w:rPr>
        <w:t xml:space="preserve"> здоровье. Я пить каждый час один таблетка.  И слушать здесь, здесь, здесь, здесь. (</w:t>
      </w:r>
      <w:r w:rsidRPr="005E27A3">
        <w:rPr>
          <w:i/>
          <w:sz w:val="32"/>
        </w:rPr>
        <w:t>Показывает на сердце, ж</w:t>
      </w:r>
      <w:r w:rsidR="00ED1E0F">
        <w:rPr>
          <w:i/>
          <w:sz w:val="32"/>
        </w:rPr>
        <w:t>елудок</w:t>
      </w:r>
      <w:r w:rsidRPr="005E27A3">
        <w:rPr>
          <w:i/>
          <w:sz w:val="32"/>
        </w:rPr>
        <w:t>, печень, почки.</w:t>
      </w:r>
      <w:r w:rsidR="00537BCE" w:rsidRPr="005E27A3">
        <w:rPr>
          <w:i/>
          <w:sz w:val="32"/>
        </w:rPr>
        <w:t xml:space="preserve"> </w:t>
      </w:r>
      <w:r w:rsidRPr="005E27A3">
        <w:rPr>
          <w:i/>
          <w:sz w:val="32"/>
        </w:rPr>
        <w:t>Б</w:t>
      </w:r>
      <w:r w:rsidR="00F63939" w:rsidRPr="005E27A3">
        <w:rPr>
          <w:i/>
          <w:sz w:val="32"/>
        </w:rPr>
        <w:t>ерет стакан с вод</w:t>
      </w:r>
      <w:r w:rsidR="007119A3" w:rsidRPr="005E27A3">
        <w:rPr>
          <w:i/>
          <w:sz w:val="32"/>
        </w:rPr>
        <w:t xml:space="preserve">ой, </w:t>
      </w:r>
      <w:r w:rsidR="00537BCE" w:rsidRPr="005E27A3">
        <w:rPr>
          <w:i/>
          <w:sz w:val="32"/>
        </w:rPr>
        <w:t>хочет сделать глоток, но Ив</w:t>
      </w:r>
      <w:r w:rsidR="005E27A3">
        <w:rPr>
          <w:i/>
          <w:sz w:val="32"/>
        </w:rPr>
        <w:t xml:space="preserve">ан </w:t>
      </w:r>
      <w:r w:rsidR="00DA1FF1">
        <w:rPr>
          <w:i/>
          <w:sz w:val="32"/>
        </w:rPr>
        <w:t>Семенович</w:t>
      </w:r>
      <w:r w:rsidR="00537BCE" w:rsidRPr="005E27A3">
        <w:rPr>
          <w:i/>
          <w:sz w:val="32"/>
        </w:rPr>
        <w:t xml:space="preserve"> останавливает его</w:t>
      </w:r>
      <w:r>
        <w:rPr>
          <w:sz w:val="32"/>
        </w:rPr>
        <w:t>)</w:t>
      </w:r>
      <w:r w:rsidR="00537BCE">
        <w:rPr>
          <w:sz w:val="32"/>
        </w:rPr>
        <w:t>.</w:t>
      </w:r>
    </w:p>
    <w:p w:rsidR="00227961" w:rsidRDefault="00537BCE">
      <w:pPr>
        <w:rPr>
          <w:sz w:val="32"/>
        </w:rPr>
      </w:pPr>
      <w:r>
        <w:rPr>
          <w:sz w:val="32"/>
        </w:rPr>
        <w:t>ИВ</w:t>
      </w:r>
      <w:r w:rsidR="005E27A3">
        <w:rPr>
          <w:sz w:val="32"/>
        </w:rPr>
        <w:t xml:space="preserve">АН </w:t>
      </w:r>
      <w:r w:rsidR="00DA1FF1">
        <w:rPr>
          <w:sz w:val="32"/>
        </w:rPr>
        <w:t>СЕМЕНОВИЧ</w:t>
      </w:r>
      <w:r>
        <w:rPr>
          <w:sz w:val="32"/>
        </w:rPr>
        <w:t xml:space="preserve">. </w:t>
      </w:r>
      <w:r w:rsidR="00AF3093">
        <w:rPr>
          <w:sz w:val="32"/>
        </w:rPr>
        <w:t>Донт дринк! Не пейте</w:t>
      </w:r>
      <w:r w:rsidR="001D4598">
        <w:rPr>
          <w:sz w:val="32"/>
        </w:rPr>
        <w:t>, Ваше Высочество</w:t>
      </w:r>
      <w:r w:rsidR="00AF3093">
        <w:rPr>
          <w:sz w:val="32"/>
        </w:rPr>
        <w:t>!</w:t>
      </w:r>
      <w:r>
        <w:rPr>
          <w:sz w:val="32"/>
        </w:rPr>
        <w:t xml:space="preserve"> </w:t>
      </w:r>
      <w:r w:rsidR="00DE156E">
        <w:rPr>
          <w:sz w:val="32"/>
        </w:rPr>
        <w:t>Извините.</w:t>
      </w:r>
      <w:r w:rsidR="00AF3093">
        <w:rPr>
          <w:sz w:val="32"/>
        </w:rPr>
        <w:t xml:space="preserve"> </w:t>
      </w:r>
      <w:r>
        <w:rPr>
          <w:sz w:val="32"/>
        </w:rPr>
        <w:t xml:space="preserve">Я всегда проверяю. </w:t>
      </w:r>
      <w:r w:rsidR="001D4598">
        <w:rPr>
          <w:sz w:val="32"/>
        </w:rPr>
        <w:t xml:space="preserve">Еду и питье. </w:t>
      </w:r>
      <w:r>
        <w:rPr>
          <w:sz w:val="32"/>
        </w:rPr>
        <w:t>Доверять нельзя никому. Особенно после вчерашнего. (</w:t>
      </w:r>
      <w:r w:rsidR="00355BE5" w:rsidRPr="00355BE5">
        <w:rPr>
          <w:i/>
          <w:sz w:val="32"/>
        </w:rPr>
        <w:t>Оглядывается</w:t>
      </w:r>
      <w:r w:rsidR="00355BE5">
        <w:rPr>
          <w:sz w:val="32"/>
        </w:rPr>
        <w:t xml:space="preserve">. </w:t>
      </w:r>
      <w:r w:rsidRPr="005E27A3">
        <w:rPr>
          <w:i/>
          <w:sz w:val="32"/>
        </w:rPr>
        <w:t>Забирает стакан у принца</w:t>
      </w:r>
      <w:r w:rsidR="00227961">
        <w:rPr>
          <w:sz w:val="32"/>
        </w:rPr>
        <w:t>)</w:t>
      </w:r>
      <w:r>
        <w:rPr>
          <w:sz w:val="32"/>
        </w:rPr>
        <w:t>. Последнее слово техники. Распознает любую отраву. (</w:t>
      </w:r>
      <w:r w:rsidR="00227961" w:rsidRPr="005E27A3">
        <w:rPr>
          <w:i/>
          <w:sz w:val="32"/>
        </w:rPr>
        <w:t>Хочет взять медальон, который всегда висел у него на шее</w:t>
      </w:r>
      <w:r w:rsidR="00227961">
        <w:rPr>
          <w:sz w:val="32"/>
        </w:rPr>
        <w:t xml:space="preserve">). </w:t>
      </w:r>
    </w:p>
    <w:p w:rsidR="00227961" w:rsidRDefault="001D4598">
      <w:pPr>
        <w:rPr>
          <w:sz w:val="32"/>
        </w:rPr>
      </w:pPr>
      <w:r w:rsidRPr="001D4598">
        <w:rPr>
          <w:sz w:val="32"/>
        </w:rPr>
        <w:t xml:space="preserve">                                        </w:t>
      </w:r>
      <w:r w:rsidRPr="005E27A3">
        <w:rPr>
          <w:i/>
          <w:sz w:val="32"/>
        </w:rPr>
        <w:t>Пауза</w:t>
      </w:r>
      <w:r>
        <w:rPr>
          <w:sz w:val="32"/>
        </w:rPr>
        <w:t>.</w:t>
      </w:r>
    </w:p>
    <w:p w:rsidR="001D4598" w:rsidRDefault="007119A3">
      <w:pPr>
        <w:rPr>
          <w:sz w:val="32"/>
        </w:rPr>
      </w:pPr>
      <w:r>
        <w:rPr>
          <w:sz w:val="32"/>
        </w:rPr>
        <w:t>..</w:t>
      </w:r>
      <w:r w:rsidR="001D4598">
        <w:rPr>
          <w:sz w:val="32"/>
        </w:rPr>
        <w:t>.А где? Где мой медальон? Он всегда был здесь? При мне?</w:t>
      </w:r>
    </w:p>
    <w:p w:rsidR="00C57F64" w:rsidRDefault="00C57F64">
      <w:pPr>
        <w:rPr>
          <w:sz w:val="32"/>
        </w:rPr>
      </w:pPr>
      <w:r>
        <w:rPr>
          <w:sz w:val="32"/>
        </w:rPr>
        <w:t>Его нет. (</w:t>
      </w:r>
      <w:r w:rsidRPr="005E27A3">
        <w:rPr>
          <w:i/>
          <w:sz w:val="32"/>
        </w:rPr>
        <w:t>Проверяет карманы</w:t>
      </w:r>
      <w:r>
        <w:rPr>
          <w:sz w:val="32"/>
        </w:rPr>
        <w:t>). Нет. И не мог он быть в кармане или еще где-то. Он всегда был</w:t>
      </w:r>
      <w:r w:rsidR="00A67335">
        <w:rPr>
          <w:sz w:val="32"/>
        </w:rPr>
        <w:t xml:space="preserve"> здесь, </w:t>
      </w:r>
      <w:r>
        <w:rPr>
          <w:sz w:val="32"/>
        </w:rPr>
        <w:t>на шее</w:t>
      </w:r>
      <w:r w:rsidR="00A67335">
        <w:rPr>
          <w:sz w:val="32"/>
        </w:rPr>
        <w:t>, под рукой</w:t>
      </w:r>
      <w:r>
        <w:rPr>
          <w:sz w:val="32"/>
        </w:rPr>
        <w:t>.</w:t>
      </w:r>
    </w:p>
    <w:p w:rsidR="002A076A" w:rsidRDefault="00F37E4A">
      <w:pPr>
        <w:rPr>
          <w:sz w:val="32"/>
        </w:rPr>
      </w:pPr>
      <w:r>
        <w:rPr>
          <w:sz w:val="32"/>
        </w:rPr>
        <w:t>ПРИНЦ. Что такой</w:t>
      </w:r>
      <w:r w:rsidR="002A076A">
        <w:rPr>
          <w:sz w:val="32"/>
        </w:rPr>
        <w:t>? Что вы искать, что потерять?</w:t>
      </w:r>
    </w:p>
    <w:p w:rsidR="00353C92" w:rsidRDefault="00BA16F7">
      <w:pPr>
        <w:rPr>
          <w:sz w:val="32"/>
        </w:rPr>
      </w:pPr>
      <w:r>
        <w:rPr>
          <w:sz w:val="32"/>
        </w:rPr>
        <w:t>ИВ</w:t>
      </w:r>
      <w:r w:rsidR="005E27A3">
        <w:rPr>
          <w:sz w:val="32"/>
        </w:rPr>
        <w:t xml:space="preserve">АН </w:t>
      </w:r>
      <w:r w:rsidR="00DA1FF1">
        <w:rPr>
          <w:sz w:val="32"/>
        </w:rPr>
        <w:t xml:space="preserve">СЕМЕНОВИЧ </w:t>
      </w:r>
      <w:r>
        <w:rPr>
          <w:sz w:val="32"/>
        </w:rPr>
        <w:t>(</w:t>
      </w:r>
      <w:r w:rsidR="005E27A3" w:rsidRPr="005E27A3">
        <w:rPr>
          <w:i/>
          <w:sz w:val="32"/>
        </w:rPr>
        <w:t>Пытается вспомнить</w:t>
      </w:r>
      <w:r w:rsidRPr="005E27A3">
        <w:rPr>
          <w:i/>
          <w:sz w:val="32"/>
        </w:rPr>
        <w:t>, где мог потерять медальон</w:t>
      </w:r>
      <w:r>
        <w:rPr>
          <w:sz w:val="32"/>
        </w:rPr>
        <w:t>). Чертовски важная вещь, Ваше Высочество. Чертовски. Жизненно важная. Без него и воды не выпьешь</w:t>
      </w:r>
      <w:r w:rsidR="00353C92">
        <w:rPr>
          <w:sz w:val="32"/>
        </w:rPr>
        <w:t>…</w:t>
      </w:r>
      <w:r w:rsidR="007604F3">
        <w:rPr>
          <w:sz w:val="32"/>
        </w:rPr>
        <w:t xml:space="preserve"> </w:t>
      </w:r>
      <w:r w:rsidR="001E7AB8">
        <w:rPr>
          <w:sz w:val="32"/>
        </w:rPr>
        <w:t>Видимо, я</w:t>
      </w:r>
      <w:r w:rsidR="00353C92">
        <w:rPr>
          <w:sz w:val="32"/>
        </w:rPr>
        <w:t xml:space="preserve"> потерял его вчера. Когда шандарахнуло </w:t>
      </w:r>
      <w:r w:rsidR="00D363CF">
        <w:rPr>
          <w:sz w:val="32"/>
        </w:rPr>
        <w:t>и нас подбросило</w:t>
      </w:r>
      <w:r w:rsidR="007604F3">
        <w:rPr>
          <w:sz w:val="32"/>
        </w:rPr>
        <w:t>….</w:t>
      </w:r>
      <w:r w:rsidR="00353C92">
        <w:rPr>
          <w:sz w:val="32"/>
        </w:rPr>
        <w:t xml:space="preserve">Ваше Высочество, мы с вами вчера </w:t>
      </w:r>
      <w:r w:rsidR="00335653">
        <w:rPr>
          <w:sz w:val="32"/>
        </w:rPr>
        <w:t xml:space="preserve">в вертолете </w:t>
      </w:r>
      <w:r w:rsidR="00353C92">
        <w:rPr>
          <w:sz w:val="32"/>
        </w:rPr>
        <w:t>выпивали. Так?</w:t>
      </w:r>
    </w:p>
    <w:p w:rsidR="002E22B2" w:rsidRDefault="00D6799B">
      <w:pPr>
        <w:rPr>
          <w:sz w:val="32"/>
        </w:rPr>
      </w:pPr>
      <w:r>
        <w:rPr>
          <w:sz w:val="32"/>
        </w:rPr>
        <w:t xml:space="preserve">ПРИНЦ. </w:t>
      </w:r>
      <w:r w:rsidR="00ED1E0F">
        <w:rPr>
          <w:sz w:val="32"/>
        </w:rPr>
        <w:t>Ого-го</w:t>
      </w:r>
      <w:r w:rsidR="002E22B2">
        <w:rPr>
          <w:sz w:val="32"/>
        </w:rPr>
        <w:t>, Иван</w:t>
      </w:r>
      <w:r w:rsidR="00353C92">
        <w:rPr>
          <w:sz w:val="32"/>
        </w:rPr>
        <w:t>.</w:t>
      </w:r>
      <w:r w:rsidR="002E22B2">
        <w:rPr>
          <w:sz w:val="32"/>
        </w:rPr>
        <w:t xml:space="preserve"> </w:t>
      </w:r>
    </w:p>
    <w:p w:rsidR="00353C92" w:rsidRDefault="00353C92">
      <w:pPr>
        <w:rPr>
          <w:sz w:val="32"/>
        </w:rPr>
      </w:pPr>
      <w:r>
        <w:rPr>
          <w:sz w:val="32"/>
        </w:rPr>
        <w:t>ИВ</w:t>
      </w:r>
      <w:r w:rsidR="005E27A3">
        <w:rPr>
          <w:sz w:val="32"/>
        </w:rPr>
        <w:t xml:space="preserve">АН </w:t>
      </w:r>
      <w:r w:rsidR="00DA1FF1">
        <w:rPr>
          <w:sz w:val="32"/>
        </w:rPr>
        <w:t>СЕМЕНОВИЧ</w:t>
      </w:r>
      <w:r>
        <w:rPr>
          <w:sz w:val="32"/>
        </w:rPr>
        <w:t>. Я водил рукой</w:t>
      </w:r>
      <w:r w:rsidR="007049B5">
        <w:rPr>
          <w:sz w:val="32"/>
        </w:rPr>
        <w:t xml:space="preserve"> - вот так - возле бокала? (</w:t>
      </w:r>
      <w:r w:rsidR="007049B5" w:rsidRPr="005E27A3">
        <w:rPr>
          <w:i/>
          <w:sz w:val="32"/>
        </w:rPr>
        <w:t>Показывает</w:t>
      </w:r>
      <w:r w:rsidR="007049B5">
        <w:rPr>
          <w:sz w:val="32"/>
        </w:rPr>
        <w:t>).</w:t>
      </w:r>
    </w:p>
    <w:p w:rsidR="008D4853" w:rsidRDefault="008D4853">
      <w:pPr>
        <w:rPr>
          <w:sz w:val="32"/>
        </w:rPr>
      </w:pPr>
      <w:r>
        <w:rPr>
          <w:sz w:val="32"/>
        </w:rPr>
        <w:t>ПРИНЦ. Не помнить.</w:t>
      </w:r>
      <w:r w:rsidR="00D45A4D">
        <w:rPr>
          <w:sz w:val="32"/>
        </w:rPr>
        <w:t xml:space="preserve"> Н</w:t>
      </w:r>
      <w:r w:rsidR="00D6799B">
        <w:rPr>
          <w:sz w:val="32"/>
        </w:rPr>
        <w:t>окдаун</w:t>
      </w:r>
      <w:r w:rsidR="00ED1E0F">
        <w:rPr>
          <w:sz w:val="32"/>
        </w:rPr>
        <w:t>, водка</w:t>
      </w:r>
      <w:r w:rsidR="00D45A4D">
        <w:rPr>
          <w:sz w:val="32"/>
        </w:rPr>
        <w:t>, аут</w:t>
      </w:r>
      <w:r w:rsidR="00D6799B">
        <w:rPr>
          <w:sz w:val="32"/>
        </w:rPr>
        <w:t>.</w:t>
      </w:r>
    </w:p>
    <w:p w:rsidR="008D4853" w:rsidRDefault="008D4853">
      <w:pPr>
        <w:rPr>
          <w:sz w:val="32"/>
        </w:rPr>
      </w:pPr>
      <w:r>
        <w:rPr>
          <w:sz w:val="32"/>
        </w:rPr>
        <w:t>ИВ</w:t>
      </w:r>
      <w:r w:rsidR="007630C0">
        <w:rPr>
          <w:sz w:val="32"/>
        </w:rPr>
        <w:t xml:space="preserve">АН </w:t>
      </w:r>
      <w:r w:rsidR="00DA1FF1">
        <w:rPr>
          <w:sz w:val="32"/>
        </w:rPr>
        <w:t>СЕМЕНОВИЧ</w:t>
      </w:r>
      <w:r>
        <w:rPr>
          <w:sz w:val="32"/>
        </w:rPr>
        <w:t>. И я не помню</w:t>
      </w:r>
      <w:r w:rsidR="0085477B">
        <w:rPr>
          <w:sz w:val="32"/>
        </w:rPr>
        <w:t xml:space="preserve">. </w:t>
      </w:r>
    </w:p>
    <w:p w:rsidR="0085477B" w:rsidRDefault="0085477B">
      <w:pPr>
        <w:rPr>
          <w:sz w:val="32"/>
        </w:rPr>
      </w:pPr>
      <w:r>
        <w:rPr>
          <w:sz w:val="32"/>
        </w:rPr>
        <w:t>ПРИНЦ. Зачем так рукой?</w:t>
      </w:r>
    </w:p>
    <w:p w:rsidR="0085477B" w:rsidRDefault="0085477B">
      <w:pPr>
        <w:rPr>
          <w:sz w:val="32"/>
        </w:rPr>
      </w:pPr>
      <w:r>
        <w:rPr>
          <w:sz w:val="32"/>
        </w:rPr>
        <w:t>ИВ</w:t>
      </w:r>
      <w:r w:rsidR="007630C0">
        <w:rPr>
          <w:sz w:val="32"/>
        </w:rPr>
        <w:t xml:space="preserve">АН </w:t>
      </w:r>
      <w:r w:rsidR="00DA1FF1">
        <w:rPr>
          <w:sz w:val="32"/>
        </w:rPr>
        <w:t>СЕМЕНОВИЧ</w:t>
      </w:r>
      <w:r>
        <w:rPr>
          <w:sz w:val="32"/>
        </w:rPr>
        <w:t>. Чтобы не отравили, Ваше Высочество</w:t>
      </w:r>
      <w:r w:rsidR="000D4C9F">
        <w:rPr>
          <w:sz w:val="32"/>
        </w:rPr>
        <w:t xml:space="preserve">. </w:t>
      </w:r>
    </w:p>
    <w:p w:rsidR="00537BCE" w:rsidRDefault="00537BCE">
      <w:pPr>
        <w:rPr>
          <w:sz w:val="32"/>
        </w:rPr>
      </w:pPr>
      <w:r>
        <w:rPr>
          <w:sz w:val="32"/>
        </w:rPr>
        <w:t xml:space="preserve">ЭЛГА. </w:t>
      </w:r>
      <w:r w:rsidR="007604F3">
        <w:rPr>
          <w:sz w:val="32"/>
        </w:rPr>
        <w:t>Вы меня</w:t>
      </w:r>
      <w:r w:rsidR="00A239CA">
        <w:rPr>
          <w:sz w:val="32"/>
        </w:rPr>
        <w:t xml:space="preserve"> всегда </w:t>
      </w:r>
      <w:r w:rsidR="007604F3">
        <w:rPr>
          <w:sz w:val="32"/>
        </w:rPr>
        <w:t xml:space="preserve">вводите в </w:t>
      </w:r>
      <w:r w:rsidR="00A239CA">
        <w:rPr>
          <w:sz w:val="32"/>
        </w:rPr>
        <w:t>неприятн</w:t>
      </w:r>
      <w:r w:rsidR="007604F3">
        <w:rPr>
          <w:sz w:val="32"/>
        </w:rPr>
        <w:t>ое состояние</w:t>
      </w:r>
      <w:r w:rsidR="00A239CA">
        <w:rPr>
          <w:sz w:val="32"/>
        </w:rPr>
        <w:t xml:space="preserve"> эти</w:t>
      </w:r>
      <w:r w:rsidR="007604F3">
        <w:rPr>
          <w:sz w:val="32"/>
        </w:rPr>
        <w:t>ми</w:t>
      </w:r>
      <w:r w:rsidR="00A239CA">
        <w:rPr>
          <w:sz w:val="32"/>
        </w:rPr>
        <w:t xml:space="preserve"> ваши</w:t>
      </w:r>
      <w:r w:rsidR="007604F3">
        <w:rPr>
          <w:sz w:val="32"/>
        </w:rPr>
        <w:t>ми</w:t>
      </w:r>
      <w:r w:rsidR="00A239CA">
        <w:rPr>
          <w:sz w:val="32"/>
        </w:rPr>
        <w:t xml:space="preserve"> подозрения</w:t>
      </w:r>
      <w:r w:rsidR="007604F3">
        <w:rPr>
          <w:sz w:val="32"/>
        </w:rPr>
        <w:t>ми</w:t>
      </w:r>
      <w:r w:rsidR="00A239CA">
        <w:rPr>
          <w:sz w:val="32"/>
        </w:rPr>
        <w:t>, Ив</w:t>
      </w:r>
      <w:r w:rsidR="007630C0">
        <w:rPr>
          <w:sz w:val="32"/>
        </w:rPr>
        <w:t xml:space="preserve">ан </w:t>
      </w:r>
      <w:r w:rsidR="00DA1FF1">
        <w:rPr>
          <w:sz w:val="32"/>
        </w:rPr>
        <w:t>Семенович</w:t>
      </w:r>
      <w:r w:rsidR="00A239CA">
        <w:rPr>
          <w:sz w:val="32"/>
        </w:rPr>
        <w:t>. Я</w:t>
      </w:r>
      <w:r>
        <w:rPr>
          <w:sz w:val="32"/>
        </w:rPr>
        <w:t xml:space="preserve"> не имею в мыслях вас отравить, и не буду иметь.</w:t>
      </w:r>
    </w:p>
    <w:p w:rsidR="00537BCE" w:rsidRDefault="00537BCE">
      <w:pPr>
        <w:rPr>
          <w:sz w:val="32"/>
        </w:rPr>
      </w:pPr>
      <w:r>
        <w:rPr>
          <w:sz w:val="32"/>
        </w:rPr>
        <w:lastRenderedPageBreak/>
        <w:t>ИВ</w:t>
      </w:r>
      <w:r w:rsidR="007630C0">
        <w:rPr>
          <w:sz w:val="32"/>
        </w:rPr>
        <w:t xml:space="preserve">АН </w:t>
      </w:r>
      <w:r w:rsidR="00DA1FF1">
        <w:rPr>
          <w:sz w:val="32"/>
        </w:rPr>
        <w:t>СЕМЕНОВИЧ</w:t>
      </w:r>
      <w:r>
        <w:rPr>
          <w:sz w:val="32"/>
        </w:rPr>
        <w:t>.</w:t>
      </w:r>
      <w:r w:rsidR="00A01B0E">
        <w:rPr>
          <w:sz w:val="32"/>
        </w:rPr>
        <w:t xml:space="preserve"> </w:t>
      </w:r>
      <w:r w:rsidR="007D3F22">
        <w:rPr>
          <w:sz w:val="32"/>
        </w:rPr>
        <w:t xml:space="preserve">Не верю никому. </w:t>
      </w:r>
      <w:r>
        <w:rPr>
          <w:sz w:val="32"/>
        </w:rPr>
        <w:t>Это мо</w:t>
      </w:r>
      <w:r w:rsidR="00A01B0E">
        <w:rPr>
          <w:sz w:val="32"/>
        </w:rPr>
        <w:t>жет</w:t>
      </w:r>
      <w:r>
        <w:rPr>
          <w:sz w:val="32"/>
        </w:rPr>
        <w:t xml:space="preserve"> сдел</w:t>
      </w:r>
      <w:r w:rsidR="00D45A4D">
        <w:rPr>
          <w:sz w:val="32"/>
        </w:rPr>
        <w:t xml:space="preserve">ать кто угодно. </w:t>
      </w:r>
      <w:r>
        <w:rPr>
          <w:sz w:val="32"/>
        </w:rPr>
        <w:t xml:space="preserve">Любого можно купить. </w:t>
      </w:r>
      <w:r w:rsidR="00C569B3">
        <w:rPr>
          <w:sz w:val="32"/>
        </w:rPr>
        <w:t xml:space="preserve"> </w:t>
      </w:r>
    </w:p>
    <w:p w:rsidR="005104BF" w:rsidRDefault="00537BCE">
      <w:pPr>
        <w:rPr>
          <w:sz w:val="32"/>
        </w:rPr>
      </w:pPr>
      <w:r>
        <w:rPr>
          <w:sz w:val="32"/>
        </w:rPr>
        <w:t>ЖЕНА. Тебя не отравят только жена и дети. Доверять можно только им. Бойся смазливых мордашек!</w:t>
      </w:r>
      <w:r w:rsidR="00D6799B">
        <w:rPr>
          <w:sz w:val="32"/>
        </w:rPr>
        <w:t xml:space="preserve"> Всяких шариков</w:t>
      </w:r>
      <w:r w:rsidR="006D6809">
        <w:rPr>
          <w:sz w:val="32"/>
        </w:rPr>
        <w:t>!</w:t>
      </w:r>
      <w:r w:rsidR="00A445BA">
        <w:rPr>
          <w:sz w:val="32"/>
        </w:rPr>
        <w:t xml:space="preserve"> Р</w:t>
      </w:r>
      <w:r w:rsidR="006D6809">
        <w:rPr>
          <w:sz w:val="32"/>
        </w:rPr>
        <w:t>азной сельди!</w:t>
      </w:r>
      <w:r w:rsidR="00A445BA">
        <w:rPr>
          <w:sz w:val="32"/>
        </w:rPr>
        <w:t xml:space="preserve"> Всевозможных </w:t>
      </w:r>
      <w:r w:rsidR="00ED1E0F">
        <w:rPr>
          <w:sz w:val="32"/>
        </w:rPr>
        <w:t>М</w:t>
      </w:r>
      <w:r w:rsidR="006D6809">
        <w:rPr>
          <w:sz w:val="32"/>
        </w:rPr>
        <w:t>ис</w:t>
      </w:r>
      <w:r w:rsidR="00E42F77">
        <w:rPr>
          <w:sz w:val="32"/>
          <w:lang w:val="en-US"/>
        </w:rPr>
        <w:t>c</w:t>
      </w:r>
      <w:r w:rsidR="006D6809">
        <w:rPr>
          <w:sz w:val="32"/>
        </w:rPr>
        <w:t>ок!</w:t>
      </w:r>
      <w:r w:rsidR="00A445BA">
        <w:rPr>
          <w:sz w:val="32"/>
        </w:rPr>
        <w:t xml:space="preserve"> </w:t>
      </w:r>
      <w:r w:rsidR="00F1003D">
        <w:rPr>
          <w:sz w:val="32"/>
        </w:rPr>
        <w:t>За миску с едой по</w:t>
      </w:r>
      <w:r w:rsidR="00B97373" w:rsidRPr="00AC5DD2">
        <w:rPr>
          <w:sz w:val="32"/>
        </w:rPr>
        <w:t xml:space="preserve"> </w:t>
      </w:r>
      <w:r w:rsidR="00A445BA">
        <w:rPr>
          <w:sz w:val="32"/>
        </w:rPr>
        <w:t>слаще они с тобой что угодно сделают</w:t>
      </w:r>
      <w:r w:rsidR="006D6809">
        <w:rPr>
          <w:sz w:val="32"/>
        </w:rPr>
        <w:t>!</w:t>
      </w:r>
      <w:r w:rsidR="00A445BA">
        <w:rPr>
          <w:sz w:val="32"/>
        </w:rPr>
        <w:t xml:space="preserve"> </w:t>
      </w:r>
      <w:r w:rsidR="006D6809">
        <w:rPr>
          <w:sz w:val="32"/>
        </w:rPr>
        <w:t>(</w:t>
      </w:r>
      <w:r w:rsidR="006D6809" w:rsidRPr="006D6809">
        <w:rPr>
          <w:i/>
          <w:sz w:val="32"/>
        </w:rPr>
        <w:t>Тихо</w:t>
      </w:r>
      <w:r w:rsidR="006D6809">
        <w:rPr>
          <w:sz w:val="32"/>
        </w:rPr>
        <w:t xml:space="preserve">). </w:t>
      </w:r>
      <w:r w:rsidR="00A445BA">
        <w:rPr>
          <w:sz w:val="32"/>
        </w:rPr>
        <w:t>Это я тебе говорю. Твой самый преданный человек.</w:t>
      </w:r>
      <w:r w:rsidR="006D6809">
        <w:rPr>
          <w:sz w:val="32"/>
        </w:rPr>
        <w:t xml:space="preserve"> </w:t>
      </w:r>
    </w:p>
    <w:p w:rsidR="00D6799B" w:rsidRDefault="000D4C9F">
      <w:pPr>
        <w:rPr>
          <w:sz w:val="32"/>
        </w:rPr>
      </w:pPr>
      <w:r>
        <w:rPr>
          <w:sz w:val="32"/>
        </w:rPr>
        <w:t xml:space="preserve"> </w:t>
      </w:r>
      <w:r w:rsidR="009C191B">
        <w:rPr>
          <w:sz w:val="32"/>
        </w:rPr>
        <w:t>ИВ</w:t>
      </w:r>
      <w:r w:rsidR="007630C0">
        <w:rPr>
          <w:sz w:val="32"/>
        </w:rPr>
        <w:t xml:space="preserve">АН </w:t>
      </w:r>
      <w:r w:rsidR="00DA1FF1">
        <w:rPr>
          <w:sz w:val="32"/>
        </w:rPr>
        <w:t>СЕМЕНОВИЧ</w:t>
      </w:r>
      <w:r w:rsidR="00A925F9">
        <w:rPr>
          <w:sz w:val="32"/>
        </w:rPr>
        <w:t xml:space="preserve">. </w:t>
      </w:r>
      <w:r w:rsidR="00335653">
        <w:rPr>
          <w:sz w:val="32"/>
        </w:rPr>
        <w:t>Мог остаться в машине. А мог упасть в траву - когда мы бежали к вертолету. (</w:t>
      </w:r>
      <w:r w:rsidR="00335653" w:rsidRPr="00335653">
        <w:rPr>
          <w:i/>
          <w:sz w:val="32"/>
        </w:rPr>
        <w:t>В трубку рации</w:t>
      </w:r>
      <w:r w:rsidR="00335653">
        <w:rPr>
          <w:sz w:val="32"/>
        </w:rPr>
        <w:t>). Аркадий, я потерял медальон. Пусть поищут в машине, в вертолете</w:t>
      </w:r>
      <w:r w:rsidR="008E6516">
        <w:rPr>
          <w:sz w:val="32"/>
        </w:rPr>
        <w:t>, в траве на том самом месте</w:t>
      </w:r>
      <w:r w:rsidR="00335653">
        <w:rPr>
          <w:sz w:val="32"/>
        </w:rPr>
        <w:t>. Это срочно. (</w:t>
      </w:r>
      <w:r w:rsidR="00335653" w:rsidRPr="00335653">
        <w:rPr>
          <w:i/>
          <w:sz w:val="32"/>
        </w:rPr>
        <w:t>Делает отбой</w:t>
      </w:r>
      <w:r w:rsidR="00335653">
        <w:rPr>
          <w:sz w:val="32"/>
        </w:rPr>
        <w:t>).</w:t>
      </w:r>
    </w:p>
    <w:p w:rsidR="00537BCE" w:rsidRDefault="00537BCE">
      <w:pPr>
        <w:rPr>
          <w:sz w:val="32"/>
        </w:rPr>
      </w:pPr>
      <w:r>
        <w:rPr>
          <w:sz w:val="32"/>
        </w:rPr>
        <w:t>ПРИНЦ</w:t>
      </w:r>
      <w:r w:rsidR="00A01B0E">
        <w:rPr>
          <w:sz w:val="32"/>
        </w:rPr>
        <w:t xml:space="preserve"> А что </w:t>
      </w:r>
      <w:r w:rsidR="00B30941">
        <w:rPr>
          <w:sz w:val="32"/>
        </w:rPr>
        <w:t xml:space="preserve">есть </w:t>
      </w:r>
      <w:r w:rsidR="00A01B0E">
        <w:rPr>
          <w:sz w:val="32"/>
        </w:rPr>
        <w:t>это?</w:t>
      </w:r>
      <w:r w:rsidR="00B30941">
        <w:rPr>
          <w:sz w:val="32"/>
        </w:rPr>
        <w:t xml:space="preserve"> </w:t>
      </w:r>
      <w:r w:rsidR="00A01B0E">
        <w:rPr>
          <w:sz w:val="32"/>
        </w:rPr>
        <w:t>(</w:t>
      </w:r>
      <w:r w:rsidR="00A01B0E" w:rsidRPr="007630C0">
        <w:rPr>
          <w:i/>
          <w:sz w:val="32"/>
        </w:rPr>
        <w:t>Водит рукой</w:t>
      </w:r>
      <w:r w:rsidR="00A01B0E">
        <w:rPr>
          <w:sz w:val="32"/>
        </w:rPr>
        <w:t>).</w:t>
      </w:r>
      <w:r w:rsidR="00F1003D">
        <w:rPr>
          <w:sz w:val="32"/>
        </w:rPr>
        <w:t xml:space="preserve"> Мистик?</w:t>
      </w:r>
    </w:p>
    <w:p w:rsidR="004B7A7A" w:rsidRDefault="00537BCE">
      <w:pPr>
        <w:rPr>
          <w:sz w:val="32"/>
        </w:rPr>
      </w:pPr>
      <w:r>
        <w:rPr>
          <w:sz w:val="32"/>
        </w:rPr>
        <w:t>ИВ</w:t>
      </w:r>
      <w:r w:rsidR="007630C0">
        <w:rPr>
          <w:sz w:val="32"/>
        </w:rPr>
        <w:t xml:space="preserve">АН </w:t>
      </w:r>
      <w:r w:rsidR="00DA1FF1">
        <w:rPr>
          <w:sz w:val="32"/>
        </w:rPr>
        <w:t>СЕМЕНОВИЧ</w:t>
      </w:r>
      <w:r w:rsidR="00DD1704">
        <w:rPr>
          <w:sz w:val="32"/>
        </w:rPr>
        <w:t xml:space="preserve">. </w:t>
      </w:r>
      <w:r w:rsidR="00F44A3D">
        <w:rPr>
          <w:sz w:val="32"/>
        </w:rPr>
        <w:t>П</w:t>
      </w:r>
      <w:r w:rsidR="00DD1704">
        <w:rPr>
          <w:sz w:val="32"/>
        </w:rPr>
        <w:t>рибор</w:t>
      </w:r>
      <w:r w:rsidR="00F44A3D">
        <w:rPr>
          <w:sz w:val="32"/>
        </w:rPr>
        <w:t xml:space="preserve">, Ваше Высочество. </w:t>
      </w:r>
      <w:r>
        <w:rPr>
          <w:sz w:val="32"/>
        </w:rPr>
        <w:t xml:space="preserve">Сделан по моему спецзаказу. В моих лабораториях. </w:t>
      </w:r>
      <w:r w:rsidR="00B83132">
        <w:rPr>
          <w:sz w:val="32"/>
        </w:rPr>
        <w:t>Эксклюзив. Распознает любой яд. И мигом</w:t>
      </w:r>
      <w:r w:rsidR="00DD1704">
        <w:rPr>
          <w:sz w:val="32"/>
        </w:rPr>
        <w:t>. С</w:t>
      </w:r>
      <w:r w:rsidR="00C11665">
        <w:rPr>
          <w:sz w:val="32"/>
        </w:rPr>
        <w:t xml:space="preserve">ейчас вот поднес бы его к стакану - и он сразу бы показал - отравлено или нет. </w:t>
      </w:r>
      <w:r w:rsidR="00DE5472">
        <w:rPr>
          <w:sz w:val="32"/>
        </w:rPr>
        <w:t>(</w:t>
      </w:r>
      <w:r w:rsidR="00DE5472" w:rsidRPr="007630C0">
        <w:rPr>
          <w:i/>
          <w:sz w:val="32"/>
        </w:rPr>
        <w:t>О стакане с</w:t>
      </w:r>
      <w:r w:rsidR="007604F3" w:rsidRPr="007630C0">
        <w:rPr>
          <w:i/>
          <w:sz w:val="32"/>
        </w:rPr>
        <w:t xml:space="preserve"> водой</w:t>
      </w:r>
      <w:r w:rsidR="00DE5472">
        <w:rPr>
          <w:sz w:val="32"/>
        </w:rPr>
        <w:t xml:space="preserve">). </w:t>
      </w:r>
      <w:r w:rsidR="005E5CF2">
        <w:rPr>
          <w:sz w:val="32"/>
        </w:rPr>
        <w:t>Не пейте</w:t>
      </w:r>
      <w:r w:rsidR="00D34E5F">
        <w:rPr>
          <w:sz w:val="32"/>
        </w:rPr>
        <w:t xml:space="preserve">, Ваше Высочество. Нельзя - без проверки. </w:t>
      </w:r>
    </w:p>
    <w:p w:rsidR="004B7A7A" w:rsidRDefault="004B7A7A" w:rsidP="004B7A7A">
      <w:pPr>
        <w:rPr>
          <w:sz w:val="32"/>
        </w:rPr>
      </w:pPr>
      <w:r>
        <w:rPr>
          <w:sz w:val="32"/>
        </w:rPr>
        <w:t>ПРИНЦ. Нельзя?</w:t>
      </w:r>
    </w:p>
    <w:p w:rsidR="004B7A7A" w:rsidRDefault="004B7A7A" w:rsidP="004B7A7A">
      <w:pPr>
        <w:rPr>
          <w:sz w:val="32"/>
        </w:rPr>
      </w:pPr>
      <w:r>
        <w:rPr>
          <w:sz w:val="32"/>
        </w:rPr>
        <w:t>ИВ</w:t>
      </w:r>
      <w:r w:rsidR="007630C0">
        <w:rPr>
          <w:sz w:val="32"/>
        </w:rPr>
        <w:t xml:space="preserve">АН </w:t>
      </w:r>
      <w:r w:rsidR="00DA1FF1">
        <w:rPr>
          <w:sz w:val="32"/>
        </w:rPr>
        <w:t>СЕМЕНОВИЧ</w:t>
      </w:r>
      <w:r>
        <w:rPr>
          <w:sz w:val="32"/>
        </w:rPr>
        <w:t>. Нет. Вы мой гость. Я отвечаю за вашу безопасность.</w:t>
      </w:r>
      <w:r w:rsidR="00355BE5">
        <w:rPr>
          <w:sz w:val="32"/>
        </w:rPr>
        <w:t xml:space="preserve"> (</w:t>
      </w:r>
      <w:r w:rsidR="00355BE5" w:rsidRPr="001E28E8">
        <w:rPr>
          <w:i/>
          <w:sz w:val="32"/>
        </w:rPr>
        <w:t>Оглядывается</w:t>
      </w:r>
      <w:r w:rsidR="00355BE5">
        <w:rPr>
          <w:sz w:val="32"/>
        </w:rPr>
        <w:t>).</w:t>
      </w:r>
    </w:p>
    <w:p w:rsidR="004B7A7A" w:rsidRDefault="004B7A7A" w:rsidP="004B7A7A">
      <w:pPr>
        <w:rPr>
          <w:sz w:val="32"/>
        </w:rPr>
      </w:pPr>
      <w:r>
        <w:rPr>
          <w:sz w:val="32"/>
        </w:rPr>
        <w:t xml:space="preserve">ПРИНЦ. Хорошо. </w:t>
      </w:r>
    </w:p>
    <w:p w:rsidR="00C11665" w:rsidRDefault="00963E58">
      <w:pPr>
        <w:rPr>
          <w:sz w:val="32"/>
        </w:rPr>
      </w:pPr>
      <w:r>
        <w:rPr>
          <w:sz w:val="32"/>
        </w:rPr>
        <w:t>ИВ</w:t>
      </w:r>
      <w:r w:rsidR="007630C0">
        <w:rPr>
          <w:sz w:val="32"/>
        </w:rPr>
        <w:t xml:space="preserve">АН </w:t>
      </w:r>
      <w:r w:rsidR="00DA1FF1">
        <w:rPr>
          <w:sz w:val="32"/>
        </w:rPr>
        <w:t xml:space="preserve">СЕМЕНОВИЧ </w:t>
      </w:r>
      <w:r w:rsidR="00AF3093">
        <w:rPr>
          <w:sz w:val="32"/>
        </w:rPr>
        <w:t>(</w:t>
      </w:r>
      <w:r w:rsidR="00AF3093" w:rsidRPr="00AF3093">
        <w:rPr>
          <w:i/>
          <w:sz w:val="32"/>
        </w:rPr>
        <w:t>возвращает стакан Элге</w:t>
      </w:r>
      <w:r w:rsidR="00AF3093">
        <w:rPr>
          <w:sz w:val="32"/>
        </w:rPr>
        <w:t>)</w:t>
      </w:r>
      <w:r>
        <w:rPr>
          <w:sz w:val="32"/>
        </w:rPr>
        <w:t xml:space="preserve">. </w:t>
      </w:r>
      <w:r w:rsidR="00FD2FF7">
        <w:rPr>
          <w:sz w:val="32"/>
        </w:rPr>
        <w:t xml:space="preserve">Теперь </w:t>
      </w:r>
      <w:r w:rsidR="00D34E5F">
        <w:rPr>
          <w:sz w:val="32"/>
        </w:rPr>
        <w:t xml:space="preserve">проверить нечем. </w:t>
      </w:r>
      <w:r w:rsidR="004E798C">
        <w:rPr>
          <w:sz w:val="32"/>
        </w:rPr>
        <w:t xml:space="preserve">Дубликата здесь на яхте нет. </w:t>
      </w:r>
      <w:r w:rsidR="00C11665">
        <w:rPr>
          <w:sz w:val="32"/>
        </w:rPr>
        <w:t>Дела… (</w:t>
      </w:r>
      <w:r w:rsidR="00C11665" w:rsidRPr="007630C0">
        <w:rPr>
          <w:i/>
          <w:sz w:val="32"/>
        </w:rPr>
        <w:t>Жене</w:t>
      </w:r>
      <w:r w:rsidR="00C11665">
        <w:rPr>
          <w:sz w:val="32"/>
        </w:rPr>
        <w:t>). Подожди, у тебя тоже есть. Давай.</w:t>
      </w:r>
    </w:p>
    <w:p w:rsidR="00C11665" w:rsidRDefault="00C11665">
      <w:pPr>
        <w:rPr>
          <w:sz w:val="32"/>
        </w:rPr>
      </w:pPr>
      <w:r>
        <w:rPr>
          <w:sz w:val="32"/>
        </w:rPr>
        <w:t xml:space="preserve">ЖЕНА. Я им не пользуюсь. Ты же знаешь. Иначе можно свихнуться. </w:t>
      </w:r>
    </w:p>
    <w:p w:rsidR="00F1003D" w:rsidRDefault="00C11665">
      <w:pPr>
        <w:rPr>
          <w:sz w:val="32"/>
        </w:rPr>
      </w:pPr>
      <w:r>
        <w:rPr>
          <w:sz w:val="32"/>
        </w:rPr>
        <w:t>ИВ</w:t>
      </w:r>
      <w:r w:rsidR="007630C0">
        <w:rPr>
          <w:sz w:val="32"/>
        </w:rPr>
        <w:t xml:space="preserve">АН </w:t>
      </w:r>
      <w:r w:rsidR="00DA1FF1">
        <w:rPr>
          <w:sz w:val="32"/>
        </w:rPr>
        <w:t>СЕМЕНОВИЧ</w:t>
      </w:r>
      <w:r>
        <w:rPr>
          <w:sz w:val="32"/>
        </w:rPr>
        <w:t xml:space="preserve">. </w:t>
      </w:r>
      <w:r w:rsidR="00F1003D">
        <w:rPr>
          <w:sz w:val="32"/>
        </w:rPr>
        <w:t>Гадство! А носила бы при себе - муж попил бы! И высокий гость - попил бы! Говорил же - носи, носи п</w:t>
      </w:r>
      <w:r w:rsidR="00105014">
        <w:rPr>
          <w:sz w:val="32"/>
        </w:rPr>
        <w:t>ри себе! Не ленись</w:t>
      </w:r>
      <w:r w:rsidR="00F1003D">
        <w:rPr>
          <w:sz w:val="32"/>
        </w:rPr>
        <w:t xml:space="preserve"> - проверяй, проверяй! Ты тоже хочешь меня доконать, это точно!</w:t>
      </w:r>
      <w:r w:rsidR="00355BE5">
        <w:rPr>
          <w:sz w:val="32"/>
        </w:rPr>
        <w:t xml:space="preserve"> (</w:t>
      </w:r>
      <w:r w:rsidR="00355BE5" w:rsidRPr="00355BE5">
        <w:rPr>
          <w:i/>
          <w:sz w:val="32"/>
        </w:rPr>
        <w:t>Оглядывается</w:t>
      </w:r>
      <w:r w:rsidR="00355BE5">
        <w:rPr>
          <w:sz w:val="32"/>
        </w:rPr>
        <w:t>).</w:t>
      </w:r>
    </w:p>
    <w:p w:rsidR="00F1003D" w:rsidRDefault="00F1003D">
      <w:pPr>
        <w:rPr>
          <w:sz w:val="32"/>
        </w:rPr>
      </w:pPr>
      <w:r>
        <w:rPr>
          <w:sz w:val="32"/>
        </w:rPr>
        <w:t>ЖЕНА. Конечно, это я во всем виновата!</w:t>
      </w:r>
    </w:p>
    <w:p w:rsidR="00C11665" w:rsidRDefault="00F1003D">
      <w:pPr>
        <w:rPr>
          <w:sz w:val="32"/>
        </w:rPr>
      </w:pPr>
      <w:r>
        <w:rPr>
          <w:sz w:val="32"/>
        </w:rPr>
        <w:t xml:space="preserve">ИВАН </w:t>
      </w:r>
      <w:r w:rsidR="00DA1FF1">
        <w:rPr>
          <w:sz w:val="32"/>
        </w:rPr>
        <w:t>СЕМЕНОВИЧ</w:t>
      </w:r>
      <w:r>
        <w:rPr>
          <w:sz w:val="32"/>
        </w:rPr>
        <w:t xml:space="preserve">. </w:t>
      </w:r>
      <w:r w:rsidR="00C11665">
        <w:rPr>
          <w:sz w:val="32"/>
        </w:rPr>
        <w:t>Но где он у тебя?!</w:t>
      </w:r>
      <w:r>
        <w:rPr>
          <w:sz w:val="32"/>
        </w:rPr>
        <w:t xml:space="preserve"> Где-то же лежит!</w:t>
      </w:r>
    </w:p>
    <w:p w:rsidR="00C11665" w:rsidRDefault="00C11665">
      <w:pPr>
        <w:rPr>
          <w:sz w:val="32"/>
        </w:rPr>
      </w:pPr>
      <w:r>
        <w:rPr>
          <w:sz w:val="32"/>
        </w:rPr>
        <w:t>ЖЕНА. Не помню. Валяется где-то. В Лондоне, в Париже, в Мон</w:t>
      </w:r>
      <w:r w:rsidR="00685AA9">
        <w:rPr>
          <w:sz w:val="32"/>
        </w:rPr>
        <w:t>ако, в Барселоне</w:t>
      </w:r>
      <w:r w:rsidR="001E28E8">
        <w:rPr>
          <w:sz w:val="32"/>
        </w:rPr>
        <w:t>, в Ницце</w:t>
      </w:r>
      <w:r>
        <w:rPr>
          <w:sz w:val="32"/>
        </w:rPr>
        <w:t>. Еще в десяти местах</w:t>
      </w:r>
      <w:r w:rsidR="006D3EFE">
        <w:rPr>
          <w:sz w:val="32"/>
        </w:rPr>
        <w:t>.</w:t>
      </w:r>
    </w:p>
    <w:p w:rsidR="00355BE5" w:rsidRDefault="00C11A41">
      <w:pPr>
        <w:rPr>
          <w:sz w:val="32"/>
        </w:rPr>
      </w:pPr>
      <w:r>
        <w:rPr>
          <w:sz w:val="32"/>
        </w:rPr>
        <w:t>ИВ</w:t>
      </w:r>
      <w:r w:rsidR="007630C0">
        <w:rPr>
          <w:sz w:val="32"/>
        </w:rPr>
        <w:t xml:space="preserve">АН </w:t>
      </w:r>
      <w:r w:rsidR="00DA1FF1">
        <w:rPr>
          <w:sz w:val="32"/>
        </w:rPr>
        <w:t>СЕМЕНОВИЧ</w:t>
      </w:r>
      <w:r>
        <w:rPr>
          <w:sz w:val="32"/>
        </w:rPr>
        <w:t xml:space="preserve">. Черт знает что! Я забочусь о безопасности - твоей, моей, детей - и такое разгильдяйство! Ты забыла - </w:t>
      </w:r>
      <w:r w:rsidR="007340FE">
        <w:rPr>
          <w:sz w:val="32"/>
        </w:rPr>
        <w:t>мы на войне?! П</w:t>
      </w:r>
      <w:r>
        <w:rPr>
          <w:sz w:val="32"/>
        </w:rPr>
        <w:t xml:space="preserve">остоянно под прицелом! </w:t>
      </w:r>
      <w:r w:rsidR="006D3EFE">
        <w:rPr>
          <w:sz w:val="32"/>
        </w:rPr>
        <w:t xml:space="preserve">Нас в любой момент могут убить, взять в заложники! Я тебе </w:t>
      </w:r>
      <w:r w:rsidR="00F1003D">
        <w:rPr>
          <w:sz w:val="32"/>
        </w:rPr>
        <w:t>твердил</w:t>
      </w:r>
      <w:r w:rsidR="006D3EFE">
        <w:rPr>
          <w:sz w:val="32"/>
        </w:rPr>
        <w:t xml:space="preserve"> об этом тысячу раз! «Не помню. Валяется где-то». Ты должна всегда быть начеку! </w:t>
      </w:r>
      <w:r w:rsidR="00E95C42">
        <w:rPr>
          <w:sz w:val="32"/>
        </w:rPr>
        <w:lastRenderedPageBreak/>
        <w:t>Проверила прибором - не отравлено - ешь, пей</w:t>
      </w:r>
      <w:r w:rsidR="007D3F22">
        <w:rPr>
          <w:sz w:val="32"/>
        </w:rPr>
        <w:t>!</w:t>
      </w:r>
      <w:r w:rsidR="00E95C42">
        <w:rPr>
          <w:sz w:val="32"/>
        </w:rPr>
        <w:t xml:space="preserve"> Только так!</w:t>
      </w:r>
      <w:r w:rsidR="00355BE5">
        <w:rPr>
          <w:sz w:val="32"/>
        </w:rPr>
        <w:t xml:space="preserve"> (</w:t>
      </w:r>
      <w:r w:rsidR="00355BE5" w:rsidRPr="003F1C1E">
        <w:rPr>
          <w:i/>
          <w:sz w:val="32"/>
        </w:rPr>
        <w:t>Оглядывается</w:t>
      </w:r>
      <w:r w:rsidR="00355BE5">
        <w:rPr>
          <w:sz w:val="32"/>
        </w:rPr>
        <w:t>).</w:t>
      </w:r>
    </w:p>
    <w:p w:rsidR="006D3EFE" w:rsidRDefault="00E95C42">
      <w:pPr>
        <w:rPr>
          <w:sz w:val="32"/>
        </w:rPr>
      </w:pPr>
      <w:r>
        <w:rPr>
          <w:sz w:val="32"/>
        </w:rPr>
        <w:t xml:space="preserve"> </w:t>
      </w:r>
      <w:r w:rsidR="006D3EFE">
        <w:rPr>
          <w:sz w:val="32"/>
        </w:rPr>
        <w:t xml:space="preserve">ЖЕНА. </w:t>
      </w:r>
      <w:r w:rsidR="00A20273">
        <w:rPr>
          <w:sz w:val="32"/>
        </w:rPr>
        <w:t>И в туалет ходить с прибором?</w:t>
      </w:r>
    </w:p>
    <w:p w:rsidR="00A20273" w:rsidRDefault="00A20273">
      <w:pPr>
        <w:rPr>
          <w:sz w:val="32"/>
        </w:rPr>
      </w:pPr>
      <w:r>
        <w:rPr>
          <w:sz w:val="32"/>
        </w:rPr>
        <w:t>ИВ</w:t>
      </w:r>
      <w:r w:rsidR="007630C0">
        <w:rPr>
          <w:sz w:val="32"/>
        </w:rPr>
        <w:t xml:space="preserve">АН </w:t>
      </w:r>
      <w:r w:rsidR="00DA1FF1">
        <w:rPr>
          <w:sz w:val="32"/>
        </w:rPr>
        <w:t>СЕМЕНОВИЧ</w:t>
      </w:r>
      <w:r>
        <w:rPr>
          <w:sz w:val="32"/>
        </w:rPr>
        <w:t>. Да, и в туалет! Особенно в гостиницах!</w:t>
      </w:r>
      <w:r w:rsidR="00F1003D">
        <w:rPr>
          <w:sz w:val="32"/>
        </w:rPr>
        <w:t xml:space="preserve"> Стыдиться нечего!</w:t>
      </w:r>
      <w:r w:rsidR="003F1C1E">
        <w:rPr>
          <w:sz w:val="32"/>
        </w:rPr>
        <w:t xml:space="preserve"> (</w:t>
      </w:r>
      <w:r w:rsidR="003F1C1E" w:rsidRPr="003F1C1E">
        <w:rPr>
          <w:i/>
          <w:sz w:val="32"/>
        </w:rPr>
        <w:t>Оглядывается</w:t>
      </w:r>
      <w:r w:rsidR="003F1C1E">
        <w:rPr>
          <w:sz w:val="32"/>
        </w:rPr>
        <w:t>).</w:t>
      </w:r>
    </w:p>
    <w:p w:rsidR="00A20273" w:rsidRDefault="00A20273">
      <w:pPr>
        <w:rPr>
          <w:sz w:val="32"/>
        </w:rPr>
      </w:pPr>
      <w:r>
        <w:rPr>
          <w:sz w:val="32"/>
        </w:rPr>
        <w:t>ЖЕНА. Свихнулся. Все признаки.</w:t>
      </w:r>
    </w:p>
    <w:p w:rsidR="00C11A41" w:rsidRDefault="00A20273">
      <w:pPr>
        <w:rPr>
          <w:sz w:val="32"/>
        </w:rPr>
      </w:pPr>
      <w:r>
        <w:rPr>
          <w:sz w:val="32"/>
        </w:rPr>
        <w:t>ИВ</w:t>
      </w:r>
      <w:r w:rsidR="007630C0">
        <w:rPr>
          <w:sz w:val="32"/>
        </w:rPr>
        <w:t xml:space="preserve">АН </w:t>
      </w:r>
      <w:r w:rsidR="00DA1FF1">
        <w:rPr>
          <w:sz w:val="32"/>
        </w:rPr>
        <w:t>СЕМЕНОВИЧ</w:t>
      </w:r>
      <w:r>
        <w:rPr>
          <w:sz w:val="32"/>
        </w:rPr>
        <w:t>. Я не теряю бдительности</w:t>
      </w:r>
      <w:r w:rsidR="007D5532">
        <w:rPr>
          <w:sz w:val="32"/>
        </w:rPr>
        <w:t>!</w:t>
      </w:r>
      <w:r>
        <w:rPr>
          <w:sz w:val="32"/>
        </w:rPr>
        <w:t xml:space="preserve"> </w:t>
      </w:r>
      <w:r w:rsidR="003F1C1E">
        <w:rPr>
          <w:sz w:val="32"/>
        </w:rPr>
        <w:t>(</w:t>
      </w:r>
      <w:r w:rsidR="003F1C1E" w:rsidRPr="003F1C1E">
        <w:rPr>
          <w:i/>
          <w:sz w:val="32"/>
        </w:rPr>
        <w:t>Оглядывается</w:t>
      </w:r>
      <w:r w:rsidR="003F1C1E">
        <w:rPr>
          <w:sz w:val="32"/>
        </w:rPr>
        <w:t xml:space="preserve">). </w:t>
      </w:r>
      <w:r>
        <w:rPr>
          <w:sz w:val="32"/>
        </w:rPr>
        <w:t>И ты не теряй</w:t>
      </w:r>
      <w:r w:rsidR="007D5532">
        <w:rPr>
          <w:sz w:val="32"/>
        </w:rPr>
        <w:t>!</w:t>
      </w:r>
      <w:r>
        <w:rPr>
          <w:sz w:val="32"/>
        </w:rPr>
        <w:t xml:space="preserve"> </w:t>
      </w:r>
      <w:r w:rsidR="006D3EFE">
        <w:rPr>
          <w:sz w:val="32"/>
        </w:rPr>
        <w:t>Спокойно живут тол</w:t>
      </w:r>
      <w:r w:rsidR="00105014">
        <w:rPr>
          <w:sz w:val="32"/>
        </w:rPr>
        <w:t>ько те, у кого скромная зарплата</w:t>
      </w:r>
      <w:r w:rsidR="007D5532">
        <w:rPr>
          <w:sz w:val="32"/>
        </w:rPr>
        <w:t>!!!</w:t>
      </w:r>
      <w:r w:rsidR="006D3EFE">
        <w:rPr>
          <w:sz w:val="32"/>
        </w:rPr>
        <w:t xml:space="preserve"> </w:t>
      </w:r>
    </w:p>
    <w:p w:rsidR="005A3D37" w:rsidRDefault="00F125D6">
      <w:pPr>
        <w:rPr>
          <w:sz w:val="32"/>
        </w:rPr>
      </w:pPr>
      <w:r>
        <w:rPr>
          <w:sz w:val="32"/>
        </w:rPr>
        <w:t xml:space="preserve">ЭЛГА. </w:t>
      </w:r>
      <w:r w:rsidR="00351EA0">
        <w:rPr>
          <w:sz w:val="32"/>
        </w:rPr>
        <w:t xml:space="preserve">Я </w:t>
      </w:r>
      <w:r w:rsidR="00E70364">
        <w:rPr>
          <w:sz w:val="32"/>
        </w:rPr>
        <w:t xml:space="preserve">проявлю </w:t>
      </w:r>
      <w:r w:rsidR="00351EA0">
        <w:rPr>
          <w:sz w:val="32"/>
        </w:rPr>
        <w:t>смелост</w:t>
      </w:r>
      <w:r w:rsidR="00E70364">
        <w:rPr>
          <w:sz w:val="32"/>
        </w:rPr>
        <w:t>ь</w:t>
      </w:r>
      <w:r w:rsidR="00351EA0">
        <w:rPr>
          <w:sz w:val="32"/>
        </w:rPr>
        <w:t xml:space="preserve"> и позволю сделать вам совет. </w:t>
      </w:r>
      <w:r w:rsidR="00130C23">
        <w:rPr>
          <w:sz w:val="32"/>
        </w:rPr>
        <w:t>Вы можете послать</w:t>
      </w:r>
      <w:r>
        <w:rPr>
          <w:sz w:val="32"/>
        </w:rPr>
        <w:t xml:space="preserve"> </w:t>
      </w:r>
      <w:r w:rsidR="005A3D37">
        <w:rPr>
          <w:sz w:val="32"/>
        </w:rPr>
        <w:t>вертолет</w:t>
      </w:r>
      <w:r>
        <w:rPr>
          <w:sz w:val="32"/>
        </w:rPr>
        <w:t xml:space="preserve"> за прибором. </w:t>
      </w:r>
    </w:p>
    <w:p w:rsidR="00076885" w:rsidRDefault="00F125D6">
      <w:pPr>
        <w:rPr>
          <w:sz w:val="32"/>
        </w:rPr>
      </w:pPr>
      <w:r>
        <w:rPr>
          <w:sz w:val="32"/>
        </w:rPr>
        <w:t>ИВ</w:t>
      </w:r>
      <w:r w:rsidR="007630C0">
        <w:rPr>
          <w:sz w:val="32"/>
        </w:rPr>
        <w:t xml:space="preserve">АН </w:t>
      </w:r>
      <w:r w:rsidR="00DA1FF1">
        <w:rPr>
          <w:sz w:val="32"/>
        </w:rPr>
        <w:t>СЕМЕНОВИЧ</w:t>
      </w:r>
      <w:r w:rsidR="007B7DEF">
        <w:rPr>
          <w:sz w:val="32"/>
        </w:rPr>
        <w:t xml:space="preserve">. </w:t>
      </w:r>
      <w:r w:rsidR="008F7397">
        <w:rPr>
          <w:sz w:val="32"/>
        </w:rPr>
        <w:t xml:space="preserve">Ты умная, а я дурак, да?! </w:t>
      </w:r>
      <w:r w:rsidR="007B7DEF">
        <w:rPr>
          <w:sz w:val="32"/>
        </w:rPr>
        <w:t>В</w:t>
      </w:r>
      <w:r>
        <w:rPr>
          <w:sz w:val="32"/>
        </w:rPr>
        <w:t xml:space="preserve"> </w:t>
      </w:r>
      <w:r w:rsidR="00AD0FD6">
        <w:rPr>
          <w:sz w:val="32"/>
        </w:rPr>
        <w:t>Лондоне</w:t>
      </w:r>
      <w:r w:rsidR="007B7DEF">
        <w:rPr>
          <w:sz w:val="32"/>
        </w:rPr>
        <w:t xml:space="preserve"> он</w:t>
      </w:r>
      <w:r w:rsidR="00AD0FD6">
        <w:rPr>
          <w:sz w:val="32"/>
        </w:rPr>
        <w:t xml:space="preserve">, в </w:t>
      </w:r>
      <w:r>
        <w:rPr>
          <w:sz w:val="32"/>
        </w:rPr>
        <w:t>сейфе</w:t>
      </w:r>
      <w:r w:rsidR="007B7DEF">
        <w:rPr>
          <w:sz w:val="32"/>
        </w:rPr>
        <w:t>!</w:t>
      </w:r>
      <w:r>
        <w:rPr>
          <w:sz w:val="32"/>
        </w:rPr>
        <w:t xml:space="preserve"> А код знаю только я</w:t>
      </w:r>
      <w:r w:rsidR="007B7DEF">
        <w:rPr>
          <w:sz w:val="32"/>
        </w:rPr>
        <w:t>!</w:t>
      </w:r>
      <w:r w:rsidR="008F7397">
        <w:rPr>
          <w:sz w:val="32"/>
        </w:rPr>
        <w:t xml:space="preserve">...А новый изготовить - </w:t>
      </w:r>
      <w:r w:rsidR="006E678E">
        <w:rPr>
          <w:sz w:val="32"/>
        </w:rPr>
        <w:t xml:space="preserve"> </w:t>
      </w:r>
      <w:r w:rsidR="008F7397">
        <w:rPr>
          <w:sz w:val="32"/>
        </w:rPr>
        <w:t>неделю, а то и больше ждать придется!</w:t>
      </w:r>
      <w:r w:rsidR="008F7397" w:rsidRPr="008F7397">
        <w:rPr>
          <w:sz w:val="32"/>
        </w:rPr>
        <w:t xml:space="preserve"> </w:t>
      </w:r>
      <w:r w:rsidR="008F7397">
        <w:rPr>
          <w:sz w:val="32"/>
        </w:rPr>
        <w:t xml:space="preserve">Еще предложения </w:t>
      </w:r>
      <w:r w:rsidR="008B6F9F">
        <w:rPr>
          <w:sz w:val="32"/>
        </w:rPr>
        <w:t xml:space="preserve">дурацкие </w:t>
      </w:r>
      <w:r w:rsidR="008F7397">
        <w:rPr>
          <w:sz w:val="32"/>
        </w:rPr>
        <w:t>есть?!</w:t>
      </w:r>
      <w:r w:rsidR="00076885">
        <w:rPr>
          <w:sz w:val="32"/>
        </w:rPr>
        <w:t>…</w:t>
      </w:r>
      <w:r w:rsidR="00AD1F77">
        <w:rPr>
          <w:sz w:val="32"/>
        </w:rPr>
        <w:t xml:space="preserve"> </w:t>
      </w:r>
      <w:r w:rsidR="007B7DEF">
        <w:rPr>
          <w:sz w:val="32"/>
        </w:rPr>
        <w:t>Гадство</w:t>
      </w:r>
      <w:r w:rsidR="007630C0">
        <w:rPr>
          <w:sz w:val="32"/>
        </w:rPr>
        <w:t xml:space="preserve"> -</w:t>
      </w:r>
      <w:r w:rsidR="00076885">
        <w:rPr>
          <w:sz w:val="32"/>
        </w:rPr>
        <w:t xml:space="preserve"> </w:t>
      </w:r>
      <w:r w:rsidR="007630C0">
        <w:rPr>
          <w:sz w:val="32"/>
        </w:rPr>
        <w:t>а</w:t>
      </w:r>
      <w:r w:rsidR="0059510C">
        <w:rPr>
          <w:sz w:val="32"/>
        </w:rPr>
        <w:t xml:space="preserve"> пить-то хочется! С похмела </w:t>
      </w:r>
      <w:r w:rsidR="00076885">
        <w:rPr>
          <w:sz w:val="32"/>
        </w:rPr>
        <w:t>сильная жажда!</w:t>
      </w:r>
      <w:r w:rsidR="006E50C7">
        <w:rPr>
          <w:sz w:val="32"/>
        </w:rPr>
        <w:t xml:space="preserve"> Долго я не вынесу. Часа три посидим - и полетим.</w:t>
      </w:r>
      <w:r w:rsidR="00D43C35">
        <w:rPr>
          <w:sz w:val="32"/>
        </w:rPr>
        <w:t xml:space="preserve"> </w:t>
      </w:r>
      <w:r w:rsidR="000C532F">
        <w:rPr>
          <w:sz w:val="32"/>
        </w:rPr>
        <w:t>Лучше</w:t>
      </w:r>
      <w:r w:rsidR="00D43C35">
        <w:rPr>
          <w:sz w:val="32"/>
        </w:rPr>
        <w:t xml:space="preserve"> смерть от пули, </w:t>
      </w:r>
      <w:r w:rsidR="000C532F">
        <w:rPr>
          <w:sz w:val="32"/>
        </w:rPr>
        <w:t>чем</w:t>
      </w:r>
      <w:r w:rsidR="00D43C35">
        <w:rPr>
          <w:sz w:val="32"/>
        </w:rPr>
        <w:t xml:space="preserve"> от жажды.</w:t>
      </w:r>
    </w:p>
    <w:p w:rsidR="00E70364" w:rsidRDefault="00076885" w:rsidP="005B2B95">
      <w:pPr>
        <w:rPr>
          <w:sz w:val="32"/>
        </w:rPr>
      </w:pPr>
      <w:r>
        <w:rPr>
          <w:sz w:val="32"/>
        </w:rPr>
        <w:t xml:space="preserve">ЭЛГА. </w:t>
      </w:r>
      <w:r w:rsidR="001C16C2">
        <w:rPr>
          <w:sz w:val="32"/>
        </w:rPr>
        <w:t>Можно окинуть взглядом</w:t>
      </w:r>
      <w:r w:rsidR="00CB6913">
        <w:rPr>
          <w:sz w:val="32"/>
        </w:rPr>
        <w:t xml:space="preserve"> эту Мисс. </w:t>
      </w:r>
      <w:r w:rsidR="001C16C2">
        <w:rPr>
          <w:sz w:val="32"/>
        </w:rPr>
        <w:t>Заключение очевидно: о</w:t>
      </w:r>
      <w:r w:rsidR="00CB6913">
        <w:rPr>
          <w:sz w:val="32"/>
        </w:rPr>
        <w:t>на выпила</w:t>
      </w:r>
      <w:r w:rsidR="00154941">
        <w:rPr>
          <w:sz w:val="32"/>
        </w:rPr>
        <w:t xml:space="preserve"> и</w:t>
      </w:r>
      <w:r w:rsidR="00CB6913">
        <w:rPr>
          <w:sz w:val="32"/>
        </w:rPr>
        <w:t xml:space="preserve"> жива. </w:t>
      </w:r>
      <w:r w:rsidR="001C16C2">
        <w:rPr>
          <w:sz w:val="32"/>
        </w:rPr>
        <w:t xml:space="preserve">Кажется, вам можно </w:t>
      </w:r>
      <w:r w:rsidR="00367F3E">
        <w:rPr>
          <w:sz w:val="32"/>
        </w:rPr>
        <w:t xml:space="preserve">отбросить </w:t>
      </w:r>
      <w:r w:rsidR="001C16C2">
        <w:rPr>
          <w:sz w:val="32"/>
        </w:rPr>
        <w:t>п</w:t>
      </w:r>
      <w:r w:rsidR="00367F3E">
        <w:rPr>
          <w:sz w:val="32"/>
        </w:rPr>
        <w:t>одозрительность</w:t>
      </w:r>
      <w:r w:rsidR="001C16C2">
        <w:rPr>
          <w:sz w:val="32"/>
        </w:rPr>
        <w:t xml:space="preserve"> и пробовать напитки </w:t>
      </w:r>
      <w:r w:rsidR="00367F3E">
        <w:rPr>
          <w:sz w:val="32"/>
        </w:rPr>
        <w:t>со спокойствием</w:t>
      </w:r>
      <w:r w:rsidR="001C16C2">
        <w:rPr>
          <w:sz w:val="32"/>
        </w:rPr>
        <w:t xml:space="preserve">. </w:t>
      </w:r>
    </w:p>
    <w:p w:rsidR="005B2B95" w:rsidRDefault="005B2B95" w:rsidP="005B2B95">
      <w:pPr>
        <w:rPr>
          <w:sz w:val="32"/>
        </w:rPr>
      </w:pPr>
      <w:r>
        <w:rPr>
          <w:sz w:val="32"/>
        </w:rPr>
        <w:t>(</w:t>
      </w:r>
      <w:r w:rsidRPr="007630C0">
        <w:rPr>
          <w:i/>
          <w:sz w:val="32"/>
        </w:rPr>
        <w:t>Подает</w:t>
      </w:r>
      <w:r w:rsidR="00E70364" w:rsidRPr="007630C0">
        <w:rPr>
          <w:i/>
          <w:sz w:val="32"/>
        </w:rPr>
        <w:t xml:space="preserve"> </w:t>
      </w:r>
      <w:r w:rsidRPr="007630C0">
        <w:rPr>
          <w:i/>
          <w:sz w:val="32"/>
        </w:rPr>
        <w:t>М</w:t>
      </w:r>
      <w:r w:rsidR="007630C0" w:rsidRPr="007630C0">
        <w:rPr>
          <w:i/>
          <w:sz w:val="32"/>
        </w:rPr>
        <w:t xml:space="preserve">исс </w:t>
      </w:r>
      <w:r w:rsidRPr="007630C0">
        <w:rPr>
          <w:i/>
          <w:sz w:val="32"/>
        </w:rPr>
        <w:t>М</w:t>
      </w:r>
      <w:r w:rsidR="007630C0" w:rsidRPr="007630C0">
        <w:rPr>
          <w:i/>
          <w:sz w:val="32"/>
        </w:rPr>
        <w:t>ира</w:t>
      </w:r>
      <w:r w:rsidRPr="007630C0">
        <w:rPr>
          <w:i/>
          <w:sz w:val="32"/>
        </w:rPr>
        <w:t xml:space="preserve"> водку</w:t>
      </w:r>
      <w:r>
        <w:rPr>
          <w:sz w:val="32"/>
        </w:rPr>
        <w:t>). Прошу.</w:t>
      </w:r>
    </w:p>
    <w:p w:rsidR="005B2B95" w:rsidRPr="007630C0" w:rsidRDefault="005B2B95" w:rsidP="005B2B95">
      <w:pPr>
        <w:rPr>
          <w:i/>
          <w:sz w:val="32"/>
        </w:rPr>
      </w:pPr>
      <w:r>
        <w:rPr>
          <w:sz w:val="32"/>
        </w:rPr>
        <w:t xml:space="preserve">           </w:t>
      </w:r>
      <w:r w:rsidRPr="00AE5E6F">
        <w:rPr>
          <w:i/>
          <w:sz w:val="32"/>
        </w:rPr>
        <w:t>М</w:t>
      </w:r>
      <w:r w:rsidR="007630C0">
        <w:rPr>
          <w:i/>
          <w:sz w:val="32"/>
        </w:rPr>
        <w:t xml:space="preserve">исс </w:t>
      </w:r>
      <w:r w:rsidRPr="00AE5E6F">
        <w:rPr>
          <w:i/>
          <w:sz w:val="32"/>
        </w:rPr>
        <w:t>М</w:t>
      </w:r>
      <w:r w:rsidR="007630C0">
        <w:rPr>
          <w:i/>
          <w:sz w:val="32"/>
        </w:rPr>
        <w:t>ира</w:t>
      </w:r>
      <w:r w:rsidRPr="00AE5E6F">
        <w:rPr>
          <w:i/>
          <w:sz w:val="32"/>
        </w:rPr>
        <w:t xml:space="preserve"> берет рюмку, залпом выпивает, </w:t>
      </w:r>
      <w:r w:rsidR="00F44A3D">
        <w:rPr>
          <w:i/>
          <w:sz w:val="32"/>
        </w:rPr>
        <w:t>садится на диван, обхватывает голову руками.</w:t>
      </w:r>
      <w:r w:rsidR="007630C0">
        <w:rPr>
          <w:i/>
          <w:sz w:val="32"/>
        </w:rPr>
        <w:t xml:space="preserve"> </w:t>
      </w:r>
      <w:r w:rsidRPr="007630C0">
        <w:rPr>
          <w:i/>
          <w:sz w:val="32"/>
        </w:rPr>
        <w:t>И</w:t>
      </w:r>
      <w:r w:rsidR="007630C0" w:rsidRPr="007630C0">
        <w:rPr>
          <w:i/>
          <w:sz w:val="32"/>
        </w:rPr>
        <w:t xml:space="preserve">ван </w:t>
      </w:r>
      <w:r w:rsidR="00DA1FF1">
        <w:rPr>
          <w:i/>
          <w:sz w:val="32"/>
        </w:rPr>
        <w:t>Семенович</w:t>
      </w:r>
      <w:r w:rsidR="007630C0" w:rsidRPr="007630C0">
        <w:rPr>
          <w:i/>
          <w:sz w:val="32"/>
        </w:rPr>
        <w:t xml:space="preserve"> </w:t>
      </w:r>
      <w:r w:rsidRPr="007630C0">
        <w:rPr>
          <w:i/>
          <w:sz w:val="32"/>
        </w:rPr>
        <w:t>внимательно смотрит на М</w:t>
      </w:r>
      <w:r w:rsidR="007630C0" w:rsidRPr="007630C0">
        <w:rPr>
          <w:i/>
          <w:sz w:val="32"/>
        </w:rPr>
        <w:t xml:space="preserve">исс </w:t>
      </w:r>
      <w:r w:rsidRPr="007630C0">
        <w:rPr>
          <w:i/>
          <w:sz w:val="32"/>
        </w:rPr>
        <w:t>М</w:t>
      </w:r>
      <w:r w:rsidR="007630C0" w:rsidRPr="007630C0">
        <w:rPr>
          <w:i/>
          <w:sz w:val="32"/>
        </w:rPr>
        <w:t>ира</w:t>
      </w:r>
      <w:r w:rsidRPr="007630C0">
        <w:rPr>
          <w:i/>
          <w:sz w:val="32"/>
        </w:rPr>
        <w:t xml:space="preserve"> - не отравилась ли она.</w:t>
      </w:r>
    </w:p>
    <w:p w:rsidR="005B2B95" w:rsidRDefault="005B2B95" w:rsidP="005B2B95">
      <w:pPr>
        <w:rPr>
          <w:sz w:val="32"/>
        </w:rPr>
      </w:pPr>
      <w:r>
        <w:rPr>
          <w:sz w:val="32"/>
        </w:rPr>
        <w:t>ИВ</w:t>
      </w:r>
      <w:r w:rsidR="007630C0">
        <w:rPr>
          <w:sz w:val="32"/>
        </w:rPr>
        <w:t xml:space="preserve">АН </w:t>
      </w:r>
      <w:r w:rsidR="00DA1FF1">
        <w:rPr>
          <w:sz w:val="32"/>
        </w:rPr>
        <w:t xml:space="preserve">СЕМЕНОВИЧ </w:t>
      </w:r>
      <w:r>
        <w:rPr>
          <w:sz w:val="32"/>
        </w:rPr>
        <w:t>(</w:t>
      </w:r>
      <w:r w:rsidRPr="007630C0">
        <w:rPr>
          <w:i/>
          <w:sz w:val="32"/>
        </w:rPr>
        <w:t>М</w:t>
      </w:r>
      <w:r w:rsidR="007630C0" w:rsidRPr="007630C0">
        <w:rPr>
          <w:i/>
          <w:sz w:val="32"/>
        </w:rPr>
        <w:t xml:space="preserve">исс </w:t>
      </w:r>
      <w:r w:rsidRPr="007630C0">
        <w:rPr>
          <w:i/>
          <w:sz w:val="32"/>
        </w:rPr>
        <w:t>М</w:t>
      </w:r>
      <w:r w:rsidR="007630C0" w:rsidRPr="007630C0">
        <w:rPr>
          <w:i/>
          <w:sz w:val="32"/>
        </w:rPr>
        <w:t>ира</w:t>
      </w:r>
      <w:r w:rsidRPr="007630C0">
        <w:rPr>
          <w:i/>
          <w:sz w:val="32"/>
        </w:rPr>
        <w:t>, кричит</w:t>
      </w:r>
      <w:r>
        <w:rPr>
          <w:sz w:val="32"/>
        </w:rPr>
        <w:t xml:space="preserve">) Как </w:t>
      </w:r>
      <w:r w:rsidR="00085B27">
        <w:rPr>
          <w:sz w:val="32"/>
        </w:rPr>
        <w:t>дела</w:t>
      </w:r>
      <w:r>
        <w:rPr>
          <w:sz w:val="32"/>
        </w:rPr>
        <w:t xml:space="preserve">? </w:t>
      </w:r>
    </w:p>
    <w:p w:rsidR="008B6F9F" w:rsidRDefault="000737E0" w:rsidP="005B2B95">
      <w:pPr>
        <w:rPr>
          <w:sz w:val="32"/>
        </w:rPr>
      </w:pPr>
      <w:r>
        <w:rPr>
          <w:sz w:val="32"/>
        </w:rPr>
        <w:t>М</w:t>
      </w:r>
      <w:r w:rsidR="007630C0">
        <w:rPr>
          <w:sz w:val="32"/>
        </w:rPr>
        <w:t>ИСС МИРА</w:t>
      </w:r>
      <w:r w:rsidR="007D5532">
        <w:rPr>
          <w:sz w:val="32"/>
        </w:rPr>
        <w:t xml:space="preserve">. </w:t>
      </w:r>
      <w:r w:rsidR="00DD1704">
        <w:rPr>
          <w:sz w:val="32"/>
        </w:rPr>
        <w:t>Хреново</w:t>
      </w:r>
      <w:r>
        <w:rPr>
          <w:sz w:val="32"/>
        </w:rPr>
        <w:t>, сэр.</w:t>
      </w:r>
      <w:r w:rsidR="007D5532">
        <w:rPr>
          <w:sz w:val="32"/>
        </w:rPr>
        <w:t xml:space="preserve"> </w:t>
      </w:r>
      <w:r w:rsidR="00DD1704">
        <w:rPr>
          <w:sz w:val="32"/>
        </w:rPr>
        <w:t>Сильный звон.</w:t>
      </w:r>
    </w:p>
    <w:p w:rsidR="00DD1704" w:rsidRDefault="005B2B95" w:rsidP="005B2B95">
      <w:pPr>
        <w:rPr>
          <w:sz w:val="32"/>
        </w:rPr>
      </w:pPr>
      <w:r>
        <w:rPr>
          <w:sz w:val="32"/>
        </w:rPr>
        <w:t>ИВ</w:t>
      </w:r>
      <w:r w:rsidR="007630C0">
        <w:rPr>
          <w:sz w:val="32"/>
        </w:rPr>
        <w:t xml:space="preserve">АН </w:t>
      </w:r>
      <w:r w:rsidR="00DA1FF1">
        <w:rPr>
          <w:sz w:val="32"/>
        </w:rPr>
        <w:t xml:space="preserve">СЕМЕНОВИЧ </w:t>
      </w:r>
      <w:r>
        <w:rPr>
          <w:sz w:val="32"/>
        </w:rPr>
        <w:t>(</w:t>
      </w:r>
      <w:r w:rsidR="00DD1704">
        <w:rPr>
          <w:i/>
          <w:sz w:val="32"/>
        </w:rPr>
        <w:t>показывает на живот</w:t>
      </w:r>
      <w:r>
        <w:rPr>
          <w:sz w:val="32"/>
        </w:rPr>
        <w:t xml:space="preserve">). </w:t>
      </w:r>
      <w:r w:rsidR="00DD1704">
        <w:rPr>
          <w:sz w:val="32"/>
        </w:rPr>
        <w:t xml:space="preserve">А здесь как? </w:t>
      </w:r>
    </w:p>
    <w:p w:rsidR="00E71888" w:rsidRDefault="005B2B95" w:rsidP="00E71888">
      <w:pPr>
        <w:rPr>
          <w:sz w:val="32"/>
        </w:rPr>
      </w:pPr>
      <w:r>
        <w:rPr>
          <w:sz w:val="32"/>
        </w:rPr>
        <w:t>М</w:t>
      </w:r>
      <w:r w:rsidR="0041248A">
        <w:rPr>
          <w:sz w:val="32"/>
        </w:rPr>
        <w:t xml:space="preserve">ИСС </w:t>
      </w:r>
      <w:r>
        <w:rPr>
          <w:sz w:val="32"/>
        </w:rPr>
        <w:t>М</w:t>
      </w:r>
      <w:r w:rsidR="0041248A">
        <w:rPr>
          <w:sz w:val="32"/>
        </w:rPr>
        <w:t>ИРА</w:t>
      </w:r>
      <w:r>
        <w:rPr>
          <w:sz w:val="32"/>
        </w:rPr>
        <w:t xml:space="preserve">. </w:t>
      </w:r>
      <w:r w:rsidR="00F44A3D">
        <w:rPr>
          <w:sz w:val="32"/>
        </w:rPr>
        <w:t xml:space="preserve">Все так же. Чешется, сэр. </w:t>
      </w:r>
      <w:r w:rsidR="00E71888">
        <w:rPr>
          <w:sz w:val="32"/>
        </w:rPr>
        <w:t>(</w:t>
      </w:r>
      <w:r w:rsidR="00E71888" w:rsidRPr="00E71888">
        <w:rPr>
          <w:i/>
          <w:sz w:val="32"/>
        </w:rPr>
        <w:t>Показывает на спину</w:t>
      </w:r>
      <w:r w:rsidR="00085B27">
        <w:rPr>
          <w:i/>
          <w:sz w:val="32"/>
        </w:rPr>
        <w:t>, на бедра, на ноги</w:t>
      </w:r>
      <w:r w:rsidR="00E71888">
        <w:rPr>
          <w:sz w:val="32"/>
        </w:rPr>
        <w:t xml:space="preserve">). </w:t>
      </w:r>
      <w:r w:rsidR="00F44A3D">
        <w:rPr>
          <w:sz w:val="32"/>
        </w:rPr>
        <w:t>И тут.</w:t>
      </w:r>
    </w:p>
    <w:p w:rsidR="00AE5E6F" w:rsidRDefault="007D5532" w:rsidP="005B2B95">
      <w:pPr>
        <w:rPr>
          <w:sz w:val="32"/>
        </w:rPr>
      </w:pPr>
      <w:r>
        <w:rPr>
          <w:sz w:val="32"/>
        </w:rPr>
        <w:t>ЖЕНА</w:t>
      </w:r>
      <w:r w:rsidR="00085B27">
        <w:rPr>
          <w:sz w:val="32"/>
        </w:rPr>
        <w:t xml:space="preserve"> (</w:t>
      </w:r>
      <w:r w:rsidR="00085B27" w:rsidRPr="00085B27">
        <w:rPr>
          <w:i/>
          <w:sz w:val="32"/>
        </w:rPr>
        <w:t>Элге</w:t>
      </w:r>
      <w:r w:rsidR="00085B27">
        <w:rPr>
          <w:sz w:val="32"/>
        </w:rPr>
        <w:t>)</w:t>
      </w:r>
      <w:r>
        <w:rPr>
          <w:sz w:val="32"/>
        </w:rPr>
        <w:t xml:space="preserve">. </w:t>
      </w:r>
      <w:r w:rsidR="00E71888">
        <w:rPr>
          <w:sz w:val="32"/>
        </w:rPr>
        <w:t>Ясно - она атакует его, а не принца. И беспардонно, нагло. Не спускай с нее глаз. Докладывай через каждые полчаса.</w:t>
      </w:r>
    </w:p>
    <w:p w:rsidR="00781CAE" w:rsidRDefault="00781CAE" w:rsidP="005B2B95">
      <w:pPr>
        <w:rPr>
          <w:sz w:val="32"/>
        </w:rPr>
      </w:pPr>
      <w:r>
        <w:rPr>
          <w:sz w:val="32"/>
        </w:rPr>
        <w:t>ЭЛГА. Хорошо, мадам.</w:t>
      </w:r>
    </w:p>
    <w:p w:rsidR="00B83132" w:rsidRDefault="00C569B3">
      <w:pPr>
        <w:rPr>
          <w:sz w:val="32"/>
        </w:rPr>
      </w:pPr>
      <w:r>
        <w:rPr>
          <w:sz w:val="32"/>
        </w:rPr>
        <w:t>ИВ</w:t>
      </w:r>
      <w:r w:rsidR="00641BBE">
        <w:rPr>
          <w:sz w:val="32"/>
        </w:rPr>
        <w:t xml:space="preserve">АН </w:t>
      </w:r>
      <w:r w:rsidR="00DA1FF1">
        <w:rPr>
          <w:sz w:val="32"/>
        </w:rPr>
        <w:t>СЕМЕНОВИЧ</w:t>
      </w:r>
      <w:r w:rsidR="00DA1FF1" w:rsidRPr="009F403E">
        <w:rPr>
          <w:sz w:val="32"/>
        </w:rPr>
        <w:t xml:space="preserve"> </w:t>
      </w:r>
      <w:r w:rsidR="00AC5DD2" w:rsidRPr="009F403E">
        <w:rPr>
          <w:sz w:val="32"/>
        </w:rPr>
        <w:t>(</w:t>
      </w:r>
      <w:r w:rsidR="00AC5DD2" w:rsidRPr="001E28E8">
        <w:rPr>
          <w:i/>
          <w:sz w:val="32"/>
        </w:rPr>
        <w:t>Элге</w:t>
      </w:r>
      <w:r w:rsidR="00AC5DD2">
        <w:rPr>
          <w:sz w:val="32"/>
        </w:rPr>
        <w:t>)</w:t>
      </w:r>
      <w:r w:rsidR="008F7397">
        <w:rPr>
          <w:sz w:val="32"/>
        </w:rPr>
        <w:t xml:space="preserve">. </w:t>
      </w:r>
      <w:r w:rsidR="00DA77DD">
        <w:rPr>
          <w:sz w:val="32"/>
        </w:rPr>
        <w:t>А если яд медленного действия?</w:t>
      </w:r>
      <w:r w:rsidR="009A32D4">
        <w:rPr>
          <w:sz w:val="32"/>
        </w:rPr>
        <w:t xml:space="preserve"> И она почувствует отравление не сразу, а через</w:t>
      </w:r>
      <w:r w:rsidR="00DA77DD">
        <w:rPr>
          <w:sz w:val="32"/>
        </w:rPr>
        <w:t xml:space="preserve"> </w:t>
      </w:r>
      <w:r w:rsidR="009A32D4">
        <w:rPr>
          <w:sz w:val="32"/>
        </w:rPr>
        <w:t>час, через два, через три?</w:t>
      </w:r>
    </w:p>
    <w:p w:rsidR="00DA77DD" w:rsidRDefault="00154941">
      <w:pPr>
        <w:rPr>
          <w:sz w:val="32"/>
        </w:rPr>
      </w:pPr>
      <w:r>
        <w:rPr>
          <w:sz w:val="32"/>
        </w:rPr>
        <w:t xml:space="preserve">ЭЛГА. </w:t>
      </w:r>
      <w:r w:rsidR="005B2B95">
        <w:rPr>
          <w:sz w:val="32"/>
        </w:rPr>
        <w:t xml:space="preserve">Мне больно будет смотреть на то, как вы будете совершать </w:t>
      </w:r>
      <w:r w:rsidR="00CC3C83">
        <w:rPr>
          <w:sz w:val="32"/>
        </w:rPr>
        <w:t xml:space="preserve">долгое </w:t>
      </w:r>
      <w:r w:rsidR="00382FFD">
        <w:rPr>
          <w:sz w:val="32"/>
        </w:rPr>
        <w:t>умира</w:t>
      </w:r>
      <w:r w:rsidR="00367F3E">
        <w:rPr>
          <w:sz w:val="32"/>
        </w:rPr>
        <w:t>ние</w:t>
      </w:r>
      <w:r w:rsidR="00382FFD">
        <w:rPr>
          <w:sz w:val="32"/>
        </w:rPr>
        <w:t xml:space="preserve"> от</w:t>
      </w:r>
      <w:r w:rsidR="00DC25F8">
        <w:rPr>
          <w:sz w:val="32"/>
        </w:rPr>
        <w:t xml:space="preserve"> жажды</w:t>
      </w:r>
      <w:r w:rsidR="009A32D4">
        <w:rPr>
          <w:sz w:val="32"/>
        </w:rPr>
        <w:t xml:space="preserve"> все это время</w:t>
      </w:r>
      <w:r w:rsidR="00382FFD">
        <w:rPr>
          <w:sz w:val="32"/>
        </w:rPr>
        <w:t>.</w:t>
      </w:r>
      <w:r w:rsidR="00076885">
        <w:rPr>
          <w:sz w:val="32"/>
        </w:rPr>
        <w:t xml:space="preserve"> П</w:t>
      </w:r>
      <w:r w:rsidR="005B2B95">
        <w:rPr>
          <w:sz w:val="32"/>
        </w:rPr>
        <w:t>ри избытке напитков.</w:t>
      </w:r>
    </w:p>
    <w:p w:rsidR="005B2B95" w:rsidRDefault="005B2B95">
      <w:pPr>
        <w:rPr>
          <w:sz w:val="32"/>
        </w:rPr>
      </w:pPr>
      <w:r>
        <w:rPr>
          <w:sz w:val="32"/>
        </w:rPr>
        <w:lastRenderedPageBreak/>
        <w:t>(</w:t>
      </w:r>
      <w:r w:rsidR="00085B27">
        <w:rPr>
          <w:i/>
          <w:sz w:val="32"/>
        </w:rPr>
        <w:t>Б</w:t>
      </w:r>
      <w:r w:rsidRPr="00641BBE">
        <w:rPr>
          <w:i/>
          <w:sz w:val="32"/>
        </w:rPr>
        <w:t>ерет стакан</w:t>
      </w:r>
      <w:r>
        <w:rPr>
          <w:sz w:val="32"/>
        </w:rPr>
        <w:t>.). Вот ваша вода, Ив</w:t>
      </w:r>
      <w:r w:rsidR="00641BBE">
        <w:rPr>
          <w:sz w:val="32"/>
        </w:rPr>
        <w:t>ан</w:t>
      </w:r>
      <w:r>
        <w:rPr>
          <w:sz w:val="32"/>
        </w:rPr>
        <w:t xml:space="preserve"> </w:t>
      </w:r>
      <w:r w:rsidR="00107D4B">
        <w:rPr>
          <w:sz w:val="32"/>
        </w:rPr>
        <w:t>Семенович</w:t>
      </w:r>
      <w:r>
        <w:rPr>
          <w:sz w:val="32"/>
        </w:rPr>
        <w:t>! Смотрите! Я произведу доказательство вам! Элга вас не отравит! (</w:t>
      </w:r>
      <w:r w:rsidRPr="00641BBE">
        <w:rPr>
          <w:i/>
          <w:sz w:val="32"/>
        </w:rPr>
        <w:t>Выпивает воду</w:t>
      </w:r>
      <w:r>
        <w:rPr>
          <w:sz w:val="32"/>
        </w:rPr>
        <w:t>).</w:t>
      </w:r>
      <w:r w:rsidR="00085B27">
        <w:rPr>
          <w:sz w:val="32"/>
        </w:rPr>
        <w:t xml:space="preserve"> Вот! И ничего!</w:t>
      </w:r>
    </w:p>
    <w:p w:rsidR="00CA7581" w:rsidRDefault="005B2B95">
      <w:pPr>
        <w:rPr>
          <w:sz w:val="32"/>
        </w:rPr>
      </w:pPr>
      <w:r>
        <w:rPr>
          <w:sz w:val="32"/>
        </w:rPr>
        <w:t>ИВ</w:t>
      </w:r>
      <w:r w:rsidR="00641BBE">
        <w:rPr>
          <w:sz w:val="32"/>
        </w:rPr>
        <w:t xml:space="preserve">АН </w:t>
      </w:r>
      <w:r w:rsidR="00107D4B">
        <w:rPr>
          <w:sz w:val="32"/>
        </w:rPr>
        <w:t>СЕМЕНОВИЧ</w:t>
      </w:r>
      <w:r>
        <w:rPr>
          <w:sz w:val="32"/>
        </w:rPr>
        <w:t xml:space="preserve">. </w:t>
      </w:r>
      <w:r w:rsidR="00085B27">
        <w:rPr>
          <w:sz w:val="32"/>
        </w:rPr>
        <w:t>Чепуха</w:t>
      </w:r>
      <w:r w:rsidR="00CA7FAB">
        <w:rPr>
          <w:sz w:val="32"/>
        </w:rPr>
        <w:t>!</w:t>
      </w:r>
      <w:r>
        <w:rPr>
          <w:sz w:val="32"/>
        </w:rPr>
        <w:t xml:space="preserve"> </w:t>
      </w:r>
      <w:r w:rsidR="007D3F22">
        <w:rPr>
          <w:sz w:val="32"/>
        </w:rPr>
        <w:t>Просто хитрый ход</w:t>
      </w:r>
      <w:r w:rsidR="00CA7FAB">
        <w:rPr>
          <w:sz w:val="32"/>
        </w:rPr>
        <w:t>!</w:t>
      </w:r>
      <w:r w:rsidR="007D3F22">
        <w:rPr>
          <w:sz w:val="32"/>
        </w:rPr>
        <w:t xml:space="preserve"> </w:t>
      </w:r>
      <w:r>
        <w:rPr>
          <w:sz w:val="32"/>
        </w:rPr>
        <w:t>Следующий стакан может быть отравлен</w:t>
      </w:r>
      <w:r w:rsidR="00CA7FAB">
        <w:rPr>
          <w:sz w:val="32"/>
        </w:rPr>
        <w:t>!</w:t>
      </w:r>
      <w:r w:rsidR="00C11665">
        <w:rPr>
          <w:sz w:val="32"/>
        </w:rPr>
        <w:t xml:space="preserve"> </w:t>
      </w:r>
      <w:r w:rsidR="00CA7581">
        <w:rPr>
          <w:sz w:val="32"/>
        </w:rPr>
        <w:t>Мою бдительность не усыпить</w:t>
      </w:r>
      <w:r w:rsidR="00085B27">
        <w:rPr>
          <w:sz w:val="32"/>
        </w:rPr>
        <w:t>!</w:t>
      </w:r>
      <w:r w:rsidR="003F1C1E">
        <w:rPr>
          <w:sz w:val="32"/>
        </w:rPr>
        <w:t xml:space="preserve"> (</w:t>
      </w:r>
      <w:r w:rsidR="003F1C1E" w:rsidRPr="003F1C1E">
        <w:rPr>
          <w:i/>
          <w:sz w:val="32"/>
        </w:rPr>
        <w:t>Оглядывается</w:t>
      </w:r>
      <w:r w:rsidR="003F1C1E">
        <w:rPr>
          <w:sz w:val="32"/>
        </w:rPr>
        <w:t>).</w:t>
      </w:r>
    </w:p>
    <w:p w:rsidR="00155469" w:rsidRDefault="00292852" w:rsidP="00155469">
      <w:pPr>
        <w:rPr>
          <w:sz w:val="32"/>
        </w:rPr>
      </w:pPr>
      <w:r>
        <w:rPr>
          <w:sz w:val="32"/>
        </w:rPr>
        <w:t>М</w:t>
      </w:r>
      <w:r w:rsidR="00641BBE">
        <w:rPr>
          <w:sz w:val="32"/>
        </w:rPr>
        <w:t xml:space="preserve">ИСС </w:t>
      </w:r>
      <w:r>
        <w:rPr>
          <w:sz w:val="32"/>
        </w:rPr>
        <w:t>М</w:t>
      </w:r>
      <w:r w:rsidR="00641BBE">
        <w:rPr>
          <w:sz w:val="32"/>
        </w:rPr>
        <w:t>ИРА</w:t>
      </w:r>
      <w:r>
        <w:rPr>
          <w:sz w:val="32"/>
        </w:rPr>
        <w:t xml:space="preserve"> (</w:t>
      </w:r>
      <w:r w:rsidRPr="00641BBE">
        <w:rPr>
          <w:i/>
          <w:sz w:val="32"/>
        </w:rPr>
        <w:t>агрессивно</w:t>
      </w:r>
      <w:r w:rsidR="00155469">
        <w:rPr>
          <w:sz w:val="32"/>
        </w:rPr>
        <w:t xml:space="preserve">). </w:t>
      </w:r>
      <w:r w:rsidR="00085B27">
        <w:rPr>
          <w:sz w:val="32"/>
        </w:rPr>
        <w:t>Еще</w:t>
      </w:r>
      <w:r>
        <w:rPr>
          <w:sz w:val="32"/>
        </w:rPr>
        <w:t xml:space="preserve"> водки!</w:t>
      </w:r>
      <w:r w:rsidR="008B6F9F">
        <w:rPr>
          <w:sz w:val="32"/>
        </w:rPr>
        <w:t xml:space="preserve"> Мне </w:t>
      </w:r>
      <w:r w:rsidR="00D22191">
        <w:rPr>
          <w:sz w:val="32"/>
        </w:rPr>
        <w:t xml:space="preserve">же </w:t>
      </w:r>
      <w:r w:rsidR="00085B27">
        <w:rPr>
          <w:sz w:val="32"/>
        </w:rPr>
        <w:t>к врачу идти</w:t>
      </w:r>
      <w:r w:rsidR="008B6F9F">
        <w:rPr>
          <w:sz w:val="32"/>
        </w:rPr>
        <w:t>!</w:t>
      </w:r>
      <w:r w:rsidR="00A25EF6">
        <w:rPr>
          <w:sz w:val="32"/>
        </w:rPr>
        <w:t xml:space="preserve"> Или врач ко мне …</w:t>
      </w:r>
    </w:p>
    <w:p w:rsidR="00537BCE" w:rsidRDefault="00537BCE">
      <w:pPr>
        <w:rPr>
          <w:sz w:val="32"/>
        </w:rPr>
      </w:pPr>
      <w:r>
        <w:rPr>
          <w:sz w:val="32"/>
        </w:rPr>
        <w:t>ИВ</w:t>
      </w:r>
      <w:r w:rsidR="00641BBE">
        <w:rPr>
          <w:sz w:val="32"/>
        </w:rPr>
        <w:t xml:space="preserve">АН </w:t>
      </w:r>
      <w:r w:rsidR="00107D4B">
        <w:rPr>
          <w:sz w:val="32"/>
        </w:rPr>
        <w:t xml:space="preserve">СЕМЕНОВИЧ </w:t>
      </w:r>
      <w:r>
        <w:rPr>
          <w:sz w:val="32"/>
        </w:rPr>
        <w:t>(</w:t>
      </w:r>
      <w:r w:rsidRPr="00641BBE">
        <w:rPr>
          <w:i/>
          <w:sz w:val="32"/>
        </w:rPr>
        <w:t>Элге</w:t>
      </w:r>
      <w:r>
        <w:rPr>
          <w:sz w:val="32"/>
        </w:rPr>
        <w:t xml:space="preserve">). Хорош. Больше </w:t>
      </w:r>
      <w:r w:rsidR="00A42A4C">
        <w:rPr>
          <w:sz w:val="32"/>
        </w:rPr>
        <w:t xml:space="preserve">ей </w:t>
      </w:r>
      <w:r>
        <w:rPr>
          <w:sz w:val="32"/>
        </w:rPr>
        <w:t>не наливать.</w:t>
      </w:r>
      <w:r w:rsidR="00CA7581">
        <w:rPr>
          <w:sz w:val="32"/>
        </w:rPr>
        <w:t xml:space="preserve"> А то </w:t>
      </w:r>
      <w:r w:rsidR="008B6F9F">
        <w:rPr>
          <w:sz w:val="32"/>
        </w:rPr>
        <w:t>напьется</w:t>
      </w:r>
      <w:r w:rsidR="00CA7581">
        <w:rPr>
          <w:sz w:val="32"/>
        </w:rPr>
        <w:t>, упадет и я ничего не пойму.</w:t>
      </w:r>
    </w:p>
    <w:p w:rsidR="00D10F44" w:rsidRPr="008F7397" w:rsidRDefault="00D10F44">
      <w:pPr>
        <w:rPr>
          <w:i/>
          <w:sz w:val="32"/>
        </w:rPr>
      </w:pPr>
      <w:r>
        <w:rPr>
          <w:sz w:val="32"/>
        </w:rPr>
        <w:t xml:space="preserve">ЭЛГА. Будет исполнено, Иван </w:t>
      </w:r>
      <w:r w:rsidR="00107D4B">
        <w:rPr>
          <w:sz w:val="32"/>
        </w:rPr>
        <w:t>Семенович</w:t>
      </w:r>
      <w:r>
        <w:rPr>
          <w:sz w:val="32"/>
        </w:rPr>
        <w:t>.</w:t>
      </w:r>
    </w:p>
    <w:p w:rsidR="00537BCE" w:rsidRDefault="00537BCE">
      <w:pPr>
        <w:rPr>
          <w:sz w:val="32"/>
        </w:rPr>
      </w:pPr>
      <w:r>
        <w:rPr>
          <w:sz w:val="32"/>
        </w:rPr>
        <w:t>М</w:t>
      </w:r>
      <w:r w:rsidR="00641BBE">
        <w:rPr>
          <w:sz w:val="32"/>
        </w:rPr>
        <w:t xml:space="preserve">ИСС </w:t>
      </w:r>
      <w:r>
        <w:rPr>
          <w:sz w:val="32"/>
        </w:rPr>
        <w:t>М</w:t>
      </w:r>
      <w:r w:rsidR="00641BBE">
        <w:rPr>
          <w:sz w:val="32"/>
        </w:rPr>
        <w:t>ИРА</w:t>
      </w:r>
      <w:r>
        <w:rPr>
          <w:sz w:val="32"/>
        </w:rPr>
        <w:t>. А-а, думаете, не</w:t>
      </w:r>
      <w:r w:rsidR="00CB0BEA">
        <w:rPr>
          <w:sz w:val="32"/>
        </w:rPr>
        <w:t xml:space="preserve"> </w:t>
      </w:r>
      <w:r w:rsidR="00CA7581">
        <w:rPr>
          <w:sz w:val="32"/>
        </w:rPr>
        <w:t>врубаюсь!</w:t>
      </w:r>
      <w:r w:rsidR="003D3C25">
        <w:rPr>
          <w:sz w:val="32"/>
        </w:rPr>
        <w:t xml:space="preserve"> </w:t>
      </w:r>
      <w:r>
        <w:rPr>
          <w:sz w:val="32"/>
        </w:rPr>
        <w:t>Черта с два! Как взрывать меня – так, пожалуйста</w:t>
      </w:r>
      <w:r w:rsidR="00CA7581">
        <w:rPr>
          <w:sz w:val="32"/>
        </w:rPr>
        <w:t>!</w:t>
      </w:r>
      <w:r>
        <w:rPr>
          <w:sz w:val="32"/>
        </w:rPr>
        <w:t xml:space="preserve"> А как выпить – шишь?! Да я тут все разнесу! Всю вашу яхту! А ну – брысь!</w:t>
      </w:r>
      <w:r w:rsidR="003F7A28">
        <w:rPr>
          <w:sz w:val="32"/>
        </w:rPr>
        <w:t xml:space="preserve"> (</w:t>
      </w:r>
      <w:r w:rsidR="006A2ED7" w:rsidRPr="00641BBE">
        <w:rPr>
          <w:i/>
          <w:sz w:val="32"/>
        </w:rPr>
        <w:t>Подходит к Элге, толк</w:t>
      </w:r>
      <w:r w:rsidR="003F7A28" w:rsidRPr="00641BBE">
        <w:rPr>
          <w:i/>
          <w:sz w:val="32"/>
        </w:rPr>
        <w:t>ает</w:t>
      </w:r>
      <w:r w:rsidR="00692A59" w:rsidRPr="00641BBE">
        <w:rPr>
          <w:i/>
          <w:sz w:val="32"/>
        </w:rPr>
        <w:t xml:space="preserve"> ее</w:t>
      </w:r>
      <w:r w:rsidR="003F7A28" w:rsidRPr="00641BBE">
        <w:rPr>
          <w:i/>
          <w:sz w:val="32"/>
        </w:rPr>
        <w:t xml:space="preserve">. Элга </w:t>
      </w:r>
      <w:r w:rsidR="00D10F44">
        <w:rPr>
          <w:i/>
          <w:sz w:val="32"/>
        </w:rPr>
        <w:t>налетает на</w:t>
      </w:r>
      <w:r w:rsidR="003F7A28" w:rsidRPr="00641BBE">
        <w:rPr>
          <w:i/>
          <w:sz w:val="32"/>
        </w:rPr>
        <w:t xml:space="preserve"> жену</w:t>
      </w:r>
      <w:r w:rsidRPr="00641BBE">
        <w:rPr>
          <w:i/>
          <w:sz w:val="32"/>
        </w:rPr>
        <w:t>.</w:t>
      </w:r>
      <w:r w:rsidR="003F7A28" w:rsidRPr="00641BBE">
        <w:rPr>
          <w:i/>
          <w:sz w:val="32"/>
        </w:rPr>
        <w:t xml:space="preserve"> </w:t>
      </w:r>
      <w:r w:rsidR="00292852" w:rsidRPr="00641BBE">
        <w:rPr>
          <w:i/>
          <w:sz w:val="32"/>
        </w:rPr>
        <w:t>Обе</w:t>
      </w:r>
      <w:r w:rsidR="00155469">
        <w:rPr>
          <w:i/>
          <w:sz w:val="32"/>
        </w:rPr>
        <w:t xml:space="preserve"> чуть не</w:t>
      </w:r>
      <w:r w:rsidR="00292852" w:rsidRPr="00641BBE">
        <w:rPr>
          <w:i/>
          <w:sz w:val="32"/>
        </w:rPr>
        <w:t xml:space="preserve"> падают</w:t>
      </w:r>
      <w:r w:rsidR="00D10F44">
        <w:rPr>
          <w:i/>
          <w:sz w:val="32"/>
        </w:rPr>
        <w:t xml:space="preserve"> на принца</w:t>
      </w:r>
      <w:r w:rsidR="00292852" w:rsidRPr="00641BBE">
        <w:rPr>
          <w:i/>
          <w:sz w:val="32"/>
        </w:rPr>
        <w:t xml:space="preserve">. </w:t>
      </w:r>
      <w:r w:rsidRPr="00641BBE">
        <w:rPr>
          <w:i/>
          <w:sz w:val="32"/>
        </w:rPr>
        <w:t>М</w:t>
      </w:r>
      <w:r w:rsidR="00641BBE">
        <w:rPr>
          <w:i/>
          <w:sz w:val="32"/>
        </w:rPr>
        <w:t xml:space="preserve">исс </w:t>
      </w:r>
      <w:r w:rsidRPr="00641BBE">
        <w:rPr>
          <w:i/>
          <w:sz w:val="32"/>
        </w:rPr>
        <w:t>М</w:t>
      </w:r>
      <w:r w:rsidR="00641BBE">
        <w:rPr>
          <w:i/>
          <w:sz w:val="32"/>
        </w:rPr>
        <w:t>ира</w:t>
      </w:r>
      <w:r w:rsidRPr="00641BBE">
        <w:rPr>
          <w:i/>
          <w:sz w:val="32"/>
        </w:rPr>
        <w:t xml:space="preserve"> хватает бутылку</w:t>
      </w:r>
      <w:r w:rsidR="00CC3C83" w:rsidRPr="00641BBE">
        <w:rPr>
          <w:i/>
          <w:sz w:val="32"/>
        </w:rPr>
        <w:t xml:space="preserve"> водки</w:t>
      </w:r>
      <w:r w:rsidRPr="00641BBE">
        <w:rPr>
          <w:i/>
          <w:sz w:val="32"/>
        </w:rPr>
        <w:t xml:space="preserve"> и пьет из горлышка</w:t>
      </w:r>
      <w:r>
        <w:rPr>
          <w:sz w:val="32"/>
        </w:rPr>
        <w:t xml:space="preserve">). </w:t>
      </w:r>
    </w:p>
    <w:p w:rsidR="00B165E2" w:rsidRDefault="008D15D3" w:rsidP="00B165E2">
      <w:pPr>
        <w:rPr>
          <w:sz w:val="32"/>
        </w:rPr>
      </w:pPr>
      <w:r>
        <w:rPr>
          <w:sz w:val="32"/>
        </w:rPr>
        <w:t>ЖЕНА. Извините, В</w:t>
      </w:r>
      <w:r w:rsidR="00B165E2">
        <w:rPr>
          <w:sz w:val="32"/>
        </w:rPr>
        <w:t xml:space="preserve">аше </w:t>
      </w:r>
      <w:r>
        <w:rPr>
          <w:sz w:val="32"/>
        </w:rPr>
        <w:t>В</w:t>
      </w:r>
      <w:r w:rsidR="00B165E2">
        <w:rPr>
          <w:sz w:val="32"/>
        </w:rPr>
        <w:t>ысочество</w:t>
      </w:r>
      <w:r w:rsidR="009B5CA1">
        <w:rPr>
          <w:sz w:val="32"/>
        </w:rPr>
        <w:t>!</w:t>
      </w:r>
      <w:r w:rsidR="00B165E2">
        <w:rPr>
          <w:sz w:val="32"/>
        </w:rPr>
        <w:t xml:space="preserve"> Эта горничная будет уволена</w:t>
      </w:r>
      <w:r w:rsidR="009B5CA1">
        <w:rPr>
          <w:sz w:val="32"/>
        </w:rPr>
        <w:t>!</w:t>
      </w:r>
    </w:p>
    <w:p w:rsidR="00D10F44" w:rsidRDefault="00D10F44" w:rsidP="00B165E2">
      <w:pPr>
        <w:rPr>
          <w:sz w:val="32"/>
        </w:rPr>
      </w:pPr>
      <w:r>
        <w:rPr>
          <w:sz w:val="32"/>
        </w:rPr>
        <w:t xml:space="preserve">ПРИНЦ. </w:t>
      </w:r>
      <w:r w:rsidR="00A25EF6">
        <w:rPr>
          <w:sz w:val="32"/>
        </w:rPr>
        <w:t>Нет, нет. Н</w:t>
      </w:r>
      <w:r>
        <w:rPr>
          <w:sz w:val="32"/>
        </w:rPr>
        <w:t>оу проблем. Мой респект, Татьяна Петровна. (</w:t>
      </w:r>
      <w:r w:rsidRPr="00D10F44">
        <w:rPr>
          <w:i/>
          <w:sz w:val="32"/>
        </w:rPr>
        <w:t>Мисс Мира</w:t>
      </w:r>
      <w:r>
        <w:rPr>
          <w:sz w:val="32"/>
        </w:rPr>
        <w:t>). Браво! Чемпион!</w:t>
      </w:r>
    </w:p>
    <w:p w:rsidR="00155469" w:rsidRDefault="00155469" w:rsidP="00B165E2">
      <w:pPr>
        <w:rPr>
          <w:sz w:val="32"/>
        </w:rPr>
      </w:pPr>
      <w:r>
        <w:rPr>
          <w:sz w:val="32"/>
        </w:rPr>
        <w:t>ЖЕНА</w:t>
      </w:r>
      <w:r w:rsidR="00DC3F18">
        <w:rPr>
          <w:sz w:val="32"/>
        </w:rPr>
        <w:t xml:space="preserve"> (</w:t>
      </w:r>
      <w:r w:rsidR="00DC3F18" w:rsidRPr="00DC3F18">
        <w:rPr>
          <w:i/>
          <w:sz w:val="32"/>
        </w:rPr>
        <w:t>Элге</w:t>
      </w:r>
      <w:r w:rsidR="00DC3F18">
        <w:rPr>
          <w:sz w:val="32"/>
        </w:rPr>
        <w:t>)</w:t>
      </w:r>
      <w:r>
        <w:rPr>
          <w:sz w:val="32"/>
        </w:rPr>
        <w:t xml:space="preserve">. Я тебя не уволю - при одном условии. Ты нейтрализуешь эти шарики. Дай ей водки - сколько просит. </w:t>
      </w:r>
      <w:r w:rsidR="00DC3F18">
        <w:rPr>
          <w:sz w:val="32"/>
        </w:rPr>
        <w:t>Тайком от Ивана.</w:t>
      </w:r>
      <w:r w:rsidR="00D10F44">
        <w:rPr>
          <w:sz w:val="32"/>
        </w:rPr>
        <w:t xml:space="preserve"> И докладывай каждые пятнадцать минут.</w:t>
      </w:r>
    </w:p>
    <w:p w:rsidR="00DC3F18" w:rsidRDefault="00DC3F18" w:rsidP="00B165E2">
      <w:pPr>
        <w:rPr>
          <w:sz w:val="32"/>
        </w:rPr>
      </w:pPr>
      <w:r>
        <w:rPr>
          <w:sz w:val="32"/>
        </w:rPr>
        <w:t>ЭЛГА. Хорошо, мадам. (</w:t>
      </w:r>
      <w:r w:rsidRPr="00DC3F18">
        <w:rPr>
          <w:i/>
          <w:sz w:val="32"/>
        </w:rPr>
        <w:t>Возвращается к бару</w:t>
      </w:r>
      <w:r>
        <w:rPr>
          <w:sz w:val="32"/>
        </w:rPr>
        <w:t>).</w:t>
      </w:r>
    </w:p>
    <w:p w:rsidR="00A263BD" w:rsidRDefault="00A263BD" w:rsidP="00B165E2">
      <w:pPr>
        <w:rPr>
          <w:i/>
          <w:sz w:val="32"/>
        </w:rPr>
      </w:pPr>
      <w:r>
        <w:rPr>
          <w:sz w:val="32"/>
        </w:rPr>
        <w:t xml:space="preserve">         </w:t>
      </w:r>
      <w:r w:rsidRPr="00A263BD">
        <w:rPr>
          <w:i/>
          <w:sz w:val="32"/>
        </w:rPr>
        <w:t xml:space="preserve"> Мисс Мира </w:t>
      </w:r>
      <w:r w:rsidR="00B84430">
        <w:rPr>
          <w:i/>
          <w:sz w:val="32"/>
        </w:rPr>
        <w:t xml:space="preserve">допивает водку, </w:t>
      </w:r>
      <w:r w:rsidR="000C3E4F">
        <w:rPr>
          <w:i/>
          <w:sz w:val="32"/>
        </w:rPr>
        <w:t>отшвыривает пустую</w:t>
      </w:r>
      <w:r w:rsidRPr="00A263BD">
        <w:rPr>
          <w:i/>
          <w:sz w:val="32"/>
        </w:rPr>
        <w:t xml:space="preserve"> бутылку.</w:t>
      </w:r>
    </w:p>
    <w:p w:rsidR="00A263BD" w:rsidRDefault="00A263BD" w:rsidP="00B165E2">
      <w:pPr>
        <w:rPr>
          <w:sz w:val="32"/>
        </w:rPr>
      </w:pPr>
      <w:r>
        <w:rPr>
          <w:sz w:val="32"/>
        </w:rPr>
        <w:t>МИСС МИРА. Ура-а!</w:t>
      </w:r>
      <w:r w:rsidR="008A564B">
        <w:rPr>
          <w:sz w:val="32"/>
        </w:rPr>
        <w:t xml:space="preserve"> Шашки наголо!</w:t>
      </w:r>
      <w:r w:rsidR="000C3E4F" w:rsidRPr="000C3E4F">
        <w:rPr>
          <w:sz w:val="32"/>
        </w:rPr>
        <w:t xml:space="preserve"> </w:t>
      </w:r>
      <w:r w:rsidR="000C3E4F">
        <w:rPr>
          <w:sz w:val="32"/>
        </w:rPr>
        <w:t>(</w:t>
      </w:r>
      <w:r w:rsidR="000C3E4F">
        <w:rPr>
          <w:i/>
          <w:sz w:val="32"/>
        </w:rPr>
        <w:t>М</w:t>
      </w:r>
      <w:r w:rsidR="000C3E4F" w:rsidRPr="00847EFC">
        <w:rPr>
          <w:i/>
          <w:sz w:val="32"/>
        </w:rPr>
        <w:t>ашет воображаемой шашкой</w:t>
      </w:r>
      <w:r w:rsidR="000C3E4F">
        <w:rPr>
          <w:sz w:val="32"/>
        </w:rPr>
        <w:t>).</w:t>
      </w:r>
      <w:r w:rsidR="00B009EB">
        <w:rPr>
          <w:sz w:val="32"/>
        </w:rPr>
        <w:t xml:space="preserve"> Трубить сбор! Ха-ха-ха! Все мои предки</w:t>
      </w:r>
      <w:r w:rsidR="007550F3">
        <w:rPr>
          <w:sz w:val="32"/>
        </w:rPr>
        <w:t xml:space="preserve"> -</w:t>
      </w:r>
      <w:r w:rsidR="00B009EB">
        <w:rPr>
          <w:sz w:val="32"/>
        </w:rPr>
        <w:t xml:space="preserve"> герои</w:t>
      </w:r>
      <w:r w:rsidR="000C3E4F">
        <w:rPr>
          <w:sz w:val="32"/>
        </w:rPr>
        <w:t>!</w:t>
      </w:r>
      <w:r w:rsidR="00B009EB">
        <w:rPr>
          <w:sz w:val="32"/>
        </w:rPr>
        <w:t xml:space="preserve"> Все воевали! У всех грудь в крестах, в орденах-медалях - за храбрость!</w:t>
      </w:r>
    </w:p>
    <w:p w:rsidR="00D10F44" w:rsidRDefault="00B009EB" w:rsidP="00D10F44">
      <w:pPr>
        <w:rPr>
          <w:sz w:val="32"/>
        </w:rPr>
      </w:pPr>
      <w:r>
        <w:rPr>
          <w:sz w:val="32"/>
        </w:rPr>
        <w:t>И я бы показала - этим, вчера - один на один!</w:t>
      </w:r>
      <w:r w:rsidR="00D10F44" w:rsidRPr="00D10F44">
        <w:rPr>
          <w:sz w:val="32"/>
        </w:rPr>
        <w:t xml:space="preserve"> </w:t>
      </w:r>
      <w:r w:rsidR="00D10F44">
        <w:rPr>
          <w:sz w:val="32"/>
        </w:rPr>
        <w:t>(</w:t>
      </w:r>
      <w:r w:rsidR="00D10F44" w:rsidRPr="008536EC">
        <w:rPr>
          <w:i/>
          <w:sz w:val="32"/>
        </w:rPr>
        <w:t>Горланит песню</w:t>
      </w:r>
      <w:r w:rsidR="00D10F44">
        <w:rPr>
          <w:sz w:val="32"/>
        </w:rPr>
        <w:t xml:space="preserve">). </w:t>
      </w:r>
      <w:r w:rsidR="007550F3">
        <w:rPr>
          <w:sz w:val="32"/>
        </w:rPr>
        <w:t>Вот пуля пролетела и - ага</w:t>
      </w:r>
      <w:r w:rsidR="00D10F44">
        <w:rPr>
          <w:sz w:val="32"/>
        </w:rPr>
        <w:t>! (</w:t>
      </w:r>
      <w:r w:rsidR="00D10F44" w:rsidRPr="008536EC">
        <w:rPr>
          <w:i/>
          <w:sz w:val="32"/>
        </w:rPr>
        <w:t>Элге</w:t>
      </w:r>
      <w:r w:rsidR="00D10F44">
        <w:rPr>
          <w:sz w:val="32"/>
        </w:rPr>
        <w:t>). Подпевай, злюка!</w:t>
      </w:r>
    </w:p>
    <w:p w:rsidR="00D10F44" w:rsidRDefault="00D10F44" w:rsidP="00D10F44">
      <w:pPr>
        <w:rPr>
          <w:sz w:val="32"/>
        </w:rPr>
      </w:pPr>
      <w:r>
        <w:rPr>
          <w:sz w:val="32"/>
        </w:rPr>
        <w:t>ЭЛГА. Не имею желания петь песни страны-оккупанта моей родины. Тем более с вами - с женщиной, которая не умеет вести культурную линию в приличном обществе.</w:t>
      </w:r>
    </w:p>
    <w:p w:rsidR="00D10F44" w:rsidRDefault="00D10F44" w:rsidP="00D10F44">
      <w:pPr>
        <w:rPr>
          <w:sz w:val="32"/>
        </w:rPr>
      </w:pPr>
      <w:r>
        <w:rPr>
          <w:sz w:val="32"/>
        </w:rPr>
        <w:t>МИСС МИРА. Ты, кривляка, не надувай губы - а то шашкой - на кусочки! Я сейчас - огонь!</w:t>
      </w:r>
    </w:p>
    <w:p w:rsidR="00D10F44" w:rsidRDefault="00D10F44" w:rsidP="00D10F44">
      <w:pPr>
        <w:rPr>
          <w:i/>
          <w:sz w:val="32"/>
        </w:rPr>
      </w:pPr>
      <w:r w:rsidRPr="002B04DC">
        <w:rPr>
          <w:i/>
          <w:sz w:val="32"/>
        </w:rPr>
        <w:t xml:space="preserve">       </w:t>
      </w:r>
      <w:r>
        <w:rPr>
          <w:i/>
          <w:sz w:val="32"/>
        </w:rPr>
        <w:t xml:space="preserve">  </w:t>
      </w:r>
      <w:r w:rsidRPr="002B04DC">
        <w:rPr>
          <w:i/>
          <w:sz w:val="32"/>
        </w:rPr>
        <w:t>Элга отвечает презрительной улыбкой.</w:t>
      </w:r>
    </w:p>
    <w:p w:rsidR="00B009EB" w:rsidRDefault="00D10F44" w:rsidP="00D10F44">
      <w:pPr>
        <w:rPr>
          <w:sz w:val="32"/>
        </w:rPr>
      </w:pPr>
      <w:r>
        <w:rPr>
          <w:sz w:val="32"/>
        </w:rPr>
        <w:t>Попадись ты мне в чистом поле! Потопчу конем!</w:t>
      </w:r>
    </w:p>
    <w:p w:rsidR="00537BCE" w:rsidRPr="00641BBE" w:rsidRDefault="00B165E2">
      <w:pPr>
        <w:rPr>
          <w:i/>
          <w:sz w:val="32"/>
        </w:rPr>
      </w:pPr>
      <w:r>
        <w:rPr>
          <w:sz w:val="32"/>
        </w:rPr>
        <w:t xml:space="preserve">             </w:t>
      </w:r>
      <w:r w:rsidR="00537BCE" w:rsidRPr="00641BBE">
        <w:rPr>
          <w:i/>
          <w:sz w:val="32"/>
        </w:rPr>
        <w:t xml:space="preserve">Входят Аркадий и </w:t>
      </w:r>
      <w:r w:rsidR="00CB0BEA" w:rsidRPr="00641BBE">
        <w:rPr>
          <w:i/>
          <w:sz w:val="32"/>
        </w:rPr>
        <w:t>Родриго</w:t>
      </w:r>
      <w:r w:rsidR="00537BCE" w:rsidRPr="00641BBE">
        <w:rPr>
          <w:i/>
          <w:sz w:val="32"/>
        </w:rPr>
        <w:t>.</w:t>
      </w:r>
    </w:p>
    <w:p w:rsidR="00537BCE" w:rsidRDefault="00537BCE">
      <w:pPr>
        <w:rPr>
          <w:sz w:val="32"/>
        </w:rPr>
      </w:pPr>
      <w:r>
        <w:rPr>
          <w:sz w:val="32"/>
        </w:rPr>
        <w:t xml:space="preserve">АРКАДИЙ. </w:t>
      </w:r>
      <w:r w:rsidR="000C0DA8">
        <w:rPr>
          <w:sz w:val="32"/>
        </w:rPr>
        <w:t>Встреча была назначена на сегодня</w:t>
      </w:r>
      <w:r>
        <w:rPr>
          <w:sz w:val="32"/>
        </w:rPr>
        <w:t>, Ив</w:t>
      </w:r>
      <w:r w:rsidR="00641BBE">
        <w:rPr>
          <w:sz w:val="32"/>
        </w:rPr>
        <w:t xml:space="preserve">ан </w:t>
      </w:r>
      <w:r w:rsidR="00BB069C">
        <w:rPr>
          <w:sz w:val="32"/>
        </w:rPr>
        <w:t>Семенович</w:t>
      </w:r>
      <w:r>
        <w:rPr>
          <w:sz w:val="32"/>
        </w:rPr>
        <w:t xml:space="preserve">. </w:t>
      </w:r>
    </w:p>
    <w:p w:rsidR="00537BCE" w:rsidRDefault="00CB0BEA">
      <w:pPr>
        <w:rPr>
          <w:sz w:val="32"/>
        </w:rPr>
      </w:pPr>
      <w:r>
        <w:rPr>
          <w:sz w:val="32"/>
        </w:rPr>
        <w:lastRenderedPageBreak/>
        <w:t>РОДРИГО</w:t>
      </w:r>
      <w:r w:rsidR="00A925F9">
        <w:rPr>
          <w:sz w:val="32"/>
        </w:rPr>
        <w:t xml:space="preserve"> (</w:t>
      </w:r>
      <w:r w:rsidR="00A925F9" w:rsidRPr="00A925F9">
        <w:rPr>
          <w:i/>
          <w:sz w:val="32"/>
        </w:rPr>
        <w:t xml:space="preserve">Ивану </w:t>
      </w:r>
      <w:r w:rsidR="00BB069C">
        <w:rPr>
          <w:i/>
          <w:sz w:val="32"/>
        </w:rPr>
        <w:t>Семеновичу</w:t>
      </w:r>
      <w:r w:rsidR="00A925F9">
        <w:rPr>
          <w:sz w:val="32"/>
        </w:rPr>
        <w:t>)</w:t>
      </w:r>
      <w:r w:rsidR="00537BCE">
        <w:rPr>
          <w:sz w:val="32"/>
        </w:rPr>
        <w:t xml:space="preserve"> Буэнос диас, сеньор. </w:t>
      </w:r>
      <w:r w:rsidR="00A925F9">
        <w:rPr>
          <w:sz w:val="32"/>
        </w:rPr>
        <w:t>(</w:t>
      </w:r>
      <w:r w:rsidR="00A925F9" w:rsidRPr="00A925F9">
        <w:rPr>
          <w:i/>
          <w:sz w:val="32"/>
        </w:rPr>
        <w:t>Татьяне Петровне</w:t>
      </w:r>
      <w:r w:rsidR="00A925F9">
        <w:rPr>
          <w:sz w:val="32"/>
        </w:rPr>
        <w:t xml:space="preserve">). </w:t>
      </w:r>
      <w:r w:rsidR="00537BCE">
        <w:rPr>
          <w:sz w:val="32"/>
        </w:rPr>
        <w:t xml:space="preserve">Буэнос диас, сеньора. </w:t>
      </w:r>
      <w:r w:rsidR="00A925F9">
        <w:rPr>
          <w:sz w:val="32"/>
        </w:rPr>
        <w:t>(</w:t>
      </w:r>
      <w:r w:rsidR="00A925F9" w:rsidRPr="00A925F9">
        <w:rPr>
          <w:i/>
          <w:sz w:val="32"/>
        </w:rPr>
        <w:t>Принцу</w:t>
      </w:r>
      <w:r w:rsidR="00A925F9">
        <w:rPr>
          <w:sz w:val="32"/>
        </w:rPr>
        <w:t xml:space="preserve">). Буэнос диас, сеньор. </w:t>
      </w:r>
      <w:r w:rsidR="00A6731D">
        <w:rPr>
          <w:sz w:val="32"/>
        </w:rPr>
        <w:t>(</w:t>
      </w:r>
      <w:r w:rsidR="00A6731D" w:rsidRPr="00194493">
        <w:rPr>
          <w:i/>
          <w:sz w:val="32"/>
        </w:rPr>
        <w:t>Мисс Мира</w:t>
      </w:r>
      <w:r w:rsidR="00A6731D">
        <w:rPr>
          <w:sz w:val="32"/>
        </w:rPr>
        <w:t>)</w:t>
      </w:r>
      <w:r w:rsidR="00A925F9">
        <w:rPr>
          <w:sz w:val="32"/>
        </w:rPr>
        <w:t xml:space="preserve">. </w:t>
      </w:r>
      <w:r w:rsidR="00537BCE">
        <w:rPr>
          <w:sz w:val="32"/>
        </w:rPr>
        <w:t>Буэнос диас, сеньорита.</w:t>
      </w:r>
      <w:r w:rsidR="00A6731D" w:rsidRPr="00A6731D">
        <w:rPr>
          <w:sz w:val="32"/>
        </w:rPr>
        <w:t xml:space="preserve"> </w:t>
      </w:r>
      <w:r w:rsidR="00A6731D">
        <w:rPr>
          <w:sz w:val="32"/>
        </w:rPr>
        <w:t>(</w:t>
      </w:r>
      <w:r w:rsidR="00A6731D" w:rsidRPr="00A925F9">
        <w:rPr>
          <w:i/>
          <w:sz w:val="32"/>
        </w:rPr>
        <w:t>Элге</w:t>
      </w:r>
      <w:r w:rsidR="00A6731D">
        <w:rPr>
          <w:sz w:val="32"/>
        </w:rPr>
        <w:t>)</w:t>
      </w:r>
      <w:r w:rsidR="00537BCE">
        <w:rPr>
          <w:sz w:val="32"/>
        </w:rPr>
        <w:t>. Буэнос диас, сеньорита.</w:t>
      </w:r>
    </w:p>
    <w:p w:rsidR="00537BCE" w:rsidRDefault="00537BCE">
      <w:pPr>
        <w:rPr>
          <w:sz w:val="32"/>
        </w:rPr>
      </w:pPr>
      <w:r>
        <w:rPr>
          <w:sz w:val="32"/>
        </w:rPr>
        <w:t>ИВ</w:t>
      </w:r>
      <w:r w:rsidR="00194493">
        <w:rPr>
          <w:sz w:val="32"/>
        </w:rPr>
        <w:t xml:space="preserve">АН </w:t>
      </w:r>
      <w:r w:rsidR="00BB069C">
        <w:rPr>
          <w:sz w:val="32"/>
        </w:rPr>
        <w:t>СЕМЕНОВИЧ</w:t>
      </w:r>
      <w:r>
        <w:rPr>
          <w:sz w:val="32"/>
        </w:rPr>
        <w:t>. Испанец что ли?</w:t>
      </w:r>
    </w:p>
    <w:p w:rsidR="00537BCE" w:rsidRDefault="00537BCE">
      <w:pPr>
        <w:rPr>
          <w:sz w:val="32"/>
        </w:rPr>
      </w:pPr>
      <w:r>
        <w:rPr>
          <w:sz w:val="32"/>
        </w:rPr>
        <w:t>АРКАДИЙ (</w:t>
      </w:r>
      <w:r w:rsidRPr="00194493">
        <w:rPr>
          <w:i/>
          <w:sz w:val="32"/>
        </w:rPr>
        <w:t>удивленно</w:t>
      </w:r>
      <w:r>
        <w:rPr>
          <w:sz w:val="32"/>
        </w:rPr>
        <w:t xml:space="preserve">). Да, Иван </w:t>
      </w:r>
      <w:r w:rsidR="00BB069C">
        <w:rPr>
          <w:sz w:val="32"/>
        </w:rPr>
        <w:t>Семенович</w:t>
      </w:r>
      <w:r>
        <w:rPr>
          <w:sz w:val="32"/>
        </w:rPr>
        <w:t>, испанец. Само собой.</w:t>
      </w:r>
    </w:p>
    <w:p w:rsidR="00537BCE" w:rsidRDefault="00475E1A">
      <w:pPr>
        <w:rPr>
          <w:sz w:val="32"/>
        </w:rPr>
      </w:pPr>
      <w:r>
        <w:rPr>
          <w:sz w:val="32"/>
        </w:rPr>
        <w:t>ИВ</w:t>
      </w:r>
      <w:r w:rsidR="00194493">
        <w:rPr>
          <w:sz w:val="32"/>
        </w:rPr>
        <w:t xml:space="preserve">АН </w:t>
      </w:r>
      <w:r w:rsidR="00BB069C">
        <w:rPr>
          <w:sz w:val="32"/>
        </w:rPr>
        <w:t xml:space="preserve">СЕМЕНОВИЧ </w:t>
      </w:r>
      <w:r w:rsidR="00537BCE">
        <w:rPr>
          <w:sz w:val="32"/>
        </w:rPr>
        <w:t>(</w:t>
      </w:r>
      <w:r w:rsidR="001F11D1">
        <w:rPr>
          <w:i/>
          <w:sz w:val="32"/>
        </w:rPr>
        <w:t>п</w:t>
      </w:r>
      <w:r w:rsidR="00537BCE" w:rsidRPr="00194493">
        <w:rPr>
          <w:i/>
          <w:sz w:val="32"/>
        </w:rPr>
        <w:t xml:space="preserve">одходит к </w:t>
      </w:r>
      <w:r w:rsidR="0093357D">
        <w:rPr>
          <w:i/>
          <w:sz w:val="32"/>
        </w:rPr>
        <w:t>Родриго</w:t>
      </w:r>
      <w:r w:rsidR="00537BCE">
        <w:rPr>
          <w:sz w:val="32"/>
        </w:rPr>
        <w:t xml:space="preserve">). Так, так – </w:t>
      </w:r>
      <w:r>
        <w:rPr>
          <w:sz w:val="32"/>
        </w:rPr>
        <w:t>о</w:t>
      </w:r>
      <w:r w:rsidR="00537BCE">
        <w:rPr>
          <w:sz w:val="32"/>
        </w:rPr>
        <w:t>тсиживался на задней линии?</w:t>
      </w:r>
    </w:p>
    <w:p w:rsidR="00537BCE" w:rsidRDefault="00537BCE">
      <w:pPr>
        <w:rPr>
          <w:sz w:val="32"/>
        </w:rPr>
      </w:pPr>
      <w:r>
        <w:rPr>
          <w:sz w:val="32"/>
        </w:rPr>
        <w:t>АРКАДИЙ. Да, Ив</w:t>
      </w:r>
      <w:r w:rsidR="00194493">
        <w:rPr>
          <w:sz w:val="32"/>
        </w:rPr>
        <w:t xml:space="preserve">ан </w:t>
      </w:r>
      <w:r w:rsidR="00BB069C">
        <w:rPr>
          <w:sz w:val="32"/>
        </w:rPr>
        <w:t>Семенович</w:t>
      </w:r>
      <w:r>
        <w:rPr>
          <w:sz w:val="32"/>
        </w:rPr>
        <w:t>, это чистильщик. С подключением к нападению.</w:t>
      </w:r>
    </w:p>
    <w:p w:rsidR="00537BCE" w:rsidRDefault="00537BCE">
      <w:pPr>
        <w:rPr>
          <w:sz w:val="32"/>
        </w:rPr>
      </w:pPr>
      <w:r>
        <w:rPr>
          <w:sz w:val="32"/>
        </w:rPr>
        <w:t>ИВ</w:t>
      </w:r>
      <w:r w:rsidR="00194493">
        <w:rPr>
          <w:sz w:val="32"/>
        </w:rPr>
        <w:t xml:space="preserve">АН </w:t>
      </w:r>
      <w:r w:rsidR="00BB069C">
        <w:rPr>
          <w:sz w:val="32"/>
        </w:rPr>
        <w:t>СЕМЕНОВИЧ</w:t>
      </w:r>
      <w:r>
        <w:rPr>
          <w:sz w:val="32"/>
        </w:rPr>
        <w:t xml:space="preserve">. </w:t>
      </w:r>
      <w:r w:rsidR="00475E1A">
        <w:rPr>
          <w:sz w:val="32"/>
        </w:rPr>
        <w:t>Известное дело</w:t>
      </w:r>
      <w:r>
        <w:rPr>
          <w:sz w:val="32"/>
        </w:rPr>
        <w:t xml:space="preserve">. Контрольный в голову. </w:t>
      </w:r>
      <w:r w:rsidR="009B5CA1">
        <w:rPr>
          <w:sz w:val="32"/>
        </w:rPr>
        <w:t>Знаем</w:t>
      </w:r>
      <w:r w:rsidR="009F0B08">
        <w:rPr>
          <w:sz w:val="32"/>
        </w:rPr>
        <w:t>,</w:t>
      </w:r>
      <w:r w:rsidR="009B5CA1">
        <w:rPr>
          <w:sz w:val="32"/>
        </w:rPr>
        <w:t xml:space="preserve"> как </w:t>
      </w:r>
      <w:r>
        <w:rPr>
          <w:sz w:val="32"/>
        </w:rPr>
        <w:t xml:space="preserve">нападают, </w:t>
      </w:r>
      <w:r w:rsidR="009B5CA1">
        <w:rPr>
          <w:sz w:val="32"/>
        </w:rPr>
        <w:t>как</w:t>
      </w:r>
      <w:r>
        <w:rPr>
          <w:sz w:val="32"/>
        </w:rPr>
        <w:t xml:space="preserve"> зачищают.</w:t>
      </w:r>
      <w:r w:rsidR="003F1C1E">
        <w:rPr>
          <w:sz w:val="32"/>
        </w:rPr>
        <w:t xml:space="preserve"> (</w:t>
      </w:r>
      <w:r w:rsidR="003F1C1E" w:rsidRPr="003F1C1E">
        <w:rPr>
          <w:i/>
          <w:sz w:val="32"/>
        </w:rPr>
        <w:t>Оглядывается</w:t>
      </w:r>
      <w:r w:rsidR="003F1C1E">
        <w:rPr>
          <w:sz w:val="32"/>
        </w:rPr>
        <w:t>).</w:t>
      </w:r>
    </w:p>
    <w:p w:rsidR="007550F3" w:rsidRDefault="003F7A28" w:rsidP="007550F3">
      <w:pPr>
        <w:rPr>
          <w:sz w:val="32"/>
        </w:rPr>
      </w:pPr>
      <w:r>
        <w:rPr>
          <w:sz w:val="32"/>
        </w:rPr>
        <w:t>М</w:t>
      </w:r>
      <w:r w:rsidR="00194493">
        <w:rPr>
          <w:sz w:val="32"/>
        </w:rPr>
        <w:t xml:space="preserve">ИСС </w:t>
      </w:r>
      <w:r>
        <w:rPr>
          <w:sz w:val="32"/>
        </w:rPr>
        <w:t>М</w:t>
      </w:r>
      <w:r w:rsidR="00194493">
        <w:rPr>
          <w:sz w:val="32"/>
        </w:rPr>
        <w:t>ИРА</w:t>
      </w:r>
      <w:r w:rsidR="007550F3">
        <w:rPr>
          <w:sz w:val="32"/>
        </w:rPr>
        <w:t xml:space="preserve"> (</w:t>
      </w:r>
      <w:r w:rsidR="007550F3" w:rsidRPr="008536EC">
        <w:rPr>
          <w:i/>
          <w:sz w:val="32"/>
        </w:rPr>
        <w:t>Родриго</w:t>
      </w:r>
      <w:r w:rsidR="007550F3">
        <w:rPr>
          <w:sz w:val="32"/>
        </w:rPr>
        <w:t>). Ты врач? Что-то ты молод для врача. Мне бы лучше пожилого.</w:t>
      </w:r>
    </w:p>
    <w:p w:rsidR="007550F3" w:rsidRDefault="007550F3" w:rsidP="007550F3">
      <w:pPr>
        <w:rPr>
          <w:sz w:val="32"/>
        </w:rPr>
      </w:pPr>
      <w:r>
        <w:rPr>
          <w:sz w:val="32"/>
        </w:rPr>
        <w:t>ЖЕНА. Конечно - вам шарикам лучше пожилых. Есть что потрясти.</w:t>
      </w:r>
    </w:p>
    <w:p w:rsidR="007550F3" w:rsidRDefault="007550F3" w:rsidP="007550F3">
      <w:pPr>
        <w:rPr>
          <w:sz w:val="32"/>
        </w:rPr>
      </w:pPr>
      <w:r>
        <w:rPr>
          <w:sz w:val="32"/>
        </w:rPr>
        <w:t>АРКАДИЙ (</w:t>
      </w:r>
      <w:r w:rsidRPr="008536EC">
        <w:rPr>
          <w:i/>
          <w:sz w:val="32"/>
        </w:rPr>
        <w:t>Мисс Мира</w:t>
      </w:r>
      <w:r>
        <w:rPr>
          <w:sz w:val="32"/>
        </w:rPr>
        <w:t>). Сейчас я отведу вас к доктору. Буквально - минут через пять - десять.</w:t>
      </w:r>
    </w:p>
    <w:p w:rsidR="00FB4E9D" w:rsidRDefault="007550F3" w:rsidP="007550F3">
      <w:pPr>
        <w:rPr>
          <w:sz w:val="32"/>
        </w:rPr>
      </w:pPr>
      <w:r>
        <w:rPr>
          <w:sz w:val="32"/>
        </w:rPr>
        <w:t>МИСС МИРА. Чего ты сказал? Не въезжаю. Он</w:t>
      </w:r>
      <w:r w:rsidR="00C87FD9">
        <w:rPr>
          <w:sz w:val="32"/>
        </w:rPr>
        <w:t xml:space="preserve"> врач или нет?</w:t>
      </w:r>
    </w:p>
    <w:p w:rsidR="00537BCE" w:rsidRDefault="00CB0BEA">
      <w:pPr>
        <w:rPr>
          <w:sz w:val="32"/>
        </w:rPr>
      </w:pPr>
      <w:r>
        <w:rPr>
          <w:sz w:val="32"/>
        </w:rPr>
        <w:t>РОДРИГО</w:t>
      </w:r>
      <w:r w:rsidR="00C87FD9">
        <w:rPr>
          <w:sz w:val="32"/>
        </w:rPr>
        <w:t>. Нет</w:t>
      </w:r>
      <w:r w:rsidR="00537BCE">
        <w:rPr>
          <w:sz w:val="32"/>
        </w:rPr>
        <w:t>, сеньорита.</w:t>
      </w:r>
    </w:p>
    <w:p w:rsidR="00537BCE" w:rsidRDefault="00537BCE">
      <w:pPr>
        <w:rPr>
          <w:sz w:val="32"/>
        </w:rPr>
      </w:pPr>
      <w:r>
        <w:rPr>
          <w:sz w:val="32"/>
        </w:rPr>
        <w:t>М</w:t>
      </w:r>
      <w:r w:rsidR="00194493">
        <w:rPr>
          <w:sz w:val="32"/>
        </w:rPr>
        <w:t xml:space="preserve">ИСС </w:t>
      </w:r>
      <w:r w:rsidR="003F7A28">
        <w:rPr>
          <w:sz w:val="32"/>
        </w:rPr>
        <w:t>М</w:t>
      </w:r>
      <w:r w:rsidR="00194493">
        <w:rPr>
          <w:sz w:val="32"/>
        </w:rPr>
        <w:t>ИРА</w:t>
      </w:r>
      <w:r w:rsidR="003F7A28">
        <w:rPr>
          <w:sz w:val="32"/>
        </w:rPr>
        <w:t>. Ч</w:t>
      </w:r>
      <w:r w:rsidR="003641FA">
        <w:rPr>
          <w:sz w:val="32"/>
        </w:rPr>
        <w:t>его</w:t>
      </w:r>
      <w:r w:rsidR="003F7A28">
        <w:rPr>
          <w:sz w:val="32"/>
        </w:rPr>
        <w:t xml:space="preserve"> </w:t>
      </w:r>
      <w:r w:rsidR="007550F3">
        <w:rPr>
          <w:sz w:val="32"/>
        </w:rPr>
        <w:t>ты</w:t>
      </w:r>
      <w:r w:rsidR="003F7A28">
        <w:rPr>
          <w:sz w:val="32"/>
        </w:rPr>
        <w:t xml:space="preserve"> </w:t>
      </w:r>
      <w:r w:rsidR="003641FA">
        <w:rPr>
          <w:sz w:val="32"/>
        </w:rPr>
        <w:t>лопоче</w:t>
      </w:r>
      <w:r w:rsidR="007550F3">
        <w:rPr>
          <w:sz w:val="32"/>
        </w:rPr>
        <w:t>шь</w:t>
      </w:r>
      <w:r w:rsidR="003F7A28">
        <w:rPr>
          <w:sz w:val="32"/>
        </w:rPr>
        <w:t>?</w:t>
      </w:r>
      <w:r w:rsidR="007550F3">
        <w:rPr>
          <w:sz w:val="32"/>
        </w:rPr>
        <w:t xml:space="preserve"> Громче! Я плохо слышу!</w:t>
      </w:r>
    </w:p>
    <w:p w:rsidR="00CB0BEA" w:rsidRDefault="00CB0BEA">
      <w:pPr>
        <w:rPr>
          <w:sz w:val="32"/>
        </w:rPr>
      </w:pPr>
      <w:r>
        <w:rPr>
          <w:sz w:val="32"/>
        </w:rPr>
        <w:t>РОДРИГО</w:t>
      </w:r>
      <w:r w:rsidR="007550F3">
        <w:rPr>
          <w:sz w:val="32"/>
        </w:rPr>
        <w:t xml:space="preserve"> (</w:t>
      </w:r>
      <w:r w:rsidR="007550F3" w:rsidRPr="007550F3">
        <w:rPr>
          <w:i/>
          <w:sz w:val="32"/>
        </w:rPr>
        <w:t>громко</w:t>
      </w:r>
      <w:r w:rsidR="007550F3">
        <w:rPr>
          <w:sz w:val="32"/>
        </w:rPr>
        <w:t>)</w:t>
      </w:r>
      <w:r>
        <w:rPr>
          <w:sz w:val="32"/>
        </w:rPr>
        <w:t xml:space="preserve">. Я сказать - </w:t>
      </w:r>
      <w:r w:rsidR="00C87FD9">
        <w:rPr>
          <w:sz w:val="32"/>
        </w:rPr>
        <w:t>я не врач</w:t>
      </w:r>
      <w:r>
        <w:rPr>
          <w:sz w:val="32"/>
        </w:rPr>
        <w:t>, сень</w:t>
      </w:r>
      <w:r w:rsidR="008B45DA">
        <w:rPr>
          <w:sz w:val="32"/>
        </w:rPr>
        <w:t>о</w:t>
      </w:r>
      <w:r>
        <w:rPr>
          <w:sz w:val="32"/>
        </w:rPr>
        <w:t>рита. Я немного говорить по-русски. Мой бабушка был русский.</w:t>
      </w:r>
    </w:p>
    <w:p w:rsidR="00537BCE" w:rsidRDefault="00CB0BEA">
      <w:pPr>
        <w:rPr>
          <w:sz w:val="32"/>
        </w:rPr>
      </w:pPr>
      <w:r>
        <w:rPr>
          <w:sz w:val="32"/>
        </w:rPr>
        <w:t>ИВ</w:t>
      </w:r>
      <w:r w:rsidR="00194493">
        <w:rPr>
          <w:sz w:val="32"/>
        </w:rPr>
        <w:t xml:space="preserve">АН </w:t>
      </w:r>
      <w:r w:rsidR="00BB069C">
        <w:rPr>
          <w:sz w:val="32"/>
        </w:rPr>
        <w:t>СЕМЕНОВИЧ</w:t>
      </w:r>
      <w:r w:rsidR="00537BCE">
        <w:rPr>
          <w:sz w:val="32"/>
        </w:rPr>
        <w:t xml:space="preserve">. </w:t>
      </w:r>
      <w:r w:rsidR="006A2ED7">
        <w:rPr>
          <w:sz w:val="32"/>
        </w:rPr>
        <w:t>Плевать н</w:t>
      </w:r>
      <w:r>
        <w:rPr>
          <w:sz w:val="32"/>
        </w:rPr>
        <w:t>ам на твою бабушку и на</w:t>
      </w:r>
      <w:r w:rsidR="006A2ED7">
        <w:rPr>
          <w:sz w:val="32"/>
        </w:rPr>
        <w:t xml:space="preserve"> тебя</w:t>
      </w:r>
      <w:r w:rsidR="000C3E4F">
        <w:rPr>
          <w:sz w:val="32"/>
        </w:rPr>
        <w:t>!</w:t>
      </w:r>
      <w:r>
        <w:rPr>
          <w:sz w:val="32"/>
        </w:rPr>
        <w:t xml:space="preserve"> (</w:t>
      </w:r>
      <w:r w:rsidRPr="00194493">
        <w:rPr>
          <w:i/>
          <w:sz w:val="32"/>
        </w:rPr>
        <w:t>М</w:t>
      </w:r>
      <w:r w:rsidR="00194493" w:rsidRPr="00194493">
        <w:rPr>
          <w:i/>
          <w:sz w:val="32"/>
        </w:rPr>
        <w:t xml:space="preserve">исс </w:t>
      </w:r>
      <w:r w:rsidRPr="00194493">
        <w:rPr>
          <w:i/>
          <w:sz w:val="32"/>
        </w:rPr>
        <w:t>М</w:t>
      </w:r>
      <w:r w:rsidR="00194493" w:rsidRPr="00194493">
        <w:rPr>
          <w:i/>
          <w:sz w:val="32"/>
        </w:rPr>
        <w:t>ира</w:t>
      </w:r>
      <w:r>
        <w:rPr>
          <w:sz w:val="32"/>
        </w:rPr>
        <w:t xml:space="preserve">). </w:t>
      </w:r>
      <w:r w:rsidR="00C87FD9">
        <w:rPr>
          <w:sz w:val="32"/>
        </w:rPr>
        <w:t>Эй, огонь - в</w:t>
      </w:r>
      <w:r w:rsidR="00FF539F">
        <w:rPr>
          <w:sz w:val="32"/>
        </w:rPr>
        <w:t>чера т</w:t>
      </w:r>
      <w:r w:rsidR="00537BCE">
        <w:rPr>
          <w:sz w:val="32"/>
        </w:rPr>
        <w:t>ы хотела увидеть хотя бы одного из них. Вот любуйся</w:t>
      </w:r>
      <w:r w:rsidR="000C3E4F">
        <w:rPr>
          <w:sz w:val="32"/>
        </w:rPr>
        <w:t>!</w:t>
      </w:r>
      <w:r w:rsidR="00537BCE">
        <w:rPr>
          <w:sz w:val="32"/>
        </w:rPr>
        <w:t xml:space="preserve"> </w:t>
      </w:r>
    </w:p>
    <w:p w:rsidR="00537BCE" w:rsidRPr="00194493" w:rsidRDefault="00537BCE">
      <w:pPr>
        <w:rPr>
          <w:i/>
          <w:sz w:val="32"/>
        </w:rPr>
      </w:pPr>
      <w:r>
        <w:rPr>
          <w:sz w:val="32"/>
        </w:rPr>
        <w:t xml:space="preserve">                       </w:t>
      </w:r>
      <w:r w:rsidRPr="00194493">
        <w:rPr>
          <w:i/>
          <w:sz w:val="32"/>
        </w:rPr>
        <w:t>Пауза. М</w:t>
      </w:r>
      <w:r w:rsidR="00194493" w:rsidRPr="00194493">
        <w:rPr>
          <w:i/>
          <w:sz w:val="32"/>
        </w:rPr>
        <w:t xml:space="preserve">исс </w:t>
      </w:r>
      <w:r w:rsidRPr="00194493">
        <w:rPr>
          <w:i/>
          <w:sz w:val="32"/>
        </w:rPr>
        <w:t>М</w:t>
      </w:r>
      <w:r w:rsidR="00194493" w:rsidRPr="00194493">
        <w:rPr>
          <w:i/>
          <w:sz w:val="32"/>
        </w:rPr>
        <w:t>ира</w:t>
      </w:r>
      <w:r w:rsidRPr="00194493">
        <w:rPr>
          <w:i/>
          <w:sz w:val="32"/>
        </w:rPr>
        <w:t xml:space="preserve"> </w:t>
      </w:r>
      <w:r w:rsidR="000C3E4F">
        <w:rPr>
          <w:i/>
          <w:sz w:val="32"/>
        </w:rPr>
        <w:t>не понимает</w:t>
      </w:r>
      <w:r w:rsidRPr="00194493">
        <w:rPr>
          <w:i/>
          <w:sz w:val="32"/>
        </w:rPr>
        <w:t>.</w:t>
      </w:r>
    </w:p>
    <w:p w:rsidR="00537BCE" w:rsidRDefault="001A5A19">
      <w:pPr>
        <w:rPr>
          <w:sz w:val="32"/>
        </w:rPr>
      </w:pPr>
      <w:r>
        <w:rPr>
          <w:sz w:val="32"/>
        </w:rPr>
        <w:t>(</w:t>
      </w:r>
      <w:r w:rsidR="00194493">
        <w:rPr>
          <w:i/>
          <w:sz w:val="32"/>
        </w:rPr>
        <w:t>Кричит</w:t>
      </w:r>
      <w:r>
        <w:rPr>
          <w:sz w:val="32"/>
        </w:rPr>
        <w:t xml:space="preserve">). </w:t>
      </w:r>
      <w:r w:rsidR="00537BCE">
        <w:rPr>
          <w:sz w:val="32"/>
        </w:rPr>
        <w:t>Это один из них</w:t>
      </w:r>
      <w:r w:rsidR="000C3E4F">
        <w:rPr>
          <w:sz w:val="32"/>
        </w:rPr>
        <w:t>!</w:t>
      </w:r>
      <w:r w:rsidR="00C87FD9">
        <w:rPr>
          <w:sz w:val="32"/>
        </w:rPr>
        <w:t xml:space="preserve"> Доставай свою шашку!</w:t>
      </w:r>
    </w:p>
    <w:p w:rsidR="00537BCE" w:rsidRDefault="00537BCE">
      <w:pPr>
        <w:rPr>
          <w:sz w:val="32"/>
        </w:rPr>
      </w:pPr>
      <w:r>
        <w:rPr>
          <w:sz w:val="32"/>
        </w:rPr>
        <w:t>М</w:t>
      </w:r>
      <w:r w:rsidR="00194493">
        <w:rPr>
          <w:sz w:val="32"/>
        </w:rPr>
        <w:t xml:space="preserve">ИСС </w:t>
      </w:r>
      <w:r>
        <w:rPr>
          <w:sz w:val="32"/>
        </w:rPr>
        <w:t>М</w:t>
      </w:r>
      <w:r w:rsidR="00194493">
        <w:rPr>
          <w:sz w:val="32"/>
        </w:rPr>
        <w:t>ИРА</w:t>
      </w:r>
      <w:r>
        <w:rPr>
          <w:sz w:val="32"/>
        </w:rPr>
        <w:t xml:space="preserve">. </w:t>
      </w:r>
      <w:r w:rsidR="00D51A14">
        <w:rPr>
          <w:sz w:val="32"/>
        </w:rPr>
        <w:t>Что</w:t>
      </w:r>
      <w:r>
        <w:rPr>
          <w:sz w:val="32"/>
        </w:rPr>
        <w:t>?</w:t>
      </w:r>
    </w:p>
    <w:p w:rsidR="00537BCE" w:rsidRDefault="00537BCE">
      <w:pPr>
        <w:rPr>
          <w:sz w:val="32"/>
        </w:rPr>
      </w:pPr>
      <w:r>
        <w:rPr>
          <w:sz w:val="32"/>
        </w:rPr>
        <w:t>ИВ</w:t>
      </w:r>
      <w:r w:rsidR="00194493">
        <w:rPr>
          <w:sz w:val="32"/>
        </w:rPr>
        <w:t xml:space="preserve">АН </w:t>
      </w:r>
      <w:r w:rsidR="00BB069C">
        <w:rPr>
          <w:sz w:val="32"/>
        </w:rPr>
        <w:t>СЕМЕНОВИЧ</w:t>
      </w:r>
      <w:r>
        <w:rPr>
          <w:sz w:val="32"/>
        </w:rPr>
        <w:t xml:space="preserve">. </w:t>
      </w:r>
      <w:r w:rsidR="003641FA">
        <w:rPr>
          <w:sz w:val="32"/>
        </w:rPr>
        <w:t>М</w:t>
      </w:r>
      <w:r>
        <w:rPr>
          <w:sz w:val="32"/>
        </w:rPr>
        <w:t>ожешь поблагодарить его</w:t>
      </w:r>
      <w:r w:rsidR="000C3E4F">
        <w:rPr>
          <w:sz w:val="32"/>
        </w:rPr>
        <w:t>!</w:t>
      </w:r>
      <w:r>
        <w:rPr>
          <w:sz w:val="32"/>
        </w:rPr>
        <w:t xml:space="preserve"> За свои уши</w:t>
      </w:r>
      <w:r w:rsidR="000C3E4F">
        <w:rPr>
          <w:sz w:val="32"/>
        </w:rPr>
        <w:t>!</w:t>
      </w:r>
      <w:r>
        <w:rPr>
          <w:sz w:val="32"/>
        </w:rPr>
        <w:t xml:space="preserve"> Ты же оглохла</w:t>
      </w:r>
      <w:r w:rsidR="000C3E4F">
        <w:rPr>
          <w:sz w:val="32"/>
        </w:rPr>
        <w:t>!</w:t>
      </w:r>
      <w:r w:rsidR="003641FA">
        <w:rPr>
          <w:sz w:val="32"/>
        </w:rPr>
        <w:t xml:space="preserve"> Из-за него!</w:t>
      </w:r>
    </w:p>
    <w:p w:rsidR="00537BCE" w:rsidRDefault="00537BCE">
      <w:pPr>
        <w:rPr>
          <w:sz w:val="32"/>
        </w:rPr>
      </w:pPr>
      <w:r>
        <w:rPr>
          <w:sz w:val="32"/>
        </w:rPr>
        <w:t>М</w:t>
      </w:r>
      <w:r w:rsidR="00194493">
        <w:rPr>
          <w:sz w:val="32"/>
        </w:rPr>
        <w:t xml:space="preserve">ИСС </w:t>
      </w:r>
      <w:r>
        <w:rPr>
          <w:sz w:val="32"/>
        </w:rPr>
        <w:t>М</w:t>
      </w:r>
      <w:r w:rsidR="00194493">
        <w:rPr>
          <w:sz w:val="32"/>
        </w:rPr>
        <w:t>ИРА</w:t>
      </w:r>
      <w:r>
        <w:rPr>
          <w:sz w:val="32"/>
        </w:rPr>
        <w:t>. Громче</w:t>
      </w:r>
      <w:r w:rsidR="000C3E4F">
        <w:rPr>
          <w:sz w:val="32"/>
        </w:rPr>
        <w:t>!</w:t>
      </w:r>
      <w:r w:rsidR="007550F3">
        <w:rPr>
          <w:sz w:val="32"/>
        </w:rPr>
        <w:t xml:space="preserve"> </w:t>
      </w:r>
    </w:p>
    <w:p w:rsidR="00537BCE" w:rsidRDefault="00537BCE">
      <w:pPr>
        <w:rPr>
          <w:sz w:val="32"/>
        </w:rPr>
      </w:pPr>
      <w:r>
        <w:rPr>
          <w:sz w:val="32"/>
        </w:rPr>
        <w:t>ИВ</w:t>
      </w:r>
      <w:r w:rsidR="00194493">
        <w:rPr>
          <w:sz w:val="32"/>
        </w:rPr>
        <w:t xml:space="preserve">АН </w:t>
      </w:r>
      <w:r w:rsidR="00BB069C">
        <w:rPr>
          <w:sz w:val="32"/>
        </w:rPr>
        <w:t xml:space="preserve">СЕМЕНОВИЧ </w:t>
      </w:r>
      <w:r>
        <w:rPr>
          <w:sz w:val="32"/>
        </w:rPr>
        <w:t>(</w:t>
      </w:r>
      <w:r w:rsidR="00194493">
        <w:rPr>
          <w:i/>
          <w:sz w:val="32"/>
        </w:rPr>
        <w:t>кричит еще громче</w:t>
      </w:r>
      <w:r w:rsidR="009C5DA2">
        <w:rPr>
          <w:i/>
          <w:sz w:val="32"/>
        </w:rPr>
        <w:t>, показывает на уши</w:t>
      </w:r>
      <w:r>
        <w:rPr>
          <w:sz w:val="32"/>
        </w:rPr>
        <w:t>). Твои уши</w:t>
      </w:r>
      <w:r w:rsidR="00151AFD">
        <w:rPr>
          <w:sz w:val="32"/>
        </w:rPr>
        <w:t>!</w:t>
      </w:r>
      <w:r>
        <w:rPr>
          <w:sz w:val="32"/>
        </w:rPr>
        <w:t xml:space="preserve"> Это он</w:t>
      </w:r>
      <w:r w:rsidR="00151AFD">
        <w:rPr>
          <w:sz w:val="32"/>
        </w:rPr>
        <w:t>!</w:t>
      </w:r>
      <w:r>
        <w:rPr>
          <w:sz w:val="32"/>
        </w:rPr>
        <w:t xml:space="preserve"> Бах-ба-бах! Та</w:t>
      </w:r>
      <w:r w:rsidR="00D51A14">
        <w:rPr>
          <w:sz w:val="32"/>
        </w:rPr>
        <w:t>-</w:t>
      </w:r>
      <w:r>
        <w:rPr>
          <w:sz w:val="32"/>
        </w:rPr>
        <w:t>ра</w:t>
      </w:r>
      <w:r w:rsidR="00D51A14">
        <w:rPr>
          <w:sz w:val="32"/>
        </w:rPr>
        <w:t>-</w:t>
      </w:r>
      <w:r>
        <w:rPr>
          <w:sz w:val="32"/>
        </w:rPr>
        <w:t>рах!</w:t>
      </w:r>
      <w:r w:rsidR="00D51A14">
        <w:rPr>
          <w:sz w:val="32"/>
        </w:rPr>
        <w:t xml:space="preserve"> </w:t>
      </w:r>
      <w:r>
        <w:rPr>
          <w:sz w:val="32"/>
        </w:rPr>
        <w:t>Скажи ему – мучас гра</w:t>
      </w:r>
      <w:r w:rsidR="00073B7A">
        <w:rPr>
          <w:sz w:val="32"/>
        </w:rPr>
        <w:t>сья</w:t>
      </w:r>
      <w:r>
        <w:rPr>
          <w:sz w:val="32"/>
        </w:rPr>
        <w:t>с</w:t>
      </w:r>
      <w:r w:rsidR="00151AFD">
        <w:rPr>
          <w:sz w:val="32"/>
        </w:rPr>
        <w:t>!</w:t>
      </w:r>
      <w:r>
        <w:rPr>
          <w:sz w:val="32"/>
        </w:rPr>
        <w:t xml:space="preserve"> Большое спасибо</w:t>
      </w:r>
      <w:r w:rsidR="008B45DA">
        <w:rPr>
          <w:sz w:val="32"/>
        </w:rPr>
        <w:t>, се</w:t>
      </w:r>
      <w:r w:rsidR="00B165E2">
        <w:rPr>
          <w:sz w:val="32"/>
        </w:rPr>
        <w:t>ньор террорист</w:t>
      </w:r>
      <w:r w:rsidR="00BB5746">
        <w:rPr>
          <w:sz w:val="32"/>
        </w:rPr>
        <w:t xml:space="preserve"> за то, что я оглохла</w:t>
      </w:r>
      <w:r w:rsidR="007550F3">
        <w:rPr>
          <w:sz w:val="32"/>
        </w:rPr>
        <w:t>!</w:t>
      </w:r>
      <w:r w:rsidR="00BB5746">
        <w:rPr>
          <w:sz w:val="32"/>
        </w:rPr>
        <w:t xml:space="preserve"> Скажи</w:t>
      </w:r>
      <w:r w:rsidR="00151AFD">
        <w:rPr>
          <w:sz w:val="32"/>
        </w:rPr>
        <w:t>!</w:t>
      </w:r>
    </w:p>
    <w:p w:rsidR="00620E06" w:rsidRDefault="008B45DA" w:rsidP="00620E06">
      <w:pPr>
        <w:rPr>
          <w:sz w:val="32"/>
        </w:rPr>
      </w:pPr>
      <w:r>
        <w:rPr>
          <w:sz w:val="32"/>
        </w:rPr>
        <w:t>РОДРИГО</w:t>
      </w:r>
      <w:r w:rsidR="00073B7A">
        <w:rPr>
          <w:sz w:val="32"/>
        </w:rPr>
        <w:t>. Грасьяс, сеньор. Грасья</w:t>
      </w:r>
      <w:r w:rsidR="00537BCE">
        <w:rPr>
          <w:sz w:val="32"/>
        </w:rPr>
        <w:t>с, сеньорита.</w:t>
      </w:r>
      <w:r w:rsidR="00620E06" w:rsidRPr="00620E06">
        <w:rPr>
          <w:sz w:val="32"/>
        </w:rPr>
        <w:t xml:space="preserve"> </w:t>
      </w:r>
    </w:p>
    <w:p w:rsidR="00620E06" w:rsidRDefault="00620E06" w:rsidP="00620E06">
      <w:pPr>
        <w:rPr>
          <w:sz w:val="32"/>
        </w:rPr>
      </w:pPr>
      <w:r>
        <w:rPr>
          <w:sz w:val="32"/>
        </w:rPr>
        <w:t xml:space="preserve">АРКАДИЙ. Иван </w:t>
      </w:r>
      <w:r w:rsidR="00BB069C">
        <w:rPr>
          <w:sz w:val="32"/>
        </w:rPr>
        <w:t>Семенович</w:t>
      </w:r>
      <w:r>
        <w:rPr>
          <w:sz w:val="32"/>
        </w:rPr>
        <w:t>, подождите…я не понимаю…</w:t>
      </w:r>
    </w:p>
    <w:p w:rsidR="00537BCE" w:rsidRDefault="00537BCE">
      <w:pPr>
        <w:rPr>
          <w:sz w:val="32"/>
        </w:rPr>
      </w:pPr>
      <w:r>
        <w:rPr>
          <w:sz w:val="32"/>
        </w:rPr>
        <w:lastRenderedPageBreak/>
        <w:t>М</w:t>
      </w:r>
      <w:r w:rsidR="008746E7">
        <w:rPr>
          <w:sz w:val="32"/>
        </w:rPr>
        <w:t xml:space="preserve">ИСС </w:t>
      </w:r>
      <w:r>
        <w:rPr>
          <w:sz w:val="32"/>
        </w:rPr>
        <w:t>М</w:t>
      </w:r>
      <w:r w:rsidR="008746E7">
        <w:rPr>
          <w:sz w:val="32"/>
        </w:rPr>
        <w:t>ИРА</w:t>
      </w:r>
      <w:r>
        <w:rPr>
          <w:sz w:val="32"/>
        </w:rPr>
        <w:t xml:space="preserve">. </w:t>
      </w:r>
      <w:r w:rsidR="0038799A">
        <w:rPr>
          <w:sz w:val="32"/>
        </w:rPr>
        <w:t>Так это он…</w:t>
      </w:r>
      <w:r>
        <w:rPr>
          <w:sz w:val="32"/>
        </w:rPr>
        <w:t>Ах, ты гадина! Еще и разлыбился! (</w:t>
      </w:r>
      <w:r w:rsidRPr="008746E7">
        <w:rPr>
          <w:i/>
          <w:sz w:val="32"/>
        </w:rPr>
        <w:t>Начинает колошматить</w:t>
      </w:r>
      <w:r w:rsidR="009D53C3" w:rsidRPr="008746E7">
        <w:rPr>
          <w:i/>
          <w:sz w:val="32"/>
        </w:rPr>
        <w:t xml:space="preserve"> </w:t>
      </w:r>
      <w:r w:rsidR="008B45DA" w:rsidRPr="008746E7">
        <w:rPr>
          <w:i/>
          <w:sz w:val="32"/>
        </w:rPr>
        <w:t>Родриго</w:t>
      </w:r>
      <w:r>
        <w:rPr>
          <w:sz w:val="32"/>
        </w:rPr>
        <w:t>). Подонок! Скотина! Сволочь! Убийца!</w:t>
      </w:r>
    </w:p>
    <w:p w:rsidR="00537BCE" w:rsidRPr="004617D6" w:rsidRDefault="00537BCE">
      <w:pPr>
        <w:rPr>
          <w:i/>
          <w:sz w:val="32"/>
        </w:rPr>
      </w:pPr>
      <w:r>
        <w:rPr>
          <w:sz w:val="32"/>
        </w:rPr>
        <w:t xml:space="preserve">                    </w:t>
      </w:r>
      <w:r w:rsidRPr="004617D6">
        <w:rPr>
          <w:i/>
          <w:sz w:val="32"/>
        </w:rPr>
        <w:t>Все замерли, в том числе и</w:t>
      </w:r>
      <w:r w:rsidR="008B45DA" w:rsidRPr="004617D6">
        <w:rPr>
          <w:i/>
          <w:sz w:val="32"/>
        </w:rPr>
        <w:t xml:space="preserve"> Родриго</w:t>
      </w:r>
      <w:r w:rsidRPr="004617D6">
        <w:rPr>
          <w:i/>
          <w:sz w:val="32"/>
        </w:rPr>
        <w:t>. Он даже не попробовал защищаться.</w:t>
      </w:r>
    </w:p>
    <w:p w:rsidR="001A5A19" w:rsidRDefault="00475E1A">
      <w:pPr>
        <w:rPr>
          <w:sz w:val="32"/>
        </w:rPr>
      </w:pPr>
      <w:r>
        <w:rPr>
          <w:sz w:val="32"/>
        </w:rPr>
        <w:t>ИВ</w:t>
      </w:r>
      <w:r w:rsidR="004617D6">
        <w:rPr>
          <w:sz w:val="32"/>
        </w:rPr>
        <w:t xml:space="preserve">АН </w:t>
      </w:r>
      <w:r w:rsidR="00BB069C">
        <w:rPr>
          <w:sz w:val="32"/>
        </w:rPr>
        <w:t>СЕМЕНОВИЧ</w:t>
      </w:r>
      <w:r w:rsidR="00537BCE">
        <w:rPr>
          <w:sz w:val="32"/>
        </w:rPr>
        <w:t>. Дай ему! Врежь! Теперь мы его зачистим!</w:t>
      </w:r>
      <w:r w:rsidR="001A5A19">
        <w:rPr>
          <w:sz w:val="32"/>
        </w:rPr>
        <w:t xml:space="preserve"> (</w:t>
      </w:r>
      <w:r w:rsidR="001A5A19" w:rsidRPr="004617D6">
        <w:rPr>
          <w:i/>
          <w:sz w:val="32"/>
        </w:rPr>
        <w:t xml:space="preserve">Наносит </w:t>
      </w:r>
      <w:r w:rsidR="008B45DA" w:rsidRPr="004617D6">
        <w:rPr>
          <w:i/>
          <w:sz w:val="32"/>
        </w:rPr>
        <w:t xml:space="preserve">Родриго </w:t>
      </w:r>
      <w:r w:rsidR="000F5B4F">
        <w:rPr>
          <w:i/>
          <w:sz w:val="32"/>
        </w:rPr>
        <w:t xml:space="preserve">ногой </w:t>
      </w:r>
      <w:r w:rsidR="001A5A19" w:rsidRPr="004617D6">
        <w:rPr>
          <w:i/>
          <w:sz w:val="32"/>
        </w:rPr>
        <w:t xml:space="preserve">удар в </w:t>
      </w:r>
      <w:r w:rsidR="000F5B4F">
        <w:rPr>
          <w:i/>
          <w:sz w:val="32"/>
        </w:rPr>
        <w:t>пах</w:t>
      </w:r>
      <w:r w:rsidR="001A5A19">
        <w:rPr>
          <w:sz w:val="32"/>
        </w:rPr>
        <w:t>).</w:t>
      </w:r>
    </w:p>
    <w:p w:rsidR="001A5A19" w:rsidRPr="004617D6" w:rsidRDefault="001A5A19" w:rsidP="001A5A19">
      <w:pPr>
        <w:rPr>
          <w:i/>
          <w:sz w:val="32"/>
        </w:rPr>
      </w:pPr>
      <w:r>
        <w:rPr>
          <w:sz w:val="32"/>
        </w:rPr>
        <w:t xml:space="preserve">       </w:t>
      </w:r>
      <w:r w:rsidR="008B45DA" w:rsidRPr="004617D6">
        <w:rPr>
          <w:i/>
          <w:sz w:val="32"/>
        </w:rPr>
        <w:t xml:space="preserve">Родриго </w:t>
      </w:r>
      <w:r w:rsidRPr="004617D6">
        <w:rPr>
          <w:i/>
          <w:sz w:val="32"/>
        </w:rPr>
        <w:t>опускается на пол и лежит, не двигаясь.</w:t>
      </w:r>
    </w:p>
    <w:p w:rsidR="00537BCE" w:rsidRDefault="00537BCE">
      <w:pPr>
        <w:rPr>
          <w:sz w:val="32"/>
        </w:rPr>
      </w:pPr>
      <w:r>
        <w:rPr>
          <w:sz w:val="32"/>
        </w:rPr>
        <w:t>М</w:t>
      </w:r>
      <w:r w:rsidR="004617D6">
        <w:rPr>
          <w:sz w:val="32"/>
        </w:rPr>
        <w:t xml:space="preserve">ИСС </w:t>
      </w:r>
      <w:r>
        <w:rPr>
          <w:sz w:val="32"/>
        </w:rPr>
        <w:t>М</w:t>
      </w:r>
      <w:r w:rsidR="004617D6">
        <w:rPr>
          <w:sz w:val="32"/>
        </w:rPr>
        <w:t>ИРА</w:t>
      </w:r>
      <w:r>
        <w:rPr>
          <w:sz w:val="32"/>
        </w:rPr>
        <w:t>. Урод! Ублюдок! (</w:t>
      </w:r>
      <w:r w:rsidRPr="004617D6">
        <w:rPr>
          <w:i/>
          <w:sz w:val="32"/>
        </w:rPr>
        <w:t>Пинает</w:t>
      </w:r>
      <w:r w:rsidR="008B45DA" w:rsidRPr="004617D6">
        <w:rPr>
          <w:i/>
          <w:sz w:val="32"/>
        </w:rPr>
        <w:t xml:space="preserve"> Родриго</w:t>
      </w:r>
      <w:r>
        <w:rPr>
          <w:sz w:val="32"/>
        </w:rPr>
        <w:t>).</w:t>
      </w:r>
    </w:p>
    <w:p w:rsidR="005C3FDF" w:rsidRDefault="005C3FDF" w:rsidP="005C3FDF">
      <w:pPr>
        <w:rPr>
          <w:sz w:val="32"/>
        </w:rPr>
      </w:pPr>
      <w:r>
        <w:rPr>
          <w:sz w:val="32"/>
        </w:rPr>
        <w:t xml:space="preserve">ЖЕНА. Иван, что за дела?! </w:t>
      </w:r>
    </w:p>
    <w:p w:rsidR="00537BCE" w:rsidRDefault="00537BCE">
      <w:pPr>
        <w:rPr>
          <w:sz w:val="32"/>
        </w:rPr>
      </w:pPr>
      <w:r>
        <w:rPr>
          <w:sz w:val="32"/>
        </w:rPr>
        <w:t xml:space="preserve">АРКАДИЙ. </w:t>
      </w:r>
      <w:r w:rsidR="005C3FDF">
        <w:rPr>
          <w:sz w:val="32"/>
        </w:rPr>
        <w:t>Ив</w:t>
      </w:r>
      <w:r w:rsidR="004617D6">
        <w:rPr>
          <w:sz w:val="32"/>
        </w:rPr>
        <w:t>ан</w:t>
      </w:r>
      <w:r w:rsidR="005C3FDF">
        <w:rPr>
          <w:sz w:val="32"/>
        </w:rPr>
        <w:t xml:space="preserve"> </w:t>
      </w:r>
      <w:r w:rsidR="00BB069C">
        <w:rPr>
          <w:sz w:val="32"/>
        </w:rPr>
        <w:t>Семенович</w:t>
      </w:r>
      <w:r w:rsidR="005C3FDF">
        <w:rPr>
          <w:sz w:val="32"/>
        </w:rPr>
        <w:t>, я не понимаю</w:t>
      </w:r>
      <w:r w:rsidR="00114E1C">
        <w:rPr>
          <w:sz w:val="32"/>
        </w:rPr>
        <w:t>!</w:t>
      </w:r>
      <w:r w:rsidR="005C3FDF">
        <w:rPr>
          <w:sz w:val="32"/>
        </w:rPr>
        <w:t xml:space="preserve"> Он виноват, но не настолько</w:t>
      </w:r>
      <w:r w:rsidR="00114E1C">
        <w:rPr>
          <w:sz w:val="32"/>
        </w:rPr>
        <w:t>!</w:t>
      </w:r>
      <w:r w:rsidR="004617D6">
        <w:rPr>
          <w:sz w:val="32"/>
        </w:rPr>
        <w:t xml:space="preserve"> </w:t>
      </w:r>
      <w:r>
        <w:rPr>
          <w:sz w:val="32"/>
        </w:rPr>
        <w:t>Он не сможет играть!</w:t>
      </w:r>
    </w:p>
    <w:p w:rsidR="00537BCE" w:rsidRDefault="00537BCE">
      <w:pPr>
        <w:rPr>
          <w:sz w:val="32"/>
        </w:rPr>
      </w:pPr>
      <w:r>
        <w:rPr>
          <w:sz w:val="32"/>
        </w:rPr>
        <w:t>ИВ</w:t>
      </w:r>
      <w:r w:rsidR="004617D6">
        <w:rPr>
          <w:sz w:val="32"/>
        </w:rPr>
        <w:t xml:space="preserve">АН </w:t>
      </w:r>
      <w:r w:rsidR="00BB069C">
        <w:rPr>
          <w:sz w:val="32"/>
        </w:rPr>
        <w:t>СЕМЕНОВИЧ</w:t>
      </w:r>
      <w:r>
        <w:rPr>
          <w:sz w:val="32"/>
        </w:rPr>
        <w:t xml:space="preserve">. Так, так </w:t>
      </w:r>
      <w:r w:rsidR="00DA08FB">
        <w:rPr>
          <w:sz w:val="32"/>
        </w:rPr>
        <w:t>его</w:t>
      </w:r>
      <w:r>
        <w:rPr>
          <w:sz w:val="32"/>
        </w:rPr>
        <w:t>!</w:t>
      </w:r>
      <w:r w:rsidR="000F5B4F">
        <w:rPr>
          <w:sz w:val="32"/>
        </w:rPr>
        <w:t xml:space="preserve"> </w:t>
      </w:r>
      <w:r w:rsidR="004C78E5">
        <w:rPr>
          <w:sz w:val="32"/>
        </w:rPr>
        <w:t>Дай-ка! (</w:t>
      </w:r>
      <w:r w:rsidR="004C78E5" w:rsidRPr="004C78E5">
        <w:rPr>
          <w:i/>
          <w:sz w:val="32"/>
        </w:rPr>
        <w:t>Наносит Родриго несколько ударов ногой</w:t>
      </w:r>
      <w:r w:rsidR="004C78E5">
        <w:rPr>
          <w:sz w:val="32"/>
        </w:rPr>
        <w:t>).</w:t>
      </w:r>
    </w:p>
    <w:p w:rsidR="00537BCE" w:rsidRDefault="00FA6A97">
      <w:pPr>
        <w:rPr>
          <w:sz w:val="32"/>
        </w:rPr>
      </w:pPr>
      <w:r>
        <w:rPr>
          <w:sz w:val="32"/>
        </w:rPr>
        <w:t>ЖЕНА. В чем дело, черт побери?! Иван, объясни</w:t>
      </w:r>
      <w:r w:rsidR="001A5A19">
        <w:rPr>
          <w:sz w:val="32"/>
        </w:rPr>
        <w:t>,</w:t>
      </w:r>
      <w:r>
        <w:rPr>
          <w:sz w:val="32"/>
        </w:rPr>
        <w:t xml:space="preserve"> наконец!</w:t>
      </w:r>
    </w:p>
    <w:p w:rsidR="00537BCE" w:rsidRDefault="00537BCE">
      <w:pPr>
        <w:rPr>
          <w:sz w:val="32"/>
        </w:rPr>
      </w:pPr>
      <w:r>
        <w:rPr>
          <w:sz w:val="32"/>
        </w:rPr>
        <w:t>АРКАДИЙ. Он пропустит много игр</w:t>
      </w:r>
      <w:r w:rsidR="00114E1C">
        <w:rPr>
          <w:sz w:val="32"/>
        </w:rPr>
        <w:t>!</w:t>
      </w:r>
    </w:p>
    <w:p w:rsidR="00537BCE" w:rsidRDefault="00537BCE">
      <w:pPr>
        <w:rPr>
          <w:sz w:val="32"/>
        </w:rPr>
      </w:pPr>
      <w:r>
        <w:rPr>
          <w:sz w:val="32"/>
        </w:rPr>
        <w:t>ИВ</w:t>
      </w:r>
      <w:r w:rsidR="004617D6">
        <w:rPr>
          <w:sz w:val="32"/>
        </w:rPr>
        <w:t xml:space="preserve">АН </w:t>
      </w:r>
      <w:r w:rsidR="00BB069C">
        <w:rPr>
          <w:sz w:val="32"/>
        </w:rPr>
        <w:t>СЕМЕНОВИЧ</w:t>
      </w:r>
      <w:r>
        <w:rPr>
          <w:sz w:val="32"/>
        </w:rPr>
        <w:t>. Не понял?</w:t>
      </w:r>
    </w:p>
    <w:p w:rsidR="00537BCE" w:rsidRDefault="00537BCE">
      <w:pPr>
        <w:rPr>
          <w:sz w:val="32"/>
        </w:rPr>
      </w:pPr>
      <w:r>
        <w:rPr>
          <w:sz w:val="32"/>
        </w:rPr>
        <w:t>АРКАДИЙ. Не выйдет на поле</w:t>
      </w:r>
      <w:r w:rsidR="00114E1C">
        <w:rPr>
          <w:sz w:val="32"/>
        </w:rPr>
        <w:t>!</w:t>
      </w:r>
      <w:r>
        <w:rPr>
          <w:sz w:val="32"/>
        </w:rPr>
        <w:t xml:space="preserve"> Вы травмировали его</w:t>
      </w:r>
      <w:r w:rsidR="00114E1C">
        <w:rPr>
          <w:sz w:val="32"/>
        </w:rPr>
        <w:t>!</w:t>
      </w:r>
    </w:p>
    <w:p w:rsidR="00537BCE" w:rsidRPr="004617D6" w:rsidRDefault="00537BCE">
      <w:pPr>
        <w:rPr>
          <w:i/>
          <w:sz w:val="32"/>
        </w:rPr>
      </w:pPr>
      <w:r>
        <w:rPr>
          <w:sz w:val="32"/>
        </w:rPr>
        <w:t xml:space="preserve">           </w:t>
      </w:r>
      <w:r w:rsidRPr="004617D6">
        <w:rPr>
          <w:i/>
          <w:sz w:val="32"/>
        </w:rPr>
        <w:t>Ив</w:t>
      </w:r>
      <w:r w:rsidR="004617D6" w:rsidRPr="004617D6">
        <w:rPr>
          <w:i/>
          <w:sz w:val="32"/>
        </w:rPr>
        <w:t xml:space="preserve">ан </w:t>
      </w:r>
      <w:r w:rsidR="00BB069C">
        <w:rPr>
          <w:i/>
          <w:sz w:val="32"/>
        </w:rPr>
        <w:t>Семенович</w:t>
      </w:r>
      <w:r w:rsidRPr="004617D6">
        <w:rPr>
          <w:i/>
          <w:sz w:val="32"/>
        </w:rPr>
        <w:t xml:space="preserve"> хватает М</w:t>
      </w:r>
      <w:r w:rsidR="004617D6" w:rsidRPr="004617D6">
        <w:rPr>
          <w:i/>
          <w:sz w:val="32"/>
        </w:rPr>
        <w:t xml:space="preserve">исс </w:t>
      </w:r>
      <w:r w:rsidRPr="004617D6">
        <w:rPr>
          <w:i/>
          <w:sz w:val="32"/>
        </w:rPr>
        <w:t>М</w:t>
      </w:r>
      <w:r w:rsidR="004617D6" w:rsidRPr="004617D6">
        <w:rPr>
          <w:i/>
          <w:sz w:val="32"/>
        </w:rPr>
        <w:t>ира</w:t>
      </w:r>
      <w:r w:rsidRPr="004617D6">
        <w:rPr>
          <w:i/>
          <w:sz w:val="32"/>
        </w:rPr>
        <w:t>, оттаскивает ее от лежащего</w:t>
      </w:r>
      <w:r w:rsidR="008B45DA" w:rsidRPr="004617D6">
        <w:rPr>
          <w:i/>
          <w:sz w:val="32"/>
        </w:rPr>
        <w:t xml:space="preserve"> Родриго</w:t>
      </w:r>
      <w:r w:rsidRPr="004617D6">
        <w:rPr>
          <w:i/>
          <w:sz w:val="32"/>
        </w:rPr>
        <w:t>.</w:t>
      </w:r>
    </w:p>
    <w:p w:rsidR="00537BCE" w:rsidRDefault="00537BCE">
      <w:pPr>
        <w:rPr>
          <w:sz w:val="32"/>
        </w:rPr>
      </w:pPr>
      <w:r>
        <w:rPr>
          <w:sz w:val="32"/>
        </w:rPr>
        <w:t>ИВ</w:t>
      </w:r>
      <w:r w:rsidR="004617D6">
        <w:rPr>
          <w:sz w:val="32"/>
        </w:rPr>
        <w:t xml:space="preserve">АН </w:t>
      </w:r>
      <w:r w:rsidR="00BB069C">
        <w:rPr>
          <w:sz w:val="32"/>
        </w:rPr>
        <w:t>СЕМЕНОВИЧ</w:t>
      </w:r>
      <w:r w:rsidR="000F5B4F">
        <w:rPr>
          <w:sz w:val="32"/>
        </w:rPr>
        <w:t xml:space="preserve">. </w:t>
      </w:r>
      <w:r>
        <w:rPr>
          <w:sz w:val="32"/>
        </w:rPr>
        <w:t>Погоди, остынь…</w:t>
      </w:r>
    </w:p>
    <w:p w:rsidR="00537BCE" w:rsidRDefault="00537BCE">
      <w:pPr>
        <w:rPr>
          <w:sz w:val="32"/>
        </w:rPr>
      </w:pPr>
      <w:r>
        <w:rPr>
          <w:sz w:val="32"/>
        </w:rPr>
        <w:t>М</w:t>
      </w:r>
      <w:r w:rsidR="004617D6">
        <w:rPr>
          <w:sz w:val="32"/>
        </w:rPr>
        <w:t xml:space="preserve">ИСС </w:t>
      </w:r>
      <w:r>
        <w:rPr>
          <w:sz w:val="32"/>
        </w:rPr>
        <w:t>М</w:t>
      </w:r>
      <w:r w:rsidR="004617D6">
        <w:rPr>
          <w:sz w:val="32"/>
        </w:rPr>
        <w:t>ИРА</w:t>
      </w:r>
      <w:r>
        <w:rPr>
          <w:sz w:val="32"/>
        </w:rPr>
        <w:t xml:space="preserve"> (</w:t>
      </w:r>
      <w:r w:rsidRPr="004617D6">
        <w:rPr>
          <w:i/>
          <w:sz w:val="32"/>
        </w:rPr>
        <w:t>вырывается</w:t>
      </w:r>
      <w:r w:rsidR="008B39F5">
        <w:rPr>
          <w:sz w:val="32"/>
        </w:rPr>
        <w:t>). Дай</w:t>
      </w:r>
      <w:r>
        <w:rPr>
          <w:sz w:val="32"/>
        </w:rPr>
        <w:t>! Еще не все!</w:t>
      </w:r>
    </w:p>
    <w:p w:rsidR="00537BCE" w:rsidRDefault="00537BCE">
      <w:pPr>
        <w:rPr>
          <w:sz w:val="32"/>
        </w:rPr>
      </w:pPr>
      <w:r>
        <w:rPr>
          <w:sz w:val="32"/>
        </w:rPr>
        <w:t>ИВ</w:t>
      </w:r>
      <w:r w:rsidR="004617D6">
        <w:rPr>
          <w:sz w:val="32"/>
        </w:rPr>
        <w:t xml:space="preserve">АН </w:t>
      </w:r>
      <w:r w:rsidR="00BB069C">
        <w:rPr>
          <w:sz w:val="32"/>
        </w:rPr>
        <w:t xml:space="preserve">СЕМЕНОВИЧ </w:t>
      </w:r>
      <w:r>
        <w:rPr>
          <w:sz w:val="32"/>
        </w:rPr>
        <w:t>(</w:t>
      </w:r>
      <w:r w:rsidRPr="004617D6">
        <w:rPr>
          <w:i/>
          <w:sz w:val="32"/>
        </w:rPr>
        <w:t>кричит</w:t>
      </w:r>
      <w:r>
        <w:rPr>
          <w:sz w:val="32"/>
        </w:rPr>
        <w:t>). Хватит, я сказ</w:t>
      </w:r>
      <w:r w:rsidR="004617D6">
        <w:rPr>
          <w:sz w:val="32"/>
        </w:rPr>
        <w:t>ал! Всем заткнуться!…Извините, В</w:t>
      </w:r>
      <w:r>
        <w:rPr>
          <w:sz w:val="32"/>
        </w:rPr>
        <w:t xml:space="preserve">аше </w:t>
      </w:r>
      <w:r w:rsidR="004617D6">
        <w:rPr>
          <w:sz w:val="32"/>
        </w:rPr>
        <w:t>В</w:t>
      </w:r>
      <w:r>
        <w:rPr>
          <w:sz w:val="32"/>
        </w:rPr>
        <w:t>ысочество!…</w:t>
      </w:r>
    </w:p>
    <w:p w:rsidR="00537BCE" w:rsidRDefault="00537BCE">
      <w:pPr>
        <w:rPr>
          <w:sz w:val="32"/>
        </w:rPr>
      </w:pPr>
      <w:r w:rsidRPr="004617D6">
        <w:rPr>
          <w:i/>
          <w:sz w:val="32"/>
        </w:rPr>
        <w:t xml:space="preserve">                   Все замолкают, </w:t>
      </w:r>
      <w:r w:rsidR="00FF2D85">
        <w:rPr>
          <w:i/>
          <w:sz w:val="32"/>
        </w:rPr>
        <w:t>кроме</w:t>
      </w:r>
      <w:r w:rsidRPr="004617D6">
        <w:rPr>
          <w:i/>
          <w:sz w:val="32"/>
        </w:rPr>
        <w:t xml:space="preserve"> М</w:t>
      </w:r>
      <w:r w:rsidR="004617D6" w:rsidRPr="004617D6">
        <w:rPr>
          <w:i/>
          <w:sz w:val="32"/>
        </w:rPr>
        <w:t xml:space="preserve">исс </w:t>
      </w:r>
      <w:r w:rsidRPr="004617D6">
        <w:rPr>
          <w:i/>
          <w:sz w:val="32"/>
        </w:rPr>
        <w:t>М</w:t>
      </w:r>
      <w:r w:rsidR="004617D6" w:rsidRPr="004617D6">
        <w:rPr>
          <w:i/>
          <w:sz w:val="32"/>
        </w:rPr>
        <w:t>ира</w:t>
      </w:r>
      <w:r>
        <w:rPr>
          <w:sz w:val="32"/>
        </w:rPr>
        <w:t xml:space="preserve">. </w:t>
      </w:r>
    </w:p>
    <w:p w:rsidR="00FF2D85" w:rsidRDefault="00537BCE">
      <w:pPr>
        <w:rPr>
          <w:sz w:val="32"/>
        </w:rPr>
      </w:pPr>
      <w:r>
        <w:rPr>
          <w:sz w:val="32"/>
        </w:rPr>
        <w:t>(</w:t>
      </w:r>
      <w:r w:rsidRPr="004617D6">
        <w:rPr>
          <w:i/>
          <w:sz w:val="32"/>
        </w:rPr>
        <w:t>Аркадию</w:t>
      </w:r>
      <w:r>
        <w:rPr>
          <w:sz w:val="32"/>
        </w:rPr>
        <w:t xml:space="preserve">). </w:t>
      </w:r>
      <w:r w:rsidR="00FF2D85">
        <w:rPr>
          <w:sz w:val="32"/>
        </w:rPr>
        <w:t>Заткни этот фонтан!</w:t>
      </w:r>
    </w:p>
    <w:p w:rsidR="00FF2D85" w:rsidRPr="00FF2D85" w:rsidRDefault="00FF2D85">
      <w:pPr>
        <w:rPr>
          <w:i/>
          <w:sz w:val="32"/>
        </w:rPr>
      </w:pPr>
      <w:r>
        <w:rPr>
          <w:sz w:val="32"/>
        </w:rPr>
        <w:t xml:space="preserve">                  </w:t>
      </w:r>
      <w:r w:rsidRPr="00FF2D85">
        <w:rPr>
          <w:i/>
          <w:sz w:val="32"/>
        </w:rPr>
        <w:t>Аркадий обхватывает Мисс Мира сзади и закрывает ей ладонью рот. Она вырывается, рвется в драку.</w:t>
      </w:r>
    </w:p>
    <w:p w:rsidR="00537BCE" w:rsidRDefault="00537BCE">
      <w:pPr>
        <w:rPr>
          <w:sz w:val="32"/>
        </w:rPr>
      </w:pPr>
      <w:r>
        <w:rPr>
          <w:sz w:val="32"/>
        </w:rPr>
        <w:t>Повтори.</w:t>
      </w:r>
    </w:p>
    <w:p w:rsidR="00537BCE" w:rsidRDefault="00537BCE">
      <w:pPr>
        <w:rPr>
          <w:sz w:val="32"/>
        </w:rPr>
      </w:pPr>
      <w:r>
        <w:rPr>
          <w:sz w:val="32"/>
        </w:rPr>
        <w:t>АРКАДИЙ. Он не сможет играть</w:t>
      </w:r>
      <w:r w:rsidR="00FF2D85">
        <w:rPr>
          <w:sz w:val="32"/>
        </w:rPr>
        <w:t>!</w:t>
      </w:r>
      <w:r>
        <w:rPr>
          <w:sz w:val="32"/>
        </w:rPr>
        <w:t xml:space="preserve"> Ваша команда пострадает</w:t>
      </w:r>
      <w:r w:rsidR="00FF2D85">
        <w:rPr>
          <w:sz w:val="32"/>
        </w:rPr>
        <w:t>!</w:t>
      </w:r>
    </w:p>
    <w:p w:rsidR="00537BCE" w:rsidRDefault="00537BCE">
      <w:pPr>
        <w:rPr>
          <w:sz w:val="32"/>
        </w:rPr>
      </w:pPr>
      <w:r>
        <w:rPr>
          <w:sz w:val="32"/>
        </w:rPr>
        <w:t>ИВ</w:t>
      </w:r>
      <w:r w:rsidR="004617D6">
        <w:rPr>
          <w:sz w:val="32"/>
        </w:rPr>
        <w:t xml:space="preserve">АН </w:t>
      </w:r>
      <w:r w:rsidR="00BB069C">
        <w:rPr>
          <w:sz w:val="32"/>
        </w:rPr>
        <w:t>СЕМЕНОВИЧ</w:t>
      </w:r>
      <w:r>
        <w:rPr>
          <w:sz w:val="32"/>
        </w:rPr>
        <w:t>. Он кто?</w:t>
      </w:r>
    </w:p>
    <w:p w:rsidR="00537BCE" w:rsidRDefault="00AF668D">
      <w:pPr>
        <w:rPr>
          <w:sz w:val="32"/>
        </w:rPr>
      </w:pPr>
      <w:r>
        <w:rPr>
          <w:sz w:val="32"/>
        </w:rPr>
        <w:t>АРКАДИЙ. Рафаэль</w:t>
      </w:r>
      <w:r w:rsidR="008B39F5">
        <w:rPr>
          <w:sz w:val="32"/>
        </w:rPr>
        <w:t xml:space="preserve">. Звезда </w:t>
      </w:r>
      <w:r w:rsidR="00537BCE">
        <w:rPr>
          <w:sz w:val="32"/>
        </w:rPr>
        <w:t xml:space="preserve">восходящая – испанской лиги. Ваш тренер хочет взять его к себе. </w:t>
      </w:r>
    </w:p>
    <w:p w:rsidR="00537BCE" w:rsidRDefault="00537BCE">
      <w:pPr>
        <w:rPr>
          <w:sz w:val="32"/>
        </w:rPr>
      </w:pPr>
      <w:r>
        <w:rPr>
          <w:sz w:val="32"/>
        </w:rPr>
        <w:t>ИВ</w:t>
      </w:r>
      <w:r w:rsidR="004617D6">
        <w:rPr>
          <w:sz w:val="32"/>
        </w:rPr>
        <w:t xml:space="preserve">АН </w:t>
      </w:r>
      <w:r w:rsidR="00BB069C">
        <w:rPr>
          <w:sz w:val="32"/>
        </w:rPr>
        <w:t>СЕМЕНОВИЧ</w:t>
      </w:r>
      <w:r>
        <w:rPr>
          <w:sz w:val="32"/>
        </w:rPr>
        <w:t>. Да, да. Припоминаю.</w:t>
      </w:r>
    </w:p>
    <w:p w:rsidR="00537BCE" w:rsidRDefault="00537BCE">
      <w:pPr>
        <w:rPr>
          <w:sz w:val="32"/>
        </w:rPr>
      </w:pPr>
      <w:r>
        <w:rPr>
          <w:sz w:val="32"/>
        </w:rPr>
        <w:t>АРКАДИЙ. Вы хотели его увидеть</w:t>
      </w:r>
      <w:r w:rsidR="000F5B4F">
        <w:rPr>
          <w:sz w:val="32"/>
        </w:rPr>
        <w:t>, а затем</w:t>
      </w:r>
      <w:r>
        <w:rPr>
          <w:sz w:val="32"/>
        </w:rPr>
        <w:t xml:space="preserve"> подписать контракт. Встреча была назначена на сегодня.</w:t>
      </w:r>
    </w:p>
    <w:p w:rsidR="00537BCE" w:rsidRDefault="00537BCE">
      <w:pPr>
        <w:rPr>
          <w:sz w:val="32"/>
        </w:rPr>
      </w:pPr>
      <w:r>
        <w:rPr>
          <w:sz w:val="32"/>
        </w:rPr>
        <w:t>ИВ</w:t>
      </w:r>
      <w:r w:rsidR="004617D6">
        <w:rPr>
          <w:sz w:val="32"/>
        </w:rPr>
        <w:t xml:space="preserve">АН </w:t>
      </w:r>
      <w:r w:rsidR="00BB069C">
        <w:rPr>
          <w:sz w:val="32"/>
        </w:rPr>
        <w:t>СЕМЕНОВИЧ</w:t>
      </w:r>
      <w:r>
        <w:rPr>
          <w:sz w:val="32"/>
        </w:rPr>
        <w:t>. Почему ты нас, того…не остановил</w:t>
      </w:r>
      <w:r w:rsidR="00773CE6">
        <w:rPr>
          <w:sz w:val="32"/>
        </w:rPr>
        <w:t xml:space="preserve"> сразу</w:t>
      </w:r>
      <w:r>
        <w:rPr>
          <w:sz w:val="32"/>
        </w:rPr>
        <w:t>?</w:t>
      </w:r>
      <w:r w:rsidR="00FA6A97">
        <w:rPr>
          <w:sz w:val="32"/>
        </w:rPr>
        <w:t xml:space="preserve"> О</w:t>
      </w:r>
      <w:r w:rsidR="00160B9F">
        <w:rPr>
          <w:sz w:val="32"/>
        </w:rPr>
        <w:t>н же</w:t>
      </w:r>
      <w:r w:rsidR="00475E1A">
        <w:rPr>
          <w:sz w:val="32"/>
        </w:rPr>
        <w:t xml:space="preserve"> не имеет отношения ко вчерашнему</w:t>
      </w:r>
      <w:r w:rsidR="00160B9F">
        <w:rPr>
          <w:sz w:val="32"/>
        </w:rPr>
        <w:t>.</w:t>
      </w:r>
    </w:p>
    <w:p w:rsidR="00537BCE" w:rsidRDefault="00537BCE">
      <w:pPr>
        <w:rPr>
          <w:sz w:val="32"/>
        </w:rPr>
      </w:pPr>
      <w:r>
        <w:rPr>
          <w:sz w:val="32"/>
        </w:rPr>
        <w:lastRenderedPageBreak/>
        <w:t xml:space="preserve">АРКАДИЙ. </w:t>
      </w:r>
      <w:r w:rsidR="006F01F7">
        <w:rPr>
          <w:sz w:val="32"/>
        </w:rPr>
        <w:t>На днях</w:t>
      </w:r>
      <w:r>
        <w:rPr>
          <w:sz w:val="32"/>
        </w:rPr>
        <w:t xml:space="preserve"> </w:t>
      </w:r>
      <w:r w:rsidR="000F5B4F">
        <w:rPr>
          <w:sz w:val="32"/>
        </w:rPr>
        <w:t>мы играли с «Барселоной». Он травмировал на</w:t>
      </w:r>
      <w:r w:rsidR="001F11D1">
        <w:rPr>
          <w:sz w:val="32"/>
        </w:rPr>
        <w:t>шего Пэмпарда – до конца сезона</w:t>
      </w:r>
      <w:r w:rsidR="000F5B4F">
        <w:rPr>
          <w:sz w:val="32"/>
        </w:rPr>
        <w:t>.</w:t>
      </w:r>
      <w:r>
        <w:rPr>
          <w:sz w:val="32"/>
        </w:rPr>
        <w:t xml:space="preserve"> Я думал – вы </w:t>
      </w:r>
      <w:r w:rsidR="00773CE6">
        <w:rPr>
          <w:sz w:val="32"/>
        </w:rPr>
        <w:t>из-за этого</w:t>
      </w:r>
      <w:r>
        <w:rPr>
          <w:sz w:val="32"/>
        </w:rPr>
        <w:t>.</w:t>
      </w:r>
    </w:p>
    <w:p w:rsidR="00537BCE" w:rsidRDefault="00537BCE">
      <w:pPr>
        <w:rPr>
          <w:sz w:val="32"/>
        </w:rPr>
      </w:pPr>
      <w:r>
        <w:rPr>
          <w:sz w:val="32"/>
        </w:rPr>
        <w:t xml:space="preserve">                              </w:t>
      </w:r>
      <w:r w:rsidRPr="004617D6">
        <w:rPr>
          <w:i/>
          <w:sz w:val="32"/>
        </w:rPr>
        <w:t>Пауза</w:t>
      </w:r>
      <w:r w:rsidR="00867144">
        <w:rPr>
          <w:i/>
          <w:sz w:val="32"/>
        </w:rPr>
        <w:t>. Мисс Мира затихает</w:t>
      </w:r>
      <w:r>
        <w:rPr>
          <w:sz w:val="32"/>
        </w:rPr>
        <w:t>.</w:t>
      </w:r>
    </w:p>
    <w:p w:rsidR="00537BCE" w:rsidRDefault="00537BCE">
      <w:pPr>
        <w:rPr>
          <w:sz w:val="32"/>
        </w:rPr>
      </w:pPr>
      <w:r>
        <w:rPr>
          <w:sz w:val="32"/>
        </w:rPr>
        <w:t>ИВ</w:t>
      </w:r>
      <w:r w:rsidR="004617D6">
        <w:rPr>
          <w:sz w:val="32"/>
        </w:rPr>
        <w:t xml:space="preserve">АН </w:t>
      </w:r>
      <w:r w:rsidR="00BB069C">
        <w:rPr>
          <w:sz w:val="32"/>
        </w:rPr>
        <w:t>СЕМЕНОВИЧ</w:t>
      </w:r>
      <w:r>
        <w:rPr>
          <w:sz w:val="32"/>
        </w:rPr>
        <w:t>. Полная фигня. Полная.</w:t>
      </w:r>
    </w:p>
    <w:p w:rsidR="00537BCE" w:rsidRDefault="00B935EF">
      <w:pPr>
        <w:rPr>
          <w:sz w:val="32"/>
        </w:rPr>
      </w:pPr>
      <w:r>
        <w:rPr>
          <w:sz w:val="32"/>
        </w:rPr>
        <w:t>ЭЛГА</w:t>
      </w:r>
      <w:r w:rsidR="00537BCE">
        <w:rPr>
          <w:sz w:val="32"/>
        </w:rPr>
        <w:t xml:space="preserve">. Это </w:t>
      </w:r>
      <w:r w:rsidR="000F5B4F">
        <w:rPr>
          <w:sz w:val="32"/>
        </w:rPr>
        <w:t xml:space="preserve">присутствует </w:t>
      </w:r>
      <w:r w:rsidR="00537BCE">
        <w:rPr>
          <w:sz w:val="32"/>
        </w:rPr>
        <w:t>не бандит?</w:t>
      </w:r>
    </w:p>
    <w:p w:rsidR="00537BCE" w:rsidRDefault="00B935EF">
      <w:pPr>
        <w:rPr>
          <w:sz w:val="32"/>
        </w:rPr>
      </w:pPr>
      <w:r>
        <w:rPr>
          <w:sz w:val="32"/>
        </w:rPr>
        <w:t>ПРИНЦ. К</w:t>
      </w:r>
      <w:r w:rsidR="00537BCE">
        <w:rPr>
          <w:sz w:val="32"/>
        </w:rPr>
        <w:t>иллер?</w:t>
      </w:r>
      <w:r>
        <w:rPr>
          <w:sz w:val="32"/>
        </w:rPr>
        <w:t xml:space="preserve"> Н</w:t>
      </w:r>
      <w:r w:rsidR="008B39F5">
        <w:rPr>
          <w:sz w:val="32"/>
        </w:rPr>
        <w:t>ет</w:t>
      </w:r>
      <w:r>
        <w:rPr>
          <w:sz w:val="32"/>
        </w:rPr>
        <w:t>?</w:t>
      </w:r>
    </w:p>
    <w:p w:rsidR="00701962" w:rsidRDefault="00701962">
      <w:pPr>
        <w:rPr>
          <w:sz w:val="32"/>
        </w:rPr>
      </w:pPr>
      <w:r>
        <w:rPr>
          <w:sz w:val="32"/>
        </w:rPr>
        <w:t>ИВ</w:t>
      </w:r>
      <w:r w:rsidR="004617D6">
        <w:rPr>
          <w:sz w:val="32"/>
        </w:rPr>
        <w:t xml:space="preserve">АН </w:t>
      </w:r>
      <w:r w:rsidR="00BB069C">
        <w:rPr>
          <w:sz w:val="32"/>
        </w:rPr>
        <w:t>СЕМЕНОВИЧ</w:t>
      </w:r>
      <w:r>
        <w:rPr>
          <w:sz w:val="32"/>
        </w:rPr>
        <w:t>. Н</w:t>
      </w:r>
      <w:r w:rsidR="008B39F5">
        <w:rPr>
          <w:sz w:val="32"/>
        </w:rPr>
        <w:t>ет</w:t>
      </w:r>
      <w:r>
        <w:rPr>
          <w:sz w:val="32"/>
        </w:rPr>
        <w:t>, Ваше Высочество.</w:t>
      </w:r>
    </w:p>
    <w:p w:rsidR="00537BCE" w:rsidRDefault="0056307E">
      <w:pPr>
        <w:rPr>
          <w:sz w:val="32"/>
        </w:rPr>
      </w:pPr>
      <w:r>
        <w:rPr>
          <w:sz w:val="32"/>
        </w:rPr>
        <w:t>ЭЛГА</w:t>
      </w:r>
      <w:r w:rsidR="00457E7E">
        <w:rPr>
          <w:sz w:val="32"/>
        </w:rPr>
        <w:t xml:space="preserve"> (</w:t>
      </w:r>
      <w:r w:rsidR="00457E7E" w:rsidRPr="004617D6">
        <w:rPr>
          <w:i/>
          <w:sz w:val="32"/>
        </w:rPr>
        <w:t>опускается перед футболистом на колени</w:t>
      </w:r>
      <w:r w:rsidR="00457E7E">
        <w:rPr>
          <w:sz w:val="32"/>
        </w:rPr>
        <w:t>). Это в наличии п</w:t>
      </w:r>
      <w:r w:rsidR="00537BCE">
        <w:rPr>
          <w:sz w:val="32"/>
        </w:rPr>
        <w:t>росто</w:t>
      </w:r>
      <w:r>
        <w:rPr>
          <w:sz w:val="32"/>
        </w:rPr>
        <w:t>й</w:t>
      </w:r>
      <w:r w:rsidR="00537BCE">
        <w:rPr>
          <w:sz w:val="32"/>
        </w:rPr>
        <w:t xml:space="preserve"> футболист?</w:t>
      </w:r>
    </w:p>
    <w:p w:rsidR="00537BCE" w:rsidRDefault="00537BCE">
      <w:pPr>
        <w:rPr>
          <w:sz w:val="32"/>
        </w:rPr>
      </w:pPr>
      <w:r>
        <w:rPr>
          <w:sz w:val="32"/>
        </w:rPr>
        <w:t>ИВ</w:t>
      </w:r>
      <w:r w:rsidR="004617D6">
        <w:rPr>
          <w:sz w:val="32"/>
        </w:rPr>
        <w:t xml:space="preserve">АН </w:t>
      </w:r>
      <w:r w:rsidR="00BB069C">
        <w:rPr>
          <w:sz w:val="32"/>
        </w:rPr>
        <w:t>СЕМЕНОВИЧ</w:t>
      </w:r>
      <w:r>
        <w:rPr>
          <w:sz w:val="32"/>
        </w:rPr>
        <w:t>. Не просто</w:t>
      </w:r>
      <w:r w:rsidR="0056307E">
        <w:rPr>
          <w:sz w:val="32"/>
        </w:rPr>
        <w:t>й</w:t>
      </w:r>
      <w:r>
        <w:rPr>
          <w:sz w:val="32"/>
        </w:rPr>
        <w:t>. Один из лучших в Испании среди молодежи. Так мне Луиджи говорил, тренер.</w:t>
      </w:r>
    </w:p>
    <w:p w:rsidR="00763F0E" w:rsidRDefault="00537BCE">
      <w:pPr>
        <w:rPr>
          <w:sz w:val="32"/>
        </w:rPr>
      </w:pPr>
      <w:r>
        <w:rPr>
          <w:sz w:val="32"/>
        </w:rPr>
        <w:t>ЖЕН</w:t>
      </w:r>
      <w:r w:rsidR="00763F0E">
        <w:rPr>
          <w:sz w:val="32"/>
        </w:rPr>
        <w:t>А. Ничего не понимаю.</w:t>
      </w:r>
      <w:r w:rsidR="006F01F7">
        <w:rPr>
          <w:sz w:val="32"/>
        </w:rPr>
        <w:t xml:space="preserve"> Раньше т</w:t>
      </w:r>
      <w:r w:rsidR="00895D61">
        <w:rPr>
          <w:sz w:val="32"/>
        </w:rPr>
        <w:t>ебе</w:t>
      </w:r>
      <w:r w:rsidR="0056307E">
        <w:rPr>
          <w:sz w:val="32"/>
        </w:rPr>
        <w:t xml:space="preserve"> не приходилось</w:t>
      </w:r>
      <w:r w:rsidR="00763F0E">
        <w:rPr>
          <w:sz w:val="32"/>
        </w:rPr>
        <w:t xml:space="preserve"> его виде</w:t>
      </w:r>
      <w:r w:rsidR="0056307E">
        <w:rPr>
          <w:sz w:val="32"/>
        </w:rPr>
        <w:t>ть</w:t>
      </w:r>
      <w:r w:rsidR="00763F0E">
        <w:rPr>
          <w:sz w:val="32"/>
        </w:rPr>
        <w:t>? Даже фото?</w:t>
      </w:r>
    </w:p>
    <w:p w:rsidR="00537BCE" w:rsidRDefault="00537BCE">
      <w:pPr>
        <w:rPr>
          <w:sz w:val="32"/>
        </w:rPr>
      </w:pPr>
      <w:r>
        <w:rPr>
          <w:sz w:val="32"/>
        </w:rPr>
        <w:t>ИВ</w:t>
      </w:r>
      <w:r w:rsidR="004617D6">
        <w:rPr>
          <w:sz w:val="32"/>
        </w:rPr>
        <w:t xml:space="preserve">АН </w:t>
      </w:r>
      <w:r w:rsidR="00BB069C">
        <w:rPr>
          <w:sz w:val="32"/>
        </w:rPr>
        <w:t>СЕМЕНОВИЧ</w:t>
      </w:r>
      <w:r>
        <w:rPr>
          <w:sz w:val="32"/>
        </w:rPr>
        <w:t xml:space="preserve">. Я не обязан разглядывать фотки начинающих. </w:t>
      </w:r>
      <w:r w:rsidR="00457E7E">
        <w:rPr>
          <w:sz w:val="32"/>
        </w:rPr>
        <w:t>Станет звездой</w:t>
      </w:r>
      <w:r>
        <w:rPr>
          <w:sz w:val="32"/>
        </w:rPr>
        <w:t xml:space="preserve"> – все будут знать его в лицо.</w:t>
      </w:r>
      <w:r w:rsidR="00457E7E">
        <w:rPr>
          <w:sz w:val="32"/>
        </w:rPr>
        <w:t xml:space="preserve"> (</w:t>
      </w:r>
      <w:r w:rsidR="00457E7E" w:rsidRPr="00B10340">
        <w:rPr>
          <w:i/>
          <w:sz w:val="32"/>
        </w:rPr>
        <w:t>Мисс Мира, кричит</w:t>
      </w:r>
      <w:r w:rsidR="00457E7E">
        <w:rPr>
          <w:sz w:val="32"/>
        </w:rPr>
        <w:t xml:space="preserve">). </w:t>
      </w:r>
      <w:r w:rsidR="00B10340">
        <w:rPr>
          <w:sz w:val="32"/>
        </w:rPr>
        <w:t>Ошибка! Это не он!</w:t>
      </w:r>
    </w:p>
    <w:p w:rsidR="00537BCE" w:rsidRDefault="00537BCE">
      <w:pPr>
        <w:rPr>
          <w:sz w:val="32"/>
        </w:rPr>
      </w:pPr>
      <w:r>
        <w:rPr>
          <w:sz w:val="32"/>
        </w:rPr>
        <w:t>ЭЛГА</w:t>
      </w:r>
      <w:r w:rsidR="00B10340">
        <w:rPr>
          <w:sz w:val="32"/>
        </w:rPr>
        <w:t>.</w:t>
      </w:r>
      <w:r w:rsidR="0056307E">
        <w:rPr>
          <w:sz w:val="32"/>
        </w:rPr>
        <w:t xml:space="preserve"> Этот человек</w:t>
      </w:r>
      <w:r>
        <w:rPr>
          <w:sz w:val="32"/>
        </w:rPr>
        <w:t xml:space="preserve">, кажется, </w:t>
      </w:r>
      <w:r w:rsidR="0056307E">
        <w:rPr>
          <w:sz w:val="32"/>
        </w:rPr>
        <w:t xml:space="preserve">находится в состоянии </w:t>
      </w:r>
      <w:r w:rsidR="00984463">
        <w:rPr>
          <w:sz w:val="32"/>
        </w:rPr>
        <w:t>большого побития</w:t>
      </w:r>
      <w:r>
        <w:rPr>
          <w:sz w:val="32"/>
        </w:rPr>
        <w:t xml:space="preserve">. </w:t>
      </w:r>
      <w:r w:rsidR="004418AC">
        <w:rPr>
          <w:sz w:val="32"/>
        </w:rPr>
        <w:t>Имеется нужда в медицинской</w:t>
      </w:r>
      <w:r w:rsidR="00984463">
        <w:rPr>
          <w:sz w:val="32"/>
        </w:rPr>
        <w:t xml:space="preserve"> помощ</w:t>
      </w:r>
      <w:r w:rsidR="004418AC">
        <w:rPr>
          <w:sz w:val="32"/>
        </w:rPr>
        <w:t>и</w:t>
      </w:r>
      <w:r>
        <w:rPr>
          <w:sz w:val="32"/>
        </w:rPr>
        <w:t>.</w:t>
      </w:r>
      <w:r w:rsidR="00701BC2">
        <w:rPr>
          <w:sz w:val="32"/>
        </w:rPr>
        <w:t xml:space="preserve"> </w:t>
      </w:r>
    </w:p>
    <w:p w:rsidR="00537BCE" w:rsidRDefault="00537BCE">
      <w:pPr>
        <w:rPr>
          <w:sz w:val="32"/>
        </w:rPr>
      </w:pPr>
      <w:r>
        <w:rPr>
          <w:sz w:val="32"/>
        </w:rPr>
        <w:t>ИВ</w:t>
      </w:r>
      <w:r w:rsidR="004617D6">
        <w:rPr>
          <w:sz w:val="32"/>
        </w:rPr>
        <w:t xml:space="preserve">АН </w:t>
      </w:r>
      <w:r w:rsidR="00BB069C">
        <w:rPr>
          <w:sz w:val="32"/>
        </w:rPr>
        <w:t xml:space="preserve">СЕМЕНОВИЧ </w:t>
      </w:r>
      <w:r>
        <w:rPr>
          <w:sz w:val="32"/>
        </w:rPr>
        <w:t>(</w:t>
      </w:r>
      <w:r w:rsidRPr="004617D6">
        <w:rPr>
          <w:i/>
          <w:sz w:val="32"/>
        </w:rPr>
        <w:t>Аркадию</w:t>
      </w:r>
      <w:r>
        <w:rPr>
          <w:sz w:val="32"/>
        </w:rPr>
        <w:t xml:space="preserve">). </w:t>
      </w:r>
      <w:r w:rsidR="0056307E">
        <w:rPr>
          <w:sz w:val="32"/>
        </w:rPr>
        <w:t>Врача</w:t>
      </w:r>
      <w:r>
        <w:rPr>
          <w:sz w:val="32"/>
        </w:rPr>
        <w:t>.</w:t>
      </w:r>
    </w:p>
    <w:p w:rsidR="00537BCE" w:rsidRDefault="00537BCE">
      <w:pPr>
        <w:rPr>
          <w:sz w:val="32"/>
        </w:rPr>
      </w:pPr>
      <w:r>
        <w:rPr>
          <w:sz w:val="32"/>
        </w:rPr>
        <w:t>АРКАДИЙ. Сейчас. (</w:t>
      </w:r>
      <w:r w:rsidR="00867144">
        <w:rPr>
          <w:i/>
          <w:sz w:val="32"/>
        </w:rPr>
        <w:t>По рации</w:t>
      </w:r>
      <w:r>
        <w:rPr>
          <w:sz w:val="32"/>
        </w:rPr>
        <w:t>).</w:t>
      </w:r>
      <w:r w:rsidR="00867144">
        <w:rPr>
          <w:sz w:val="32"/>
        </w:rPr>
        <w:t xml:space="preserve"> </w:t>
      </w:r>
      <w:r w:rsidR="00C74953">
        <w:rPr>
          <w:sz w:val="32"/>
        </w:rPr>
        <w:t xml:space="preserve">Каюта семь. Побои. </w:t>
      </w:r>
      <w:r w:rsidR="00E23433">
        <w:rPr>
          <w:sz w:val="32"/>
        </w:rPr>
        <w:t>Немного крови</w:t>
      </w:r>
      <w:r w:rsidR="00C74953">
        <w:rPr>
          <w:sz w:val="32"/>
        </w:rPr>
        <w:t>. Срочно.</w:t>
      </w:r>
    </w:p>
    <w:p w:rsidR="00537BCE" w:rsidRDefault="00537BCE">
      <w:pPr>
        <w:rPr>
          <w:sz w:val="32"/>
        </w:rPr>
      </w:pPr>
      <w:r>
        <w:rPr>
          <w:sz w:val="32"/>
        </w:rPr>
        <w:t xml:space="preserve">ЖЕНА. </w:t>
      </w:r>
      <w:r w:rsidR="00701962">
        <w:rPr>
          <w:sz w:val="32"/>
        </w:rPr>
        <w:t xml:space="preserve">Дурдом! </w:t>
      </w:r>
    </w:p>
    <w:p w:rsidR="00537BCE" w:rsidRDefault="00537BCE">
      <w:pPr>
        <w:rPr>
          <w:sz w:val="32"/>
        </w:rPr>
      </w:pPr>
      <w:r>
        <w:rPr>
          <w:sz w:val="32"/>
        </w:rPr>
        <w:t>ИВ</w:t>
      </w:r>
      <w:r w:rsidR="004617D6">
        <w:rPr>
          <w:sz w:val="32"/>
        </w:rPr>
        <w:t xml:space="preserve">АН </w:t>
      </w:r>
      <w:r w:rsidR="00BB069C">
        <w:rPr>
          <w:sz w:val="32"/>
        </w:rPr>
        <w:t>СЕМЕНОВИЧ</w:t>
      </w:r>
      <w:r>
        <w:rPr>
          <w:sz w:val="32"/>
        </w:rPr>
        <w:t xml:space="preserve">. Фигня на фигне. </w:t>
      </w:r>
      <w:r w:rsidR="00F14E84">
        <w:rPr>
          <w:sz w:val="32"/>
        </w:rPr>
        <w:t>Мы отдубасили футболиста стоимостью в три миллиона евро.</w:t>
      </w:r>
    </w:p>
    <w:p w:rsidR="00537BCE" w:rsidRDefault="00537BCE">
      <w:pPr>
        <w:rPr>
          <w:sz w:val="32"/>
        </w:rPr>
      </w:pPr>
      <w:r>
        <w:rPr>
          <w:sz w:val="32"/>
        </w:rPr>
        <w:t>М</w:t>
      </w:r>
      <w:r w:rsidR="004617D6">
        <w:rPr>
          <w:sz w:val="32"/>
        </w:rPr>
        <w:t xml:space="preserve">ИСС </w:t>
      </w:r>
      <w:r>
        <w:rPr>
          <w:sz w:val="32"/>
        </w:rPr>
        <w:t>М</w:t>
      </w:r>
      <w:r w:rsidR="004617D6">
        <w:rPr>
          <w:sz w:val="32"/>
        </w:rPr>
        <w:t>ИРА</w:t>
      </w:r>
      <w:r>
        <w:rPr>
          <w:sz w:val="32"/>
        </w:rPr>
        <w:t>.</w:t>
      </w:r>
      <w:r w:rsidR="00102105">
        <w:rPr>
          <w:sz w:val="32"/>
        </w:rPr>
        <w:t xml:space="preserve"> </w:t>
      </w:r>
      <w:r w:rsidR="00C74953">
        <w:rPr>
          <w:sz w:val="32"/>
        </w:rPr>
        <w:t>(</w:t>
      </w:r>
      <w:r w:rsidR="00C74953" w:rsidRPr="004617D6">
        <w:rPr>
          <w:i/>
          <w:sz w:val="32"/>
        </w:rPr>
        <w:t>Садится на пол</w:t>
      </w:r>
      <w:r w:rsidR="00C74953">
        <w:rPr>
          <w:i/>
          <w:sz w:val="32"/>
        </w:rPr>
        <w:t>, как можно дальше от</w:t>
      </w:r>
      <w:r w:rsidR="00C74953" w:rsidRPr="004617D6">
        <w:rPr>
          <w:i/>
          <w:sz w:val="32"/>
        </w:rPr>
        <w:t xml:space="preserve"> футболиста</w:t>
      </w:r>
      <w:r w:rsidR="00C74953">
        <w:rPr>
          <w:sz w:val="32"/>
        </w:rPr>
        <w:t xml:space="preserve">). </w:t>
      </w:r>
      <w:r w:rsidR="00A00322">
        <w:rPr>
          <w:sz w:val="32"/>
        </w:rPr>
        <w:t xml:space="preserve">Дура! Дура! Дура! Зачем я поперлась на эту долбаную </w:t>
      </w:r>
      <w:r w:rsidR="00B10340">
        <w:rPr>
          <w:sz w:val="32"/>
        </w:rPr>
        <w:t>тусню</w:t>
      </w:r>
      <w:r w:rsidR="00A00322">
        <w:rPr>
          <w:sz w:val="32"/>
        </w:rPr>
        <w:t xml:space="preserve">?! </w:t>
      </w:r>
      <w:r w:rsidR="00B10340">
        <w:rPr>
          <w:sz w:val="32"/>
        </w:rPr>
        <w:t>К</w:t>
      </w:r>
      <w:r>
        <w:rPr>
          <w:sz w:val="32"/>
        </w:rPr>
        <w:t>ому я теперь нужна</w:t>
      </w:r>
      <w:r w:rsidR="00472385">
        <w:rPr>
          <w:sz w:val="32"/>
        </w:rPr>
        <w:t xml:space="preserve"> глухая</w:t>
      </w:r>
      <w:r>
        <w:rPr>
          <w:sz w:val="32"/>
        </w:rPr>
        <w:t>?</w:t>
      </w:r>
      <w:r w:rsidR="00AD62A6">
        <w:rPr>
          <w:sz w:val="32"/>
        </w:rPr>
        <w:t>!</w:t>
      </w:r>
      <w:r w:rsidR="00B10340">
        <w:rPr>
          <w:sz w:val="32"/>
        </w:rPr>
        <w:t xml:space="preserve"> </w:t>
      </w:r>
      <w:r w:rsidR="00472385">
        <w:rPr>
          <w:sz w:val="32"/>
        </w:rPr>
        <w:t>Гудбай Париж</w:t>
      </w:r>
      <w:r w:rsidR="00E2392B">
        <w:rPr>
          <w:sz w:val="32"/>
        </w:rPr>
        <w:t xml:space="preserve">, а также </w:t>
      </w:r>
      <w:r w:rsidR="000B0200">
        <w:rPr>
          <w:sz w:val="32"/>
        </w:rPr>
        <w:t xml:space="preserve">Лондон, Стокгольм, </w:t>
      </w:r>
      <w:r w:rsidR="00472385">
        <w:rPr>
          <w:sz w:val="32"/>
        </w:rPr>
        <w:t>Копенгаген</w:t>
      </w:r>
      <w:r w:rsidR="000B0200">
        <w:rPr>
          <w:sz w:val="32"/>
        </w:rPr>
        <w:t>, Ницца и Монте-Карло</w:t>
      </w:r>
      <w:r w:rsidR="00472385">
        <w:rPr>
          <w:sz w:val="32"/>
        </w:rPr>
        <w:t xml:space="preserve">! </w:t>
      </w:r>
    </w:p>
    <w:p w:rsidR="00375EBD" w:rsidRPr="004617D6" w:rsidRDefault="008B45DA">
      <w:pPr>
        <w:rPr>
          <w:i/>
          <w:sz w:val="32"/>
        </w:rPr>
      </w:pPr>
      <w:r w:rsidRPr="004617D6">
        <w:rPr>
          <w:i/>
          <w:sz w:val="32"/>
        </w:rPr>
        <w:t xml:space="preserve">         Ив</w:t>
      </w:r>
      <w:r w:rsidR="004617D6" w:rsidRPr="004617D6">
        <w:rPr>
          <w:i/>
          <w:sz w:val="32"/>
        </w:rPr>
        <w:t>ан</w:t>
      </w:r>
      <w:r w:rsidRPr="004617D6">
        <w:rPr>
          <w:i/>
          <w:sz w:val="32"/>
        </w:rPr>
        <w:t xml:space="preserve"> </w:t>
      </w:r>
      <w:r w:rsidR="00BB069C">
        <w:rPr>
          <w:i/>
          <w:sz w:val="32"/>
        </w:rPr>
        <w:t>Семенович</w:t>
      </w:r>
      <w:r w:rsidRPr="004617D6">
        <w:rPr>
          <w:i/>
          <w:sz w:val="32"/>
        </w:rPr>
        <w:t xml:space="preserve"> склоняе</w:t>
      </w:r>
      <w:r w:rsidR="00375EBD" w:rsidRPr="004617D6">
        <w:rPr>
          <w:i/>
          <w:sz w:val="32"/>
        </w:rPr>
        <w:t>тся над футболистом.</w:t>
      </w:r>
    </w:p>
    <w:p w:rsidR="00A33156" w:rsidRDefault="008B45DA">
      <w:pPr>
        <w:rPr>
          <w:sz w:val="32"/>
        </w:rPr>
      </w:pPr>
      <w:r>
        <w:rPr>
          <w:sz w:val="32"/>
        </w:rPr>
        <w:t>ИВ</w:t>
      </w:r>
      <w:r w:rsidR="00E83B62">
        <w:rPr>
          <w:sz w:val="32"/>
        </w:rPr>
        <w:t xml:space="preserve">АН </w:t>
      </w:r>
      <w:r w:rsidR="00BB069C">
        <w:rPr>
          <w:sz w:val="32"/>
        </w:rPr>
        <w:t>СЕМЕНОВИЧ</w:t>
      </w:r>
      <w:r>
        <w:rPr>
          <w:sz w:val="32"/>
        </w:rPr>
        <w:t xml:space="preserve">. </w:t>
      </w:r>
      <w:r w:rsidR="00F14E84">
        <w:rPr>
          <w:sz w:val="32"/>
        </w:rPr>
        <w:t xml:space="preserve">Эй, ты как? </w:t>
      </w:r>
      <w:r w:rsidR="00895D61">
        <w:rPr>
          <w:sz w:val="32"/>
        </w:rPr>
        <w:t xml:space="preserve">Не будь слюнтяем. Тебя же не взрывали. Всего лишь </w:t>
      </w:r>
      <w:r w:rsidR="00EE3CE1">
        <w:rPr>
          <w:sz w:val="32"/>
        </w:rPr>
        <w:t>отметелили</w:t>
      </w:r>
      <w:r w:rsidR="00895D61">
        <w:rPr>
          <w:sz w:val="32"/>
        </w:rPr>
        <w:t>. Давай вставай</w:t>
      </w:r>
      <w:r w:rsidR="00A33156">
        <w:rPr>
          <w:sz w:val="32"/>
        </w:rPr>
        <w:t>.</w:t>
      </w:r>
    </w:p>
    <w:p w:rsidR="004418AC" w:rsidRPr="00A27D42" w:rsidRDefault="004418AC">
      <w:pPr>
        <w:rPr>
          <w:i/>
          <w:sz w:val="32"/>
        </w:rPr>
      </w:pPr>
      <w:r>
        <w:rPr>
          <w:sz w:val="32"/>
        </w:rPr>
        <w:t xml:space="preserve">           </w:t>
      </w:r>
      <w:r w:rsidRPr="00A27D42">
        <w:rPr>
          <w:i/>
          <w:sz w:val="32"/>
        </w:rPr>
        <w:t xml:space="preserve">Аркадий и Иван </w:t>
      </w:r>
      <w:r w:rsidR="00BB069C">
        <w:rPr>
          <w:i/>
          <w:sz w:val="32"/>
        </w:rPr>
        <w:t>Семенович</w:t>
      </w:r>
      <w:r w:rsidRPr="00A27D42">
        <w:rPr>
          <w:i/>
          <w:sz w:val="32"/>
        </w:rPr>
        <w:t xml:space="preserve"> пробуют </w:t>
      </w:r>
      <w:r w:rsidR="00A27D42" w:rsidRPr="00A27D42">
        <w:rPr>
          <w:i/>
          <w:sz w:val="32"/>
        </w:rPr>
        <w:t>поставить на ноги футболиста.</w:t>
      </w:r>
    </w:p>
    <w:p w:rsidR="00537BCE" w:rsidRDefault="00537BCE">
      <w:pPr>
        <w:rPr>
          <w:sz w:val="32"/>
        </w:rPr>
      </w:pPr>
      <w:r>
        <w:rPr>
          <w:sz w:val="32"/>
        </w:rPr>
        <w:t>-------------------------------------------------------------</w:t>
      </w:r>
      <w:r>
        <w:rPr>
          <w:sz w:val="32"/>
        </w:rPr>
        <w:br/>
      </w:r>
    </w:p>
    <w:p w:rsidR="003727E3" w:rsidRDefault="003727E3">
      <w:pPr>
        <w:rPr>
          <w:sz w:val="32"/>
        </w:rPr>
      </w:pPr>
      <w:r w:rsidRPr="003727E3">
        <w:rPr>
          <w:b/>
          <w:sz w:val="32"/>
        </w:rPr>
        <w:t xml:space="preserve">СЦЕНА </w:t>
      </w:r>
      <w:r w:rsidR="00744D4F" w:rsidRPr="003727E3">
        <w:rPr>
          <w:b/>
          <w:sz w:val="32"/>
        </w:rPr>
        <w:t>2</w:t>
      </w:r>
      <w:r w:rsidR="00744D4F">
        <w:rPr>
          <w:sz w:val="32"/>
        </w:rPr>
        <w:t xml:space="preserve">. </w:t>
      </w:r>
    </w:p>
    <w:p w:rsidR="006533F9" w:rsidRPr="003727E3" w:rsidRDefault="00537BCE">
      <w:pPr>
        <w:rPr>
          <w:i/>
          <w:sz w:val="32"/>
        </w:rPr>
      </w:pPr>
      <w:r w:rsidRPr="003727E3">
        <w:rPr>
          <w:i/>
          <w:sz w:val="32"/>
        </w:rPr>
        <w:t xml:space="preserve"> </w:t>
      </w:r>
      <w:r w:rsidR="009C5DA2">
        <w:rPr>
          <w:i/>
          <w:sz w:val="32"/>
        </w:rPr>
        <w:t xml:space="preserve">             </w:t>
      </w:r>
      <w:r w:rsidRPr="003727E3">
        <w:rPr>
          <w:i/>
          <w:sz w:val="32"/>
        </w:rPr>
        <w:t>Ив</w:t>
      </w:r>
      <w:r w:rsidR="003727E3" w:rsidRPr="003727E3">
        <w:rPr>
          <w:i/>
          <w:sz w:val="32"/>
        </w:rPr>
        <w:t>ан</w:t>
      </w:r>
      <w:r w:rsidRPr="003727E3">
        <w:rPr>
          <w:i/>
          <w:sz w:val="32"/>
        </w:rPr>
        <w:t xml:space="preserve"> </w:t>
      </w:r>
      <w:r w:rsidR="00BB069C">
        <w:rPr>
          <w:i/>
          <w:sz w:val="32"/>
        </w:rPr>
        <w:t>Семенович</w:t>
      </w:r>
      <w:r w:rsidR="00547E4F" w:rsidRPr="003727E3">
        <w:rPr>
          <w:i/>
          <w:sz w:val="32"/>
        </w:rPr>
        <w:t xml:space="preserve"> </w:t>
      </w:r>
      <w:r w:rsidR="00DA6CB8">
        <w:rPr>
          <w:i/>
          <w:sz w:val="32"/>
        </w:rPr>
        <w:t>сидит</w:t>
      </w:r>
      <w:r w:rsidR="0002030A">
        <w:rPr>
          <w:i/>
          <w:sz w:val="32"/>
        </w:rPr>
        <w:t xml:space="preserve"> за </w:t>
      </w:r>
      <w:r w:rsidR="00A33505" w:rsidRPr="003727E3">
        <w:rPr>
          <w:i/>
          <w:sz w:val="32"/>
        </w:rPr>
        <w:t>ноутбуком</w:t>
      </w:r>
      <w:r w:rsidR="000D29E5">
        <w:rPr>
          <w:i/>
          <w:sz w:val="32"/>
        </w:rPr>
        <w:t>.</w:t>
      </w:r>
    </w:p>
    <w:p w:rsidR="00C32C14" w:rsidRDefault="00233E74">
      <w:pPr>
        <w:rPr>
          <w:sz w:val="32"/>
        </w:rPr>
      </w:pPr>
      <w:r>
        <w:rPr>
          <w:sz w:val="32"/>
        </w:rPr>
        <w:t>ИВ</w:t>
      </w:r>
      <w:r w:rsidR="003727E3">
        <w:rPr>
          <w:sz w:val="32"/>
        </w:rPr>
        <w:t xml:space="preserve">АН </w:t>
      </w:r>
      <w:r w:rsidR="00BB069C">
        <w:rPr>
          <w:sz w:val="32"/>
        </w:rPr>
        <w:t>СЕМЕНОВИЧ</w:t>
      </w:r>
      <w:r w:rsidR="00DA6CB8">
        <w:rPr>
          <w:sz w:val="32"/>
        </w:rPr>
        <w:t>.</w:t>
      </w:r>
      <w:r>
        <w:rPr>
          <w:sz w:val="32"/>
        </w:rPr>
        <w:t xml:space="preserve"> «</w:t>
      </w:r>
      <w:r w:rsidR="00C331E2">
        <w:rPr>
          <w:sz w:val="32"/>
        </w:rPr>
        <w:t>Блухолдинг» мог</w:t>
      </w:r>
      <w:r w:rsidR="00C32C14">
        <w:rPr>
          <w:sz w:val="32"/>
        </w:rPr>
        <w:t xml:space="preserve"> меня заказать?</w:t>
      </w:r>
      <w:r>
        <w:rPr>
          <w:sz w:val="32"/>
        </w:rPr>
        <w:t xml:space="preserve"> </w:t>
      </w:r>
      <w:r w:rsidR="00C331E2">
        <w:rPr>
          <w:sz w:val="32"/>
        </w:rPr>
        <w:t xml:space="preserve"> Мог</w:t>
      </w:r>
      <w:r w:rsidR="00C32C14">
        <w:rPr>
          <w:sz w:val="32"/>
        </w:rPr>
        <w:t xml:space="preserve">. </w:t>
      </w:r>
      <w:r>
        <w:rPr>
          <w:sz w:val="32"/>
        </w:rPr>
        <w:t xml:space="preserve">Я перешел </w:t>
      </w:r>
      <w:r w:rsidR="00C331E2">
        <w:rPr>
          <w:sz w:val="32"/>
        </w:rPr>
        <w:t>ему</w:t>
      </w:r>
      <w:r>
        <w:rPr>
          <w:sz w:val="32"/>
        </w:rPr>
        <w:t xml:space="preserve"> дорогу, оттяпал </w:t>
      </w:r>
      <w:r w:rsidR="00C331E2">
        <w:rPr>
          <w:sz w:val="32"/>
        </w:rPr>
        <w:t>Гре</w:t>
      </w:r>
      <w:r w:rsidR="00C32C14">
        <w:rPr>
          <w:sz w:val="32"/>
        </w:rPr>
        <w:t>б</w:t>
      </w:r>
      <w:r w:rsidR="008F2E4E">
        <w:rPr>
          <w:sz w:val="32"/>
        </w:rPr>
        <w:t xml:space="preserve">ойское </w:t>
      </w:r>
      <w:r w:rsidR="00C331E2">
        <w:rPr>
          <w:sz w:val="32"/>
        </w:rPr>
        <w:t xml:space="preserve">месторождение. </w:t>
      </w:r>
      <w:r w:rsidR="0002030A">
        <w:rPr>
          <w:sz w:val="32"/>
        </w:rPr>
        <w:t xml:space="preserve"> </w:t>
      </w:r>
      <w:r w:rsidR="00C331E2">
        <w:rPr>
          <w:sz w:val="32"/>
        </w:rPr>
        <w:lastRenderedPageBreak/>
        <w:t>«Попкомпани?</w:t>
      </w:r>
      <w:r w:rsidR="008F2E4E">
        <w:rPr>
          <w:sz w:val="32"/>
        </w:rPr>
        <w:t xml:space="preserve">» Тоже могла. Я </w:t>
      </w:r>
      <w:r w:rsidR="00C331E2">
        <w:rPr>
          <w:sz w:val="32"/>
        </w:rPr>
        <w:t xml:space="preserve">заставил </w:t>
      </w:r>
      <w:r w:rsidR="008F2E4E">
        <w:rPr>
          <w:sz w:val="32"/>
        </w:rPr>
        <w:t>переве</w:t>
      </w:r>
      <w:r w:rsidR="00C331E2">
        <w:rPr>
          <w:sz w:val="32"/>
        </w:rPr>
        <w:t>сти</w:t>
      </w:r>
      <w:r w:rsidR="008F2E4E">
        <w:rPr>
          <w:sz w:val="32"/>
        </w:rPr>
        <w:t xml:space="preserve"> на себя их активы</w:t>
      </w:r>
      <w:r w:rsidR="00303B8B">
        <w:rPr>
          <w:sz w:val="32"/>
        </w:rPr>
        <w:t xml:space="preserve"> с севера…</w:t>
      </w:r>
      <w:r w:rsidR="006533F9">
        <w:rPr>
          <w:sz w:val="32"/>
        </w:rPr>
        <w:t xml:space="preserve">А кто не мог? Все могли. Все под подозрением. </w:t>
      </w:r>
    </w:p>
    <w:p w:rsidR="00C32C14" w:rsidRPr="003727E3" w:rsidRDefault="00C32C14">
      <w:pPr>
        <w:rPr>
          <w:i/>
          <w:sz w:val="32"/>
        </w:rPr>
      </w:pPr>
      <w:r>
        <w:rPr>
          <w:sz w:val="32"/>
        </w:rPr>
        <w:t xml:space="preserve">                    </w:t>
      </w:r>
      <w:r w:rsidRPr="003727E3">
        <w:rPr>
          <w:i/>
          <w:sz w:val="32"/>
        </w:rPr>
        <w:t xml:space="preserve">Встает, прохаживается.                  </w:t>
      </w:r>
    </w:p>
    <w:p w:rsidR="00C32C14" w:rsidRDefault="00C32C14">
      <w:pPr>
        <w:rPr>
          <w:sz w:val="32"/>
        </w:rPr>
      </w:pPr>
      <w:r>
        <w:rPr>
          <w:sz w:val="32"/>
        </w:rPr>
        <w:t xml:space="preserve">Чем выше поднимаешься, тем больше тебя ненавидят. Чем выше - тем больше. </w:t>
      </w:r>
      <w:r w:rsidR="003F1C1E">
        <w:rPr>
          <w:sz w:val="32"/>
        </w:rPr>
        <w:t>(</w:t>
      </w:r>
      <w:r w:rsidR="003F1C1E" w:rsidRPr="003F1C1E">
        <w:rPr>
          <w:i/>
          <w:sz w:val="32"/>
        </w:rPr>
        <w:t>Оглядывается</w:t>
      </w:r>
      <w:r w:rsidR="003F1C1E">
        <w:rPr>
          <w:sz w:val="32"/>
        </w:rPr>
        <w:t>).</w:t>
      </w:r>
    </w:p>
    <w:p w:rsidR="0029666F" w:rsidRPr="003727E3" w:rsidRDefault="00C32C14">
      <w:pPr>
        <w:rPr>
          <w:i/>
          <w:sz w:val="32"/>
        </w:rPr>
      </w:pPr>
      <w:r>
        <w:rPr>
          <w:sz w:val="32"/>
        </w:rPr>
        <w:t xml:space="preserve">                   </w:t>
      </w:r>
      <w:r w:rsidRPr="003727E3">
        <w:rPr>
          <w:i/>
          <w:sz w:val="32"/>
        </w:rPr>
        <w:t xml:space="preserve"> </w:t>
      </w:r>
      <w:r w:rsidR="00605F7A">
        <w:rPr>
          <w:i/>
          <w:sz w:val="32"/>
        </w:rPr>
        <w:t xml:space="preserve"> </w:t>
      </w:r>
      <w:r w:rsidR="00547E4F" w:rsidRPr="003727E3">
        <w:rPr>
          <w:i/>
          <w:sz w:val="32"/>
        </w:rPr>
        <w:t xml:space="preserve">Входит </w:t>
      </w:r>
      <w:r w:rsidR="00537BCE" w:rsidRPr="003727E3">
        <w:rPr>
          <w:i/>
          <w:sz w:val="32"/>
        </w:rPr>
        <w:t>Аркадий.</w:t>
      </w:r>
    </w:p>
    <w:p w:rsidR="007B2B24" w:rsidRDefault="007B2B24">
      <w:pPr>
        <w:rPr>
          <w:sz w:val="32"/>
        </w:rPr>
      </w:pPr>
      <w:r>
        <w:rPr>
          <w:sz w:val="32"/>
        </w:rPr>
        <w:t xml:space="preserve">Нашли </w:t>
      </w:r>
      <w:r w:rsidR="00066C51">
        <w:rPr>
          <w:sz w:val="32"/>
        </w:rPr>
        <w:t>приборчик</w:t>
      </w:r>
      <w:r>
        <w:rPr>
          <w:sz w:val="32"/>
        </w:rPr>
        <w:t>?</w:t>
      </w:r>
    </w:p>
    <w:p w:rsidR="007B2B24" w:rsidRDefault="007B2B24">
      <w:pPr>
        <w:rPr>
          <w:sz w:val="32"/>
        </w:rPr>
      </w:pPr>
      <w:r>
        <w:rPr>
          <w:sz w:val="32"/>
        </w:rPr>
        <w:t xml:space="preserve">АРКАДИЙ. Нет, не обнаружен. </w:t>
      </w:r>
      <w:r w:rsidR="00AA17EF">
        <w:rPr>
          <w:sz w:val="32"/>
        </w:rPr>
        <w:t>Проверили в</w:t>
      </w:r>
      <w:r w:rsidR="00066C51">
        <w:rPr>
          <w:sz w:val="32"/>
        </w:rPr>
        <w:t xml:space="preserve">ертолет, машину - </w:t>
      </w:r>
      <w:r>
        <w:rPr>
          <w:sz w:val="32"/>
        </w:rPr>
        <w:t>все до сантиметра.</w:t>
      </w:r>
    </w:p>
    <w:p w:rsidR="00066C51" w:rsidRDefault="00066C51">
      <w:pPr>
        <w:rPr>
          <w:sz w:val="32"/>
        </w:rPr>
      </w:pPr>
      <w:r>
        <w:rPr>
          <w:sz w:val="32"/>
        </w:rPr>
        <w:t xml:space="preserve">ИВАН </w:t>
      </w:r>
      <w:r w:rsidR="00BB069C">
        <w:rPr>
          <w:sz w:val="32"/>
        </w:rPr>
        <w:t>СЕМЕНОВИЧ</w:t>
      </w:r>
      <w:r>
        <w:rPr>
          <w:sz w:val="32"/>
        </w:rPr>
        <w:t>. А в траве?</w:t>
      </w:r>
    </w:p>
    <w:p w:rsidR="00066C51" w:rsidRDefault="00066C51">
      <w:pPr>
        <w:rPr>
          <w:sz w:val="32"/>
        </w:rPr>
      </w:pPr>
      <w:r>
        <w:rPr>
          <w:sz w:val="32"/>
        </w:rPr>
        <w:t>АРКАДИЙ. Группа прибудет на место часа через два. С м</w:t>
      </w:r>
      <w:r w:rsidR="004862CB">
        <w:rPr>
          <w:sz w:val="32"/>
        </w:rPr>
        <w:t>еталлоискателем</w:t>
      </w:r>
      <w:r>
        <w:rPr>
          <w:sz w:val="32"/>
        </w:rPr>
        <w:t xml:space="preserve">. </w:t>
      </w:r>
    </w:p>
    <w:p w:rsidR="004D04CC" w:rsidRDefault="007B2B24">
      <w:pPr>
        <w:rPr>
          <w:sz w:val="32"/>
        </w:rPr>
      </w:pPr>
      <w:r>
        <w:rPr>
          <w:sz w:val="32"/>
        </w:rPr>
        <w:t xml:space="preserve">ИВАН </w:t>
      </w:r>
      <w:r w:rsidR="00BB069C">
        <w:rPr>
          <w:sz w:val="32"/>
        </w:rPr>
        <w:t>СЕМЕНОВИЧ</w:t>
      </w:r>
      <w:r>
        <w:rPr>
          <w:sz w:val="32"/>
        </w:rPr>
        <w:t xml:space="preserve">. Гадство! Тогда так - ситуация меняется. Сидеть здесь без приборчика не могу. </w:t>
      </w:r>
      <w:r w:rsidR="002D685B">
        <w:rPr>
          <w:sz w:val="32"/>
        </w:rPr>
        <w:t xml:space="preserve">Готовь вертолет. Сматываемся в Лондон. </w:t>
      </w:r>
    </w:p>
    <w:p w:rsidR="002D685B" w:rsidRDefault="002D685B">
      <w:pPr>
        <w:rPr>
          <w:sz w:val="32"/>
        </w:rPr>
      </w:pPr>
      <w:r>
        <w:rPr>
          <w:sz w:val="32"/>
        </w:rPr>
        <w:t xml:space="preserve">АРКАДИЙ. Хорошо. </w:t>
      </w:r>
    </w:p>
    <w:p w:rsidR="004F07B5" w:rsidRDefault="002D685B">
      <w:pPr>
        <w:rPr>
          <w:sz w:val="32"/>
        </w:rPr>
      </w:pPr>
      <w:r>
        <w:rPr>
          <w:sz w:val="32"/>
        </w:rPr>
        <w:t xml:space="preserve">ИВАН </w:t>
      </w:r>
      <w:r w:rsidR="00BB069C">
        <w:rPr>
          <w:sz w:val="32"/>
        </w:rPr>
        <w:t>СЕМЕНОВИЧ</w:t>
      </w:r>
      <w:r>
        <w:rPr>
          <w:sz w:val="32"/>
        </w:rPr>
        <w:t>. Есть</w:t>
      </w:r>
      <w:r w:rsidR="0029666F">
        <w:rPr>
          <w:sz w:val="32"/>
        </w:rPr>
        <w:t xml:space="preserve"> </w:t>
      </w:r>
      <w:r w:rsidR="00AA17EF">
        <w:rPr>
          <w:sz w:val="32"/>
        </w:rPr>
        <w:t xml:space="preserve">еще </w:t>
      </w:r>
      <w:r w:rsidR="0029666F">
        <w:rPr>
          <w:sz w:val="32"/>
        </w:rPr>
        <w:t>новости</w:t>
      </w:r>
      <w:r>
        <w:rPr>
          <w:sz w:val="32"/>
        </w:rPr>
        <w:t>?</w:t>
      </w:r>
    </w:p>
    <w:p w:rsidR="00537BCE" w:rsidRDefault="004F07B5">
      <w:pPr>
        <w:rPr>
          <w:sz w:val="32"/>
        </w:rPr>
      </w:pPr>
      <w:r>
        <w:rPr>
          <w:sz w:val="32"/>
        </w:rPr>
        <w:t>АРКАДИЙ. Да.</w:t>
      </w:r>
      <w:r w:rsidR="00537BCE">
        <w:rPr>
          <w:sz w:val="32"/>
        </w:rPr>
        <w:t xml:space="preserve"> </w:t>
      </w:r>
      <w:r w:rsidR="00547E4F">
        <w:rPr>
          <w:sz w:val="32"/>
        </w:rPr>
        <w:t>Э</w:t>
      </w:r>
      <w:r w:rsidR="001516F8">
        <w:rPr>
          <w:sz w:val="32"/>
        </w:rPr>
        <w:t>того типа</w:t>
      </w:r>
      <w:r w:rsidR="002856E1">
        <w:rPr>
          <w:sz w:val="32"/>
        </w:rPr>
        <w:t xml:space="preserve"> - из кустов -</w:t>
      </w:r>
      <w:r w:rsidR="00A443D6">
        <w:rPr>
          <w:sz w:val="32"/>
        </w:rPr>
        <w:t xml:space="preserve"> </w:t>
      </w:r>
      <w:r w:rsidR="00547E4F">
        <w:rPr>
          <w:sz w:val="32"/>
        </w:rPr>
        <w:t xml:space="preserve">только что </w:t>
      </w:r>
      <w:r w:rsidR="00A443D6">
        <w:rPr>
          <w:sz w:val="32"/>
        </w:rPr>
        <w:t>доставили к нам на борт</w:t>
      </w:r>
      <w:r w:rsidR="00537BCE">
        <w:rPr>
          <w:sz w:val="32"/>
        </w:rPr>
        <w:t>.</w:t>
      </w:r>
    </w:p>
    <w:p w:rsidR="00537BCE" w:rsidRDefault="001D4B48">
      <w:pPr>
        <w:rPr>
          <w:sz w:val="32"/>
        </w:rPr>
      </w:pPr>
      <w:r>
        <w:rPr>
          <w:sz w:val="32"/>
        </w:rPr>
        <w:t>ИВ</w:t>
      </w:r>
      <w:r w:rsidR="00151BC2">
        <w:rPr>
          <w:sz w:val="32"/>
        </w:rPr>
        <w:t xml:space="preserve">АН </w:t>
      </w:r>
      <w:r w:rsidR="00BB069C">
        <w:rPr>
          <w:sz w:val="32"/>
        </w:rPr>
        <w:t>СЕМЕНОВИЧ</w:t>
      </w:r>
      <w:r>
        <w:rPr>
          <w:sz w:val="32"/>
        </w:rPr>
        <w:t xml:space="preserve">. </w:t>
      </w:r>
      <w:r w:rsidR="00A33505">
        <w:rPr>
          <w:sz w:val="32"/>
        </w:rPr>
        <w:t>Е</w:t>
      </w:r>
      <w:r w:rsidR="00537BCE">
        <w:rPr>
          <w:sz w:val="32"/>
        </w:rPr>
        <w:t>ще один футболист?</w:t>
      </w:r>
    </w:p>
    <w:p w:rsidR="002856E1" w:rsidRDefault="00537BCE">
      <w:pPr>
        <w:rPr>
          <w:sz w:val="32"/>
        </w:rPr>
      </w:pPr>
      <w:r>
        <w:rPr>
          <w:sz w:val="32"/>
        </w:rPr>
        <w:t xml:space="preserve">АРКАДИЙ. </w:t>
      </w:r>
      <w:r w:rsidR="00A33505">
        <w:rPr>
          <w:sz w:val="32"/>
        </w:rPr>
        <w:t>На этот раз все четко</w:t>
      </w:r>
      <w:r>
        <w:rPr>
          <w:sz w:val="32"/>
        </w:rPr>
        <w:t xml:space="preserve">. </w:t>
      </w:r>
      <w:r w:rsidR="002856E1">
        <w:rPr>
          <w:sz w:val="32"/>
        </w:rPr>
        <w:t>Тот самый. Видно, что не рядовой боец. С интеллектом. Может много знать.</w:t>
      </w:r>
    </w:p>
    <w:p w:rsidR="002856E1" w:rsidRDefault="002856E1">
      <w:pPr>
        <w:rPr>
          <w:sz w:val="32"/>
        </w:rPr>
      </w:pPr>
      <w:r>
        <w:rPr>
          <w:sz w:val="32"/>
        </w:rPr>
        <w:t xml:space="preserve">ИВАН </w:t>
      </w:r>
      <w:r w:rsidR="00BB069C">
        <w:rPr>
          <w:sz w:val="32"/>
        </w:rPr>
        <w:t>СЕМЕНОВИЧ</w:t>
      </w:r>
      <w:r>
        <w:rPr>
          <w:sz w:val="32"/>
        </w:rPr>
        <w:t>. А скажет?</w:t>
      </w:r>
    </w:p>
    <w:p w:rsidR="00537BCE" w:rsidRDefault="002856E1">
      <w:pPr>
        <w:rPr>
          <w:sz w:val="32"/>
        </w:rPr>
      </w:pPr>
      <w:r>
        <w:rPr>
          <w:sz w:val="32"/>
        </w:rPr>
        <w:t>АРКАДИЙ. Расколется. В</w:t>
      </w:r>
      <w:r w:rsidR="00537BCE">
        <w:rPr>
          <w:sz w:val="32"/>
        </w:rPr>
        <w:t xml:space="preserve">се </w:t>
      </w:r>
      <w:r w:rsidR="00B55E9E">
        <w:rPr>
          <w:sz w:val="32"/>
        </w:rPr>
        <w:t>вытащим</w:t>
      </w:r>
      <w:r w:rsidR="00537BCE">
        <w:rPr>
          <w:sz w:val="32"/>
        </w:rPr>
        <w:t>. Привести?</w:t>
      </w:r>
    </w:p>
    <w:p w:rsidR="00537BCE" w:rsidRDefault="00537BCE">
      <w:pPr>
        <w:rPr>
          <w:sz w:val="32"/>
        </w:rPr>
      </w:pPr>
      <w:r>
        <w:rPr>
          <w:sz w:val="32"/>
        </w:rPr>
        <w:t>ИВ</w:t>
      </w:r>
      <w:r w:rsidR="00151BC2">
        <w:rPr>
          <w:sz w:val="32"/>
        </w:rPr>
        <w:t xml:space="preserve">АН </w:t>
      </w:r>
      <w:r w:rsidR="00BB069C">
        <w:rPr>
          <w:sz w:val="32"/>
        </w:rPr>
        <w:t>СЕМЕНОВИЧ</w:t>
      </w:r>
      <w:r>
        <w:rPr>
          <w:sz w:val="32"/>
        </w:rPr>
        <w:t>. Давай.</w:t>
      </w:r>
    </w:p>
    <w:p w:rsidR="00537BCE" w:rsidRDefault="00537BCE">
      <w:pPr>
        <w:rPr>
          <w:sz w:val="32"/>
        </w:rPr>
      </w:pPr>
      <w:r>
        <w:rPr>
          <w:sz w:val="32"/>
        </w:rPr>
        <w:t>АРКАДИЙ (</w:t>
      </w:r>
      <w:r w:rsidRPr="00151BC2">
        <w:rPr>
          <w:i/>
          <w:sz w:val="32"/>
        </w:rPr>
        <w:t>в трубку ра</w:t>
      </w:r>
      <w:r w:rsidR="00605F7A">
        <w:rPr>
          <w:i/>
          <w:sz w:val="32"/>
        </w:rPr>
        <w:t>ции</w:t>
      </w:r>
      <w:r>
        <w:rPr>
          <w:sz w:val="32"/>
        </w:rPr>
        <w:t xml:space="preserve">). </w:t>
      </w:r>
      <w:r w:rsidR="00BB069C">
        <w:rPr>
          <w:sz w:val="32"/>
        </w:rPr>
        <w:t>Гриша</w:t>
      </w:r>
      <w:r>
        <w:rPr>
          <w:sz w:val="32"/>
        </w:rPr>
        <w:t xml:space="preserve">, через пять минут быть </w:t>
      </w:r>
      <w:r w:rsidR="00BD11E8">
        <w:rPr>
          <w:sz w:val="32"/>
        </w:rPr>
        <w:t>в каюте семь</w:t>
      </w:r>
      <w:r w:rsidR="003C5EE9">
        <w:rPr>
          <w:sz w:val="32"/>
        </w:rPr>
        <w:t xml:space="preserve"> с этим подонком</w:t>
      </w:r>
      <w:r>
        <w:rPr>
          <w:sz w:val="32"/>
        </w:rPr>
        <w:t xml:space="preserve">…ты чего </w:t>
      </w:r>
      <w:r w:rsidR="007D001C">
        <w:rPr>
          <w:sz w:val="32"/>
        </w:rPr>
        <w:t>на взводе</w:t>
      </w:r>
      <w:r>
        <w:rPr>
          <w:sz w:val="32"/>
        </w:rPr>
        <w:t>, что за шум?…(</w:t>
      </w:r>
      <w:r w:rsidRPr="00151BC2">
        <w:rPr>
          <w:i/>
          <w:sz w:val="32"/>
        </w:rPr>
        <w:t>Слушает</w:t>
      </w:r>
      <w:r>
        <w:rPr>
          <w:sz w:val="32"/>
        </w:rPr>
        <w:t>)…Как сбежал?…(</w:t>
      </w:r>
      <w:r w:rsidRPr="00151BC2">
        <w:rPr>
          <w:i/>
          <w:sz w:val="32"/>
        </w:rPr>
        <w:t>Слушает</w:t>
      </w:r>
      <w:r>
        <w:rPr>
          <w:sz w:val="32"/>
        </w:rPr>
        <w:t xml:space="preserve">). </w:t>
      </w:r>
    </w:p>
    <w:p w:rsidR="00537BCE" w:rsidRDefault="00537BCE">
      <w:pPr>
        <w:rPr>
          <w:sz w:val="32"/>
        </w:rPr>
      </w:pPr>
      <w:r>
        <w:rPr>
          <w:sz w:val="32"/>
        </w:rPr>
        <w:t xml:space="preserve">                   </w:t>
      </w:r>
      <w:r w:rsidRPr="00151BC2">
        <w:rPr>
          <w:i/>
          <w:sz w:val="32"/>
        </w:rPr>
        <w:t>Пауза</w:t>
      </w:r>
      <w:r>
        <w:rPr>
          <w:sz w:val="32"/>
        </w:rPr>
        <w:t xml:space="preserve">. </w:t>
      </w:r>
    </w:p>
    <w:p w:rsidR="00537BCE" w:rsidRDefault="00537BCE">
      <w:pPr>
        <w:rPr>
          <w:sz w:val="32"/>
        </w:rPr>
      </w:pPr>
      <w:r>
        <w:rPr>
          <w:sz w:val="32"/>
        </w:rPr>
        <w:t>ИВ</w:t>
      </w:r>
      <w:r w:rsidR="00151BC2">
        <w:rPr>
          <w:sz w:val="32"/>
        </w:rPr>
        <w:t xml:space="preserve">АН </w:t>
      </w:r>
      <w:r w:rsidR="00BB069C">
        <w:rPr>
          <w:sz w:val="32"/>
        </w:rPr>
        <w:t>СЕМЕНОВИЧ</w:t>
      </w:r>
      <w:r>
        <w:rPr>
          <w:sz w:val="32"/>
        </w:rPr>
        <w:t>. Не понял.</w:t>
      </w:r>
    </w:p>
    <w:p w:rsidR="00537BCE" w:rsidRDefault="00537BCE">
      <w:pPr>
        <w:rPr>
          <w:sz w:val="32"/>
        </w:rPr>
      </w:pPr>
      <w:r>
        <w:rPr>
          <w:sz w:val="32"/>
        </w:rPr>
        <w:t xml:space="preserve">АРКАДИЙ…Я их повешу за одно место…Он сбежал…Он на </w:t>
      </w:r>
      <w:r w:rsidR="007D001C">
        <w:rPr>
          <w:sz w:val="32"/>
        </w:rPr>
        <w:t>борту</w:t>
      </w:r>
      <w:r>
        <w:rPr>
          <w:sz w:val="32"/>
        </w:rPr>
        <w:t>, они его ищут</w:t>
      </w:r>
      <w:r w:rsidR="00C2454D">
        <w:rPr>
          <w:sz w:val="32"/>
        </w:rPr>
        <w:t xml:space="preserve">…Он вооружен. Отобрал </w:t>
      </w:r>
      <w:r w:rsidR="00BB4FD2">
        <w:rPr>
          <w:sz w:val="32"/>
        </w:rPr>
        <w:t xml:space="preserve">автомат </w:t>
      </w:r>
      <w:r w:rsidR="00C2454D">
        <w:rPr>
          <w:sz w:val="32"/>
        </w:rPr>
        <w:t xml:space="preserve">у нашего </w:t>
      </w:r>
      <w:r w:rsidR="00F93049">
        <w:rPr>
          <w:sz w:val="32"/>
        </w:rPr>
        <w:t>бойца</w:t>
      </w:r>
      <w:r w:rsidR="00664C44">
        <w:rPr>
          <w:sz w:val="32"/>
        </w:rPr>
        <w:t xml:space="preserve"> и</w:t>
      </w:r>
      <w:r w:rsidR="007D001C">
        <w:rPr>
          <w:sz w:val="32"/>
        </w:rPr>
        <w:t xml:space="preserve"> </w:t>
      </w:r>
      <w:r w:rsidR="00F93049">
        <w:rPr>
          <w:sz w:val="32"/>
        </w:rPr>
        <w:t>взрывное устройство</w:t>
      </w:r>
      <w:r w:rsidR="007D001C">
        <w:rPr>
          <w:sz w:val="32"/>
        </w:rPr>
        <w:t>.</w:t>
      </w:r>
    </w:p>
    <w:p w:rsidR="00537BCE" w:rsidRDefault="00537BCE">
      <w:pPr>
        <w:rPr>
          <w:sz w:val="32"/>
        </w:rPr>
      </w:pPr>
      <w:r>
        <w:rPr>
          <w:sz w:val="32"/>
        </w:rPr>
        <w:t>ИВ</w:t>
      </w:r>
      <w:r w:rsidR="00151BC2">
        <w:rPr>
          <w:sz w:val="32"/>
        </w:rPr>
        <w:t xml:space="preserve">АН </w:t>
      </w:r>
      <w:r w:rsidR="00BB069C">
        <w:rPr>
          <w:sz w:val="32"/>
        </w:rPr>
        <w:t>СЕМЕНОВИЧ</w:t>
      </w:r>
      <w:r>
        <w:rPr>
          <w:sz w:val="32"/>
        </w:rPr>
        <w:t>. Ни хрена</w:t>
      </w:r>
      <w:r w:rsidR="00B55E9E">
        <w:rPr>
          <w:sz w:val="32"/>
        </w:rPr>
        <w:t xml:space="preserve"> себе</w:t>
      </w:r>
      <w:r>
        <w:rPr>
          <w:sz w:val="32"/>
        </w:rPr>
        <w:t>!</w:t>
      </w:r>
      <w:r w:rsidR="002A6D08">
        <w:rPr>
          <w:sz w:val="32"/>
        </w:rPr>
        <w:t xml:space="preserve"> Он взорвет </w:t>
      </w:r>
      <w:r w:rsidR="00FD11CB">
        <w:rPr>
          <w:sz w:val="32"/>
        </w:rPr>
        <w:t>мою</w:t>
      </w:r>
      <w:r w:rsidR="002A6D08">
        <w:rPr>
          <w:sz w:val="32"/>
        </w:rPr>
        <w:t xml:space="preserve"> яхту!</w:t>
      </w:r>
      <w:r>
        <w:rPr>
          <w:sz w:val="32"/>
        </w:rPr>
        <w:t xml:space="preserve"> </w:t>
      </w:r>
    </w:p>
    <w:p w:rsidR="00233962" w:rsidRDefault="00537BCE">
      <w:pPr>
        <w:rPr>
          <w:sz w:val="32"/>
        </w:rPr>
      </w:pPr>
      <w:r>
        <w:rPr>
          <w:sz w:val="32"/>
        </w:rPr>
        <w:t>АРКАДИЙ</w:t>
      </w:r>
      <w:r w:rsidR="002A6D08">
        <w:rPr>
          <w:sz w:val="32"/>
        </w:rPr>
        <w:t>.</w:t>
      </w:r>
      <w:r w:rsidR="00305765">
        <w:rPr>
          <w:sz w:val="32"/>
        </w:rPr>
        <w:t xml:space="preserve"> </w:t>
      </w:r>
      <w:r>
        <w:rPr>
          <w:sz w:val="32"/>
        </w:rPr>
        <w:t>(</w:t>
      </w:r>
      <w:r w:rsidR="002A6D08">
        <w:rPr>
          <w:i/>
          <w:sz w:val="32"/>
        </w:rPr>
        <w:t>В</w:t>
      </w:r>
      <w:r w:rsidRPr="00151BC2">
        <w:rPr>
          <w:i/>
          <w:sz w:val="32"/>
        </w:rPr>
        <w:t xml:space="preserve"> трубку</w:t>
      </w:r>
      <w:r>
        <w:rPr>
          <w:sz w:val="32"/>
        </w:rPr>
        <w:t>). Усилить охрану главного блока</w:t>
      </w:r>
      <w:r w:rsidR="000759C5">
        <w:rPr>
          <w:sz w:val="32"/>
        </w:rPr>
        <w:t>!</w:t>
      </w:r>
      <w:r>
        <w:rPr>
          <w:sz w:val="32"/>
        </w:rPr>
        <w:t xml:space="preserve"> Пров</w:t>
      </w:r>
      <w:r w:rsidR="00AF646D">
        <w:rPr>
          <w:sz w:val="32"/>
        </w:rPr>
        <w:t>ерить каждую щель</w:t>
      </w:r>
      <w:r w:rsidR="000759C5">
        <w:rPr>
          <w:sz w:val="32"/>
        </w:rPr>
        <w:t>!</w:t>
      </w:r>
      <w:r w:rsidR="00AF646D">
        <w:rPr>
          <w:sz w:val="32"/>
        </w:rPr>
        <w:t xml:space="preserve"> </w:t>
      </w:r>
      <w:r w:rsidR="00BB069C">
        <w:rPr>
          <w:sz w:val="32"/>
        </w:rPr>
        <w:t>Гриша</w:t>
      </w:r>
      <w:r>
        <w:rPr>
          <w:sz w:val="32"/>
        </w:rPr>
        <w:t>, ты отвечаешь головой</w:t>
      </w:r>
      <w:r w:rsidR="000759C5">
        <w:rPr>
          <w:sz w:val="32"/>
        </w:rPr>
        <w:t>!</w:t>
      </w:r>
      <w:r>
        <w:rPr>
          <w:sz w:val="32"/>
        </w:rPr>
        <w:t xml:space="preserve"> Докладывать мне каждые пять минут</w:t>
      </w:r>
      <w:r w:rsidR="000759C5">
        <w:rPr>
          <w:sz w:val="32"/>
        </w:rPr>
        <w:t>!</w:t>
      </w:r>
      <w:r w:rsidR="000E0F49">
        <w:rPr>
          <w:sz w:val="32"/>
        </w:rPr>
        <w:t>..</w:t>
      </w:r>
      <w:r w:rsidR="00233962">
        <w:rPr>
          <w:sz w:val="32"/>
        </w:rPr>
        <w:t>.. Н</w:t>
      </w:r>
      <w:r>
        <w:rPr>
          <w:sz w:val="32"/>
        </w:rPr>
        <w:t xml:space="preserve">е </w:t>
      </w:r>
      <w:r w:rsidR="00233962">
        <w:rPr>
          <w:sz w:val="32"/>
        </w:rPr>
        <w:t>взорвет</w:t>
      </w:r>
      <w:r>
        <w:rPr>
          <w:sz w:val="32"/>
        </w:rPr>
        <w:t xml:space="preserve">, Иван </w:t>
      </w:r>
      <w:r w:rsidR="00BB069C">
        <w:rPr>
          <w:sz w:val="32"/>
        </w:rPr>
        <w:t>Семенович</w:t>
      </w:r>
      <w:r>
        <w:rPr>
          <w:sz w:val="32"/>
        </w:rPr>
        <w:t xml:space="preserve">. </w:t>
      </w:r>
      <w:r w:rsidR="00233962">
        <w:rPr>
          <w:sz w:val="32"/>
        </w:rPr>
        <w:t>Мощность заряда небольшая.</w:t>
      </w:r>
    </w:p>
    <w:p w:rsidR="00537BCE" w:rsidRDefault="00537BCE">
      <w:pPr>
        <w:rPr>
          <w:sz w:val="32"/>
        </w:rPr>
      </w:pPr>
      <w:r>
        <w:rPr>
          <w:sz w:val="32"/>
        </w:rPr>
        <w:lastRenderedPageBreak/>
        <w:t>ИВ</w:t>
      </w:r>
      <w:r w:rsidR="00151BC2">
        <w:rPr>
          <w:sz w:val="32"/>
        </w:rPr>
        <w:t xml:space="preserve">АН </w:t>
      </w:r>
      <w:r w:rsidR="00BB069C">
        <w:rPr>
          <w:sz w:val="32"/>
        </w:rPr>
        <w:t>СЕМЕНОВИЧ</w:t>
      </w:r>
      <w:r>
        <w:rPr>
          <w:sz w:val="32"/>
        </w:rPr>
        <w:t>. Пошел ты</w:t>
      </w:r>
      <w:r w:rsidR="00C2454D">
        <w:rPr>
          <w:sz w:val="32"/>
        </w:rPr>
        <w:t>! У</w:t>
      </w:r>
      <w:r>
        <w:rPr>
          <w:sz w:val="32"/>
        </w:rPr>
        <w:t xml:space="preserve"> меня нет слов! Кому я плачу бешеные бабки?! Каким-то тара</w:t>
      </w:r>
      <w:r w:rsidR="008077D6">
        <w:rPr>
          <w:sz w:val="32"/>
        </w:rPr>
        <w:t>канам!…Где мой пистолет</w:t>
      </w:r>
      <w:r w:rsidR="00B55E9E">
        <w:rPr>
          <w:sz w:val="32"/>
        </w:rPr>
        <w:t>!</w:t>
      </w:r>
      <w:r w:rsidR="008077D6">
        <w:rPr>
          <w:sz w:val="32"/>
        </w:rPr>
        <w:t xml:space="preserve">? </w:t>
      </w:r>
      <w:r w:rsidR="00E4644B">
        <w:rPr>
          <w:sz w:val="32"/>
        </w:rPr>
        <w:t>Только о</w:t>
      </w:r>
      <w:r>
        <w:rPr>
          <w:sz w:val="32"/>
        </w:rPr>
        <w:t>н меня</w:t>
      </w:r>
      <w:r w:rsidR="00B55E9E">
        <w:rPr>
          <w:sz w:val="32"/>
        </w:rPr>
        <w:t xml:space="preserve"> </w:t>
      </w:r>
      <w:r>
        <w:rPr>
          <w:sz w:val="32"/>
        </w:rPr>
        <w:t>не подведет</w:t>
      </w:r>
      <w:r w:rsidR="0049776D" w:rsidRPr="00601D87">
        <w:rPr>
          <w:sz w:val="32"/>
        </w:rPr>
        <w:t>!</w:t>
      </w:r>
      <w:r>
        <w:rPr>
          <w:sz w:val="32"/>
        </w:rPr>
        <w:t xml:space="preserve"> (</w:t>
      </w:r>
      <w:r w:rsidRPr="00151BC2">
        <w:rPr>
          <w:i/>
          <w:sz w:val="32"/>
        </w:rPr>
        <w:t>Достает из ящика стола пистолет</w:t>
      </w:r>
      <w:r>
        <w:rPr>
          <w:sz w:val="32"/>
        </w:rPr>
        <w:t>).</w:t>
      </w:r>
      <w:r w:rsidR="004F07B5">
        <w:rPr>
          <w:sz w:val="32"/>
        </w:rPr>
        <w:t xml:space="preserve"> В</w:t>
      </w:r>
      <w:r w:rsidR="00AF646D">
        <w:rPr>
          <w:sz w:val="32"/>
        </w:rPr>
        <w:t>ертолет</w:t>
      </w:r>
      <w:r w:rsidR="008501FA">
        <w:rPr>
          <w:sz w:val="32"/>
        </w:rPr>
        <w:t xml:space="preserve"> срочно</w:t>
      </w:r>
      <w:r w:rsidR="00B55E9E">
        <w:rPr>
          <w:sz w:val="32"/>
        </w:rPr>
        <w:t>!</w:t>
      </w:r>
      <w:r w:rsidR="00AF646D">
        <w:rPr>
          <w:sz w:val="32"/>
        </w:rPr>
        <w:t xml:space="preserve"> Я с гостями сматываюсь</w:t>
      </w:r>
      <w:r w:rsidR="00B55E9E">
        <w:rPr>
          <w:sz w:val="32"/>
        </w:rPr>
        <w:t>!</w:t>
      </w:r>
      <w:r w:rsidR="00AF646D">
        <w:rPr>
          <w:sz w:val="32"/>
        </w:rPr>
        <w:t xml:space="preserve"> А вы тут с ним разбирайтесь</w:t>
      </w:r>
      <w:r w:rsidR="00B55E9E">
        <w:rPr>
          <w:sz w:val="32"/>
        </w:rPr>
        <w:t>!</w:t>
      </w:r>
      <w:r w:rsidR="00AF646D">
        <w:rPr>
          <w:sz w:val="32"/>
        </w:rPr>
        <w:t xml:space="preserve"> Брать живым!</w:t>
      </w:r>
    </w:p>
    <w:p w:rsidR="00823AD8" w:rsidRDefault="00823AD8">
      <w:pPr>
        <w:rPr>
          <w:sz w:val="32"/>
        </w:rPr>
      </w:pPr>
      <w:r>
        <w:rPr>
          <w:sz w:val="32"/>
        </w:rPr>
        <w:t>АРКАДИЙ. Вертолет невозможен, Ив</w:t>
      </w:r>
      <w:r w:rsidR="00151BC2">
        <w:rPr>
          <w:sz w:val="32"/>
        </w:rPr>
        <w:t xml:space="preserve">ан </w:t>
      </w:r>
      <w:r w:rsidR="00BB069C">
        <w:rPr>
          <w:sz w:val="32"/>
        </w:rPr>
        <w:t>Семенович</w:t>
      </w:r>
      <w:r>
        <w:rPr>
          <w:sz w:val="32"/>
        </w:rPr>
        <w:t>. Опасно. Мы не знаем, откуда он сможет повести огонь.</w:t>
      </w:r>
      <w:r w:rsidR="008077D6">
        <w:rPr>
          <w:sz w:val="32"/>
        </w:rPr>
        <w:t xml:space="preserve"> </w:t>
      </w:r>
      <w:r w:rsidR="00C331E2">
        <w:rPr>
          <w:sz w:val="32"/>
        </w:rPr>
        <w:t>И по вертолету тоже.</w:t>
      </w:r>
      <w:r w:rsidR="003524EF">
        <w:rPr>
          <w:sz w:val="32"/>
        </w:rPr>
        <w:t xml:space="preserve">  </w:t>
      </w:r>
    </w:p>
    <w:p w:rsidR="00823AD8" w:rsidRDefault="00823AD8">
      <w:pPr>
        <w:rPr>
          <w:sz w:val="32"/>
        </w:rPr>
      </w:pPr>
      <w:r>
        <w:rPr>
          <w:sz w:val="32"/>
        </w:rPr>
        <w:t>ИВ</w:t>
      </w:r>
      <w:r w:rsidR="00151BC2">
        <w:rPr>
          <w:sz w:val="32"/>
        </w:rPr>
        <w:t xml:space="preserve">АН </w:t>
      </w:r>
      <w:r w:rsidR="00BB069C">
        <w:rPr>
          <w:sz w:val="32"/>
        </w:rPr>
        <w:t>СЕМЕНОВИЧ</w:t>
      </w:r>
      <w:r>
        <w:rPr>
          <w:sz w:val="32"/>
        </w:rPr>
        <w:t>. Так узнавайте, черт подери!</w:t>
      </w:r>
    </w:p>
    <w:p w:rsidR="00823AD8" w:rsidRDefault="00381AD3">
      <w:pPr>
        <w:rPr>
          <w:sz w:val="32"/>
        </w:rPr>
      </w:pPr>
      <w:r>
        <w:rPr>
          <w:sz w:val="32"/>
        </w:rPr>
        <w:t>АРКАДИЙ. Уже</w:t>
      </w:r>
      <w:r w:rsidR="00823AD8">
        <w:rPr>
          <w:sz w:val="32"/>
        </w:rPr>
        <w:t xml:space="preserve"> выполняется.</w:t>
      </w:r>
    </w:p>
    <w:p w:rsidR="00823AD8" w:rsidRDefault="00293C93">
      <w:pPr>
        <w:rPr>
          <w:sz w:val="32"/>
        </w:rPr>
      </w:pPr>
      <w:r>
        <w:rPr>
          <w:sz w:val="32"/>
        </w:rPr>
        <w:t>ИВ</w:t>
      </w:r>
      <w:r w:rsidR="00151BC2">
        <w:rPr>
          <w:sz w:val="32"/>
        </w:rPr>
        <w:t xml:space="preserve">АН </w:t>
      </w:r>
      <w:r w:rsidR="00BB069C">
        <w:rPr>
          <w:sz w:val="32"/>
        </w:rPr>
        <w:t>СЕМЕНОВИЧ</w:t>
      </w:r>
      <w:r>
        <w:rPr>
          <w:sz w:val="32"/>
        </w:rPr>
        <w:t xml:space="preserve">. </w:t>
      </w:r>
      <w:r w:rsidR="00823AD8">
        <w:rPr>
          <w:sz w:val="32"/>
        </w:rPr>
        <w:t>И что делать – сидеть здесь</w:t>
      </w:r>
      <w:r w:rsidR="00B55E9E">
        <w:rPr>
          <w:sz w:val="32"/>
        </w:rPr>
        <w:t>!</w:t>
      </w:r>
      <w:r w:rsidR="00823AD8">
        <w:rPr>
          <w:sz w:val="32"/>
        </w:rPr>
        <w:t>?</w:t>
      </w:r>
      <w:r w:rsidR="004F07B5">
        <w:rPr>
          <w:sz w:val="32"/>
        </w:rPr>
        <w:t xml:space="preserve"> Подыхать от жажды?!</w:t>
      </w:r>
    </w:p>
    <w:p w:rsidR="004F07B5" w:rsidRDefault="00823AD8">
      <w:pPr>
        <w:rPr>
          <w:sz w:val="32"/>
        </w:rPr>
      </w:pPr>
      <w:r>
        <w:rPr>
          <w:sz w:val="32"/>
        </w:rPr>
        <w:t xml:space="preserve">АРКАДИЙ. </w:t>
      </w:r>
      <w:r w:rsidR="004F07B5">
        <w:rPr>
          <w:sz w:val="32"/>
        </w:rPr>
        <w:t xml:space="preserve">С минуты на минуту мы схватим этого гада. И тогда можно лететь. </w:t>
      </w:r>
    </w:p>
    <w:p w:rsidR="001F2975" w:rsidRDefault="001F2975">
      <w:pPr>
        <w:rPr>
          <w:sz w:val="32"/>
        </w:rPr>
      </w:pPr>
      <w:r>
        <w:rPr>
          <w:sz w:val="32"/>
        </w:rPr>
        <w:t>ИВ</w:t>
      </w:r>
      <w:r w:rsidR="00EF5988">
        <w:rPr>
          <w:sz w:val="32"/>
        </w:rPr>
        <w:t xml:space="preserve">АН </w:t>
      </w:r>
      <w:r w:rsidR="00BB069C">
        <w:rPr>
          <w:sz w:val="32"/>
        </w:rPr>
        <w:t>СЕМЕНОВИЧ</w:t>
      </w:r>
      <w:r w:rsidR="004F07B5">
        <w:rPr>
          <w:sz w:val="32"/>
        </w:rPr>
        <w:t>. В</w:t>
      </w:r>
      <w:r>
        <w:rPr>
          <w:sz w:val="32"/>
        </w:rPr>
        <w:t>ызывай мой спецназ</w:t>
      </w:r>
      <w:r w:rsidR="00B55E9E">
        <w:rPr>
          <w:sz w:val="32"/>
        </w:rPr>
        <w:t>!</w:t>
      </w:r>
      <w:r>
        <w:rPr>
          <w:sz w:val="32"/>
        </w:rPr>
        <w:t xml:space="preserve"> И лучших снайперов</w:t>
      </w:r>
      <w:r w:rsidR="00B55E9E">
        <w:rPr>
          <w:sz w:val="32"/>
        </w:rPr>
        <w:t>!</w:t>
      </w:r>
      <w:r w:rsidR="00D717D5">
        <w:rPr>
          <w:sz w:val="32"/>
        </w:rPr>
        <w:t xml:space="preserve"> На вас</w:t>
      </w:r>
      <w:r w:rsidR="000E0F49">
        <w:rPr>
          <w:sz w:val="32"/>
        </w:rPr>
        <w:t xml:space="preserve">, на </w:t>
      </w:r>
      <w:r w:rsidR="0090272D">
        <w:rPr>
          <w:sz w:val="32"/>
        </w:rPr>
        <w:t xml:space="preserve">моих </w:t>
      </w:r>
      <w:r w:rsidR="007D001C">
        <w:rPr>
          <w:sz w:val="32"/>
        </w:rPr>
        <w:t>телков</w:t>
      </w:r>
      <w:r w:rsidR="00E85145">
        <w:rPr>
          <w:sz w:val="32"/>
        </w:rPr>
        <w:t xml:space="preserve"> и</w:t>
      </w:r>
      <w:r w:rsidR="000E0F49">
        <w:rPr>
          <w:sz w:val="32"/>
        </w:rPr>
        <w:t xml:space="preserve"> корабельную охрану</w:t>
      </w:r>
      <w:r w:rsidR="00D717D5">
        <w:rPr>
          <w:sz w:val="32"/>
        </w:rPr>
        <w:t xml:space="preserve"> я надеяться не могу</w:t>
      </w:r>
      <w:r w:rsidR="00B55E9E">
        <w:rPr>
          <w:sz w:val="32"/>
        </w:rPr>
        <w:t>!</w:t>
      </w:r>
    </w:p>
    <w:p w:rsidR="00D717D5" w:rsidRDefault="00D717D5">
      <w:pPr>
        <w:rPr>
          <w:sz w:val="32"/>
        </w:rPr>
      </w:pPr>
      <w:r>
        <w:rPr>
          <w:sz w:val="32"/>
        </w:rPr>
        <w:t>АРКАДИЙ. Будет исполнено.</w:t>
      </w:r>
    </w:p>
    <w:p w:rsidR="00CB3E96" w:rsidRDefault="00FD1A7A">
      <w:pPr>
        <w:rPr>
          <w:i/>
          <w:sz w:val="32"/>
        </w:rPr>
      </w:pPr>
      <w:r>
        <w:rPr>
          <w:sz w:val="32"/>
        </w:rPr>
        <w:t xml:space="preserve">        </w:t>
      </w:r>
      <w:r w:rsidRPr="00151BC2">
        <w:rPr>
          <w:i/>
          <w:sz w:val="32"/>
        </w:rPr>
        <w:t xml:space="preserve">Резко открывается входная дверь. В каюту влетает </w:t>
      </w:r>
      <w:r w:rsidR="000759C5">
        <w:rPr>
          <w:i/>
          <w:sz w:val="32"/>
        </w:rPr>
        <w:t>кейс</w:t>
      </w:r>
      <w:r w:rsidR="002262F8" w:rsidRPr="00151BC2">
        <w:rPr>
          <w:i/>
          <w:sz w:val="32"/>
        </w:rPr>
        <w:t xml:space="preserve">. </w:t>
      </w:r>
      <w:r w:rsidR="00293C93" w:rsidRPr="00151BC2">
        <w:rPr>
          <w:i/>
          <w:sz w:val="32"/>
        </w:rPr>
        <w:t>Аркадий кричит: «Ложись!». Ив</w:t>
      </w:r>
      <w:r w:rsidR="00EF5988">
        <w:rPr>
          <w:i/>
          <w:sz w:val="32"/>
        </w:rPr>
        <w:t xml:space="preserve">ан </w:t>
      </w:r>
      <w:r w:rsidR="00BB069C">
        <w:rPr>
          <w:i/>
          <w:sz w:val="32"/>
        </w:rPr>
        <w:t>Семенович</w:t>
      </w:r>
      <w:r w:rsidRPr="00151BC2">
        <w:rPr>
          <w:i/>
          <w:sz w:val="32"/>
        </w:rPr>
        <w:t xml:space="preserve"> </w:t>
      </w:r>
      <w:r w:rsidR="001D4B48" w:rsidRPr="00151BC2">
        <w:rPr>
          <w:i/>
          <w:sz w:val="32"/>
        </w:rPr>
        <w:t xml:space="preserve">и Аркадий падают на пол. </w:t>
      </w:r>
    </w:p>
    <w:p w:rsidR="00CB3E96" w:rsidRDefault="00CB3E96">
      <w:pPr>
        <w:rPr>
          <w:i/>
          <w:sz w:val="32"/>
        </w:rPr>
      </w:pPr>
      <w:r>
        <w:rPr>
          <w:i/>
          <w:sz w:val="32"/>
        </w:rPr>
        <w:t xml:space="preserve">                        </w:t>
      </w:r>
      <w:r w:rsidR="00995B2C">
        <w:rPr>
          <w:i/>
          <w:sz w:val="32"/>
        </w:rPr>
        <w:t xml:space="preserve"> </w:t>
      </w:r>
      <w:r>
        <w:rPr>
          <w:i/>
          <w:sz w:val="32"/>
        </w:rPr>
        <w:t>Пауза.</w:t>
      </w:r>
    </w:p>
    <w:p w:rsidR="007B1E3A" w:rsidRPr="00151BC2" w:rsidRDefault="00CB3E96">
      <w:pPr>
        <w:rPr>
          <w:i/>
          <w:sz w:val="32"/>
        </w:rPr>
      </w:pPr>
      <w:r>
        <w:rPr>
          <w:i/>
          <w:sz w:val="32"/>
        </w:rPr>
        <w:t>Разворачиваются</w:t>
      </w:r>
      <w:r w:rsidR="00C9084F">
        <w:rPr>
          <w:i/>
          <w:sz w:val="32"/>
        </w:rPr>
        <w:t xml:space="preserve"> в сторону двери, </w:t>
      </w:r>
      <w:r>
        <w:rPr>
          <w:i/>
          <w:sz w:val="32"/>
        </w:rPr>
        <w:t xml:space="preserve">направляют на нее пистолеты. </w:t>
      </w:r>
    </w:p>
    <w:p w:rsidR="00FD1A7A" w:rsidRPr="00151BC2" w:rsidRDefault="00CB3E96">
      <w:pPr>
        <w:rPr>
          <w:i/>
          <w:sz w:val="32"/>
        </w:rPr>
      </w:pPr>
      <w:r>
        <w:rPr>
          <w:i/>
          <w:sz w:val="32"/>
        </w:rPr>
        <w:t xml:space="preserve">                       </w:t>
      </w:r>
      <w:r w:rsidR="00865D10" w:rsidRPr="00151BC2">
        <w:rPr>
          <w:i/>
          <w:sz w:val="32"/>
        </w:rPr>
        <w:t>Длительная пауза.</w:t>
      </w:r>
      <w:r w:rsidR="003D191B" w:rsidRPr="00151BC2">
        <w:rPr>
          <w:i/>
          <w:sz w:val="32"/>
        </w:rPr>
        <w:t xml:space="preserve"> </w:t>
      </w:r>
    </w:p>
    <w:p w:rsidR="00F541B0" w:rsidRDefault="003D191B">
      <w:pPr>
        <w:rPr>
          <w:sz w:val="32"/>
        </w:rPr>
      </w:pPr>
      <w:r>
        <w:rPr>
          <w:sz w:val="32"/>
        </w:rPr>
        <w:t>ИВ</w:t>
      </w:r>
      <w:r w:rsidR="00151BC2">
        <w:rPr>
          <w:sz w:val="32"/>
        </w:rPr>
        <w:t xml:space="preserve">АН </w:t>
      </w:r>
      <w:r w:rsidR="00BB069C">
        <w:rPr>
          <w:sz w:val="32"/>
        </w:rPr>
        <w:t>СЕМЕНОВИЧ</w:t>
      </w:r>
      <w:r>
        <w:rPr>
          <w:sz w:val="32"/>
        </w:rPr>
        <w:t>. Что это</w:t>
      </w:r>
      <w:r w:rsidR="00F541B0">
        <w:rPr>
          <w:sz w:val="32"/>
        </w:rPr>
        <w:t>?</w:t>
      </w:r>
    </w:p>
    <w:p w:rsidR="00ED7722" w:rsidRDefault="000759C5">
      <w:pPr>
        <w:rPr>
          <w:sz w:val="32"/>
        </w:rPr>
      </w:pPr>
      <w:r>
        <w:rPr>
          <w:sz w:val="32"/>
        </w:rPr>
        <w:t>АРКАДИЙ</w:t>
      </w:r>
      <w:r w:rsidR="00CB3E96">
        <w:rPr>
          <w:sz w:val="32"/>
        </w:rPr>
        <w:t xml:space="preserve"> (</w:t>
      </w:r>
      <w:r w:rsidR="00CB3E96" w:rsidRPr="00CB3E96">
        <w:rPr>
          <w:i/>
          <w:sz w:val="32"/>
        </w:rPr>
        <w:t>шепотом</w:t>
      </w:r>
      <w:r w:rsidR="00CB3E96">
        <w:rPr>
          <w:sz w:val="32"/>
        </w:rPr>
        <w:t>)</w:t>
      </w:r>
      <w:r>
        <w:rPr>
          <w:sz w:val="32"/>
        </w:rPr>
        <w:t xml:space="preserve">. </w:t>
      </w:r>
      <w:r w:rsidR="00ED7722">
        <w:rPr>
          <w:sz w:val="32"/>
        </w:rPr>
        <w:t xml:space="preserve">Кейс. </w:t>
      </w:r>
    </w:p>
    <w:p w:rsidR="00ED7722" w:rsidRDefault="00ED7722">
      <w:pPr>
        <w:rPr>
          <w:sz w:val="32"/>
        </w:rPr>
      </w:pPr>
      <w:r>
        <w:rPr>
          <w:sz w:val="32"/>
        </w:rPr>
        <w:t xml:space="preserve">ИВАН </w:t>
      </w:r>
      <w:r w:rsidR="00BB069C">
        <w:rPr>
          <w:sz w:val="32"/>
        </w:rPr>
        <w:t>СЕМЕНОВИЧ</w:t>
      </w:r>
      <w:r>
        <w:rPr>
          <w:sz w:val="32"/>
        </w:rPr>
        <w:t>. Не слепой.</w:t>
      </w:r>
    </w:p>
    <w:p w:rsidR="008862CF" w:rsidRDefault="008862CF">
      <w:pPr>
        <w:rPr>
          <w:sz w:val="32"/>
        </w:rPr>
      </w:pPr>
      <w:r>
        <w:rPr>
          <w:sz w:val="32"/>
        </w:rPr>
        <w:t xml:space="preserve">АРКАДИЙ. </w:t>
      </w:r>
      <w:r w:rsidR="00CB3E96">
        <w:rPr>
          <w:sz w:val="32"/>
        </w:rPr>
        <w:t xml:space="preserve">Говорите шепотом. </w:t>
      </w:r>
    </w:p>
    <w:p w:rsidR="007D001C" w:rsidRDefault="00795907">
      <w:pPr>
        <w:rPr>
          <w:sz w:val="32"/>
        </w:rPr>
      </w:pPr>
      <w:r>
        <w:rPr>
          <w:sz w:val="32"/>
        </w:rPr>
        <w:t>ИВ</w:t>
      </w:r>
      <w:r w:rsidR="00151BC2">
        <w:rPr>
          <w:sz w:val="32"/>
        </w:rPr>
        <w:t xml:space="preserve">АН </w:t>
      </w:r>
      <w:r w:rsidR="00BB069C">
        <w:rPr>
          <w:sz w:val="32"/>
        </w:rPr>
        <w:t>СЕМЕНОВИЧ</w:t>
      </w:r>
      <w:r>
        <w:rPr>
          <w:sz w:val="32"/>
        </w:rPr>
        <w:t xml:space="preserve">. </w:t>
      </w:r>
      <w:r w:rsidR="008862CF">
        <w:rPr>
          <w:sz w:val="32"/>
        </w:rPr>
        <w:t>Зачем?</w:t>
      </w:r>
      <w:r w:rsidR="000759C5">
        <w:rPr>
          <w:sz w:val="32"/>
        </w:rPr>
        <w:t xml:space="preserve"> </w:t>
      </w:r>
    </w:p>
    <w:p w:rsidR="007D001C" w:rsidRDefault="007D001C">
      <w:pPr>
        <w:rPr>
          <w:sz w:val="32"/>
        </w:rPr>
      </w:pPr>
      <w:r>
        <w:rPr>
          <w:sz w:val="32"/>
        </w:rPr>
        <w:t xml:space="preserve">АРКАДИЙ. </w:t>
      </w:r>
      <w:r w:rsidR="00CB5C89">
        <w:rPr>
          <w:sz w:val="32"/>
        </w:rPr>
        <w:t xml:space="preserve">Возможно </w:t>
      </w:r>
      <w:r w:rsidR="005036B5">
        <w:rPr>
          <w:sz w:val="32"/>
        </w:rPr>
        <w:t>–</w:t>
      </w:r>
      <w:r w:rsidR="00CB5C89">
        <w:rPr>
          <w:sz w:val="32"/>
        </w:rPr>
        <w:t xml:space="preserve"> взрыв</w:t>
      </w:r>
      <w:r w:rsidR="005036B5">
        <w:rPr>
          <w:sz w:val="32"/>
        </w:rPr>
        <w:t>ное устройство</w:t>
      </w:r>
      <w:r w:rsidR="00CB5C89">
        <w:rPr>
          <w:sz w:val="32"/>
        </w:rPr>
        <w:t>.</w:t>
      </w:r>
      <w:r w:rsidR="005036B5">
        <w:rPr>
          <w:sz w:val="32"/>
        </w:rPr>
        <w:t xml:space="preserve"> </w:t>
      </w:r>
      <w:r w:rsidR="008862CF">
        <w:rPr>
          <w:sz w:val="32"/>
        </w:rPr>
        <w:t xml:space="preserve">Может сработать на громкий звук. </w:t>
      </w:r>
      <w:r w:rsidR="00233962">
        <w:rPr>
          <w:sz w:val="32"/>
        </w:rPr>
        <w:t xml:space="preserve">И на радиосигнал. </w:t>
      </w:r>
      <w:r w:rsidR="002A34A3">
        <w:rPr>
          <w:sz w:val="32"/>
        </w:rPr>
        <w:t>Выключаю рацию</w:t>
      </w:r>
      <w:r w:rsidR="008862CF">
        <w:rPr>
          <w:sz w:val="32"/>
        </w:rPr>
        <w:t xml:space="preserve"> - н</w:t>
      </w:r>
      <w:r w:rsidR="002A34A3">
        <w:rPr>
          <w:sz w:val="32"/>
        </w:rPr>
        <w:t>а всякий случай. (</w:t>
      </w:r>
      <w:r w:rsidR="002A34A3" w:rsidRPr="002A34A3">
        <w:rPr>
          <w:i/>
          <w:sz w:val="32"/>
        </w:rPr>
        <w:t>Нажимает кнопку на трубке рации</w:t>
      </w:r>
      <w:r w:rsidR="002A34A3">
        <w:rPr>
          <w:sz w:val="32"/>
        </w:rPr>
        <w:t>).</w:t>
      </w:r>
      <w:r w:rsidR="00995B2C">
        <w:rPr>
          <w:sz w:val="32"/>
        </w:rPr>
        <w:t xml:space="preserve"> </w:t>
      </w:r>
      <w:r w:rsidR="008862CF">
        <w:rPr>
          <w:sz w:val="32"/>
        </w:rPr>
        <w:t>От этого подонка теперь всего можно ожидать.</w:t>
      </w:r>
    </w:p>
    <w:p w:rsidR="005036B5" w:rsidRDefault="005036B5">
      <w:pPr>
        <w:rPr>
          <w:sz w:val="32"/>
        </w:rPr>
      </w:pPr>
      <w:r>
        <w:rPr>
          <w:sz w:val="32"/>
        </w:rPr>
        <w:t xml:space="preserve">ИВАН </w:t>
      </w:r>
      <w:r w:rsidR="00BB069C">
        <w:rPr>
          <w:sz w:val="32"/>
        </w:rPr>
        <w:t xml:space="preserve">СЕМЕНОВИЧ </w:t>
      </w:r>
      <w:r w:rsidR="00CB3E96">
        <w:rPr>
          <w:sz w:val="32"/>
        </w:rPr>
        <w:t>(</w:t>
      </w:r>
      <w:r w:rsidR="00CB3E96" w:rsidRPr="00CB3E96">
        <w:rPr>
          <w:i/>
          <w:sz w:val="32"/>
        </w:rPr>
        <w:t>шепотом</w:t>
      </w:r>
      <w:r w:rsidR="00CB3E96">
        <w:rPr>
          <w:sz w:val="32"/>
        </w:rPr>
        <w:t>)</w:t>
      </w:r>
      <w:r w:rsidR="003F1C1E">
        <w:rPr>
          <w:sz w:val="32"/>
        </w:rPr>
        <w:t xml:space="preserve">. А </w:t>
      </w:r>
      <w:r>
        <w:rPr>
          <w:sz w:val="32"/>
        </w:rPr>
        <w:t>точнее нельзя</w:t>
      </w:r>
      <w:r w:rsidR="008862CF">
        <w:rPr>
          <w:sz w:val="32"/>
        </w:rPr>
        <w:t xml:space="preserve"> – бомба или нет</w:t>
      </w:r>
      <w:r>
        <w:rPr>
          <w:sz w:val="32"/>
        </w:rPr>
        <w:t>?</w:t>
      </w:r>
    </w:p>
    <w:p w:rsidR="005036B5" w:rsidRDefault="005036B5">
      <w:pPr>
        <w:rPr>
          <w:sz w:val="32"/>
        </w:rPr>
      </w:pPr>
      <w:r>
        <w:rPr>
          <w:sz w:val="32"/>
        </w:rPr>
        <w:t xml:space="preserve">АРКАДИЙ. </w:t>
      </w:r>
      <w:r w:rsidR="002A34A3">
        <w:rPr>
          <w:sz w:val="32"/>
        </w:rPr>
        <w:t xml:space="preserve">Нужен детектор. </w:t>
      </w:r>
    </w:p>
    <w:p w:rsidR="002A34A3" w:rsidRDefault="002A34A3">
      <w:pPr>
        <w:rPr>
          <w:sz w:val="32"/>
        </w:rPr>
      </w:pPr>
      <w:r>
        <w:rPr>
          <w:sz w:val="32"/>
        </w:rPr>
        <w:t xml:space="preserve">ИВАН </w:t>
      </w:r>
      <w:r w:rsidR="00BB069C">
        <w:rPr>
          <w:sz w:val="32"/>
        </w:rPr>
        <w:t>СЕМЕНОВИЧ</w:t>
      </w:r>
      <w:r>
        <w:rPr>
          <w:sz w:val="32"/>
        </w:rPr>
        <w:t xml:space="preserve">. </w:t>
      </w:r>
      <w:r w:rsidR="00DC7E0E">
        <w:rPr>
          <w:sz w:val="32"/>
        </w:rPr>
        <w:t>А где он?</w:t>
      </w:r>
    </w:p>
    <w:p w:rsidR="00995B2C" w:rsidRDefault="00DC7E0E">
      <w:pPr>
        <w:rPr>
          <w:sz w:val="32"/>
        </w:rPr>
      </w:pPr>
      <w:r>
        <w:rPr>
          <w:sz w:val="32"/>
        </w:rPr>
        <w:t xml:space="preserve">АРКАДИЙ. В моей каюте. </w:t>
      </w:r>
      <w:r w:rsidR="00995B2C">
        <w:rPr>
          <w:sz w:val="32"/>
        </w:rPr>
        <w:t xml:space="preserve">Могу сползать. </w:t>
      </w:r>
    </w:p>
    <w:p w:rsidR="00995B2C" w:rsidRDefault="00995B2C">
      <w:pPr>
        <w:rPr>
          <w:sz w:val="32"/>
        </w:rPr>
      </w:pPr>
      <w:r>
        <w:rPr>
          <w:sz w:val="32"/>
        </w:rPr>
        <w:t xml:space="preserve">ИВАН </w:t>
      </w:r>
      <w:r w:rsidR="00BB069C">
        <w:rPr>
          <w:sz w:val="32"/>
        </w:rPr>
        <w:t>СЕМЕНОВИЧ</w:t>
      </w:r>
      <w:r>
        <w:rPr>
          <w:sz w:val="32"/>
        </w:rPr>
        <w:t>. Ага – вернешься – а от меня только мокрое место…Тикает?</w:t>
      </w:r>
    </w:p>
    <w:p w:rsidR="00995B2C" w:rsidRDefault="00995B2C">
      <w:pPr>
        <w:rPr>
          <w:sz w:val="32"/>
        </w:rPr>
      </w:pPr>
      <w:r>
        <w:rPr>
          <w:sz w:val="32"/>
        </w:rPr>
        <w:t xml:space="preserve">АРКАДИЙ. Не пойму. </w:t>
      </w:r>
    </w:p>
    <w:p w:rsidR="005B37F4" w:rsidRDefault="000E6B6A">
      <w:pPr>
        <w:rPr>
          <w:sz w:val="32"/>
        </w:rPr>
      </w:pPr>
      <w:r>
        <w:rPr>
          <w:sz w:val="32"/>
        </w:rPr>
        <w:t>ИВ</w:t>
      </w:r>
      <w:r w:rsidR="00151BC2">
        <w:rPr>
          <w:sz w:val="32"/>
        </w:rPr>
        <w:t xml:space="preserve">АН </w:t>
      </w:r>
      <w:r w:rsidR="00BB069C">
        <w:rPr>
          <w:sz w:val="32"/>
        </w:rPr>
        <w:t>СЕМЕНОВИЧ</w:t>
      </w:r>
      <w:r>
        <w:rPr>
          <w:sz w:val="32"/>
        </w:rPr>
        <w:t xml:space="preserve">. </w:t>
      </w:r>
      <w:r w:rsidR="005B37F4">
        <w:rPr>
          <w:sz w:val="32"/>
        </w:rPr>
        <w:t xml:space="preserve">Накрой </w:t>
      </w:r>
      <w:r w:rsidR="00233962">
        <w:rPr>
          <w:sz w:val="32"/>
        </w:rPr>
        <w:t xml:space="preserve">его </w:t>
      </w:r>
      <w:r w:rsidR="005B37F4">
        <w:rPr>
          <w:sz w:val="32"/>
        </w:rPr>
        <w:t>своим телом.</w:t>
      </w:r>
    </w:p>
    <w:p w:rsidR="0029069F" w:rsidRDefault="005B37F4">
      <w:pPr>
        <w:rPr>
          <w:sz w:val="32"/>
        </w:rPr>
      </w:pPr>
      <w:r>
        <w:rPr>
          <w:sz w:val="32"/>
        </w:rPr>
        <w:lastRenderedPageBreak/>
        <w:t xml:space="preserve">АРКАДИЙ. </w:t>
      </w:r>
      <w:r w:rsidR="0029069F">
        <w:rPr>
          <w:sz w:val="32"/>
        </w:rPr>
        <w:t>Не самый лучший вариант.</w:t>
      </w:r>
      <w:r w:rsidR="00DC7659">
        <w:rPr>
          <w:sz w:val="32"/>
        </w:rPr>
        <w:t xml:space="preserve"> </w:t>
      </w:r>
    </w:p>
    <w:p w:rsidR="00907E11" w:rsidRDefault="005B37F4">
      <w:pPr>
        <w:rPr>
          <w:sz w:val="32"/>
        </w:rPr>
      </w:pPr>
      <w:r>
        <w:rPr>
          <w:sz w:val="32"/>
        </w:rPr>
        <w:t>ИВ</w:t>
      </w:r>
      <w:r w:rsidR="00151BC2">
        <w:rPr>
          <w:sz w:val="32"/>
        </w:rPr>
        <w:t xml:space="preserve">АН </w:t>
      </w:r>
      <w:r w:rsidR="00BB069C">
        <w:rPr>
          <w:sz w:val="32"/>
        </w:rPr>
        <w:t>СЕМЕНОВИЧ</w:t>
      </w:r>
      <w:r>
        <w:rPr>
          <w:sz w:val="32"/>
        </w:rPr>
        <w:t>. Ты должен меня защищать.</w:t>
      </w:r>
      <w:r w:rsidR="00874D75">
        <w:rPr>
          <w:sz w:val="32"/>
        </w:rPr>
        <w:t xml:space="preserve"> Ты начальник службы безопасности.</w:t>
      </w:r>
      <w:r w:rsidR="006A4482">
        <w:rPr>
          <w:sz w:val="32"/>
        </w:rPr>
        <w:t xml:space="preserve"> Давай. Докажи, что ты мне предан</w:t>
      </w:r>
      <w:r w:rsidR="00DC7659">
        <w:rPr>
          <w:sz w:val="32"/>
        </w:rPr>
        <w:t>.</w:t>
      </w:r>
    </w:p>
    <w:p w:rsidR="003C79C7" w:rsidRPr="00EF5988" w:rsidRDefault="00F35A54">
      <w:pPr>
        <w:rPr>
          <w:i/>
          <w:sz w:val="32"/>
        </w:rPr>
      </w:pPr>
      <w:r>
        <w:rPr>
          <w:i/>
          <w:sz w:val="32"/>
        </w:rPr>
        <w:t xml:space="preserve">             </w:t>
      </w:r>
      <w:r w:rsidR="007B1E3A" w:rsidRPr="00EF5988">
        <w:rPr>
          <w:i/>
          <w:sz w:val="32"/>
        </w:rPr>
        <w:t xml:space="preserve"> </w:t>
      </w:r>
      <w:r w:rsidR="003C79C7" w:rsidRPr="00EF5988">
        <w:rPr>
          <w:i/>
          <w:sz w:val="32"/>
        </w:rPr>
        <w:t>Входит Элга</w:t>
      </w:r>
      <w:r w:rsidR="00B55E9E">
        <w:rPr>
          <w:i/>
          <w:sz w:val="32"/>
        </w:rPr>
        <w:t xml:space="preserve"> со свежими полотенцами</w:t>
      </w:r>
      <w:r w:rsidR="003C79C7" w:rsidRPr="00EF5988">
        <w:rPr>
          <w:i/>
          <w:sz w:val="32"/>
        </w:rPr>
        <w:t>.</w:t>
      </w:r>
      <w:r w:rsidR="004B01C2" w:rsidRPr="00EF5988">
        <w:rPr>
          <w:i/>
          <w:sz w:val="32"/>
        </w:rPr>
        <w:t xml:space="preserve"> Ив</w:t>
      </w:r>
      <w:r w:rsidR="00EF5988" w:rsidRPr="00EF5988">
        <w:rPr>
          <w:i/>
          <w:sz w:val="32"/>
        </w:rPr>
        <w:t>ан</w:t>
      </w:r>
      <w:r w:rsidR="004B01C2" w:rsidRPr="00EF5988">
        <w:rPr>
          <w:i/>
          <w:sz w:val="32"/>
        </w:rPr>
        <w:t xml:space="preserve"> </w:t>
      </w:r>
      <w:r w:rsidR="00BB069C">
        <w:rPr>
          <w:i/>
          <w:sz w:val="32"/>
        </w:rPr>
        <w:t>Семенович</w:t>
      </w:r>
      <w:r w:rsidR="004B01C2" w:rsidRPr="00EF5988">
        <w:rPr>
          <w:i/>
          <w:sz w:val="32"/>
        </w:rPr>
        <w:t xml:space="preserve"> </w:t>
      </w:r>
      <w:r w:rsidR="00B4250A">
        <w:rPr>
          <w:i/>
          <w:sz w:val="32"/>
        </w:rPr>
        <w:t xml:space="preserve">и Аркадий </w:t>
      </w:r>
      <w:r w:rsidR="00B55E9E">
        <w:rPr>
          <w:i/>
          <w:sz w:val="32"/>
        </w:rPr>
        <w:t>направля</w:t>
      </w:r>
      <w:r w:rsidR="00B4250A">
        <w:rPr>
          <w:i/>
          <w:sz w:val="32"/>
        </w:rPr>
        <w:t>ю</w:t>
      </w:r>
      <w:r w:rsidR="00B55E9E">
        <w:rPr>
          <w:i/>
          <w:sz w:val="32"/>
        </w:rPr>
        <w:t xml:space="preserve">т на нее </w:t>
      </w:r>
      <w:r w:rsidR="004B01C2" w:rsidRPr="00EF5988">
        <w:rPr>
          <w:i/>
          <w:sz w:val="32"/>
        </w:rPr>
        <w:t>пистолет</w:t>
      </w:r>
      <w:r w:rsidR="00B4250A">
        <w:rPr>
          <w:i/>
          <w:sz w:val="32"/>
        </w:rPr>
        <w:t>ы</w:t>
      </w:r>
      <w:r w:rsidR="004B01C2" w:rsidRPr="00EF5988">
        <w:rPr>
          <w:i/>
          <w:sz w:val="32"/>
        </w:rPr>
        <w:t>.</w:t>
      </w:r>
    </w:p>
    <w:p w:rsidR="003C79C7" w:rsidRPr="00EF5988" w:rsidRDefault="003C79C7">
      <w:pPr>
        <w:rPr>
          <w:i/>
          <w:sz w:val="32"/>
        </w:rPr>
      </w:pPr>
      <w:r w:rsidRPr="00EF5988">
        <w:rPr>
          <w:i/>
          <w:sz w:val="32"/>
        </w:rPr>
        <w:t xml:space="preserve">                              Пауза.</w:t>
      </w:r>
    </w:p>
    <w:p w:rsidR="003C79C7" w:rsidRDefault="003C79C7">
      <w:pPr>
        <w:rPr>
          <w:sz w:val="32"/>
        </w:rPr>
      </w:pPr>
      <w:r>
        <w:rPr>
          <w:sz w:val="32"/>
        </w:rPr>
        <w:t>ИВ</w:t>
      </w:r>
      <w:r w:rsidR="00EF5988">
        <w:rPr>
          <w:sz w:val="32"/>
        </w:rPr>
        <w:t xml:space="preserve">АН </w:t>
      </w:r>
      <w:r w:rsidR="00BB069C">
        <w:rPr>
          <w:sz w:val="32"/>
        </w:rPr>
        <w:t xml:space="preserve">СЕМЕНОВИЧ </w:t>
      </w:r>
      <w:r w:rsidR="004B01C2">
        <w:rPr>
          <w:sz w:val="32"/>
        </w:rPr>
        <w:t>(</w:t>
      </w:r>
      <w:r w:rsidR="004B01C2" w:rsidRPr="00EF5988">
        <w:rPr>
          <w:i/>
          <w:sz w:val="32"/>
        </w:rPr>
        <w:t>Элге</w:t>
      </w:r>
      <w:r w:rsidR="004B01C2">
        <w:rPr>
          <w:sz w:val="32"/>
        </w:rPr>
        <w:t>)</w:t>
      </w:r>
      <w:r>
        <w:rPr>
          <w:sz w:val="32"/>
        </w:rPr>
        <w:t>. Там - никого?</w:t>
      </w:r>
    </w:p>
    <w:p w:rsidR="003C79C7" w:rsidRPr="00EF5988" w:rsidRDefault="00D900BD">
      <w:pPr>
        <w:rPr>
          <w:i/>
          <w:sz w:val="32"/>
        </w:rPr>
      </w:pPr>
      <w:r>
        <w:rPr>
          <w:sz w:val="32"/>
        </w:rPr>
        <w:t xml:space="preserve">                              </w:t>
      </w:r>
      <w:r w:rsidRPr="00EF5988">
        <w:rPr>
          <w:i/>
          <w:sz w:val="32"/>
        </w:rPr>
        <w:t>Элга не отвечает.</w:t>
      </w:r>
    </w:p>
    <w:p w:rsidR="003C79C7" w:rsidRDefault="003C79C7">
      <w:pPr>
        <w:rPr>
          <w:sz w:val="32"/>
        </w:rPr>
      </w:pPr>
      <w:r>
        <w:rPr>
          <w:sz w:val="32"/>
        </w:rPr>
        <w:t>За дверью</w:t>
      </w:r>
      <w:r w:rsidR="00D900BD">
        <w:rPr>
          <w:sz w:val="32"/>
        </w:rPr>
        <w:t xml:space="preserve"> - никого?</w:t>
      </w:r>
    </w:p>
    <w:p w:rsidR="003C79C7" w:rsidRDefault="003C79C7">
      <w:pPr>
        <w:rPr>
          <w:sz w:val="32"/>
        </w:rPr>
      </w:pPr>
      <w:r>
        <w:rPr>
          <w:sz w:val="32"/>
        </w:rPr>
        <w:t>ЭЛГА. Никого….</w:t>
      </w:r>
      <w:r w:rsidR="00234E28">
        <w:rPr>
          <w:sz w:val="32"/>
        </w:rPr>
        <w:t xml:space="preserve">Вы </w:t>
      </w:r>
      <w:r w:rsidR="00865D10">
        <w:rPr>
          <w:sz w:val="32"/>
        </w:rPr>
        <w:t>делаете меня испуганной</w:t>
      </w:r>
      <w:r w:rsidR="00234E28">
        <w:rPr>
          <w:sz w:val="32"/>
        </w:rPr>
        <w:t>, Ив</w:t>
      </w:r>
      <w:r w:rsidR="00EF5988">
        <w:rPr>
          <w:sz w:val="32"/>
        </w:rPr>
        <w:t xml:space="preserve">ан </w:t>
      </w:r>
      <w:r w:rsidR="00BB069C">
        <w:rPr>
          <w:sz w:val="32"/>
        </w:rPr>
        <w:t>Семенович</w:t>
      </w:r>
      <w:r w:rsidR="00234E28">
        <w:rPr>
          <w:sz w:val="32"/>
        </w:rPr>
        <w:t>. (</w:t>
      </w:r>
      <w:r w:rsidR="00234E28" w:rsidRPr="00EF5988">
        <w:rPr>
          <w:i/>
          <w:sz w:val="32"/>
        </w:rPr>
        <w:t>О пистолет</w:t>
      </w:r>
      <w:r w:rsidR="00B4250A">
        <w:rPr>
          <w:i/>
          <w:sz w:val="32"/>
        </w:rPr>
        <w:t>ах</w:t>
      </w:r>
      <w:r w:rsidR="00234E28">
        <w:rPr>
          <w:sz w:val="32"/>
        </w:rPr>
        <w:t>).</w:t>
      </w:r>
      <w:r w:rsidR="003A3EBA">
        <w:rPr>
          <w:sz w:val="32"/>
        </w:rPr>
        <w:t xml:space="preserve"> </w:t>
      </w:r>
      <w:r w:rsidR="00234E28">
        <w:rPr>
          <w:sz w:val="32"/>
        </w:rPr>
        <w:t xml:space="preserve"> Я </w:t>
      </w:r>
      <w:r w:rsidR="00865D10">
        <w:rPr>
          <w:sz w:val="32"/>
        </w:rPr>
        <w:t xml:space="preserve">имею основание </w:t>
      </w:r>
      <w:r w:rsidR="00234E28">
        <w:rPr>
          <w:sz w:val="32"/>
        </w:rPr>
        <w:t>бо</w:t>
      </w:r>
      <w:r w:rsidR="00B4250A">
        <w:rPr>
          <w:sz w:val="32"/>
        </w:rPr>
        <w:t>яться этих</w:t>
      </w:r>
      <w:r w:rsidR="00865D10">
        <w:rPr>
          <w:sz w:val="32"/>
        </w:rPr>
        <w:t xml:space="preserve"> предмет</w:t>
      </w:r>
      <w:r w:rsidR="00B4250A">
        <w:rPr>
          <w:sz w:val="32"/>
        </w:rPr>
        <w:t>ов</w:t>
      </w:r>
      <w:r w:rsidR="00234E28">
        <w:rPr>
          <w:sz w:val="32"/>
        </w:rPr>
        <w:t>.</w:t>
      </w:r>
      <w:r w:rsidR="00D900BD">
        <w:rPr>
          <w:sz w:val="32"/>
        </w:rPr>
        <w:t xml:space="preserve"> </w:t>
      </w:r>
    </w:p>
    <w:p w:rsidR="00D900BD" w:rsidRDefault="00D900BD">
      <w:pPr>
        <w:rPr>
          <w:sz w:val="32"/>
        </w:rPr>
      </w:pPr>
      <w:r>
        <w:rPr>
          <w:sz w:val="32"/>
        </w:rPr>
        <w:t>ИВ</w:t>
      </w:r>
      <w:r w:rsidR="00EF5988">
        <w:rPr>
          <w:sz w:val="32"/>
        </w:rPr>
        <w:t xml:space="preserve">АН </w:t>
      </w:r>
      <w:r w:rsidR="00BB069C">
        <w:rPr>
          <w:sz w:val="32"/>
        </w:rPr>
        <w:t>СЕМЕНОВИЧ</w:t>
      </w:r>
      <w:r>
        <w:rPr>
          <w:sz w:val="32"/>
        </w:rPr>
        <w:t>. Ничего подозрительного</w:t>
      </w:r>
      <w:r w:rsidR="00B55E9E">
        <w:rPr>
          <w:sz w:val="32"/>
        </w:rPr>
        <w:t xml:space="preserve"> - там за дверью</w:t>
      </w:r>
      <w:r>
        <w:rPr>
          <w:sz w:val="32"/>
        </w:rPr>
        <w:t>?</w:t>
      </w:r>
      <w:r w:rsidR="002E1F5A">
        <w:rPr>
          <w:sz w:val="32"/>
        </w:rPr>
        <w:t xml:space="preserve"> Говори шепотом.</w:t>
      </w:r>
    </w:p>
    <w:p w:rsidR="009903A8" w:rsidRDefault="00D900BD">
      <w:pPr>
        <w:rPr>
          <w:sz w:val="32"/>
        </w:rPr>
      </w:pPr>
      <w:r>
        <w:rPr>
          <w:sz w:val="32"/>
        </w:rPr>
        <w:t>ЭЛГА</w:t>
      </w:r>
      <w:r w:rsidR="002E1F5A">
        <w:rPr>
          <w:sz w:val="32"/>
        </w:rPr>
        <w:t xml:space="preserve"> (</w:t>
      </w:r>
      <w:r w:rsidR="002E1F5A" w:rsidRPr="002E1F5A">
        <w:rPr>
          <w:i/>
          <w:sz w:val="32"/>
        </w:rPr>
        <w:t>переходит на шепот</w:t>
      </w:r>
      <w:r w:rsidR="002E1F5A">
        <w:rPr>
          <w:sz w:val="32"/>
        </w:rPr>
        <w:t>)</w:t>
      </w:r>
      <w:r>
        <w:rPr>
          <w:sz w:val="32"/>
        </w:rPr>
        <w:t>. Да, Ив</w:t>
      </w:r>
      <w:r w:rsidR="00EF5988">
        <w:rPr>
          <w:sz w:val="32"/>
        </w:rPr>
        <w:t xml:space="preserve">ан </w:t>
      </w:r>
      <w:r w:rsidR="00BB069C">
        <w:rPr>
          <w:sz w:val="32"/>
        </w:rPr>
        <w:t>Семенович</w:t>
      </w:r>
      <w:r>
        <w:rPr>
          <w:sz w:val="32"/>
        </w:rPr>
        <w:t>, ничего. Абсолютно</w:t>
      </w:r>
      <w:r w:rsidR="00B9171E">
        <w:rPr>
          <w:sz w:val="32"/>
        </w:rPr>
        <w:t xml:space="preserve"> не наблюдается каких-то подозрений</w:t>
      </w:r>
      <w:r>
        <w:rPr>
          <w:sz w:val="32"/>
        </w:rPr>
        <w:t>.</w:t>
      </w:r>
      <w:r w:rsidR="00C00634">
        <w:rPr>
          <w:sz w:val="32"/>
        </w:rPr>
        <w:t xml:space="preserve"> С</w:t>
      </w:r>
      <w:r w:rsidR="00B9171E">
        <w:rPr>
          <w:sz w:val="32"/>
        </w:rPr>
        <w:t xml:space="preserve">лучилось </w:t>
      </w:r>
      <w:r w:rsidR="003B03D4">
        <w:rPr>
          <w:sz w:val="32"/>
        </w:rPr>
        <w:t>происшествие</w:t>
      </w:r>
      <w:r w:rsidR="006E6F07">
        <w:rPr>
          <w:sz w:val="32"/>
        </w:rPr>
        <w:t xml:space="preserve">? </w:t>
      </w:r>
      <w:r w:rsidR="009903A8">
        <w:rPr>
          <w:sz w:val="32"/>
        </w:rPr>
        <w:t xml:space="preserve">Я чего-то </w:t>
      </w:r>
      <w:r w:rsidR="00B9171E">
        <w:rPr>
          <w:sz w:val="32"/>
        </w:rPr>
        <w:t>смогла упустить</w:t>
      </w:r>
      <w:r w:rsidR="009903A8">
        <w:rPr>
          <w:sz w:val="32"/>
        </w:rPr>
        <w:t>?</w:t>
      </w:r>
      <w:r w:rsidR="00B9171E">
        <w:rPr>
          <w:sz w:val="32"/>
        </w:rPr>
        <w:t xml:space="preserve"> </w:t>
      </w:r>
      <w:r w:rsidR="003B03D4">
        <w:rPr>
          <w:sz w:val="32"/>
        </w:rPr>
        <w:t>И</w:t>
      </w:r>
      <w:r w:rsidR="00C73C65">
        <w:rPr>
          <w:sz w:val="32"/>
        </w:rPr>
        <w:t xml:space="preserve"> </w:t>
      </w:r>
      <w:r w:rsidR="009903A8">
        <w:rPr>
          <w:sz w:val="32"/>
        </w:rPr>
        <w:t>почему</w:t>
      </w:r>
      <w:r w:rsidR="00B308EC">
        <w:rPr>
          <w:sz w:val="32"/>
        </w:rPr>
        <w:t xml:space="preserve"> вы </w:t>
      </w:r>
      <w:r w:rsidR="00B9171E">
        <w:rPr>
          <w:sz w:val="32"/>
        </w:rPr>
        <w:t>решили занять</w:t>
      </w:r>
      <w:r w:rsidR="00B308EC">
        <w:rPr>
          <w:sz w:val="32"/>
        </w:rPr>
        <w:t xml:space="preserve"> тако</w:t>
      </w:r>
      <w:r w:rsidR="00B9171E">
        <w:rPr>
          <w:sz w:val="32"/>
        </w:rPr>
        <w:t>е</w:t>
      </w:r>
      <w:r w:rsidR="00B308EC">
        <w:rPr>
          <w:sz w:val="32"/>
        </w:rPr>
        <w:t xml:space="preserve"> странно</w:t>
      </w:r>
      <w:r w:rsidR="00B9171E">
        <w:rPr>
          <w:sz w:val="32"/>
        </w:rPr>
        <w:t>е</w:t>
      </w:r>
      <w:r w:rsidR="00B308EC">
        <w:rPr>
          <w:sz w:val="32"/>
        </w:rPr>
        <w:t xml:space="preserve"> положени</w:t>
      </w:r>
      <w:r w:rsidR="00B9171E">
        <w:rPr>
          <w:sz w:val="32"/>
        </w:rPr>
        <w:t>е</w:t>
      </w:r>
      <w:r w:rsidR="00B308EC">
        <w:rPr>
          <w:sz w:val="32"/>
        </w:rPr>
        <w:t xml:space="preserve">? </w:t>
      </w:r>
    </w:p>
    <w:p w:rsidR="00B55E9E" w:rsidRDefault="00B55E9E">
      <w:pPr>
        <w:rPr>
          <w:sz w:val="32"/>
        </w:rPr>
      </w:pPr>
      <w:r>
        <w:rPr>
          <w:sz w:val="32"/>
        </w:rPr>
        <w:t xml:space="preserve">АРКАДИЙ. Встань между нами и </w:t>
      </w:r>
      <w:r w:rsidR="00C00634">
        <w:rPr>
          <w:sz w:val="32"/>
        </w:rPr>
        <w:t>кейсом</w:t>
      </w:r>
      <w:r>
        <w:rPr>
          <w:sz w:val="32"/>
        </w:rPr>
        <w:t xml:space="preserve"> - на полу.</w:t>
      </w:r>
    </w:p>
    <w:p w:rsidR="00B55E9E" w:rsidRDefault="00B55E9E">
      <w:pPr>
        <w:rPr>
          <w:sz w:val="32"/>
        </w:rPr>
      </w:pPr>
      <w:r>
        <w:rPr>
          <w:sz w:val="32"/>
        </w:rPr>
        <w:t>ЭЛГА. Что это?</w:t>
      </w:r>
    </w:p>
    <w:p w:rsidR="00B55E9E" w:rsidRDefault="00B55E9E">
      <w:pPr>
        <w:rPr>
          <w:sz w:val="32"/>
        </w:rPr>
      </w:pPr>
      <w:r>
        <w:rPr>
          <w:sz w:val="32"/>
        </w:rPr>
        <w:t xml:space="preserve">АРКАДИЙ. Ерунда. </w:t>
      </w:r>
      <w:r w:rsidR="00EC2A58">
        <w:rPr>
          <w:sz w:val="32"/>
        </w:rPr>
        <w:t>Не бери в голову</w:t>
      </w:r>
      <w:r>
        <w:rPr>
          <w:sz w:val="32"/>
        </w:rPr>
        <w:t>.</w:t>
      </w:r>
    </w:p>
    <w:p w:rsidR="00C00634" w:rsidRDefault="00B55E9E">
      <w:pPr>
        <w:rPr>
          <w:sz w:val="32"/>
        </w:rPr>
      </w:pPr>
      <w:r>
        <w:rPr>
          <w:sz w:val="32"/>
        </w:rPr>
        <w:t>ЭЛГА. Вчера я произвела</w:t>
      </w:r>
      <w:r w:rsidRPr="00B55E9E">
        <w:rPr>
          <w:sz w:val="32"/>
        </w:rPr>
        <w:t xml:space="preserve"> </w:t>
      </w:r>
      <w:r>
        <w:rPr>
          <w:sz w:val="32"/>
        </w:rPr>
        <w:t>тщательную уборку и мониторинг в этом помещении. Этого предмета не было возможности наблюдать.</w:t>
      </w:r>
      <w:r w:rsidR="00C00634">
        <w:rPr>
          <w:sz w:val="32"/>
        </w:rPr>
        <w:t xml:space="preserve"> </w:t>
      </w:r>
    </w:p>
    <w:p w:rsidR="00417109" w:rsidRDefault="00417109">
      <w:pPr>
        <w:rPr>
          <w:sz w:val="32"/>
        </w:rPr>
      </w:pPr>
      <w:r>
        <w:rPr>
          <w:sz w:val="32"/>
        </w:rPr>
        <w:t>АРКАДИЙ. Сделай так, чтобы мы его не видели. Три шага вперед. Два - налево.</w:t>
      </w:r>
    </w:p>
    <w:p w:rsidR="00417109" w:rsidRDefault="00C00634">
      <w:pPr>
        <w:rPr>
          <w:sz w:val="32"/>
        </w:rPr>
      </w:pPr>
      <w:r>
        <w:rPr>
          <w:sz w:val="32"/>
        </w:rPr>
        <w:t xml:space="preserve">ЭЛГА. Кто-то хочет видеть опороченной горничную из Латвии. </w:t>
      </w:r>
      <w:r w:rsidR="00417109">
        <w:rPr>
          <w:sz w:val="32"/>
        </w:rPr>
        <w:t>(</w:t>
      </w:r>
      <w:r w:rsidR="00417109" w:rsidRPr="00417109">
        <w:rPr>
          <w:i/>
          <w:sz w:val="32"/>
        </w:rPr>
        <w:t>Стоит</w:t>
      </w:r>
      <w:r w:rsidR="00417109">
        <w:rPr>
          <w:sz w:val="32"/>
        </w:rPr>
        <w:t>).</w:t>
      </w:r>
    </w:p>
    <w:p w:rsidR="00417109" w:rsidRDefault="00417109">
      <w:pPr>
        <w:rPr>
          <w:sz w:val="32"/>
        </w:rPr>
      </w:pPr>
      <w:r>
        <w:rPr>
          <w:sz w:val="32"/>
        </w:rPr>
        <w:t>АРКАДИЙ. Я сказал - три шага вперед. Два - налево.</w:t>
      </w:r>
    </w:p>
    <w:p w:rsidR="00417109" w:rsidRDefault="00417109">
      <w:pPr>
        <w:rPr>
          <w:sz w:val="32"/>
        </w:rPr>
      </w:pPr>
      <w:r>
        <w:rPr>
          <w:sz w:val="32"/>
        </w:rPr>
        <w:t xml:space="preserve">ЭЛГА. Хорошо. Я буду, как послушный солдат. Лишь бы вы были довольны, Иван </w:t>
      </w:r>
      <w:r w:rsidR="00BB069C">
        <w:rPr>
          <w:sz w:val="32"/>
        </w:rPr>
        <w:t>Семенович</w:t>
      </w:r>
      <w:r>
        <w:rPr>
          <w:sz w:val="32"/>
        </w:rPr>
        <w:t>. (</w:t>
      </w:r>
      <w:r w:rsidRPr="00417109">
        <w:rPr>
          <w:i/>
          <w:sz w:val="32"/>
        </w:rPr>
        <w:t>Делает три шага вперед, два шага налево</w:t>
      </w:r>
      <w:r>
        <w:rPr>
          <w:sz w:val="32"/>
        </w:rPr>
        <w:t>).</w:t>
      </w:r>
    </w:p>
    <w:p w:rsidR="00417109" w:rsidRDefault="00417109">
      <w:pPr>
        <w:rPr>
          <w:sz w:val="32"/>
        </w:rPr>
      </w:pPr>
      <w:r>
        <w:rPr>
          <w:sz w:val="32"/>
        </w:rPr>
        <w:t>АРКАДИЙ. Еще шаг налево.</w:t>
      </w:r>
    </w:p>
    <w:p w:rsidR="00417109" w:rsidRDefault="00417109">
      <w:pPr>
        <w:rPr>
          <w:i/>
          <w:sz w:val="32"/>
        </w:rPr>
      </w:pPr>
      <w:r w:rsidRPr="00417109">
        <w:rPr>
          <w:i/>
          <w:sz w:val="32"/>
        </w:rPr>
        <w:t xml:space="preserve">      Элга делает еще шаг.</w:t>
      </w:r>
    </w:p>
    <w:p w:rsidR="0090272D" w:rsidRDefault="00F944E8">
      <w:pPr>
        <w:rPr>
          <w:sz w:val="32"/>
        </w:rPr>
      </w:pPr>
      <w:r>
        <w:rPr>
          <w:sz w:val="32"/>
        </w:rPr>
        <w:t>АРКАДИЙ. Присядь.</w:t>
      </w:r>
    </w:p>
    <w:p w:rsidR="00F944E8" w:rsidRPr="00F944E8" w:rsidRDefault="00F944E8">
      <w:pPr>
        <w:rPr>
          <w:i/>
          <w:sz w:val="32"/>
        </w:rPr>
      </w:pPr>
      <w:r>
        <w:rPr>
          <w:sz w:val="32"/>
        </w:rPr>
        <w:t xml:space="preserve">        </w:t>
      </w:r>
      <w:r w:rsidRPr="00F944E8">
        <w:rPr>
          <w:i/>
          <w:sz w:val="32"/>
        </w:rPr>
        <w:t>Элга садится на корточки.</w:t>
      </w:r>
    </w:p>
    <w:p w:rsidR="00417109" w:rsidRDefault="00417109">
      <w:pPr>
        <w:rPr>
          <w:sz w:val="32"/>
        </w:rPr>
      </w:pPr>
      <w:r>
        <w:rPr>
          <w:sz w:val="32"/>
        </w:rPr>
        <w:t>Теперь хорошо. Мы закрыты.</w:t>
      </w:r>
    </w:p>
    <w:p w:rsidR="00417109" w:rsidRDefault="00417109">
      <w:pPr>
        <w:rPr>
          <w:sz w:val="32"/>
        </w:rPr>
      </w:pPr>
      <w:r>
        <w:rPr>
          <w:sz w:val="32"/>
        </w:rPr>
        <w:t>ЭЛГА (</w:t>
      </w:r>
      <w:r w:rsidRPr="00417109">
        <w:rPr>
          <w:i/>
          <w:sz w:val="32"/>
        </w:rPr>
        <w:t>кричит</w:t>
      </w:r>
      <w:r>
        <w:rPr>
          <w:sz w:val="32"/>
        </w:rPr>
        <w:t>). Бомба! (</w:t>
      </w:r>
      <w:r w:rsidRPr="00417109">
        <w:rPr>
          <w:i/>
          <w:sz w:val="32"/>
        </w:rPr>
        <w:t xml:space="preserve">Падает на пол рядом с Иваном </w:t>
      </w:r>
      <w:r w:rsidR="00BB069C">
        <w:rPr>
          <w:i/>
          <w:sz w:val="32"/>
        </w:rPr>
        <w:t>Семеновичем</w:t>
      </w:r>
      <w:r w:rsidRPr="00417109">
        <w:rPr>
          <w:i/>
          <w:sz w:val="32"/>
        </w:rPr>
        <w:t>, прижимается к нему</w:t>
      </w:r>
      <w:r>
        <w:rPr>
          <w:sz w:val="32"/>
        </w:rPr>
        <w:t>).</w:t>
      </w:r>
    </w:p>
    <w:p w:rsidR="00127C5A" w:rsidRDefault="00127C5A">
      <w:pPr>
        <w:rPr>
          <w:sz w:val="32"/>
        </w:rPr>
      </w:pPr>
      <w:r>
        <w:rPr>
          <w:sz w:val="32"/>
        </w:rPr>
        <w:t xml:space="preserve">АРКАДИЙ. </w:t>
      </w:r>
      <w:r w:rsidR="00EC2A58">
        <w:rPr>
          <w:sz w:val="32"/>
        </w:rPr>
        <w:t>Не рядом, а сверху - на шефа! Давай!</w:t>
      </w:r>
    </w:p>
    <w:p w:rsidR="00127C5A" w:rsidRDefault="00EC2A58">
      <w:pPr>
        <w:rPr>
          <w:sz w:val="32"/>
        </w:rPr>
      </w:pPr>
      <w:r>
        <w:rPr>
          <w:sz w:val="32"/>
        </w:rPr>
        <w:t xml:space="preserve">ЭЛГА. А </w:t>
      </w:r>
      <w:r w:rsidR="00127C5A">
        <w:rPr>
          <w:sz w:val="32"/>
        </w:rPr>
        <w:t>мадам</w:t>
      </w:r>
      <w:r>
        <w:rPr>
          <w:sz w:val="32"/>
        </w:rPr>
        <w:t>?</w:t>
      </w:r>
      <w:r w:rsidR="000D29E5">
        <w:rPr>
          <w:sz w:val="32"/>
        </w:rPr>
        <w:t>!</w:t>
      </w:r>
      <w:r>
        <w:rPr>
          <w:sz w:val="32"/>
        </w:rPr>
        <w:t xml:space="preserve"> Она может войти</w:t>
      </w:r>
      <w:r w:rsidR="000D29E5">
        <w:rPr>
          <w:sz w:val="32"/>
        </w:rPr>
        <w:t>!</w:t>
      </w:r>
      <w:r w:rsidR="001007D0">
        <w:rPr>
          <w:sz w:val="32"/>
        </w:rPr>
        <w:t xml:space="preserve"> Я буду уволена</w:t>
      </w:r>
      <w:r w:rsidR="000D29E5">
        <w:rPr>
          <w:sz w:val="32"/>
        </w:rPr>
        <w:t>!</w:t>
      </w:r>
    </w:p>
    <w:p w:rsidR="00127C5A" w:rsidRDefault="00127C5A">
      <w:pPr>
        <w:rPr>
          <w:sz w:val="32"/>
        </w:rPr>
      </w:pPr>
      <w:r>
        <w:rPr>
          <w:sz w:val="32"/>
        </w:rPr>
        <w:lastRenderedPageBreak/>
        <w:t>АРКАДИЙ. Тогда я. (</w:t>
      </w:r>
      <w:r w:rsidRPr="00127C5A">
        <w:rPr>
          <w:i/>
          <w:sz w:val="32"/>
        </w:rPr>
        <w:t xml:space="preserve">Ложится сверху на Ивана </w:t>
      </w:r>
      <w:r w:rsidR="00BB069C">
        <w:rPr>
          <w:i/>
          <w:sz w:val="32"/>
        </w:rPr>
        <w:t>Семеновича</w:t>
      </w:r>
      <w:r>
        <w:rPr>
          <w:sz w:val="32"/>
        </w:rPr>
        <w:t>).</w:t>
      </w:r>
    </w:p>
    <w:p w:rsidR="00127C5A" w:rsidRDefault="00127C5A">
      <w:pPr>
        <w:rPr>
          <w:sz w:val="32"/>
        </w:rPr>
      </w:pPr>
      <w:r>
        <w:rPr>
          <w:sz w:val="32"/>
        </w:rPr>
        <w:t xml:space="preserve">ИВАН </w:t>
      </w:r>
      <w:r w:rsidR="00BB069C">
        <w:rPr>
          <w:sz w:val="32"/>
        </w:rPr>
        <w:t>СЕМЕНОВИЧ</w:t>
      </w:r>
      <w:r>
        <w:rPr>
          <w:sz w:val="32"/>
        </w:rPr>
        <w:t>. Ни хрена себе!</w:t>
      </w:r>
    </w:p>
    <w:p w:rsidR="00127C5A" w:rsidRDefault="00127C5A">
      <w:pPr>
        <w:rPr>
          <w:sz w:val="32"/>
        </w:rPr>
      </w:pPr>
      <w:r>
        <w:rPr>
          <w:sz w:val="32"/>
        </w:rPr>
        <w:t>АРКАДИЙ. Я легко позавтракал, шеф.</w:t>
      </w:r>
    </w:p>
    <w:p w:rsidR="00127C5A" w:rsidRDefault="00127C5A">
      <w:pPr>
        <w:rPr>
          <w:sz w:val="32"/>
        </w:rPr>
      </w:pPr>
      <w:r>
        <w:rPr>
          <w:sz w:val="32"/>
        </w:rPr>
        <w:t xml:space="preserve">ИВАН </w:t>
      </w:r>
      <w:r w:rsidR="00BB069C">
        <w:rPr>
          <w:sz w:val="32"/>
        </w:rPr>
        <w:t>СЕМЕНОВИЧ</w:t>
      </w:r>
      <w:r>
        <w:rPr>
          <w:sz w:val="32"/>
        </w:rPr>
        <w:t>. Учти - я не гомик.</w:t>
      </w:r>
    </w:p>
    <w:p w:rsidR="00127C5A" w:rsidRDefault="006A4482">
      <w:pPr>
        <w:rPr>
          <w:sz w:val="32"/>
        </w:rPr>
      </w:pPr>
      <w:r>
        <w:rPr>
          <w:sz w:val="32"/>
        </w:rPr>
        <w:t>АРКАДИЙ. Понял</w:t>
      </w:r>
      <w:r w:rsidR="005D3966">
        <w:rPr>
          <w:sz w:val="32"/>
        </w:rPr>
        <w:t xml:space="preserve"> - вы в первый раз</w:t>
      </w:r>
      <w:r w:rsidR="00127C5A">
        <w:rPr>
          <w:sz w:val="32"/>
        </w:rPr>
        <w:t>.</w:t>
      </w:r>
      <w:r w:rsidR="005D3966">
        <w:rPr>
          <w:sz w:val="32"/>
        </w:rPr>
        <w:t xml:space="preserve"> Я буду нежен.</w:t>
      </w:r>
    </w:p>
    <w:p w:rsidR="00127C5A" w:rsidRPr="00127C5A" w:rsidRDefault="00127C5A">
      <w:pPr>
        <w:rPr>
          <w:i/>
          <w:sz w:val="32"/>
        </w:rPr>
      </w:pPr>
      <w:r>
        <w:rPr>
          <w:sz w:val="32"/>
        </w:rPr>
        <w:t xml:space="preserve">         </w:t>
      </w:r>
      <w:r w:rsidRPr="00127C5A">
        <w:rPr>
          <w:i/>
          <w:sz w:val="32"/>
        </w:rPr>
        <w:t>Вход</w:t>
      </w:r>
      <w:r>
        <w:rPr>
          <w:i/>
          <w:sz w:val="32"/>
        </w:rPr>
        <w:t xml:space="preserve">ит </w:t>
      </w:r>
      <w:r w:rsidRPr="00127C5A">
        <w:rPr>
          <w:i/>
          <w:sz w:val="32"/>
        </w:rPr>
        <w:t xml:space="preserve">Родриго. </w:t>
      </w:r>
      <w:r w:rsidR="00F944E8">
        <w:rPr>
          <w:i/>
          <w:sz w:val="32"/>
        </w:rPr>
        <w:t xml:space="preserve">Он прихрамывает. </w:t>
      </w:r>
      <w:r w:rsidRPr="00127C5A">
        <w:rPr>
          <w:i/>
          <w:sz w:val="32"/>
        </w:rPr>
        <w:t xml:space="preserve">На лице несколько пластырей. </w:t>
      </w:r>
    </w:p>
    <w:p w:rsidR="00127C5A" w:rsidRDefault="00127C5A">
      <w:pPr>
        <w:rPr>
          <w:sz w:val="32"/>
        </w:rPr>
      </w:pPr>
      <w:r w:rsidRPr="00127C5A">
        <w:rPr>
          <w:i/>
          <w:sz w:val="32"/>
        </w:rPr>
        <w:t xml:space="preserve">                     Пауза.</w:t>
      </w:r>
    </w:p>
    <w:p w:rsidR="00127C5A" w:rsidRDefault="00127C5A">
      <w:pPr>
        <w:rPr>
          <w:sz w:val="32"/>
        </w:rPr>
      </w:pPr>
      <w:r>
        <w:rPr>
          <w:sz w:val="32"/>
        </w:rPr>
        <w:t>РОДРИГО. Пердономе</w:t>
      </w:r>
      <w:r w:rsidR="007C0949">
        <w:rPr>
          <w:sz w:val="32"/>
        </w:rPr>
        <w:t>.</w:t>
      </w:r>
      <w:r>
        <w:rPr>
          <w:sz w:val="32"/>
        </w:rPr>
        <w:t xml:space="preserve"> </w:t>
      </w:r>
      <w:r w:rsidR="007C0949">
        <w:rPr>
          <w:sz w:val="32"/>
        </w:rPr>
        <w:t>И</w:t>
      </w:r>
      <w:r>
        <w:rPr>
          <w:sz w:val="32"/>
        </w:rPr>
        <w:t>звинить, сеньор. Я не знать. У вас любовь с мужчина и женщина. С мужчина - плохо.</w:t>
      </w:r>
      <w:r w:rsidR="00B852CE">
        <w:rPr>
          <w:sz w:val="32"/>
        </w:rPr>
        <w:t xml:space="preserve"> Для меня.</w:t>
      </w:r>
      <w:r w:rsidR="00F944E8">
        <w:rPr>
          <w:sz w:val="32"/>
        </w:rPr>
        <w:t xml:space="preserve"> Но и хорошо - тоже для меня.</w:t>
      </w:r>
    </w:p>
    <w:p w:rsidR="00127C5A" w:rsidRDefault="00127C5A">
      <w:pPr>
        <w:rPr>
          <w:sz w:val="32"/>
        </w:rPr>
      </w:pPr>
      <w:r>
        <w:rPr>
          <w:sz w:val="32"/>
        </w:rPr>
        <w:t xml:space="preserve">АРКАДИЙ. Падай </w:t>
      </w:r>
      <w:r w:rsidR="00040C3C">
        <w:rPr>
          <w:sz w:val="32"/>
        </w:rPr>
        <w:t>сверху</w:t>
      </w:r>
      <w:r w:rsidR="00F944E8">
        <w:rPr>
          <w:sz w:val="32"/>
        </w:rPr>
        <w:t>! Б</w:t>
      </w:r>
      <w:r>
        <w:rPr>
          <w:sz w:val="32"/>
        </w:rPr>
        <w:t>ыстро!</w:t>
      </w:r>
    </w:p>
    <w:p w:rsidR="00127C5A" w:rsidRDefault="00127C5A">
      <w:pPr>
        <w:rPr>
          <w:sz w:val="32"/>
        </w:rPr>
      </w:pPr>
      <w:r>
        <w:rPr>
          <w:sz w:val="32"/>
        </w:rPr>
        <w:t>РОДРИГО. Не понимать, сеньор. Порке</w:t>
      </w:r>
      <w:r w:rsidR="007C0949">
        <w:rPr>
          <w:sz w:val="32"/>
        </w:rPr>
        <w:t>?</w:t>
      </w:r>
      <w:r>
        <w:rPr>
          <w:sz w:val="32"/>
        </w:rPr>
        <w:t xml:space="preserve"> </w:t>
      </w:r>
      <w:r w:rsidR="007C0949">
        <w:rPr>
          <w:sz w:val="32"/>
        </w:rPr>
        <w:t>З</w:t>
      </w:r>
      <w:r>
        <w:rPr>
          <w:sz w:val="32"/>
        </w:rPr>
        <w:t>ачем?</w:t>
      </w:r>
    </w:p>
    <w:p w:rsidR="00127C5A" w:rsidRDefault="00127C5A">
      <w:pPr>
        <w:rPr>
          <w:sz w:val="32"/>
        </w:rPr>
      </w:pPr>
      <w:r>
        <w:rPr>
          <w:sz w:val="32"/>
        </w:rPr>
        <w:t>АРКАДИЙ. Игра такая</w:t>
      </w:r>
      <w:r w:rsidR="00F944E8">
        <w:rPr>
          <w:sz w:val="32"/>
        </w:rPr>
        <w:t>!</w:t>
      </w:r>
      <w:r>
        <w:rPr>
          <w:sz w:val="32"/>
        </w:rPr>
        <w:t xml:space="preserve"> </w:t>
      </w:r>
      <w:r w:rsidR="001007D0">
        <w:rPr>
          <w:sz w:val="32"/>
        </w:rPr>
        <w:t>Типа футбола</w:t>
      </w:r>
      <w:r w:rsidR="00F944E8">
        <w:rPr>
          <w:sz w:val="32"/>
        </w:rPr>
        <w:t>! Свалка у ворот!</w:t>
      </w:r>
      <w:r w:rsidR="001007D0">
        <w:rPr>
          <w:sz w:val="32"/>
        </w:rPr>
        <w:t xml:space="preserve"> </w:t>
      </w:r>
      <w:r>
        <w:rPr>
          <w:sz w:val="32"/>
        </w:rPr>
        <w:t>Давай</w:t>
      </w:r>
      <w:r w:rsidR="00F944E8">
        <w:rPr>
          <w:sz w:val="32"/>
        </w:rPr>
        <w:t>!</w:t>
      </w:r>
      <w:r w:rsidR="001007D0">
        <w:rPr>
          <w:sz w:val="32"/>
        </w:rPr>
        <w:t xml:space="preserve"> А то не видать тебе контракта</w:t>
      </w:r>
      <w:r w:rsidR="00F944E8">
        <w:rPr>
          <w:sz w:val="32"/>
        </w:rPr>
        <w:t>!</w:t>
      </w:r>
    </w:p>
    <w:p w:rsidR="00B852CE" w:rsidRDefault="00B852CE">
      <w:pPr>
        <w:rPr>
          <w:sz w:val="32"/>
        </w:rPr>
      </w:pPr>
      <w:r>
        <w:rPr>
          <w:sz w:val="32"/>
        </w:rPr>
        <w:t>РОДРИГО. Бьен, хорошо. Могу попробовать. (</w:t>
      </w:r>
      <w:r w:rsidRPr="00B852CE">
        <w:rPr>
          <w:i/>
          <w:sz w:val="32"/>
        </w:rPr>
        <w:t>Осторожно ложится на Аркадия</w:t>
      </w:r>
      <w:r>
        <w:rPr>
          <w:sz w:val="32"/>
        </w:rPr>
        <w:t>).</w:t>
      </w:r>
    </w:p>
    <w:p w:rsidR="00127C5A" w:rsidRDefault="00127C5A">
      <w:pPr>
        <w:rPr>
          <w:sz w:val="32"/>
        </w:rPr>
      </w:pPr>
      <w:r>
        <w:rPr>
          <w:sz w:val="32"/>
        </w:rPr>
        <w:t xml:space="preserve">ИВАН </w:t>
      </w:r>
      <w:r w:rsidR="00BB069C">
        <w:rPr>
          <w:sz w:val="32"/>
        </w:rPr>
        <w:t>СЕМЕНОВИЧ</w:t>
      </w:r>
      <w:r w:rsidR="00B852CE">
        <w:rPr>
          <w:sz w:val="32"/>
        </w:rPr>
        <w:t>. Ни хрена себе!</w:t>
      </w:r>
    </w:p>
    <w:p w:rsidR="00B852CE" w:rsidRDefault="00B852CE">
      <w:pPr>
        <w:rPr>
          <w:sz w:val="32"/>
        </w:rPr>
      </w:pPr>
      <w:r>
        <w:rPr>
          <w:sz w:val="32"/>
        </w:rPr>
        <w:t xml:space="preserve">АРКАДИЙ. Теперь я спокоен, шеф. Вы </w:t>
      </w:r>
      <w:r w:rsidR="00252821">
        <w:rPr>
          <w:sz w:val="32"/>
        </w:rPr>
        <w:t>надежно</w:t>
      </w:r>
      <w:r>
        <w:rPr>
          <w:sz w:val="32"/>
        </w:rPr>
        <w:t xml:space="preserve"> закрыты. </w:t>
      </w:r>
    </w:p>
    <w:p w:rsidR="00877423" w:rsidRDefault="00877423">
      <w:pPr>
        <w:rPr>
          <w:sz w:val="32"/>
        </w:rPr>
      </w:pPr>
      <w:r>
        <w:rPr>
          <w:sz w:val="32"/>
        </w:rPr>
        <w:t xml:space="preserve">ИВАН </w:t>
      </w:r>
      <w:r w:rsidR="00BB069C">
        <w:rPr>
          <w:sz w:val="32"/>
        </w:rPr>
        <w:t xml:space="preserve">СЕМЕНОВИЧ </w:t>
      </w:r>
      <w:r>
        <w:rPr>
          <w:sz w:val="32"/>
        </w:rPr>
        <w:t>(</w:t>
      </w:r>
      <w:r w:rsidRPr="00877423">
        <w:rPr>
          <w:i/>
          <w:sz w:val="32"/>
        </w:rPr>
        <w:t>надсадно</w:t>
      </w:r>
      <w:r>
        <w:rPr>
          <w:sz w:val="32"/>
        </w:rPr>
        <w:t>). И что дальше?</w:t>
      </w:r>
    </w:p>
    <w:p w:rsidR="00FC3B3C" w:rsidRPr="00FC3B3C" w:rsidRDefault="00877423" w:rsidP="00FC3B3C">
      <w:pPr>
        <w:rPr>
          <w:color w:val="000000"/>
          <w:sz w:val="32"/>
          <w:szCs w:val="32"/>
        </w:rPr>
      </w:pPr>
      <w:r>
        <w:rPr>
          <w:sz w:val="32"/>
        </w:rPr>
        <w:t xml:space="preserve">АРКАДИЙ. Трогать </w:t>
      </w:r>
      <w:r w:rsidR="00FC3B3C">
        <w:rPr>
          <w:sz w:val="32"/>
        </w:rPr>
        <w:t>кейс</w:t>
      </w:r>
      <w:r w:rsidR="0086543A">
        <w:rPr>
          <w:sz w:val="32"/>
        </w:rPr>
        <w:t xml:space="preserve"> нельзя. Нужна </w:t>
      </w:r>
      <w:r>
        <w:rPr>
          <w:sz w:val="32"/>
        </w:rPr>
        <w:t>накидка</w:t>
      </w:r>
      <w:r w:rsidR="00FC3B3C">
        <w:rPr>
          <w:sz w:val="32"/>
        </w:rPr>
        <w:t xml:space="preserve"> – для уничтожения</w:t>
      </w:r>
      <w:r>
        <w:rPr>
          <w:sz w:val="32"/>
        </w:rPr>
        <w:t xml:space="preserve">. </w:t>
      </w:r>
      <w:r w:rsidR="00FC3B3C">
        <w:rPr>
          <w:sz w:val="32"/>
        </w:rPr>
        <w:t>Цитирую: «</w:t>
      </w:r>
      <w:r w:rsidR="00FC3B3C">
        <w:rPr>
          <w:color w:val="000000"/>
          <w:sz w:val="32"/>
          <w:szCs w:val="32"/>
        </w:rPr>
        <w:t xml:space="preserve">Взрывоподавляющая накидка представляет собой </w:t>
      </w:r>
      <w:r w:rsidR="00FC3B3C" w:rsidRPr="00FC3B3C">
        <w:rPr>
          <w:color w:val="000000"/>
          <w:sz w:val="32"/>
          <w:szCs w:val="32"/>
        </w:rPr>
        <w:t>подоб</w:t>
      </w:r>
      <w:r w:rsidR="00FC3B3C">
        <w:rPr>
          <w:color w:val="000000"/>
          <w:sz w:val="32"/>
          <w:szCs w:val="32"/>
        </w:rPr>
        <w:t xml:space="preserve">ие покрывала, изготовленного из взрывоустойчивого материала, </w:t>
      </w:r>
      <w:r w:rsidR="00FC3B3C" w:rsidRPr="00FC3B3C">
        <w:rPr>
          <w:color w:val="000000"/>
          <w:sz w:val="32"/>
          <w:szCs w:val="32"/>
        </w:rPr>
        <w:t>предназначенного для абсорбирования взрывной волны и уменьшения</w:t>
      </w:r>
      <w:r w:rsidR="00FC3B3C" w:rsidRPr="00FC3B3C">
        <w:rPr>
          <w:color w:val="000000"/>
          <w:sz w:val="32"/>
          <w:szCs w:val="32"/>
        </w:rPr>
        <w:br/>
        <w:t>количества осколков</w:t>
      </w:r>
      <w:r w:rsidR="00FC3B3C">
        <w:rPr>
          <w:color w:val="000000"/>
          <w:sz w:val="32"/>
          <w:szCs w:val="32"/>
        </w:rPr>
        <w:t>»</w:t>
      </w:r>
      <w:r w:rsidR="00FC3B3C" w:rsidRPr="00FC3B3C">
        <w:rPr>
          <w:color w:val="000000"/>
          <w:sz w:val="32"/>
          <w:szCs w:val="32"/>
        </w:rPr>
        <w:t>.</w:t>
      </w:r>
    </w:p>
    <w:p w:rsidR="00877423" w:rsidRDefault="00FC3B3C">
      <w:pPr>
        <w:rPr>
          <w:sz w:val="32"/>
        </w:rPr>
      </w:pPr>
      <w:r>
        <w:rPr>
          <w:sz w:val="32"/>
        </w:rPr>
        <w:t xml:space="preserve">ИВАН </w:t>
      </w:r>
      <w:r w:rsidR="00BB069C">
        <w:rPr>
          <w:sz w:val="32"/>
        </w:rPr>
        <w:t>СЕМЕНОВИЧ</w:t>
      </w:r>
      <w:r>
        <w:rPr>
          <w:sz w:val="32"/>
        </w:rPr>
        <w:t>. Где она?</w:t>
      </w:r>
    </w:p>
    <w:p w:rsidR="00FC3B3C" w:rsidRDefault="00FC3B3C">
      <w:pPr>
        <w:rPr>
          <w:sz w:val="32"/>
        </w:rPr>
      </w:pPr>
      <w:r>
        <w:rPr>
          <w:sz w:val="32"/>
        </w:rPr>
        <w:t>АРКАДИЙ. В оружейном боксе.</w:t>
      </w:r>
    </w:p>
    <w:p w:rsidR="00FC3B3C" w:rsidRDefault="00FC3B3C">
      <w:pPr>
        <w:rPr>
          <w:sz w:val="32"/>
        </w:rPr>
      </w:pPr>
      <w:r>
        <w:rPr>
          <w:sz w:val="32"/>
        </w:rPr>
        <w:t xml:space="preserve">ИВАН </w:t>
      </w:r>
      <w:r w:rsidR="00BB069C">
        <w:rPr>
          <w:sz w:val="32"/>
        </w:rPr>
        <w:t>СЕМЕНОВИЧ</w:t>
      </w:r>
      <w:r>
        <w:rPr>
          <w:sz w:val="32"/>
        </w:rPr>
        <w:t>. Все-то ты знаешь, и ничего-то у тебя нет.</w:t>
      </w:r>
    </w:p>
    <w:p w:rsidR="0078472D" w:rsidRDefault="00634ABF">
      <w:pPr>
        <w:rPr>
          <w:sz w:val="32"/>
        </w:rPr>
      </w:pPr>
      <w:r>
        <w:rPr>
          <w:sz w:val="32"/>
        </w:rPr>
        <w:t xml:space="preserve">АРКАДИЙ. </w:t>
      </w:r>
      <w:r w:rsidR="0078472D">
        <w:rPr>
          <w:sz w:val="32"/>
        </w:rPr>
        <w:t xml:space="preserve">Не ходить же мне постоянно в этой накидке? Она тяжелая, между прочим. </w:t>
      </w:r>
    </w:p>
    <w:p w:rsidR="0078472D" w:rsidRDefault="0078472D">
      <w:pPr>
        <w:rPr>
          <w:sz w:val="32"/>
        </w:rPr>
      </w:pPr>
      <w:r>
        <w:rPr>
          <w:sz w:val="32"/>
        </w:rPr>
        <w:t xml:space="preserve">ИВАН </w:t>
      </w:r>
      <w:r w:rsidR="00BB069C">
        <w:rPr>
          <w:sz w:val="32"/>
        </w:rPr>
        <w:t>СЕМЕНОВИЧ</w:t>
      </w:r>
      <w:r>
        <w:rPr>
          <w:sz w:val="32"/>
        </w:rPr>
        <w:t>. Хватит болтать</w:t>
      </w:r>
      <w:r w:rsidR="008862CF">
        <w:rPr>
          <w:sz w:val="32"/>
        </w:rPr>
        <w:t>!</w:t>
      </w:r>
      <w:r>
        <w:rPr>
          <w:sz w:val="32"/>
        </w:rPr>
        <w:t xml:space="preserve"> Внизу я, а не ты</w:t>
      </w:r>
      <w:r w:rsidR="008862CF">
        <w:rPr>
          <w:sz w:val="32"/>
        </w:rPr>
        <w:t>!</w:t>
      </w:r>
    </w:p>
    <w:p w:rsidR="00634ABF" w:rsidRDefault="0078472D">
      <w:pPr>
        <w:rPr>
          <w:sz w:val="32"/>
        </w:rPr>
      </w:pPr>
      <w:r>
        <w:rPr>
          <w:sz w:val="32"/>
        </w:rPr>
        <w:t xml:space="preserve">АРКАДИЙ. </w:t>
      </w:r>
      <w:r w:rsidR="00634ABF">
        <w:rPr>
          <w:sz w:val="32"/>
        </w:rPr>
        <w:t xml:space="preserve">Элга, ставлю задачу. Осторожно ползи к выходу. </w:t>
      </w:r>
      <w:r>
        <w:rPr>
          <w:sz w:val="32"/>
        </w:rPr>
        <w:t>В</w:t>
      </w:r>
      <w:r w:rsidR="00634ABF">
        <w:rPr>
          <w:sz w:val="32"/>
        </w:rPr>
        <w:t xml:space="preserve"> коридоре встанешь на ноги. И пулей к моему заму – </w:t>
      </w:r>
      <w:r w:rsidR="00317892">
        <w:rPr>
          <w:sz w:val="32"/>
        </w:rPr>
        <w:t>Григорию</w:t>
      </w:r>
      <w:r w:rsidR="00634ABF">
        <w:rPr>
          <w:sz w:val="32"/>
        </w:rPr>
        <w:t>. Пусть возьмет детектор и спецнакидку</w:t>
      </w:r>
      <w:r>
        <w:rPr>
          <w:sz w:val="32"/>
        </w:rPr>
        <w:t>.</w:t>
      </w:r>
    </w:p>
    <w:p w:rsidR="00B852CE" w:rsidRDefault="00B852CE">
      <w:pPr>
        <w:rPr>
          <w:sz w:val="32"/>
        </w:rPr>
      </w:pPr>
      <w:r>
        <w:rPr>
          <w:sz w:val="32"/>
        </w:rPr>
        <w:t>ЭЛГА. Я не смогу. Я имею дрож</w:t>
      </w:r>
      <w:r w:rsidR="00F944E8">
        <w:rPr>
          <w:sz w:val="32"/>
        </w:rPr>
        <w:t>ание</w:t>
      </w:r>
      <w:r>
        <w:rPr>
          <w:sz w:val="32"/>
        </w:rPr>
        <w:t xml:space="preserve"> во всем теле.</w:t>
      </w:r>
      <w:r w:rsidR="0086543A">
        <w:rPr>
          <w:sz w:val="32"/>
        </w:rPr>
        <w:t xml:space="preserve"> Бомба - женского рода, </w:t>
      </w:r>
      <w:r w:rsidR="002E1F5A">
        <w:rPr>
          <w:sz w:val="32"/>
        </w:rPr>
        <w:t xml:space="preserve">я полагаю - </w:t>
      </w:r>
      <w:r w:rsidR="0086543A">
        <w:rPr>
          <w:sz w:val="32"/>
        </w:rPr>
        <w:t xml:space="preserve">она имеет ревность к девушкам </w:t>
      </w:r>
      <w:r w:rsidR="002E1F5A">
        <w:rPr>
          <w:sz w:val="32"/>
        </w:rPr>
        <w:t>тонкой внешности. Она</w:t>
      </w:r>
      <w:r w:rsidR="0086543A">
        <w:rPr>
          <w:sz w:val="32"/>
        </w:rPr>
        <w:t xml:space="preserve"> </w:t>
      </w:r>
      <w:r w:rsidR="002E1F5A">
        <w:rPr>
          <w:sz w:val="32"/>
        </w:rPr>
        <w:t>может</w:t>
      </w:r>
      <w:r w:rsidR="0086543A">
        <w:rPr>
          <w:sz w:val="32"/>
        </w:rPr>
        <w:t xml:space="preserve"> </w:t>
      </w:r>
      <w:r w:rsidR="002E1F5A">
        <w:rPr>
          <w:sz w:val="32"/>
        </w:rPr>
        <w:t>ис</w:t>
      </w:r>
      <w:r w:rsidR="0086543A">
        <w:rPr>
          <w:sz w:val="32"/>
        </w:rPr>
        <w:t xml:space="preserve">портить </w:t>
      </w:r>
      <w:r w:rsidR="008C002A">
        <w:rPr>
          <w:sz w:val="32"/>
        </w:rPr>
        <w:t>манкость</w:t>
      </w:r>
      <w:r w:rsidR="0086543A">
        <w:rPr>
          <w:sz w:val="32"/>
        </w:rPr>
        <w:t xml:space="preserve"> </w:t>
      </w:r>
      <w:r w:rsidR="002E1F5A">
        <w:rPr>
          <w:sz w:val="32"/>
        </w:rPr>
        <w:t xml:space="preserve">и </w:t>
      </w:r>
      <w:r w:rsidR="0086543A">
        <w:rPr>
          <w:sz w:val="32"/>
        </w:rPr>
        <w:t>произв</w:t>
      </w:r>
      <w:r w:rsidR="002E1F5A">
        <w:rPr>
          <w:sz w:val="32"/>
        </w:rPr>
        <w:t xml:space="preserve">ести </w:t>
      </w:r>
      <w:r w:rsidR="0086543A">
        <w:rPr>
          <w:sz w:val="32"/>
        </w:rPr>
        <w:t>отталкивающее уродство.</w:t>
      </w:r>
    </w:p>
    <w:p w:rsidR="00B852CE" w:rsidRDefault="00B852CE">
      <w:pPr>
        <w:rPr>
          <w:sz w:val="32"/>
        </w:rPr>
      </w:pPr>
      <w:r>
        <w:rPr>
          <w:sz w:val="32"/>
        </w:rPr>
        <w:lastRenderedPageBreak/>
        <w:t>АРКАДИЙ</w:t>
      </w:r>
      <w:r w:rsidR="00D00974">
        <w:rPr>
          <w:sz w:val="32"/>
        </w:rPr>
        <w:t xml:space="preserve">. </w:t>
      </w:r>
      <w:r w:rsidR="002E1F5A">
        <w:rPr>
          <w:sz w:val="32"/>
        </w:rPr>
        <w:t>Д</w:t>
      </w:r>
      <w:r>
        <w:rPr>
          <w:sz w:val="32"/>
        </w:rPr>
        <w:t>елай, как я сказал</w:t>
      </w:r>
      <w:r w:rsidR="00EE30DD">
        <w:rPr>
          <w:sz w:val="32"/>
        </w:rPr>
        <w:t>!</w:t>
      </w:r>
      <w:r>
        <w:rPr>
          <w:sz w:val="32"/>
        </w:rPr>
        <w:t xml:space="preserve">  </w:t>
      </w:r>
    </w:p>
    <w:p w:rsidR="00B852CE" w:rsidRDefault="00B852CE">
      <w:pPr>
        <w:rPr>
          <w:sz w:val="32"/>
        </w:rPr>
      </w:pPr>
      <w:r>
        <w:rPr>
          <w:sz w:val="32"/>
        </w:rPr>
        <w:t>ЭЛГА (</w:t>
      </w:r>
      <w:r w:rsidR="00D00974">
        <w:rPr>
          <w:i/>
          <w:sz w:val="32"/>
        </w:rPr>
        <w:t>медленно ползет</w:t>
      </w:r>
      <w:r w:rsidR="00305765">
        <w:rPr>
          <w:i/>
          <w:sz w:val="32"/>
        </w:rPr>
        <w:t xml:space="preserve"> к выходу</w:t>
      </w:r>
      <w:r w:rsidR="00D17A25">
        <w:rPr>
          <w:sz w:val="32"/>
        </w:rPr>
        <w:t>). Я</w:t>
      </w:r>
      <w:r>
        <w:rPr>
          <w:sz w:val="32"/>
        </w:rPr>
        <w:t xml:space="preserve"> </w:t>
      </w:r>
      <w:r w:rsidR="00317892">
        <w:rPr>
          <w:sz w:val="32"/>
        </w:rPr>
        <w:t>имела компроме</w:t>
      </w:r>
      <w:r>
        <w:rPr>
          <w:sz w:val="32"/>
        </w:rPr>
        <w:t>тацию</w:t>
      </w:r>
      <w:r w:rsidR="00F35A54">
        <w:rPr>
          <w:sz w:val="32"/>
        </w:rPr>
        <w:t xml:space="preserve"> в половом вопросе</w:t>
      </w:r>
      <w:r>
        <w:rPr>
          <w:sz w:val="32"/>
        </w:rPr>
        <w:t xml:space="preserve"> - с мужским полом легла на пол. Но я докажу - меня можно уважать - за </w:t>
      </w:r>
      <w:r w:rsidR="00F944E8">
        <w:rPr>
          <w:sz w:val="32"/>
        </w:rPr>
        <w:t>мою жертву</w:t>
      </w:r>
      <w:r>
        <w:rPr>
          <w:sz w:val="32"/>
        </w:rPr>
        <w:t xml:space="preserve">. </w:t>
      </w:r>
    </w:p>
    <w:p w:rsidR="00B852CE" w:rsidRDefault="00B852CE">
      <w:pPr>
        <w:rPr>
          <w:i/>
          <w:sz w:val="32"/>
        </w:rPr>
      </w:pPr>
      <w:r w:rsidRPr="00B852CE">
        <w:rPr>
          <w:i/>
          <w:sz w:val="32"/>
        </w:rPr>
        <w:t xml:space="preserve">        Резко открывается дверь, входит жена с сумочкой на плече.</w:t>
      </w:r>
      <w:r>
        <w:rPr>
          <w:i/>
          <w:sz w:val="32"/>
        </w:rPr>
        <w:t xml:space="preserve"> </w:t>
      </w:r>
    </w:p>
    <w:p w:rsidR="00B852CE" w:rsidRDefault="00B852CE">
      <w:pPr>
        <w:rPr>
          <w:sz w:val="32"/>
        </w:rPr>
      </w:pPr>
      <w:r>
        <w:rPr>
          <w:sz w:val="32"/>
        </w:rPr>
        <w:t xml:space="preserve">ЖЕНА. А-а, </w:t>
      </w:r>
      <w:r w:rsidR="00305765">
        <w:rPr>
          <w:sz w:val="32"/>
        </w:rPr>
        <w:t>еще не открыли</w:t>
      </w:r>
      <w:r>
        <w:rPr>
          <w:sz w:val="32"/>
        </w:rPr>
        <w:t xml:space="preserve">! </w:t>
      </w:r>
      <w:r w:rsidR="00305765">
        <w:rPr>
          <w:sz w:val="32"/>
        </w:rPr>
        <w:t>Зря! Это и</w:t>
      </w:r>
      <w:r>
        <w:rPr>
          <w:sz w:val="32"/>
        </w:rPr>
        <w:t xml:space="preserve">нтересно! Это очень интересно, я вам скажу! Очень! </w:t>
      </w:r>
      <w:r w:rsidR="00305765">
        <w:rPr>
          <w:sz w:val="32"/>
        </w:rPr>
        <w:t>Там, внутри - н</w:t>
      </w:r>
      <w:r>
        <w:rPr>
          <w:sz w:val="32"/>
        </w:rPr>
        <w:t>ате - полюбуйтесь! (</w:t>
      </w:r>
      <w:r w:rsidR="006B75E7">
        <w:rPr>
          <w:i/>
          <w:sz w:val="32"/>
        </w:rPr>
        <w:t>Открывает кейс</w:t>
      </w:r>
      <w:r w:rsidRPr="00B852CE">
        <w:rPr>
          <w:i/>
          <w:sz w:val="32"/>
        </w:rPr>
        <w:t>, оставляя его на полу</w:t>
      </w:r>
      <w:r>
        <w:rPr>
          <w:sz w:val="32"/>
        </w:rPr>
        <w:t>).</w:t>
      </w:r>
      <w:r w:rsidR="003D38E3">
        <w:rPr>
          <w:sz w:val="32"/>
        </w:rPr>
        <w:t xml:space="preserve"> Глядите! Здесь - семейная верность!</w:t>
      </w:r>
      <w:r w:rsidR="00C06AD3">
        <w:rPr>
          <w:sz w:val="32"/>
        </w:rPr>
        <w:t xml:space="preserve"> </w:t>
      </w:r>
    </w:p>
    <w:p w:rsidR="00305765" w:rsidRPr="00305765" w:rsidRDefault="00305765">
      <w:pPr>
        <w:rPr>
          <w:i/>
          <w:sz w:val="32"/>
        </w:rPr>
      </w:pPr>
      <w:r>
        <w:rPr>
          <w:sz w:val="32"/>
        </w:rPr>
        <w:t xml:space="preserve">                                    </w:t>
      </w:r>
      <w:r w:rsidRPr="00305765">
        <w:rPr>
          <w:i/>
          <w:sz w:val="32"/>
        </w:rPr>
        <w:t>Пауза.</w:t>
      </w:r>
    </w:p>
    <w:p w:rsidR="003D38E3" w:rsidRDefault="00213406">
      <w:pPr>
        <w:rPr>
          <w:sz w:val="32"/>
        </w:rPr>
      </w:pPr>
      <w:r>
        <w:rPr>
          <w:sz w:val="32"/>
        </w:rPr>
        <w:t>ЭЛГА (</w:t>
      </w:r>
      <w:r w:rsidRPr="00A46F14">
        <w:rPr>
          <w:i/>
          <w:sz w:val="32"/>
        </w:rPr>
        <w:t>с</w:t>
      </w:r>
      <w:r w:rsidR="003D38E3">
        <w:rPr>
          <w:sz w:val="32"/>
        </w:rPr>
        <w:t xml:space="preserve"> </w:t>
      </w:r>
      <w:r w:rsidR="003D38E3" w:rsidRPr="003D38E3">
        <w:rPr>
          <w:i/>
          <w:sz w:val="32"/>
        </w:rPr>
        <w:t>облегчением</w:t>
      </w:r>
      <w:r w:rsidR="003D38E3">
        <w:rPr>
          <w:sz w:val="32"/>
        </w:rPr>
        <w:t xml:space="preserve">). Это не бомба. Мы можем наблюдать всего лишь </w:t>
      </w:r>
      <w:r w:rsidR="00833C1C">
        <w:rPr>
          <w:sz w:val="32"/>
        </w:rPr>
        <w:t>резиновую контрацепцию</w:t>
      </w:r>
      <w:r w:rsidR="003D38E3">
        <w:rPr>
          <w:sz w:val="32"/>
        </w:rPr>
        <w:t>.</w:t>
      </w:r>
      <w:r w:rsidR="00C06AD3">
        <w:rPr>
          <w:sz w:val="32"/>
        </w:rPr>
        <w:t xml:space="preserve"> В большом количестве.</w:t>
      </w:r>
      <w:r w:rsidR="00305765">
        <w:rPr>
          <w:sz w:val="32"/>
        </w:rPr>
        <w:t xml:space="preserve"> </w:t>
      </w:r>
      <w:r w:rsidR="00EE30DD">
        <w:rPr>
          <w:sz w:val="32"/>
        </w:rPr>
        <w:t>(</w:t>
      </w:r>
      <w:r w:rsidR="00EE30DD" w:rsidRPr="00EE30DD">
        <w:rPr>
          <w:i/>
          <w:sz w:val="32"/>
        </w:rPr>
        <w:t>Поднимается</w:t>
      </w:r>
      <w:r w:rsidR="00EE30DD">
        <w:rPr>
          <w:sz w:val="32"/>
        </w:rPr>
        <w:t xml:space="preserve">). </w:t>
      </w:r>
      <w:r w:rsidR="00305765">
        <w:rPr>
          <w:sz w:val="32"/>
        </w:rPr>
        <w:t xml:space="preserve">Иван </w:t>
      </w:r>
      <w:r w:rsidR="00BB069C">
        <w:rPr>
          <w:sz w:val="32"/>
        </w:rPr>
        <w:t>Семенович</w:t>
      </w:r>
      <w:r w:rsidR="00305765">
        <w:rPr>
          <w:sz w:val="32"/>
        </w:rPr>
        <w:t>, можно вставать.</w:t>
      </w:r>
    </w:p>
    <w:p w:rsidR="003D38E3" w:rsidRDefault="003D38E3">
      <w:pPr>
        <w:rPr>
          <w:sz w:val="32"/>
        </w:rPr>
      </w:pPr>
      <w:r>
        <w:rPr>
          <w:sz w:val="32"/>
        </w:rPr>
        <w:t>ЖЕНА. Как это «всего лишь?». Разве не понятно - для чего они?! Эта гадость!</w:t>
      </w:r>
    </w:p>
    <w:p w:rsidR="003D38E3" w:rsidRDefault="003D38E3">
      <w:pPr>
        <w:rPr>
          <w:sz w:val="32"/>
        </w:rPr>
      </w:pPr>
      <w:r>
        <w:rPr>
          <w:sz w:val="32"/>
        </w:rPr>
        <w:t>ЭЛГА. Да, мадам. Это есть гадость. Из-за них моя Латвия не имеет возможности прироста населения! А богатые мужчины наоборот - имеют возможность оставлять бедных девушек с носом - без ребенка и содержания.</w:t>
      </w:r>
    </w:p>
    <w:p w:rsidR="004862CB" w:rsidRPr="004862CB" w:rsidRDefault="004862CB">
      <w:pPr>
        <w:rPr>
          <w:i/>
          <w:sz w:val="32"/>
        </w:rPr>
      </w:pPr>
      <w:r>
        <w:rPr>
          <w:sz w:val="32"/>
        </w:rPr>
        <w:t xml:space="preserve">                </w:t>
      </w:r>
      <w:r w:rsidRPr="004862CB">
        <w:rPr>
          <w:i/>
          <w:sz w:val="32"/>
        </w:rPr>
        <w:t xml:space="preserve">Иван </w:t>
      </w:r>
      <w:r w:rsidR="00BB069C">
        <w:rPr>
          <w:i/>
          <w:sz w:val="32"/>
        </w:rPr>
        <w:t>Семенович</w:t>
      </w:r>
      <w:r w:rsidRPr="004862CB">
        <w:rPr>
          <w:i/>
          <w:sz w:val="32"/>
        </w:rPr>
        <w:t>, Аркадий, Родриго встают, подходят к кейсу, смотрят.</w:t>
      </w:r>
    </w:p>
    <w:p w:rsidR="003D38E3" w:rsidRDefault="003D38E3">
      <w:pPr>
        <w:rPr>
          <w:sz w:val="32"/>
        </w:rPr>
      </w:pPr>
      <w:r>
        <w:rPr>
          <w:sz w:val="32"/>
        </w:rPr>
        <w:t>ЖЕНА</w:t>
      </w:r>
      <w:r w:rsidR="005B556F">
        <w:rPr>
          <w:sz w:val="32"/>
        </w:rPr>
        <w:t xml:space="preserve">. </w:t>
      </w:r>
      <w:r w:rsidR="009042A3">
        <w:rPr>
          <w:sz w:val="32"/>
        </w:rPr>
        <w:t>Все это нашла в виде</w:t>
      </w:r>
      <w:r>
        <w:rPr>
          <w:sz w:val="32"/>
        </w:rPr>
        <w:t xml:space="preserve">отеке, </w:t>
      </w:r>
      <w:r w:rsidR="006B75E7">
        <w:rPr>
          <w:sz w:val="32"/>
        </w:rPr>
        <w:t>в спор</w:t>
      </w:r>
      <w:r w:rsidR="00AA0C3C">
        <w:rPr>
          <w:sz w:val="32"/>
        </w:rPr>
        <w:t>тзале, в бил</w:t>
      </w:r>
      <w:r w:rsidR="00252821">
        <w:rPr>
          <w:sz w:val="32"/>
        </w:rPr>
        <w:t>ья</w:t>
      </w:r>
      <w:r w:rsidR="006B75E7">
        <w:rPr>
          <w:sz w:val="32"/>
        </w:rPr>
        <w:t xml:space="preserve">рдной, в </w:t>
      </w:r>
      <w:r>
        <w:rPr>
          <w:sz w:val="32"/>
        </w:rPr>
        <w:t>кабинете и в остальных твоих каютах!</w:t>
      </w:r>
    </w:p>
    <w:p w:rsidR="00E85944" w:rsidRDefault="00E85944">
      <w:pPr>
        <w:rPr>
          <w:sz w:val="32"/>
        </w:rPr>
      </w:pPr>
      <w:r>
        <w:rPr>
          <w:sz w:val="32"/>
        </w:rPr>
        <w:t xml:space="preserve">ИВАН </w:t>
      </w:r>
      <w:r w:rsidR="00BB069C">
        <w:rPr>
          <w:sz w:val="32"/>
        </w:rPr>
        <w:t>СЕМЕНОВИЧ</w:t>
      </w:r>
      <w:r w:rsidR="005B556F">
        <w:rPr>
          <w:sz w:val="32"/>
        </w:rPr>
        <w:t xml:space="preserve">. </w:t>
      </w:r>
      <w:r w:rsidR="004862CB">
        <w:rPr>
          <w:sz w:val="32"/>
        </w:rPr>
        <w:t>Дура, это все для тебя. Для нас с тобой.</w:t>
      </w:r>
    </w:p>
    <w:p w:rsidR="00E85944" w:rsidRDefault="00F35A54" w:rsidP="00E85944">
      <w:pPr>
        <w:rPr>
          <w:sz w:val="32"/>
        </w:rPr>
      </w:pPr>
      <w:r>
        <w:rPr>
          <w:sz w:val="32"/>
        </w:rPr>
        <w:t>ЖЕНА. Не смеши - для меня! Э</w:t>
      </w:r>
      <w:r w:rsidR="00E85944">
        <w:rPr>
          <w:sz w:val="32"/>
        </w:rPr>
        <w:t xml:space="preserve">ти - </w:t>
      </w:r>
      <w:r w:rsidR="00D47E6A">
        <w:rPr>
          <w:sz w:val="32"/>
        </w:rPr>
        <w:t>(</w:t>
      </w:r>
      <w:r w:rsidR="00D47E6A" w:rsidRPr="00D47E6A">
        <w:rPr>
          <w:i/>
          <w:sz w:val="32"/>
        </w:rPr>
        <w:t>д</w:t>
      </w:r>
      <w:r w:rsidR="00D47E6A" w:rsidRPr="00E85944">
        <w:rPr>
          <w:i/>
          <w:sz w:val="32"/>
        </w:rPr>
        <w:t>остает упаковку презервативов из сумочки, показывает</w:t>
      </w:r>
      <w:r w:rsidR="00D47E6A">
        <w:rPr>
          <w:sz w:val="32"/>
        </w:rPr>
        <w:t xml:space="preserve">) - </w:t>
      </w:r>
      <w:r w:rsidR="00E85944">
        <w:rPr>
          <w:sz w:val="32"/>
        </w:rPr>
        <w:t xml:space="preserve">нашла в твоем </w:t>
      </w:r>
      <w:r w:rsidR="00B07B1B">
        <w:rPr>
          <w:sz w:val="32"/>
        </w:rPr>
        <w:t>фраке</w:t>
      </w:r>
      <w:r w:rsidR="006B75E7">
        <w:rPr>
          <w:sz w:val="32"/>
        </w:rPr>
        <w:t>!</w:t>
      </w:r>
      <w:r w:rsidR="00E85944">
        <w:rPr>
          <w:sz w:val="32"/>
        </w:rPr>
        <w:t xml:space="preserve"> А вот эти (</w:t>
      </w:r>
      <w:r w:rsidR="00965629" w:rsidRPr="00965629">
        <w:rPr>
          <w:i/>
          <w:sz w:val="32"/>
        </w:rPr>
        <w:t>достает из сумочки,</w:t>
      </w:r>
      <w:r w:rsidR="00965629">
        <w:rPr>
          <w:sz w:val="32"/>
        </w:rPr>
        <w:t xml:space="preserve"> </w:t>
      </w:r>
      <w:r w:rsidR="00E85944" w:rsidRPr="00EF5988">
        <w:rPr>
          <w:i/>
          <w:sz w:val="32"/>
        </w:rPr>
        <w:t>показывает</w:t>
      </w:r>
      <w:r w:rsidR="00E85944">
        <w:rPr>
          <w:sz w:val="32"/>
        </w:rPr>
        <w:t xml:space="preserve">) - в </w:t>
      </w:r>
      <w:r w:rsidR="00B07B1B">
        <w:rPr>
          <w:sz w:val="32"/>
        </w:rPr>
        <w:t>теннисных шортах</w:t>
      </w:r>
      <w:r w:rsidR="00E85944">
        <w:rPr>
          <w:sz w:val="32"/>
        </w:rPr>
        <w:t>! Эти (</w:t>
      </w:r>
      <w:r w:rsidR="00E85944" w:rsidRPr="00EF5988">
        <w:rPr>
          <w:i/>
          <w:sz w:val="32"/>
        </w:rPr>
        <w:t>показывает</w:t>
      </w:r>
      <w:r w:rsidR="00E85944">
        <w:rPr>
          <w:sz w:val="32"/>
        </w:rPr>
        <w:t xml:space="preserve">) - </w:t>
      </w:r>
      <w:r w:rsidR="00B07B1B">
        <w:rPr>
          <w:sz w:val="32"/>
        </w:rPr>
        <w:t>в шахматах</w:t>
      </w:r>
      <w:r w:rsidR="00E85944">
        <w:rPr>
          <w:sz w:val="32"/>
        </w:rPr>
        <w:t>! Эти (</w:t>
      </w:r>
      <w:r w:rsidR="00E85944" w:rsidRPr="00EF5988">
        <w:rPr>
          <w:i/>
          <w:sz w:val="32"/>
        </w:rPr>
        <w:t>показывает</w:t>
      </w:r>
      <w:r w:rsidR="00E85944">
        <w:rPr>
          <w:sz w:val="32"/>
        </w:rPr>
        <w:t>) - не помню уже где! У тебя, как у белки - везде запасы! Мне все это надоело! Я требую развода! Мне - половину - всего!!! И движ</w:t>
      </w:r>
      <w:r w:rsidR="00FB6679">
        <w:rPr>
          <w:sz w:val="32"/>
        </w:rPr>
        <w:t>имого, и недвижимого имущества!</w:t>
      </w:r>
      <w:r w:rsidR="00E85944">
        <w:rPr>
          <w:sz w:val="32"/>
        </w:rPr>
        <w:t xml:space="preserve"> И наличного, и безналичного капитала! И активы, и реактивы, и фиктивы! Вот так-то, мой дорогой! Имею право!!! (</w:t>
      </w:r>
      <w:r w:rsidR="00E85944" w:rsidRPr="00E85944">
        <w:rPr>
          <w:i/>
          <w:sz w:val="32"/>
        </w:rPr>
        <w:t xml:space="preserve">Поднимает </w:t>
      </w:r>
      <w:r w:rsidR="00FB6679">
        <w:rPr>
          <w:i/>
          <w:sz w:val="32"/>
        </w:rPr>
        <w:t>кейс и под</w:t>
      </w:r>
      <w:r w:rsidR="00E85944" w:rsidRPr="00E85944">
        <w:rPr>
          <w:i/>
          <w:sz w:val="32"/>
        </w:rPr>
        <w:t xml:space="preserve">брасывает </w:t>
      </w:r>
      <w:r w:rsidR="00FB6679">
        <w:rPr>
          <w:i/>
          <w:sz w:val="32"/>
        </w:rPr>
        <w:t xml:space="preserve">упаковки </w:t>
      </w:r>
      <w:r w:rsidR="00E85944" w:rsidRPr="00E85944">
        <w:rPr>
          <w:i/>
          <w:sz w:val="32"/>
        </w:rPr>
        <w:t xml:space="preserve"> вверх. Уходит</w:t>
      </w:r>
      <w:r w:rsidR="00E85944">
        <w:rPr>
          <w:sz w:val="32"/>
        </w:rPr>
        <w:t xml:space="preserve">). </w:t>
      </w:r>
    </w:p>
    <w:p w:rsidR="00E85944" w:rsidRPr="00E85944" w:rsidRDefault="00E85944">
      <w:pPr>
        <w:rPr>
          <w:i/>
          <w:sz w:val="32"/>
        </w:rPr>
      </w:pPr>
      <w:r w:rsidRPr="00E85944">
        <w:rPr>
          <w:i/>
          <w:sz w:val="32"/>
        </w:rPr>
        <w:t xml:space="preserve">                                 Пауза.</w:t>
      </w:r>
    </w:p>
    <w:p w:rsidR="00127C5A" w:rsidRDefault="00E85944">
      <w:pPr>
        <w:rPr>
          <w:sz w:val="32"/>
        </w:rPr>
      </w:pPr>
      <w:r>
        <w:rPr>
          <w:sz w:val="32"/>
        </w:rPr>
        <w:t>ЭЛГА</w:t>
      </w:r>
      <w:r w:rsidR="008130F3">
        <w:rPr>
          <w:sz w:val="32"/>
        </w:rPr>
        <w:t xml:space="preserve">. </w:t>
      </w:r>
      <w:r w:rsidR="009042A3">
        <w:rPr>
          <w:sz w:val="32"/>
        </w:rPr>
        <w:t>Аркадий,</w:t>
      </w:r>
      <w:r>
        <w:rPr>
          <w:sz w:val="32"/>
        </w:rPr>
        <w:t xml:space="preserve"> вы сделали правильный вывод. Это все нужно выбросить. (</w:t>
      </w:r>
      <w:r w:rsidRPr="00E85944">
        <w:rPr>
          <w:i/>
          <w:sz w:val="32"/>
        </w:rPr>
        <w:t>Начинает подбирать упаковки с пола</w:t>
      </w:r>
      <w:r>
        <w:rPr>
          <w:sz w:val="32"/>
        </w:rPr>
        <w:t>).</w:t>
      </w:r>
    </w:p>
    <w:p w:rsidR="00E85944" w:rsidRDefault="00E85944">
      <w:pPr>
        <w:rPr>
          <w:sz w:val="32"/>
        </w:rPr>
      </w:pPr>
      <w:r>
        <w:rPr>
          <w:sz w:val="32"/>
        </w:rPr>
        <w:t xml:space="preserve">ИВАН </w:t>
      </w:r>
      <w:r w:rsidR="00C57B58">
        <w:rPr>
          <w:sz w:val="32"/>
        </w:rPr>
        <w:t>СЕМЕНОВИЧ</w:t>
      </w:r>
      <w:r>
        <w:rPr>
          <w:sz w:val="32"/>
        </w:rPr>
        <w:t xml:space="preserve">. Меня сейчас разорвет! Пар распирает все мои котлы! От злости! Вчера меня чуть не уничтожили! Сегодня - </w:t>
      </w:r>
      <w:r>
        <w:rPr>
          <w:sz w:val="32"/>
        </w:rPr>
        <w:lastRenderedPageBreak/>
        <w:t xml:space="preserve">на борту террорист с автоматом! Я подыхаю от жажды! А она мне - сцены! Сцены! С какой-то чушью! Она что - не чувствует?! Не понимает?! К чертям - разведусь! </w:t>
      </w:r>
      <w:r w:rsidR="00F944E8">
        <w:rPr>
          <w:sz w:val="32"/>
        </w:rPr>
        <w:t>(</w:t>
      </w:r>
      <w:r w:rsidRPr="00E85944">
        <w:rPr>
          <w:i/>
          <w:sz w:val="32"/>
        </w:rPr>
        <w:t>Родриго</w:t>
      </w:r>
      <w:r w:rsidR="00F944E8">
        <w:rPr>
          <w:sz w:val="32"/>
        </w:rPr>
        <w:t>). А т</w:t>
      </w:r>
      <w:r>
        <w:rPr>
          <w:sz w:val="32"/>
        </w:rPr>
        <w:t>ы чего еще припер</w:t>
      </w:r>
      <w:r w:rsidR="00F944E8">
        <w:rPr>
          <w:sz w:val="32"/>
        </w:rPr>
        <w:t>ся</w:t>
      </w:r>
      <w:r w:rsidR="00F35A54">
        <w:rPr>
          <w:sz w:val="32"/>
        </w:rPr>
        <w:t xml:space="preserve">, </w:t>
      </w:r>
      <w:r w:rsidR="00F944E8">
        <w:rPr>
          <w:sz w:val="32"/>
        </w:rPr>
        <w:t>недобиток</w:t>
      </w:r>
      <w:r>
        <w:rPr>
          <w:sz w:val="32"/>
        </w:rPr>
        <w:t>?!</w:t>
      </w:r>
    </w:p>
    <w:p w:rsidR="00E85944" w:rsidRDefault="00A46F14">
      <w:pPr>
        <w:rPr>
          <w:sz w:val="32"/>
        </w:rPr>
      </w:pPr>
      <w:r>
        <w:rPr>
          <w:sz w:val="32"/>
        </w:rPr>
        <w:t>РОДРИГО. Я имею к вам дело</w:t>
      </w:r>
      <w:r w:rsidR="000F3467">
        <w:rPr>
          <w:sz w:val="32"/>
        </w:rPr>
        <w:t xml:space="preserve">, сеньор. </w:t>
      </w:r>
      <w:r w:rsidR="00833C1C">
        <w:rPr>
          <w:sz w:val="32"/>
        </w:rPr>
        <w:t>Вы меня би</w:t>
      </w:r>
      <w:r w:rsidR="00F944E8">
        <w:rPr>
          <w:sz w:val="32"/>
        </w:rPr>
        <w:t>ть</w:t>
      </w:r>
      <w:r w:rsidR="00833C1C">
        <w:rPr>
          <w:sz w:val="32"/>
        </w:rPr>
        <w:t xml:space="preserve">. </w:t>
      </w:r>
      <w:r w:rsidR="000F3467">
        <w:rPr>
          <w:sz w:val="32"/>
        </w:rPr>
        <w:t>Ваш врач подлечи</w:t>
      </w:r>
      <w:r w:rsidR="00F944E8">
        <w:rPr>
          <w:sz w:val="32"/>
        </w:rPr>
        <w:t>ть</w:t>
      </w:r>
      <w:r w:rsidR="00E85944">
        <w:rPr>
          <w:sz w:val="32"/>
        </w:rPr>
        <w:t xml:space="preserve"> меня. Я могу </w:t>
      </w:r>
      <w:r w:rsidR="00833C1C">
        <w:rPr>
          <w:sz w:val="32"/>
        </w:rPr>
        <w:t>обсуждать</w:t>
      </w:r>
      <w:r w:rsidR="00E85944">
        <w:rPr>
          <w:sz w:val="32"/>
        </w:rPr>
        <w:t>.</w:t>
      </w:r>
    </w:p>
    <w:p w:rsidR="00E85944" w:rsidRDefault="00E85944">
      <w:pPr>
        <w:rPr>
          <w:sz w:val="32"/>
        </w:rPr>
      </w:pPr>
      <w:r>
        <w:rPr>
          <w:sz w:val="32"/>
        </w:rPr>
        <w:t xml:space="preserve">ИВАН </w:t>
      </w:r>
      <w:r w:rsidR="00C57B58">
        <w:rPr>
          <w:sz w:val="32"/>
        </w:rPr>
        <w:t>СЕМЕНОВИЧ</w:t>
      </w:r>
      <w:r>
        <w:rPr>
          <w:sz w:val="32"/>
        </w:rPr>
        <w:t>. По яхте рыщет подонок с автоматом! Хочет укокошить</w:t>
      </w:r>
      <w:r w:rsidR="002B163F">
        <w:rPr>
          <w:sz w:val="32"/>
        </w:rPr>
        <w:t xml:space="preserve"> меня! А ты </w:t>
      </w:r>
      <w:r w:rsidR="00A46F14">
        <w:rPr>
          <w:sz w:val="32"/>
        </w:rPr>
        <w:t>дело</w:t>
      </w:r>
      <w:r w:rsidR="002B163F">
        <w:rPr>
          <w:sz w:val="32"/>
        </w:rPr>
        <w:t xml:space="preserve">! </w:t>
      </w:r>
      <w:r w:rsidR="00A46F14">
        <w:rPr>
          <w:sz w:val="32"/>
        </w:rPr>
        <w:t>Наверняка - д</w:t>
      </w:r>
      <w:r>
        <w:rPr>
          <w:sz w:val="32"/>
        </w:rPr>
        <w:t xml:space="preserve">еньги! Тебе нужны только деньги! Тебе плевать на меня! </w:t>
      </w:r>
      <w:r w:rsidR="00A46F14">
        <w:rPr>
          <w:sz w:val="32"/>
        </w:rPr>
        <w:t>На, гаденыш! На, получи</w:t>
      </w:r>
      <w:r>
        <w:rPr>
          <w:sz w:val="32"/>
        </w:rPr>
        <w:t>! (</w:t>
      </w:r>
      <w:r w:rsidRPr="00E85944">
        <w:rPr>
          <w:i/>
          <w:sz w:val="32"/>
        </w:rPr>
        <w:t xml:space="preserve">Начинает </w:t>
      </w:r>
      <w:r w:rsidR="00C0572F">
        <w:rPr>
          <w:i/>
          <w:sz w:val="32"/>
        </w:rPr>
        <w:t>бить</w:t>
      </w:r>
      <w:r w:rsidRPr="00E85944">
        <w:rPr>
          <w:i/>
          <w:sz w:val="32"/>
        </w:rPr>
        <w:t xml:space="preserve"> Родриго</w:t>
      </w:r>
      <w:r>
        <w:rPr>
          <w:sz w:val="32"/>
        </w:rPr>
        <w:t>).</w:t>
      </w:r>
    </w:p>
    <w:p w:rsidR="00E85944" w:rsidRPr="00E85944" w:rsidRDefault="00E85944">
      <w:pPr>
        <w:rPr>
          <w:i/>
          <w:sz w:val="32"/>
        </w:rPr>
      </w:pPr>
      <w:r>
        <w:rPr>
          <w:sz w:val="32"/>
        </w:rPr>
        <w:t xml:space="preserve">           </w:t>
      </w:r>
      <w:r w:rsidRPr="00E85944">
        <w:rPr>
          <w:i/>
          <w:sz w:val="32"/>
        </w:rPr>
        <w:t xml:space="preserve">  </w:t>
      </w:r>
    </w:p>
    <w:p w:rsidR="0019131D" w:rsidRDefault="00192B18">
      <w:pPr>
        <w:rPr>
          <w:sz w:val="32"/>
        </w:rPr>
      </w:pPr>
      <w:r>
        <w:rPr>
          <w:sz w:val="32"/>
        </w:rPr>
        <w:t>-------------------------------------------------------------------</w:t>
      </w:r>
      <w:r w:rsidR="001074CD">
        <w:rPr>
          <w:sz w:val="32"/>
        </w:rPr>
        <w:t xml:space="preserve">                 </w:t>
      </w:r>
    </w:p>
    <w:p w:rsidR="003B03D4" w:rsidRPr="00EF5988" w:rsidRDefault="009B7D17">
      <w:pPr>
        <w:rPr>
          <w:b/>
          <w:sz w:val="32"/>
        </w:rPr>
      </w:pPr>
      <w:r w:rsidRPr="00EF5988">
        <w:rPr>
          <w:b/>
          <w:sz w:val="32"/>
        </w:rPr>
        <w:t>СЦЕНА 3</w:t>
      </w:r>
      <w:r w:rsidR="00C66094" w:rsidRPr="00EF5988">
        <w:rPr>
          <w:b/>
          <w:sz w:val="32"/>
        </w:rPr>
        <w:t>.</w:t>
      </w:r>
    </w:p>
    <w:p w:rsidR="00C66094" w:rsidRPr="00957C6A" w:rsidRDefault="00FF2D53">
      <w:pPr>
        <w:rPr>
          <w:i/>
          <w:sz w:val="32"/>
        </w:rPr>
      </w:pPr>
      <w:r w:rsidRPr="00957C6A">
        <w:rPr>
          <w:i/>
          <w:sz w:val="32"/>
        </w:rPr>
        <w:t xml:space="preserve"> </w:t>
      </w:r>
      <w:r w:rsidR="000F56E7" w:rsidRPr="00957C6A">
        <w:rPr>
          <w:i/>
          <w:sz w:val="32"/>
        </w:rPr>
        <w:t>Ив</w:t>
      </w:r>
      <w:r w:rsidR="00957C6A" w:rsidRPr="00957C6A">
        <w:rPr>
          <w:i/>
          <w:sz w:val="32"/>
        </w:rPr>
        <w:t xml:space="preserve">ан </w:t>
      </w:r>
      <w:r w:rsidR="00C57B58">
        <w:rPr>
          <w:i/>
          <w:sz w:val="32"/>
        </w:rPr>
        <w:t>Семенович</w:t>
      </w:r>
      <w:r w:rsidR="000F56E7" w:rsidRPr="00957C6A">
        <w:rPr>
          <w:i/>
          <w:sz w:val="32"/>
        </w:rPr>
        <w:t xml:space="preserve"> </w:t>
      </w:r>
      <w:r w:rsidR="00F4179B" w:rsidRPr="00957C6A">
        <w:rPr>
          <w:i/>
          <w:sz w:val="32"/>
        </w:rPr>
        <w:t>в кресле</w:t>
      </w:r>
      <w:r w:rsidR="00BD507A" w:rsidRPr="00957C6A">
        <w:rPr>
          <w:i/>
          <w:sz w:val="32"/>
        </w:rPr>
        <w:t xml:space="preserve">. </w:t>
      </w:r>
      <w:r w:rsidR="00F4179B" w:rsidRPr="00957C6A">
        <w:rPr>
          <w:i/>
          <w:sz w:val="32"/>
        </w:rPr>
        <w:t xml:space="preserve">В руках </w:t>
      </w:r>
      <w:r w:rsidR="00794159" w:rsidRPr="00957C6A">
        <w:rPr>
          <w:i/>
          <w:sz w:val="32"/>
        </w:rPr>
        <w:t xml:space="preserve">бутылка минеральной воды. Медленно наливает воду в </w:t>
      </w:r>
      <w:r w:rsidRPr="00957C6A">
        <w:rPr>
          <w:i/>
          <w:sz w:val="32"/>
        </w:rPr>
        <w:t xml:space="preserve">стакан. </w:t>
      </w:r>
      <w:r w:rsidR="00794159" w:rsidRPr="00957C6A">
        <w:rPr>
          <w:i/>
          <w:sz w:val="32"/>
        </w:rPr>
        <w:t>Смотрит, как она пенится. Длительная пауза. Ив</w:t>
      </w:r>
      <w:r w:rsidR="00957C6A" w:rsidRPr="00957C6A">
        <w:rPr>
          <w:i/>
          <w:sz w:val="32"/>
        </w:rPr>
        <w:t xml:space="preserve">ан </w:t>
      </w:r>
      <w:r w:rsidR="00C57B58">
        <w:rPr>
          <w:i/>
          <w:sz w:val="32"/>
        </w:rPr>
        <w:t>Семенович</w:t>
      </w:r>
      <w:r w:rsidR="00794159" w:rsidRPr="00957C6A">
        <w:rPr>
          <w:i/>
          <w:sz w:val="32"/>
        </w:rPr>
        <w:t xml:space="preserve"> ужасно хочет пить, но боится. На лице у него отражается борьба двух противоположных желаний.</w:t>
      </w:r>
    </w:p>
    <w:p w:rsidR="00D2455B" w:rsidRPr="00957C6A" w:rsidRDefault="00E311C7">
      <w:pPr>
        <w:rPr>
          <w:i/>
          <w:sz w:val="32"/>
        </w:rPr>
      </w:pPr>
      <w:r>
        <w:rPr>
          <w:i/>
          <w:sz w:val="32"/>
        </w:rPr>
        <w:t xml:space="preserve">                  </w:t>
      </w:r>
      <w:r w:rsidR="00D2455B" w:rsidRPr="00957C6A">
        <w:rPr>
          <w:i/>
          <w:sz w:val="32"/>
        </w:rPr>
        <w:t>Входит Аркадий.</w:t>
      </w:r>
    </w:p>
    <w:p w:rsidR="00825762" w:rsidRDefault="00825762">
      <w:pPr>
        <w:rPr>
          <w:sz w:val="32"/>
        </w:rPr>
      </w:pPr>
      <w:r>
        <w:rPr>
          <w:sz w:val="32"/>
        </w:rPr>
        <w:t>АРКАДИЙ. Спецназ вылетел. Ч</w:t>
      </w:r>
      <w:r w:rsidR="007C0949">
        <w:rPr>
          <w:sz w:val="32"/>
        </w:rPr>
        <w:t xml:space="preserve">аса через три </w:t>
      </w:r>
      <w:r>
        <w:rPr>
          <w:sz w:val="32"/>
        </w:rPr>
        <w:t xml:space="preserve">будет у нас. </w:t>
      </w:r>
    </w:p>
    <w:p w:rsidR="00E37CC3" w:rsidRDefault="00E37CC3">
      <w:pPr>
        <w:rPr>
          <w:sz w:val="32"/>
        </w:rPr>
      </w:pPr>
      <w:r>
        <w:rPr>
          <w:sz w:val="32"/>
        </w:rPr>
        <w:t xml:space="preserve">ИВАН </w:t>
      </w:r>
      <w:r w:rsidR="00C57B58">
        <w:rPr>
          <w:sz w:val="32"/>
        </w:rPr>
        <w:t>СЕМЕНОВИЧ</w:t>
      </w:r>
      <w:r>
        <w:rPr>
          <w:sz w:val="32"/>
        </w:rPr>
        <w:t>. Только через три? Ни хрена себе!</w:t>
      </w:r>
    </w:p>
    <w:p w:rsidR="00825762" w:rsidRDefault="00825762">
      <w:pPr>
        <w:rPr>
          <w:sz w:val="32"/>
        </w:rPr>
      </w:pPr>
      <w:r>
        <w:rPr>
          <w:sz w:val="32"/>
        </w:rPr>
        <w:t>А этот тип что?</w:t>
      </w:r>
    </w:p>
    <w:p w:rsidR="00825762" w:rsidRDefault="00825762">
      <w:pPr>
        <w:rPr>
          <w:sz w:val="32"/>
        </w:rPr>
      </w:pPr>
      <w:r>
        <w:rPr>
          <w:sz w:val="32"/>
        </w:rPr>
        <w:t xml:space="preserve">АРКАДИЙ. Затаился. </w:t>
      </w:r>
      <w:r w:rsidR="00A855DF">
        <w:rPr>
          <w:sz w:val="32"/>
        </w:rPr>
        <w:t>Но мы прочесываем яхту. Каждый сантиметр. От кормы к носу.</w:t>
      </w:r>
    </w:p>
    <w:p w:rsidR="00703006" w:rsidRDefault="00A855DF" w:rsidP="00703006">
      <w:pPr>
        <w:rPr>
          <w:sz w:val="32"/>
        </w:rPr>
      </w:pPr>
      <w:r>
        <w:rPr>
          <w:sz w:val="32"/>
        </w:rPr>
        <w:t>ИВ</w:t>
      </w:r>
      <w:r w:rsidR="00DE7B4A">
        <w:rPr>
          <w:sz w:val="32"/>
        </w:rPr>
        <w:t xml:space="preserve">АН </w:t>
      </w:r>
      <w:r w:rsidR="00C57B58">
        <w:rPr>
          <w:sz w:val="32"/>
        </w:rPr>
        <w:t>СЕМЕНОВИЧ</w:t>
      </w:r>
      <w:r>
        <w:rPr>
          <w:sz w:val="32"/>
        </w:rPr>
        <w:t xml:space="preserve">. </w:t>
      </w:r>
      <w:r w:rsidR="0019319C">
        <w:rPr>
          <w:sz w:val="32"/>
        </w:rPr>
        <w:t xml:space="preserve">Быстрее чешите. </w:t>
      </w:r>
      <w:r w:rsidR="00D84DB2">
        <w:rPr>
          <w:sz w:val="32"/>
        </w:rPr>
        <w:t>А</w:t>
      </w:r>
      <w:r w:rsidR="00DD45A1">
        <w:rPr>
          <w:sz w:val="32"/>
        </w:rPr>
        <w:t xml:space="preserve"> то я подох</w:t>
      </w:r>
      <w:r w:rsidR="00D84DB2">
        <w:rPr>
          <w:sz w:val="32"/>
        </w:rPr>
        <w:t>ну</w:t>
      </w:r>
      <w:r w:rsidR="00DD3568">
        <w:rPr>
          <w:sz w:val="32"/>
        </w:rPr>
        <w:t xml:space="preserve"> - пить хочу. </w:t>
      </w:r>
    </w:p>
    <w:p w:rsidR="00703006" w:rsidRDefault="00703006" w:rsidP="00703006">
      <w:pPr>
        <w:rPr>
          <w:sz w:val="32"/>
        </w:rPr>
      </w:pPr>
      <w:r>
        <w:rPr>
          <w:sz w:val="32"/>
        </w:rPr>
        <w:t xml:space="preserve">АРКАДИЙ. Пейте спокойно. Эта партия напитков закуплена в супермаркете. Никто не знал, что для вас. Все чисто. Гарантирую. </w:t>
      </w:r>
    </w:p>
    <w:p w:rsidR="00E311C7" w:rsidRDefault="00703006">
      <w:pPr>
        <w:rPr>
          <w:sz w:val="32"/>
        </w:rPr>
      </w:pPr>
      <w:r>
        <w:rPr>
          <w:sz w:val="32"/>
        </w:rPr>
        <w:t xml:space="preserve">ИВАН </w:t>
      </w:r>
      <w:r w:rsidR="00C57B58">
        <w:rPr>
          <w:sz w:val="32"/>
        </w:rPr>
        <w:t xml:space="preserve">СЕМЕНОВИЧ </w:t>
      </w:r>
      <w:r>
        <w:rPr>
          <w:sz w:val="32"/>
        </w:rPr>
        <w:t>Он гарантирует! Кто угодно мог чего-нибудь подсыпать, подлить, впрыснуть! Могли облучить! Даже напиткам с моих заводов и то не доверяю!...</w:t>
      </w:r>
      <w:r w:rsidR="00E311C7">
        <w:rPr>
          <w:sz w:val="32"/>
        </w:rPr>
        <w:t>Ладно. Что еще?</w:t>
      </w:r>
    </w:p>
    <w:p w:rsidR="00BB303D" w:rsidRDefault="006B2EE5">
      <w:pPr>
        <w:rPr>
          <w:sz w:val="32"/>
        </w:rPr>
      </w:pPr>
      <w:r>
        <w:rPr>
          <w:sz w:val="32"/>
        </w:rPr>
        <w:t>АРКАДИЙ</w:t>
      </w:r>
      <w:r w:rsidR="00BE34F6">
        <w:rPr>
          <w:sz w:val="32"/>
        </w:rPr>
        <w:t xml:space="preserve"> (</w:t>
      </w:r>
      <w:r w:rsidR="00BE34F6" w:rsidRPr="00BE34F6">
        <w:rPr>
          <w:i/>
          <w:sz w:val="32"/>
        </w:rPr>
        <w:t>весело</w:t>
      </w:r>
      <w:r w:rsidR="00BE34F6">
        <w:rPr>
          <w:sz w:val="32"/>
        </w:rPr>
        <w:t>)</w:t>
      </w:r>
      <w:r>
        <w:rPr>
          <w:sz w:val="32"/>
        </w:rPr>
        <w:t xml:space="preserve">. </w:t>
      </w:r>
      <w:r w:rsidR="00BB303D">
        <w:rPr>
          <w:sz w:val="32"/>
        </w:rPr>
        <w:t xml:space="preserve">Ранен президент «Жобанка». Выходил с теннисного корта. Садился в машину. Киллер попал ему в ягодицу и скрылся. </w:t>
      </w:r>
    </w:p>
    <w:p w:rsidR="00BB303D" w:rsidRDefault="00BB303D">
      <w:pPr>
        <w:rPr>
          <w:sz w:val="32"/>
        </w:rPr>
      </w:pPr>
      <w:r>
        <w:rPr>
          <w:sz w:val="32"/>
        </w:rPr>
        <w:t xml:space="preserve">ИВАН </w:t>
      </w:r>
      <w:r w:rsidR="00C57B58">
        <w:rPr>
          <w:sz w:val="32"/>
        </w:rPr>
        <w:t>СЕМЕНОВИЧ</w:t>
      </w:r>
      <w:r>
        <w:rPr>
          <w:sz w:val="32"/>
        </w:rPr>
        <w:t>. Вчера был не тот почерк. Дальше.</w:t>
      </w:r>
    </w:p>
    <w:p w:rsidR="00211476" w:rsidRDefault="00BB303D">
      <w:pPr>
        <w:rPr>
          <w:sz w:val="32"/>
        </w:rPr>
      </w:pPr>
      <w:r>
        <w:rPr>
          <w:sz w:val="32"/>
        </w:rPr>
        <w:t xml:space="preserve">АРКАДИЙ. </w:t>
      </w:r>
      <w:r w:rsidR="00211476">
        <w:rPr>
          <w:sz w:val="32"/>
        </w:rPr>
        <w:t>Серьезно з</w:t>
      </w:r>
      <w:r w:rsidR="006B2EE5">
        <w:rPr>
          <w:sz w:val="32"/>
        </w:rPr>
        <w:t xml:space="preserve">аболел председатель Совета </w:t>
      </w:r>
      <w:r w:rsidR="0003596C">
        <w:rPr>
          <w:sz w:val="32"/>
        </w:rPr>
        <w:t>директоров компании «Интервота</w:t>
      </w:r>
      <w:r w:rsidR="006B2EE5">
        <w:rPr>
          <w:sz w:val="32"/>
        </w:rPr>
        <w:t xml:space="preserve">». </w:t>
      </w:r>
      <w:r w:rsidR="00211476">
        <w:rPr>
          <w:sz w:val="32"/>
        </w:rPr>
        <w:t>Подозревают отравление.</w:t>
      </w:r>
      <w:r w:rsidR="006B2EE5">
        <w:rPr>
          <w:sz w:val="32"/>
        </w:rPr>
        <w:t xml:space="preserve"> </w:t>
      </w:r>
    </w:p>
    <w:p w:rsidR="00BE34F6" w:rsidRDefault="00607650" w:rsidP="00115B09">
      <w:pPr>
        <w:rPr>
          <w:sz w:val="32"/>
        </w:rPr>
      </w:pPr>
      <w:r>
        <w:rPr>
          <w:sz w:val="32"/>
        </w:rPr>
        <w:t>ИВ</w:t>
      </w:r>
      <w:r w:rsidR="00DE7B4A">
        <w:rPr>
          <w:sz w:val="32"/>
        </w:rPr>
        <w:t xml:space="preserve">АН </w:t>
      </w:r>
      <w:r w:rsidR="00C57B58">
        <w:rPr>
          <w:sz w:val="32"/>
        </w:rPr>
        <w:t>СЕМЕНОВИЧ</w:t>
      </w:r>
      <w:r>
        <w:rPr>
          <w:sz w:val="32"/>
        </w:rPr>
        <w:t xml:space="preserve">. </w:t>
      </w:r>
      <w:r w:rsidR="00115B09">
        <w:rPr>
          <w:sz w:val="32"/>
        </w:rPr>
        <w:t xml:space="preserve">Вот-вот, проверять нужно - и еду и питье! И телефонную трубку! И каждую рубашку! И майку! И носок! И каждого собеседника! Повсюду может быть яд, радиация! Каждую </w:t>
      </w:r>
      <w:r w:rsidR="00115B09">
        <w:rPr>
          <w:sz w:val="32"/>
        </w:rPr>
        <w:lastRenderedPageBreak/>
        <w:t>секунду нужно быть начеку! Враг не дремлет!</w:t>
      </w:r>
      <w:r w:rsidR="0094726F">
        <w:rPr>
          <w:sz w:val="32"/>
        </w:rPr>
        <w:t xml:space="preserve"> (</w:t>
      </w:r>
      <w:r w:rsidR="0094726F" w:rsidRPr="0094726F">
        <w:rPr>
          <w:i/>
          <w:sz w:val="32"/>
        </w:rPr>
        <w:t>Оглядывается</w:t>
      </w:r>
      <w:r w:rsidR="0094726F">
        <w:rPr>
          <w:sz w:val="32"/>
        </w:rPr>
        <w:t>)</w:t>
      </w:r>
      <w:r w:rsidR="00115B09">
        <w:rPr>
          <w:sz w:val="32"/>
        </w:rPr>
        <w:t>…</w:t>
      </w:r>
      <w:r w:rsidR="00211476">
        <w:rPr>
          <w:sz w:val="32"/>
        </w:rPr>
        <w:t>А ты говоришь - пейте, все чисто. (</w:t>
      </w:r>
      <w:r w:rsidR="009F0A66" w:rsidRPr="00DE7B4A">
        <w:rPr>
          <w:i/>
          <w:sz w:val="32"/>
        </w:rPr>
        <w:t>Ставит</w:t>
      </w:r>
      <w:r w:rsidR="00211476" w:rsidRPr="00DE7B4A">
        <w:rPr>
          <w:i/>
          <w:sz w:val="32"/>
        </w:rPr>
        <w:t xml:space="preserve"> стакан с водой на</w:t>
      </w:r>
      <w:r w:rsidR="009F0A66" w:rsidRPr="00DE7B4A">
        <w:rPr>
          <w:i/>
          <w:sz w:val="32"/>
        </w:rPr>
        <w:t xml:space="preserve"> столик возле кресла</w:t>
      </w:r>
      <w:r w:rsidR="00211476">
        <w:rPr>
          <w:sz w:val="32"/>
        </w:rPr>
        <w:t>).</w:t>
      </w:r>
      <w:r w:rsidR="00726C3B">
        <w:rPr>
          <w:sz w:val="32"/>
        </w:rPr>
        <w:t xml:space="preserve"> Быстрее разбирайт</w:t>
      </w:r>
      <w:r w:rsidR="00D94406">
        <w:rPr>
          <w:sz w:val="32"/>
        </w:rPr>
        <w:t xml:space="preserve">есь с этим </w:t>
      </w:r>
      <w:r w:rsidR="00E52CAB">
        <w:rPr>
          <w:sz w:val="32"/>
        </w:rPr>
        <w:t>подонком</w:t>
      </w:r>
      <w:r w:rsidR="00D94406">
        <w:rPr>
          <w:sz w:val="32"/>
        </w:rPr>
        <w:t xml:space="preserve">. </w:t>
      </w:r>
      <w:r w:rsidR="0003596C">
        <w:rPr>
          <w:sz w:val="32"/>
        </w:rPr>
        <w:t>Хорошо еще, что есть не хочу - с похмела…</w:t>
      </w:r>
      <w:r w:rsidR="008D4FDB">
        <w:rPr>
          <w:sz w:val="32"/>
        </w:rPr>
        <w:t>А</w:t>
      </w:r>
      <w:r w:rsidR="00BE34F6">
        <w:rPr>
          <w:sz w:val="32"/>
        </w:rPr>
        <w:t xml:space="preserve"> чего ты такой веселый?</w:t>
      </w:r>
    </w:p>
    <w:p w:rsidR="00BE34F6" w:rsidRDefault="00BE34F6" w:rsidP="00115B09">
      <w:pPr>
        <w:rPr>
          <w:sz w:val="32"/>
        </w:rPr>
      </w:pPr>
      <w:r>
        <w:rPr>
          <w:sz w:val="32"/>
        </w:rPr>
        <w:t xml:space="preserve">АРКАДИЙ. Со мной, Иван </w:t>
      </w:r>
      <w:r w:rsidR="00A5094A">
        <w:rPr>
          <w:sz w:val="32"/>
        </w:rPr>
        <w:t>Семенович</w:t>
      </w:r>
      <w:r>
        <w:rPr>
          <w:sz w:val="32"/>
        </w:rPr>
        <w:t>, что-то происходит - после вчерашнего. Я радуюсь, хочется петь. Когда один - в каюте - кричу: «Жив! Жив!». И что-то случилось с памятью - могу цитировать дословно самые сложные тексты.</w:t>
      </w:r>
    </w:p>
    <w:p w:rsidR="00BE34F6" w:rsidRDefault="00F13FE2" w:rsidP="00115B09">
      <w:pPr>
        <w:rPr>
          <w:sz w:val="32"/>
        </w:rPr>
      </w:pPr>
      <w:r>
        <w:rPr>
          <w:sz w:val="32"/>
        </w:rPr>
        <w:t xml:space="preserve">ИВАН </w:t>
      </w:r>
      <w:r w:rsidR="00A5094A">
        <w:rPr>
          <w:sz w:val="32"/>
        </w:rPr>
        <w:t>СЕМЕНОВИЧ</w:t>
      </w:r>
      <w:r w:rsidR="00BE34F6">
        <w:rPr>
          <w:sz w:val="32"/>
        </w:rPr>
        <w:t>. Заметил.</w:t>
      </w:r>
    </w:p>
    <w:p w:rsidR="00BE34F6" w:rsidRDefault="00BE34F6" w:rsidP="00115B09">
      <w:pPr>
        <w:rPr>
          <w:sz w:val="32"/>
        </w:rPr>
      </w:pPr>
      <w:r>
        <w:rPr>
          <w:sz w:val="32"/>
        </w:rPr>
        <w:t>АРКАДИЙ. Такого со мной раньше не бывало. И еще. Чувствую - могу нравиться женщинам. Будто я помолодел и стал красавцем. Мне кажется - скоро я перестану быть холостяком.</w:t>
      </w:r>
    </w:p>
    <w:p w:rsidR="0003596C" w:rsidRDefault="00BE34F6" w:rsidP="00115B09">
      <w:pPr>
        <w:rPr>
          <w:sz w:val="32"/>
        </w:rPr>
      </w:pPr>
      <w:r>
        <w:rPr>
          <w:sz w:val="32"/>
        </w:rPr>
        <w:t xml:space="preserve">ИВАН </w:t>
      </w:r>
      <w:r w:rsidR="00A5094A">
        <w:rPr>
          <w:sz w:val="32"/>
        </w:rPr>
        <w:t>СЕМЕНОВИЧ</w:t>
      </w:r>
      <w:r>
        <w:rPr>
          <w:sz w:val="32"/>
        </w:rPr>
        <w:t xml:space="preserve">. </w:t>
      </w:r>
      <w:r w:rsidR="0003596C">
        <w:rPr>
          <w:sz w:val="32"/>
        </w:rPr>
        <w:t>А ты пил сегодня?</w:t>
      </w:r>
    </w:p>
    <w:p w:rsidR="0003596C" w:rsidRDefault="0003596C">
      <w:pPr>
        <w:rPr>
          <w:sz w:val="32"/>
        </w:rPr>
      </w:pPr>
      <w:r>
        <w:rPr>
          <w:sz w:val="32"/>
        </w:rPr>
        <w:t>АРКАДИЙ. Да. Кофе. Минералку.</w:t>
      </w:r>
    </w:p>
    <w:p w:rsidR="0003596C" w:rsidRDefault="00072ED8">
      <w:pPr>
        <w:rPr>
          <w:sz w:val="32"/>
        </w:rPr>
      </w:pPr>
      <w:r>
        <w:rPr>
          <w:sz w:val="32"/>
        </w:rPr>
        <w:t>ИВ</w:t>
      </w:r>
      <w:r w:rsidR="00DE7B4A">
        <w:rPr>
          <w:sz w:val="32"/>
        </w:rPr>
        <w:t xml:space="preserve">АН </w:t>
      </w:r>
      <w:r w:rsidR="00A5094A">
        <w:rPr>
          <w:sz w:val="32"/>
        </w:rPr>
        <w:t>СЕМЕНОВИЧ</w:t>
      </w:r>
      <w:r>
        <w:rPr>
          <w:sz w:val="32"/>
        </w:rPr>
        <w:t xml:space="preserve">. И как самочувствие? </w:t>
      </w:r>
    </w:p>
    <w:p w:rsidR="00D94406" w:rsidRDefault="00607650">
      <w:pPr>
        <w:rPr>
          <w:sz w:val="32"/>
        </w:rPr>
      </w:pPr>
      <w:r>
        <w:rPr>
          <w:sz w:val="32"/>
        </w:rPr>
        <w:t xml:space="preserve">АРКАДИЙ. </w:t>
      </w:r>
      <w:r w:rsidR="00446491">
        <w:rPr>
          <w:sz w:val="32"/>
        </w:rPr>
        <w:t>Прекрасное</w:t>
      </w:r>
      <w:r w:rsidR="00072ED8">
        <w:rPr>
          <w:sz w:val="32"/>
        </w:rPr>
        <w:t>.</w:t>
      </w:r>
      <w:r w:rsidR="008F2E4E">
        <w:rPr>
          <w:sz w:val="32"/>
        </w:rPr>
        <w:t xml:space="preserve"> </w:t>
      </w:r>
    </w:p>
    <w:p w:rsidR="005A22EA" w:rsidRDefault="008F2E4E">
      <w:pPr>
        <w:rPr>
          <w:sz w:val="32"/>
        </w:rPr>
      </w:pPr>
      <w:r>
        <w:rPr>
          <w:sz w:val="32"/>
        </w:rPr>
        <w:t>ИВ</w:t>
      </w:r>
      <w:r w:rsidR="00DE7B4A">
        <w:rPr>
          <w:sz w:val="32"/>
        </w:rPr>
        <w:t xml:space="preserve">АН </w:t>
      </w:r>
      <w:r w:rsidR="00A5094A">
        <w:rPr>
          <w:sz w:val="32"/>
        </w:rPr>
        <w:t>СЕМЕНОВИЧ</w:t>
      </w:r>
      <w:r>
        <w:rPr>
          <w:sz w:val="32"/>
        </w:rPr>
        <w:t>.</w:t>
      </w:r>
      <w:r w:rsidR="0019319C">
        <w:rPr>
          <w:sz w:val="32"/>
        </w:rPr>
        <w:t xml:space="preserve"> </w:t>
      </w:r>
      <w:r w:rsidR="005A22EA">
        <w:rPr>
          <w:sz w:val="32"/>
        </w:rPr>
        <w:t>Ладно, иди.</w:t>
      </w:r>
    </w:p>
    <w:p w:rsidR="005A22EA" w:rsidRDefault="005A22EA">
      <w:pPr>
        <w:rPr>
          <w:i/>
          <w:sz w:val="32"/>
        </w:rPr>
      </w:pPr>
      <w:r>
        <w:rPr>
          <w:sz w:val="32"/>
        </w:rPr>
        <w:t xml:space="preserve">          </w:t>
      </w:r>
      <w:r w:rsidRPr="00DE7B4A">
        <w:rPr>
          <w:i/>
          <w:sz w:val="32"/>
        </w:rPr>
        <w:t>Аркадий уходит.</w:t>
      </w:r>
    </w:p>
    <w:p w:rsidR="00BE34F6" w:rsidRDefault="005C5AE1">
      <w:pPr>
        <w:rPr>
          <w:i/>
          <w:sz w:val="32"/>
        </w:rPr>
      </w:pPr>
      <w:r>
        <w:rPr>
          <w:i/>
          <w:sz w:val="32"/>
        </w:rPr>
        <w:t xml:space="preserve">         </w:t>
      </w:r>
      <w:r w:rsidR="00BE34F6">
        <w:rPr>
          <w:i/>
          <w:sz w:val="32"/>
        </w:rPr>
        <w:t>Крутит пальцем у виска</w:t>
      </w:r>
      <w:r w:rsidR="00426C45">
        <w:rPr>
          <w:i/>
          <w:sz w:val="32"/>
        </w:rPr>
        <w:t>, имея в виду Аркадия</w:t>
      </w:r>
      <w:r w:rsidR="00BE34F6">
        <w:rPr>
          <w:i/>
          <w:sz w:val="32"/>
        </w:rPr>
        <w:t>.</w:t>
      </w:r>
      <w:r w:rsidR="0094726F">
        <w:rPr>
          <w:i/>
          <w:sz w:val="32"/>
        </w:rPr>
        <w:t xml:space="preserve"> Оглядывается.</w:t>
      </w:r>
    </w:p>
    <w:p w:rsidR="00AB1247" w:rsidRDefault="00B9443B">
      <w:pPr>
        <w:rPr>
          <w:sz w:val="32"/>
        </w:rPr>
      </w:pPr>
      <w:r>
        <w:rPr>
          <w:sz w:val="32"/>
        </w:rPr>
        <w:t xml:space="preserve">        </w:t>
      </w:r>
      <w:r w:rsidR="00D94406" w:rsidRPr="00DE7B4A">
        <w:rPr>
          <w:i/>
          <w:sz w:val="32"/>
        </w:rPr>
        <w:t>Вновь б</w:t>
      </w:r>
      <w:r w:rsidR="005A22EA" w:rsidRPr="00DE7B4A">
        <w:rPr>
          <w:i/>
          <w:sz w:val="32"/>
        </w:rPr>
        <w:t>ерет в руки стакан с водой</w:t>
      </w:r>
      <w:r w:rsidR="00541A39" w:rsidRPr="00DE7B4A">
        <w:rPr>
          <w:i/>
          <w:sz w:val="32"/>
        </w:rPr>
        <w:t>, долго смотрит на него</w:t>
      </w:r>
      <w:r w:rsidR="00D94406" w:rsidRPr="00DE7B4A">
        <w:rPr>
          <w:i/>
          <w:sz w:val="32"/>
        </w:rPr>
        <w:t>. В глазах колебание - п</w:t>
      </w:r>
      <w:r w:rsidR="007E10BC" w:rsidRPr="00DE7B4A">
        <w:rPr>
          <w:i/>
          <w:sz w:val="32"/>
        </w:rPr>
        <w:t xml:space="preserve">ить, или не пить? </w:t>
      </w:r>
      <w:r w:rsidR="005A22EA" w:rsidRPr="00DE7B4A">
        <w:rPr>
          <w:i/>
          <w:sz w:val="32"/>
        </w:rPr>
        <w:t>Рискнуть и</w:t>
      </w:r>
      <w:r>
        <w:rPr>
          <w:i/>
          <w:sz w:val="32"/>
        </w:rPr>
        <w:t>ли</w:t>
      </w:r>
      <w:r w:rsidR="005A22EA" w:rsidRPr="00DE7B4A">
        <w:rPr>
          <w:i/>
          <w:sz w:val="32"/>
        </w:rPr>
        <w:t xml:space="preserve"> не рискнуть</w:t>
      </w:r>
      <w:r w:rsidR="00D94406" w:rsidRPr="00DE7B4A">
        <w:rPr>
          <w:i/>
          <w:sz w:val="32"/>
        </w:rPr>
        <w:t>?</w:t>
      </w:r>
    </w:p>
    <w:p w:rsidR="00F0209D" w:rsidRDefault="00B9443B">
      <w:pPr>
        <w:rPr>
          <w:i/>
          <w:sz w:val="32"/>
        </w:rPr>
      </w:pPr>
      <w:r>
        <w:rPr>
          <w:i/>
          <w:sz w:val="32"/>
        </w:rPr>
        <w:t xml:space="preserve">     </w:t>
      </w:r>
      <w:r w:rsidR="00DC2358" w:rsidRPr="00D94406">
        <w:rPr>
          <w:i/>
          <w:sz w:val="32"/>
        </w:rPr>
        <w:t xml:space="preserve">Входит </w:t>
      </w:r>
      <w:r w:rsidR="00E570D7" w:rsidRPr="00D94406">
        <w:rPr>
          <w:i/>
          <w:sz w:val="32"/>
        </w:rPr>
        <w:t>Принц. Его правая рука в гипсе и вытянута прямо вперед</w:t>
      </w:r>
      <w:r w:rsidR="00B2503C">
        <w:rPr>
          <w:i/>
          <w:sz w:val="32"/>
        </w:rPr>
        <w:t xml:space="preserve">. </w:t>
      </w:r>
      <w:r w:rsidR="00C6553C">
        <w:rPr>
          <w:i/>
          <w:sz w:val="32"/>
        </w:rPr>
        <w:t xml:space="preserve"> </w:t>
      </w:r>
      <w:r w:rsidR="008D07FE">
        <w:rPr>
          <w:i/>
          <w:sz w:val="32"/>
        </w:rPr>
        <w:t>Пауза.</w:t>
      </w:r>
    </w:p>
    <w:p w:rsidR="008D07FE" w:rsidRPr="008D07FE" w:rsidRDefault="008D07FE">
      <w:pPr>
        <w:rPr>
          <w:sz w:val="32"/>
        </w:rPr>
      </w:pPr>
      <w:r>
        <w:rPr>
          <w:sz w:val="32"/>
        </w:rPr>
        <w:t>ИВ</w:t>
      </w:r>
      <w:r w:rsidR="00DE7B4A">
        <w:rPr>
          <w:sz w:val="32"/>
        </w:rPr>
        <w:t xml:space="preserve">АН </w:t>
      </w:r>
      <w:r w:rsidR="00A5094A">
        <w:rPr>
          <w:sz w:val="32"/>
        </w:rPr>
        <w:t>СЕМЕНОВИЧ</w:t>
      </w:r>
      <w:r>
        <w:rPr>
          <w:sz w:val="32"/>
        </w:rPr>
        <w:t xml:space="preserve">. Ну, вы даете, Ваше Высочество! </w:t>
      </w:r>
      <w:r w:rsidR="00DE7B4A">
        <w:rPr>
          <w:sz w:val="32"/>
        </w:rPr>
        <w:t>(</w:t>
      </w:r>
      <w:r w:rsidR="00DE7B4A" w:rsidRPr="00DE7B4A">
        <w:rPr>
          <w:i/>
          <w:sz w:val="32"/>
        </w:rPr>
        <w:t>О руке</w:t>
      </w:r>
      <w:r w:rsidR="00DE7B4A">
        <w:rPr>
          <w:sz w:val="32"/>
        </w:rPr>
        <w:t xml:space="preserve">) </w:t>
      </w:r>
      <w:r>
        <w:rPr>
          <w:sz w:val="32"/>
        </w:rPr>
        <w:t>Так круто?</w:t>
      </w:r>
    </w:p>
    <w:p w:rsidR="00E570D7" w:rsidRDefault="005E6CB1">
      <w:pPr>
        <w:rPr>
          <w:sz w:val="32"/>
        </w:rPr>
      </w:pPr>
      <w:r>
        <w:rPr>
          <w:sz w:val="32"/>
        </w:rPr>
        <w:t>ПРИНЦ</w:t>
      </w:r>
      <w:r w:rsidR="00FA4E8A">
        <w:rPr>
          <w:sz w:val="32"/>
        </w:rPr>
        <w:t xml:space="preserve"> (</w:t>
      </w:r>
      <w:r w:rsidR="00FA4E8A" w:rsidRPr="00DE7B4A">
        <w:rPr>
          <w:i/>
          <w:sz w:val="32"/>
        </w:rPr>
        <w:t>о гипсе</w:t>
      </w:r>
      <w:r w:rsidR="00FA4E8A">
        <w:rPr>
          <w:sz w:val="32"/>
        </w:rPr>
        <w:t>)</w:t>
      </w:r>
      <w:r>
        <w:rPr>
          <w:sz w:val="32"/>
        </w:rPr>
        <w:t xml:space="preserve">. </w:t>
      </w:r>
      <w:r w:rsidR="00E570D7">
        <w:rPr>
          <w:sz w:val="32"/>
        </w:rPr>
        <w:t xml:space="preserve">Ваш </w:t>
      </w:r>
      <w:r w:rsidR="0042455B">
        <w:rPr>
          <w:sz w:val="32"/>
        </w:rPr>
        <w:t>доктор</w:t>
      </w:r>
      <w:r w:rsidR="00E570D7">
        <w:rPr>
          <w:sz w:val="32"/>
        </w:rPr>
        <w:t xml:space="preserve"> сказа</w:t>
      </w:r>
      <w:r w:rsidR="00B741CB">
        <w:rPr>
          <w:sz w:val="32"/>
        </w:rPr>
        <w:t>ть</w:t>
      </w:r>
      <w:r w:rsidR="00E570D7">
        <w:rPr>
          <w:sz w:val="32"/>
        </w:rPr>
        <w:t xml:space="preserve"> - </w:t>
      </w:r>
      <w:r w:rsidR="003C5CAF">
        <w:rPr>
          <w:sz w:val="32"/>
        </w:rPr>
        <w:t xml:space="preserve">это </w:t>
      </w:r>
      <w:r w:rsidR="00E570D7">
        <w:rPr>
          <w:sz w:val="32"/>
        </w:rPr>
        <w:t>нужно.</w:t>
      </w:r>
    </w:p>
    <w:p w:rsidR="00E570D7" w:rsidRDefault="00E570D7">
      <w:pPr>
        <w:rPr>
          <w:sz w:val="32"/>
        </w:rPr>
      </w:pPr>
      <w:r>
        <w:rPr>
          <w:sz w:val="32"/>
        </w:rPr>
        <w:t>ИВ</w:t>
      </w:r>
      <w:r w:rsidR="00DE7B4A">
        <w:rPr>
          <w:sz w:val="32"/>
        </w:rPr>
        <w:t xml:space="preserve">АН </w:t>
      </w:r>
      <w:r w:rsidR="00A5094A">
        <w:rPr>
          <w:sz w:val="32"/>
        </w:rPr>
        <w:t>СЕМЕНОВИЧ</w:t>
      </w:r>
      <w:r>
        <w:rPr>
          <w:sz w:val="32"/>
        </w:rPr>
        <w:t xml:space="preserve">. </w:t>
      </w:r>
      <w:r w:rsidR="008D07FE">
        <w:rPr>
          <w:sz w:val="32"/>
        </w:rPr>
        <w:t xml:space="preserve">У вас теперь рука вождя. Можете показывать направление. Вперед -  в рай на земле… </w:t>
      </w:r>
      <w:r w:rsidR="001B4121">
        <w:rPr>
          <w:sz w:val="32"/>
        </w:rPr>
        <w:t>Заживет</w:t>
      </w:r>
      <w:r w:rsidR="00DE7B4A">
        <w:rPr>
          <w:sz w:val="32"/>
        </w:rPr>
        <w:t xml:space="preserve">, </w:t>
      </w:r>
      <w:r w:rsidR="00F0209D">
        <w:rPr>
          <w:sz w:val="32"/>
        </w:rPr>
        <w:t>Ваше Высочество</w:t>
      </w:r>
      <w:r w:rsidR="001B4121">
        <w:rPr>
          <w:sz w:val="32"/>
        </w:rPr>
        <w:t>. Главное, что не туда отправились… (</w:t>
      </w:r>
      <w:r w:rsidR="001B4121" w:rsidRPr="00DE7B4A">
        <w:rPr>
          <w:i/>
          <w:sz w:val="32"/>
        </w:rPr>
        <w:t>Показывает наверх)</w:t>
      </w:r>
      <w:r w:rsidR="008D07FE">
        <w:rPr>
          <w:sz w:val="32"/>
        </w:rPr>
        <w:t>…не в том направлении.</w:t>
      </w:r>
    </w:p>
    <w:p w:rsidR="00F0209D" w:rsidRDefault="001B4121">
      <w:pPr>
        <w:rPr>
          <w:sz w:val="32"/>
        </w:rPr>
      </w:pPr>
      <w:r>
        <w:rPr>
          <w:sz w:val="32"/>
        </w:rPr>
        <w:t xml:space="preserve">ПРИНЦ. </w:t>
      </w:r>
      <w:r w:rsidR="000102F9">
        <w:rPr>
          <w:sz w:val="32"/>
        </w:rPr>
        <w:t>(</w:t>
      </w:r>
      <w:r w:rsidR="000102F9" w:rsidRPr="00DE7B4A">
        <w:rPr>
          <w:i/>
          <w:sz w:val="32"/>
        </w:rPr>
        <w:t>Смотрит на стакан с водой</w:t>
      </w:r>
      <w:r w:rsidR="000102F9">
        <w:rPr>
          <w:sz w:val="32"/>
        </w:rPr>
        <w:t xml:space="preserve">). </w:t>
      </w:r>
      <w:r w:rsidR="00607650">
        <w:rPr>
          <w:sz w:val="32"/>
        </w:rPr>
        <w:t>Иван, я хотеть</w:t>
      </w:r>
      <w:r>
        <w:rPr>
          <w:sz w:val="32"/>
        </w:rPr>
        <w:t xml:space="preserve"> пить. </w:t>
      </w:r>
    </w:p>
    <w:p w:rsidR="00F0209D" w:rsidRDefault="00F0209D">
      <w:pPr>
        <w:rPr>
          <w:sz w:val="32"/>
        </w:rPr>
      </w:pPr>
      <w:r>
        <w:rPr>
          <w:sz w:val="32"/>
        </w:rPr>
        <w:t>ИВ</w:t>
      </w:r>
      <w:r w:rsidR="00DE7B4A">
        <w:rPr>
          <w:sz w:val="32"/>
        </w:rPr>
        <w:t xml:space="preserve">АН </w:t>
      </w:r>
      <w:r w:rsidR="00A5094A">
        <w:rPr>
          <w:sz w:val="32"/>
        </w:rPr>
        <w:t>СЕМЕНОВИЧ</w:t>
      </w:r>
      <w:r>
        <w:rPr>
          <w:sz w:val="32"/>
        </w:rPr>
        <w:t>. И я хочу. Очень. Но терплю. И вы потерпите, Ваше Высочество.</w:t>
      </w:r>
    </w:p>
    <w:p w:rsidR="00F0209D" w:rsidRDefault="00F0209D">
      <w:pPr>
        <w:rPr>
          <w:sz w:val="32"/>
        </w:rPr>
      </w:pPr>
      <w:r>
        <w:rPr>
          <w:sz w:val="32"/>
        </w:rPr>
        <w:t>ПРИНЦ. Терпеть сколько?</w:t>
      </w:r>
    </w:p>
    <w:p w:rsidR="00F0209D" w:rsidRDefault="00F0209D">
      <w:pPr>
        <w:rPr>
          <w:sz w:val="32"/>
        </w:rPr>
      </w:pPr>
      <w:r>
        <w:rPr>
          <w:sz w:val="32"/>
        </w:rPr>
        <w:t>ИВ</w:t>
      </w:r>
      <w:r w:rsidR="00DE7B4A">
        <w:rPr>
          <w:sz w:val="32"/>
        </w:rPr>
        <w:t xml:space="preserve">АН </w:t>
      </w:r>
      <w:r w:rsidR="00A5094A">
        <w:rPr>
          <w:sz w:val="32"/>
        </w:rPr>
        <w:t>СЕМЕНОВИЧ</w:t>
      </w:r>
      <w:r>
        <w:rPr>
          <w:sz w:val="32"/>
        </w:rPr>
        <w:t xml:space="preserve">. Часа два, не </w:t>
      </w:r>
      <w:r w:rsidR="00DD3568">
        <w:rPr>
          <w:sz w:val="32"/>
        </w:rPr>
        <w:t>меньше</w:t>
      </w:r>
      <w:r>
        <w:rPr>
          <w:sz w:val="32"/>
        </w:rPr>
        <w:t>.</w:t>
      </w:r>
      <w:r w:rsidR="00DD3568">
        <w:rPr>
          <w:sz w:val="32"/>
        </w:rPr>
        <w:t xml:space="preserve"> Ну, три, четыре.</w:t>
      </w:r>
    </w:p>
    <w:p w:rsidR="00F0209D" w:rsidRDefault="00DD3568">
      <w:pPr>
        <w:rPr>
          <w:sz w:val="32"/>
        </w:rPr>
      </w:pPr>
      <w:r>
        <w:rPr>
          <w:sz w:val="32"/>
        </w:rPr>
        <w:t>ПРИНЦ. Много</w:t>
      </w:r>
      <w:r w:rsidR="00F0209D">
        <w:rPr>
          <w:sz w:val="32"/>
        </w:rPr>
        <w:t xml:space="preserve">. </w:t>
      </w:r>
    </w:p>
    <w:p w:rsidR="00F0209D" w:rsidRDefault="00F0209D">
      <w:pPr>
        <w:rPr>
          <w:sz w:val="32"/>
        </w:rPr>
      </w:pPr>
      <w:r>
        <w:rPr>
          <w:sz w:val="32"/>
        </w:rPr>
        <w:t>ИВ</w:t>
      </w:r>
      <w:r w:rsidR="00DE7B4A">
        <w:rPr>
          <w:sz w:val="32"/>
        </w:rPr>
        <w:t xml:space="preserve">АН </w:t>
      </w:r>
      <w:r w:rsidR="00A5094A">
        <w:rPr>
          <w:sz w:val="32"/>
        </w:rPr>
        <w:t>СЕМЕНОВИЧ</w:t>
      </w:r>
      <w:r>
        <w:rPr>
          <w:sz w:val="32"/>
        </w:rPr>
        <w:t>. Лишний раз в туалет не сходите. Подумаешь.</w:t>
      </w:r>
    </w:p>
    <w:p w:rsidR="00F0209D" w:rsidRDefault="00F0209D">
      <w:pPr>
        <w:rPr>
          <w:sz w:val="32"/>
        </w:rPr>
      </w:pPr>
      <w:r>
        <w:rPr>
          <w:sz w:val="32"/>
        </w:rPr>
        <w:t>ПРИНЦ.</w:t>
      </w:r>
      <w:r w:rsidRPr="00F0209D">
        <w:rPr>
          <w:sz w:val="32"/>
        </w:rPr>
        <w:t xml:space="preserve"> </w:t>
      </w:r>
      <w:r>
        <w:rPr>
          <w:sz w:val="32"/>
        </w:rPr>
        <w:t xml:space="preserve">Туалет тоже </w:t>
      </w:r>
      <w:r w:rsidR="009B3C80">
        <w:rPr>
          <w:sz w:val="32"/>
        </w:rPr>
        <w:t>- нет</w:t>
      </w:r>
      <w:r>
        <w:rPr>
          <w:sz w:val="32"/>
        </w:rPr>
        <w:t>?</w:t>
      </w:r>
    </w:p>
    <w:p w:rsidR="00F0209D" w:rsidRDefault="000F56E7" w:rsidP="00F0209D">
      <w:pPr>
        <w:rPr>
          <w:sz w:val="32"/>
        </w:rPr>
      </w:pPr>
      <w:r>
        <w:rPr>
          <w:sz w:val="32"/>
        </w:rPr>
        <w:lastRenderedPageBreak/>
        <w:t>ИВ</w:t>
      </w:r>
      <w:r w:rsidR="00DE7B4A">
        <w:rPr>
          <w:sz w:val="32"/>
        </w:rPr>
        <w:t xml:space="preserve">АН </w:t>
      </w:r>
      <w:r w:rsidR="00A5094A">
        <w:rPr>
          <w:sz w:val="32"/>
        </w:rPr>
        <w:t>СЕМЕНОВИЧ</w:t>
      </w:r>
      <w:r>
        <w:rPr>
          <w:sz w:val="32"/>
        </w:rPr>
        <w:t xml:space="preserve">. </w:t>
      </w:r>
      <w:r w:rsidR="00F0209D">
        <w:rPr>
          <w:sz w:val="32"/>
        </w:rPr>
        <w:t xml:space="preserve">Можно, Ваше Высочество, в туалет можно. Сколько хотите и когда хотите. </w:t>
      </w:r>
    </w:p>
    <w:p w:rsidR="00DE7B4A" w:rsidRPr="00DE7B4A" w:rsidRDefault="00DE7B4A" w:rsidP="00F0209D">
      <w:pPr>
        <w:rPr>
          <w:i/>
          <w:sz w:val="32"/>
        </w:rPr>
      </w:pPr>
      <w:r w:rsidRPr="00DE7B4A">
        <w:rPr>
          <w:i/>
          <w:sz w:val="32"/>
        </w:rPr>
        <w:t xml:space="preserve">                 Садятся на диван.</w:t>
      </w:r>
    </w:p>
    <w:p w:rsidR="00F0209D" w:rsidRDefault="00DD3568" w:rsidP="00F0209D">
      <w:pPr>
        <w:rPr>
          <w:sz w:val="32"/>
        </w:rPr>
      </w:pPr>
      <w:r>
        <w:rPr>
          <w:sz w:val="32"/>
        </w:rPr>
        <w:t>ПРИНЦ. Хорошо. Б</w:t>
      </w:r>
      <w:r w:rsidR="00F0209D">
        <w:rPr>
          <w:sz w:val="32"/>
        </w:rPr>
        <w:t>уду терпеть…Жажда. Даже туалет.</w:t>
      </w:r>
    </w:p>
    <w:p w:rsidR="000102F9" w:rsidRDefault="000102F9">
      <w:pPr>
        <w:rPr>
          <w:sz w:val="32"/>
        </w:rPr>
      </w:pPr>
      <w:r>
        <w:rPr>
          <w:sz w:val="32"/>
        </w:rPr>
        <w:t>(</w:t>
      </w:r>
      <w:r w:rsidRPr="00DE7B4A">
        <w:rPr>
          <w:i/>
          <w:sz w:val="32"/>
        </w:rPr>
        <w:t>О стакане с водой</w:t>
      </w:r>
      <w:r>
        <w:rPr>
          <w:sz w:val="32"/>
        </w:rPr>
        <w:t xml:space="preserve">). </w:t>
      </w:r>
      <w:r w:rsidR="00F0209D">
        <w:rPr>
          <w:sz w:val="32"/>
        </w:rPr>
        <w:t>Но</w:t>
      </w:r>
      <w:r w:rsidR="009B3C80">
        <w:rPr>
          <w:sz w:val="32"/>
        </w:rPr>
        <w:t>,</w:t>
      </w:r>
      <w:r w:rsidR="00F0209D">
        <w:rPr>
          <w:sz w:val="32"/>
        </w:rPr>
        <w:t xml:space="preserve"> Иван - </w:t>
      </w:r>
      <w:r>
        <w:rPr>
          <w:sz w:val="32"/>
        </w:rPr>
        <w:t xml:space="preserve">у тебя вода. Ты </w:t>
      </w:r>
      <w:r w:rsidR="009B3C80">
        <w:rPr>
          <w:sz w:val="32"/>
        </w:rPr>
        <w:t>-</w:t>
      </w:r>
      <w:r>
        <w:rPr>
          <w:sz w:val="32"/>
        </w:rPr>
        <w:t xml:space="preserve"> пить?</w:t>
      </w:r>
    </w:p>
    <w:p w:rsidR="000102F9" w:rsidRDefault="000102F9">
      <w:pPr>
        <w:rPr>
          <w:sz w:val="32"/>
        </w:rPr>
      </w:pPr>
      <w:r>
        <w:rPr>
          <w:sz w:val="32"/>
        </w:rPr>
        <w:t>И</w:t>
      </w:r>
      <w:r w:rsidR="001B3AE8">
        <w:rPr>
          <w:sz w:val="32"/>
        </w:rPr>
        <w:t>В</w:t>
      </w:r>
      <w:r w:rsidR="00DE7B4A">
        <w:rPr>
          <w:sz w:val="32"/>
        </w:rPr>
        <w:t xml:space="preserve">АН </w:t>
      </w:r>
      <w:r w:rsidR="00A5094A">
        <w:rPr>
          <w:sz w:val="32"/>
        </w:rPr>
        <w:t>СЕМЕНОВИЧ</w:t>
      </w:r>
      <w:r w:rsidR="001B3AE8">
        <w:rPr>
          <w:sz w:val="32"/>
        </w:rPr>
        <w:t xml:space="preserve">. Я просто смотрю. Люблю </w:t>
      </w:r>
      <w:r>
        <w:rPr>
          <w:sz w:val="32"/>
        </w:rPr>
        <w:t>поставить перед собой воду и смотреть. Это успокаивает.</w:t>
      </w:r>
    </w:p>
    <w:p w:rsidR="00094C41" w:rsidRDefault="00094C41">
      <w:pPr>
        <w:rPr>
          <w:sz w:val="32"/>
        </w:rPr>
      </w:pPr>
      <w:r>
        <w:rPr>
          <w:sz w:val="32"/>
        </w:rPr>
        <w:t>ПРИНЦ. Можно я тож</w:t>
      </w:r>
      <w:r w:rsidR="00607650">
        <w:rPr>
          <w:sz w:val="32"/>
        </w:rPr>
        <w:t xml:space="preserve">е смотреть? </w:t>
      </w:r>
    </w:p>
    <w:p w:rsidR="00094C41" w:rsidRDefault="00094C41">
      <w:pPr>
        <w:rPr>
          <w:sz w:val="32"/>
        </w:rPr>
      </w:pPr>
      <w:r>
        <w:rPr>
          <w:sz w:val="32"/>
        </w:rPr>
        <w:t>ИВ</w:t>
      </w:r>
      <w:r w:rsidR="00DE7B4A">
        <w:rPr>
          <w:sz w:val="32"/>
        </w:rPr>
        <w:t xml:space="preserve">АН </w:t>
      </w:r>
      <w:r w:rsidR="00A5094A">
        <w:rPr>
          <w:sz w:val="32"/>
        </w:rPr>
        <w:t>СЕМЕНОВИЧ</w:t>
      </w:r>
      <w:r w:rsidR="00DE7B4A">
        <w:rPr>
          <w:sz w:val="32"/>
        </w:rPr>
        <w:t xml:space="preserve">. </w:t>
      </w:r>
      <w:r>
        <w:rPr>
          <w:sz w:val="32"/>
        </w:rPr>
        <w:t>Смотрите сколько хотите</w:t>
      </w:r>
      <w:r w:rsidR="00DE7B4A">
        <w:rPr>
          <w:sz w:val="32"/>
        </w:rPr>
        <w:t>, Ваше Высочество.</w:t>
      </w:r>
    </w:p>
    <w:p w:rsidR="00094C41" w:rsidRPr="00DE7B4A" w:rsidRDefault="00094C41">
      <w:pPr>
        <w:rPr>
          <w:i/>
          <w:sz w:val="32"/>
        </w:rPr>
      </w:pPr>
      <w:r>
        <w:rPr>
          <w:sz w:val="32"/>
        </w:rPr>
        <w:t xml:space="preserve">   </w:t>
      </w:r>
      <w:r w:rsidR="00DE7B4A">
        <w:rPr>
          <w:sz w:val="32"/>
        </w:rPr>
        <w:t xml:space="preserve">           </w:t>
      </w:r>
      <w:r w:rsidR="009B3C80" w:rsidRPr="009B3C80">
        <w:rPr>
          <w:i/>
          <w:sz w:val="32"/>
        </w:rPr>
        <w:t>Ставит стакан с водой на столик.</w:t>
      </w:r>
      <w:r w:rsidR="009B3C80">
        <w:rPr>
          <w:sz w:val="32"/>
        </w:rPr>
        <w:t xml:space="preserve"> </w:t>
      </w:r>
      <w:r w:rsidRPr="00DE7B4A">
        <w:rPr>
          <w:i/>
          <w:sz w:val="32"/>
        </w:rPr>
        <w:t xml:space="preserve">Смотрят на </w:t>
      </w:r>
      <w:r w:rsidR="009B3C80">
        <w:rPr>
          <w:i/>
          <w:sz w:val="32"/>
        </w:rPr>
        <w:t>него</w:t>
      </w:r>
      <w:r w:rsidRPr="00DE7B4A">
        <w:rPr>
          <w:i/>
          <w:sz w:val="32"/>
        </w:rPr>
        <w:t>. Длительная пауза.</w:t>
      </w:r>
      <w:r w:rsidR="00943276" w:rsidRPr="00DE7B4A">
        <w:rPr>
          <w:i/>
          <w:sz w:val="32"/>
        </w:rPr>
        <w:t xml:space="preserve"> Ив</w:t>
      </w:r>
      <w:r w:rsidR="00DE7B4A" w:rsidRPr="00DE7B4A">
        <w:rPr>
          <w:i/>
          <w:sz w:val="32"/>
        </w:rPr>
        <w:t xml:space="preserve">ан </w:t>
      </w:r>
      <w:r w:rsidR="00A5094A">
        <w:rPr>
          <w:i/>
          <w:sz w:val="32"/>
        </w:rPr>
        <w:t>Семенович</w:t>
      </w:r>
      <w:r w:rsidR="00F51CA2" w:rsidRPr="00DE7B4A">
        <w:rPr>
          <w:i/>
          <w:sz w:val="32"/>
        </w:rPr>
        <w:t xml:space="preserve"> </w:t>
      </w:r>
      <w:r w:rsidR="00EE5297" w:rsidRPr="00DE7B4A">
        <w:rPr>
          <w:i/>
          <w:sz w:val="32"/>
        </w:rPr>
        <w:t>не выдерживает и отворачивается от стакана</w:t>
      </w:r>
      <w:r w:rsidR="00F51CA2" w:rsidRPr="00DE7B4A">
        <w:rPr>
          <w:i/>
          <w:sz w:val="32"/>
        </w:rPr>
        <w:t>.</w:t>
      </w:r>
    </w:p>
    <w:p w:rsidR="00F51CA2" w:rsidRDefault="00F51CA2">
      <w:pPr>
        <w:rPr>
          <w:sz w:val="32"/>
        </w:rPr>
      </w:pPr>
      <w:r>
        <w:rPr>
          <w:sz w:val="32"/>
        </w:rPr>
        <w:t xml:space="preserve">ПРИНЦ. </w:t>
      </w:r>
      <w:r w:rsidR="00943276">
        <w:rPr>
          <w:sz w:val="32"/>
        </w:rPr>
        <w:t>Давай пить, Иван. Очень хо</w:t>
      </w:r>
      <w:r w:rsidR="009B3C80">
        <w:rPr>
          <w:sz w:val="32"/>
        </w:rPr>
        <w:t>теть</w:t>
      </w:r>
      <w:r w:rsidR="00943276">
        <w:rPr>
          <w:sz w:val="32"/>
        </w:rPr>
        <w:t xml:space="preserve">. </w:t>
      </w:r>
      <w:r w:rsidR="00CB2282">
        <w:rPr>
          <w:sz w:val="32"/>
        </w:rPr>
        <w:t xml:space="preserve">Это ужасный. </w:t>
      </w:r>
      <w:r w:rsidR="00943276">
        <w:rPr>
          <w:sz w:val="32"/>
        </w:rPr>
        <w:t>Смотреть и не пить.</w:t>
      </w:r>
    </w:p>
    <w:p w:rsidR="0049528A" w:rsidRDefault="00943276">
      <w:pPr>
        <w:rPr>
          <w:sz w:val="32"/>
        </w:rPr>
      </w:pPr>
      <w:r>
        <w:rPr>
          <w:sz w:val="32"/>
        </w:rPr>
        <w:t>ИВ</w:t>
      </w:r>
      <w:r w:rsidR="00AF5C3F">
        <w:rPr>
          <w:sz w:val="32"/>
        </w:rPr>
        <w:t xml:space="preserve">АН </w:t>
      </w:r>
      <w:r w:rsidR="00A5094A">
        <w:rPr>
          <w:sz w:val="32"/>
        </w:rPr>
        <w:t>СЕМЕНОВИЧ</w:t>
      </w:r>
      <w:r>
        <w:rPr>
          <w:sz w:val="32"/>
        </w:rPr>
        <w:t>.</w:t>
      </w:r>
      <w:r w:rsidR="00D17D3B">
        <w:rPr>
          <w:sz w:val="32"/>
        </w:rPr>
        <w:t xml:space="preserve"> А вы отвернитесь от стакана, Ва</w:t>
      </w:r>
      <w:r>
        <w:rPr>
          <w:sz w:val="32"/>
        </w:rPr>
        <w:t>ш</w:t>
      </w:r>
      <w:r w:rsidR="0049528A">
        <w:rPr>
          <w:sz w:val="32"/>
        </w:rPr>
        <w:t>е Высочество.</w:t>
      </w:r>
      <w:r w:rsidR="0049528A" w:rsidRPr="0049528A">
        <w:rPr>
          <w:sz w:val="32"/>
        </w:rPr>
        <w:t xml:space="preserve"> </w:t>
      </w:r>
      <w:r w:rsidR="0049528A">
        <w:rPr>
          <w:sz w:val="32"/>
        </w:rPr>
        <w:t>Не видишь - не хочешь.</w:t>
      </w:r>
    </w:p>
    <w:p w:rsidR="00943276" w:rsidRPr="00AF5C3F" w:rsidRDefault="0049528A">
      <w:pPr>
        <w:rPr>
          <w:i/>
          <w:sz w:val="32"/>
        </w:rPr>
      </w:pPr>
      <w:r>
        <w:rPr>
          <w:sz w:val="32"/>
        </w:rPr>
        <w:t xml:space="preserve">              </w:t>
      </w:r>
      <w:r w:rsidR="00943276" w:rsidRPr="00AF5C3F">
        <w:rPr>
          <w:i/>
          <w:sz w:val="32"/>
        </w:rPr>
        <w:t>Принц отворачива</w:t>
      </w:r>
      <w:r w:rsidR="00513F64" w:rsidRPr="00AF5C3F">
        <w:rPr>
          <w:i/>
          <w:sz w:val="32"/>
        </w:rPr>
        <w:t>ется от стакана с водой. Пауза.</w:t>
      </w:r>
    </w:p>
    <w:p w:rsidR="00943276" w:rsidRDefault="00943276">
      <w:pPr>
        <w:rPr>
          <w:sz w:val="32"/>
        </w:rPr>
      </w:pPr>
      <w:r>
        <w:rPr>
          <w:sz w:val="32"/>
        </w:rPr>
        <w:t>Легче?</w:t>
      </w:r>
    </w:p>
    <w:p w:rsidR="003C5CAF" w:rsidRDefault="00943276">
      <w:pPr>
        <w:rPr>
          <w:sz w:val="32"/>
        </w:rPr>
      </w:pPr>
      <w:r>
        <w:rPr>
          <w:sz w:val="32"/>
        </w:rPr>
        <w:t xml:space="preserve">ПРИНЦ. </w:t>
      </w:r>
      <w:r w:rsidR="00607650">
        <w:rPr>
          <w:sz w:val="32"/>
        </w:rPr>
        <w:t>Теперь м</w:t>
      </w:r>
      <w:r>
        <w:rPr>
          <w:sz w:val="32"/>
        </w:rPr>
        <w:t>ой спина хотеть пить.</w:t>
      </w:r>
    </w:p>
    <w:p w:rsidR="00CB2282" w:rsidRDefault="00943276">
      <w:pPr>
        <w:rPr>
          <w:sz w:val="32"/>
        </w:rPr>
      </w:pPr>
      <w:r>
        <w:rPr>
          <w:sz w:val="32"/>
        </w:rPr>
        <w:t>ИВ</w:t>
      </w:r>
      <w:r w:rsidR="004173DC">
        <w:rPr>
          <w:sz w:val="32"/>
        </w:rPr>
        <w:t xml:space="preserve">АН </w:t>
      </w:r>
      <w:r w:rsidR="00A5094A">
        <w:rPr>
          <w:sz w:val="32"/>
        </w:rPr>
        <w:t>СЕМЕНОВИЧ</w:t>
      </w:r>
      <w:r>
        <w:rPr>
          <w:sz w:val="32"/>
        </w:rPr>
        <w:t xml:space="preserve">. Тогда так. </w:t>
      </w:r>
      <w:r w:rsidR="00CB2282">
        <w:rPr>
          <w:sz w:val="32"/>
        </w:rPr>
        <w:t xml:space="preserve">Я спрячу стакан, Ваше Высочество. Не поворачивайтесь. </w:t>
      </w:r>
      <w:r w:rsidR="0049528A">
        <w:rPr>
          <w:sz w:val="32"/>
        </w:rPr>
        <w:t>(</w:t>
      </w:r>
      <w:r w:rsidR="0049528A" w:rsidRPr="004173DC">
        <w:rPr>
          <w:i/>
          <w:sz w:val="32"/>
        </w:rPr>
        <w:t>Б</w:t>
      </w:r>
      <w:r w:rsidRPr="004173DC">
        <w:rPr>
          <w:i/>
          <w:sz w:val="32"/>
        </w:rPr>
        <w:t>ерет стакан и ставит его под стол, тихо, чтобы принц не заметил</w:t>
      </w:r>
      <w:r>
        <w:rPr>
          <w:sz w:val="32"/>
        </w:rPr>
        <w:t xml:space="preserve">). </w:t>
      </w:r>
      <w:r w:rsidR="00CB2282">
        <w:rPr>
          <w:sz w:val="32"/>
        </w:rPr>
        <w:t>Можно обернуться.</w:t>
      </w:r>
    </w:p>
    <w:p w:rsidR="00CB2282" w:rsidRDefault="00CB2282">
      <w:pPr>
        <w:rPr>
          <w:sz w:val="32"/>
        </w:rPr>
      </w:pPr>
      <w:r>
        <w:rPr>
          <w:sz w:val="32"/>
        </w:rPr>
        <w:t>ПРИНЦ. Хорошо. (</w:t>
      </w:r>
      <w:r w:rsidRPr="004173DC">
        <w:rPr>
          <w:i/>
          <w:sz w:val="32"/>
        </w:rPr>
        <w:t>Оборачивается</w:t>
      </w:r>
      <w:r>
        <w:rPr>
          <w:sz w:val="32"/>
        </w:rPr>
        <w:t>).</w:t>
      </w:r>
    </w:p>
    <w:p w:rsidR="006B2EE5" w:rsidRDefault="00CB2282">
      <w:pPr>
        <w:rPr>
          <w:sz w:val="32"/>
        </w:rPr>
      </w:pPr>
      <w:r>
        <w:rPr>
          <w:sz w:val="32"/>
        </w:rPr>
        <w:t>ИВ</w:t>
      </w:r>
      <w:r w:rsidR="004173DC">
        <w:rPr>
          <w:sz w:val="32"/>
        </w:rPr>
        <w:t xml:space="preserve">АН </w:t>
      </w:r>
      <w:r w:rsidR="00A5094A">
        <w:rPr>
          <w:sz w:val="32"/>
        </w:rPr>
        <w:t>СЕМЕНОВИЧ</w:t>
      </w:r>
      <w:r>
        <w:rPr>
          <w:sz w:val="32"/>
        </w:rPr>
        <w:t xml:space="preserve">. </w:t>
      </w:r>
      <w:r w:rsidR="00943276">
        <w:rPr>
          <w:sz w:val="32"/>
        </w:rPr>
        <w:t>Теперь легче?</w:t>
      </w:r>
      <w:r w:rsidR="006B2EE5">
        <w:rPr>
          <w:sz w:val="32"/>
        </w:rPr>
        <w:t xml:space="preserve">                       </w:t>
      </w:r>
    </w:p>
    <w:p w:rsidR="00FD1A7A" w:rsidRDefault="00943276">
      <w:pPr>
        <w:rPr>
          <w:sz w:val="32"/>
        </w:rPr>
      </w:pPr>
      <w:r>
        <w:rPr>
          <w:sz w:val="32"/>
        </w:rPr>
        <w:t xml:space="preserve">ПРИНЦ. </w:t>
      </w:r>
      <w:r w:rsidR="00607650">
        <w:rPr>
          <w:sz w:val="32"/>
        </w:rPr>
        <w:t xml:space="preserve">Иван, </w:t>
      </w:r>
      <w:r w:rsidR="00CB2282">
        <w:rPr>
          <w:sz w:val="32"/>
        </w:rPr>
        <w:t>ты пить его</w:t>
      </w:r>
      <w:r>
        <w:rPr>
          <w:sz w:val="32"/>
        </w:rPr>
        <w:t>?</w:t>
      </w:r>
    </w:p>
    <w:p w:rsidR="00CB2282" w:rsidRDefault="00CB2282">
      <w:pPr>
        <w:rPr>
          <w:sz w:val="32"/>
        </w:rPr>
      </w:pPr>
      <w:r>
        <w:rPr>
          <w:sz w:val="32"/>
        </w:rPr>
        <w:t>ИВ</w:t>
      </w:r>
      <w:r w:rsidR="004173DC">
        <w:rPr>
          <w:sz w:val="32"/>
        </w:rPr>
        <w:t xml:space="preserve">АН </w:t>
      </w:r>
      <w:r w:rsidR="00A5094A">
        <w:rPr>
          <w:sz w:val="32"/>
        </w:rPr>
        <w:t>СЕМЕНОВИЧ</w:t>
      </w:r>
      <w:r>
        <w:rPr>
          <w:sz w:val="32"/>
        </w:rPr>
        <w:t>. Нет, Ваше Высочество. Просто спрятал.</w:t>
      </w:r>
    </w:p>
    <w:p w:rsidR="00CB2282" w:rsidRDefault="00CB2282">
      <w:pPr>
        <w:rPr>
          <w:sz w:val="32"/>
        </w:rPr>
      </w:pPr>
      <w:r>
        <w:rPr>
          <w:sz w:val="32"/>
        </w:rPr>
        <w:t xml:space="preserve">ПРИНЦ. </w:t>
      </w:r>
      <w:r w:rsidR="00B741CB">
        <w:rPr>
          <w:sz w:val="32"/>
        </w:rPr>
        <w:t>Пить, пить. О</w:t>
      </w:r>
      <w:r w:rsidR="001E01B9">
        <w:rPr>
          <w:sz w:val="32"/>
        </w:rPr>
        <w:t>бманывать меня.</w:t>
      </w:r>
    </w:p>
    <w:p w:rsidR="001E01B9" w:rsidRDefault="001E01B9">
      <w:pPr>
        <w:rPr>
          <w:sz w:val="32"/>
        </w:rPr>
      </w:pPr>
      <w:r>
        <w:rPr>
          <w:sz w:val="32"/>
        </w:rPr>
        <w:t>ИВ</w:t>
      </w:r>
      <w:r w:rsidR="004173DC">
        <w:rPr>
          <w:sz w:val="32"/>
        </w:rPr>
        <w:t xml:space="preserve">АН </w:t>
      </w:r>
      <w:r w:rsidR="00A5094A">
        <w:rPr>
          <w:sz w:val="32"/>
        </w:rPr>
        <w:t>СЕМЕНОВИЧ</w:t>
      </w:r>
      <w:r>
        <w:rPr>
          <w:sz w:val="32"/>
        </w:rPr>
        <w:t>. Да нет же, Ваше Высочество. Убрал с глаз долой.</w:t>
      </w:r>
      <w:r w:rsidRPr="001E01B9">
        <w:rPr>
          <w:sz w:val="32"/>
        </w:rPr>
        <w:t xml:space="preserve"> </w:t>
      </w:r>
    </w:p>
    <w:p w:rsidR="007E23B4" w:rsidRDefault="007E23B4">
      <w:pPr>
        <w:rPr>
          <w:sz w:val="32"/>
        </w:rPr>
      </w:pPr>
      <w:r>
        <w:rPr>
          <w:sz w:val="32"/>
        </w:rPr>
        <w:t>ПРИНЦ. Пить, пить. Это не честно, Иван.</w:t>
      </w:r>
    </w:p>
    <w:p w:rsidR="007E23B4" w:rsidRDefault="007E23B4">
      <w:pPr>
        <w:rPr>
          <w:sz w:val="32"/>
        </w:rPr>
      </w:pPr>
      <w:r>
        <w:rPr>
          <w:sz w:val="32"/>
        </w:rPr>
        <w:t>ИВ</w:t>
      </w:r>
      <w:r w:rsidR="004173DC">
        <w:rPr>
          <w:sz w:val="32"/>
        </w:rPr>
        <w:t xml:space="preserve">АН </w:t>
      </w:r>
      <w:r w:rsidR="00A5094A">
        <w:rPr>
          <w:sz w:val="32"/>
        </w:rPr>
        <w:t>СЕМЕНОВИЧ</w:t>
      </w:r>
      <w:r>
        <w:rPr>
          <w:sz w:val="32"/>
        </w:rPr>
        <w:t>. Да что вы несете</w:t>
      </w:r>
      <w:r w:rsidR="00BB40FE">
        <w:rPr>
          <w:sz w:val="32"/>
        </w:rPr>
        <w:t xml:space="preserve"> -</w:t>
      </w:r>
      <w:r>
        <w:rPr>
          <w:sz w:val="32"/>
        </w:rPr>
        <w:t xml:space="preserve"> </w:t>
      </w:r>
      <w:r w:rsidR="00BB40FE">
        <w:rPr>
          <w:sz w:val="32"/>
        </w:rPr>
        <w:t xml:space="preserve">пардон. А-а, все равно не понимаете. Что вы говорите, </w:t>
      </w:r>
      <w:r>
        <w:rPr>
          <w:sz w:val="32"/>
        </w:rPr>
        <w:t>Ваше Высочество. Я бы и раньше мог выпить. Чего бы я терпел-то?</w:t>
      </w:r>
    </w:p>
    <w:p w:rsidR="007E23B4" w:rsidRDefault="007E23B4">
      <w:pPr>
        <w:rPr>
          <w:sz w:val="32"/>
        </w:rPr>
      </w:pPr>
      <w:r>
        <w:rPr>
          <w:sz w:val="32"/>
        </w:rPr>
        <w:t>ПРИНЦ. Пить, пить.</w:t>
      </w:r>
    </w:p>
    <w:p w:rsidR="007E23B4" w:rsidRDefault="007E23B4">
      <w:pPr>
        <w:rPr>
          <w:sz w:val="32"/>
        </w:rPr>
      </w:pPr>
      <w:r>
        <w:rPr>
          <w:sz w:val="32"/>
        </w:rPr>
        <w:t>ИВ</w:t>
      </w:r>
      <w:r w:rsidR="004173DC">
        <w:rPr>
          <w:sz w:val="32"/>
        </w:rPr>
        <w:t xml:space="preserve">АН </w:t>
      </w:r>
      <w:r w:rsidR="00A5094A">
        <w:rPr>
          <w:sz w:val="32"/>
        </w:rPr>
        <w:t>СЕМЕНОВИЧ</w:t>
      </w:r>
      <w:r>
        <w:rPr>
          <w:sz w:val="32"/>
        </w:rPr>
        <w:t xml:space="preserve">. Ну, хорошо, хорошо. Я докажу вам, что я честный человек. </w:t>
      </w:r>
      <w:r w:rsidR="00DB02E0">
        <w:rPr>
          <w:sz w:val="32"/>
        </w:rPr>
        <w:t>С</w:t>
      </w:r>
      <w:r>
        <w:rPr>
          <w:sz w:val="32"/>
        </w:rPr>
        <w:t>мотрите - вот этот проклятый стакан. (</w:t>
      </w:r>
      <w:r w:rsidRPr="004173DC">
        <w:rPr>
          <w:i/>
          <w:sz w:val="32"/>
        </w:rPr>
        <w:t>Достает стакан из-под стола</w:t>
      </w:r>
      <w:r>
        <w:rPr>
          <w:sz w:val="32"/>
        </w:rPr>
        <w:t>). Видите - он полон.</w:t>
      </w:r>
    </w:p>
    <w:p w:rsidR="00513F64" w:rsidRDefault="00513F64">
      <w:pPr>
        <w:rPr>
          <w:sz w:val="32"/>
        </w:rPr>
      </w:pPr>
      <w:r>
        <w:rPr>
          <w:sz w:val="32"/>
        </w:rPr>
        <w:t>ПРИНЦ. Хорошо.</w:t>
      </w:r>
    </w:p>
    <w:p w:rsidR="00B948C3" w:rsidRDefault="00B948C3">
      <w:pPr>
        <w:rPr>
          <w:sz w:val="32"/>
        </w:rPr>
      </w:pPr>
      <w:r>
        <w:rPr>
          <w:sz w:val="32"/>
        </w:rPr>
        <w:lastRenderedPageBreak/>
        <w:t>ИВ</w:t>
      </w:r>
      <w:r w:rsidR="004173DC">
        <w:rPr>
          <w:sz w:val="32"/>
        </w:rPr>
        <w:t xml:space="preserve">АН </w:t>
      </w:r>
      <w:r w:rsidR="00A5094A">
        <w:rPr>
          <w:sz w:val="32"/>
        </w:rPr>
        <w:t>СЕМЕНОВИЧ</w:t>
      </w:r>
      <w:r>
        <w:rPr>
          <w:sz w:val="32"/>
        </w:rPr>
        <w:t>. Чего же хорошего?! Теперь мы его видим и опять хотим пить.</w:t>
      </w:r>
      <w:r w:rsidR="00EE5297">
        <w:rPr>
          <w:sz w:val="32"/>
        </w:rPr>
        <w:t xml:space="preserve"> Вы и я.</w:t>
      </w:r>
    </w:p>
    <w:p w:rsidR="00913678" w:rsidRDefault="00913678">
      <w:pPr>
        <w:rPr>
          <w:sz w:val="32"/>
        </w:rPr>
      </w:pPr>
      <w:r>
        <w:rPr>
          <w:sz w:val="32"/>
        </w:rPr>
        <w:t>ПРИНЦ. Да.</w:t>
      </w:r>
    </w:p>
    <w:p w:rsidR="00913678" w:rsidRDefault="00913678">
      <w:pPr>
        <w:rPr>
          <w:sz w:val="32"/>
        </w:rPr>
      </w:pPr>
      <w:r>
        <w:rPr>
          <w:sz w:val="32"/>
        </w:rPr>
        <w:t>ИВ</w:t>
      </w:r>
      <w:r w:rsidR="004173DC">
        <w:rPr>
          <w:sz w:val="32"/>
        </w:rPr>
        <w:t xml:space="preserve">АН </w:t>
      </w:r>
      <w:r w:rsidR="00A5094A">
        <w:rPr>
          <w:sz w:val="32"/>
        </w:rPr>
        <w:t>СЕМЕНОВИЧ</w:t>
      </w:r>
      <w:r>
        <w:rPr>
          <w:sz w:val="32"/>
        </w:rPr>
        <w:t>. Убрать?</w:t>
      </w:r>
    </w:p>
    <w:p w:rsidR="00913678" w:rsidRDefault="00ED05ED">
      <w:pPr>
        <w:rPr>
          <w:sz w:val="32"/>
        </w:rPr>
      </w:pPr>
      <w:r>
        <w:rPr>
          <w:sz w:val="32"/>
        </w:rPr>
        <w:t>ПРИНЦ. Нет</w:t>
      </w:r>
      <w:r w:rsidR="00913678">
        <w:rPr>
          <w:sz w:val="32"/>
        </w:rPr>
        <w:t>. Я буду его пить, Иван.</w:t>
      </w:r>
    </w:p>
    <w:p w:rsidR="00913678" w:rsidRDefault="00913678">
      <w:pPr>
        <w:rPr>
          <w:sz w:val="32"/>
        </w:rPr>
      </w:pPr>
      <w:r>
        <w:rPr>
          <w:sz w:val="32"/>
        </w:rPr>
        <w:t>ИВ</w:t>
      </w:r>
      <w:r w:rsidR="004173DC">
        <w:rPr>
          <w:sz w:val="32"/>
        </w:rPr>
        <w:t xml:space="preserve">АН </w:t>
      </w:r>
      <w:r w:rsidR="00A5094A">
        <w:rPr>
          <w:sz w:val="32"/>
        </w:rPr>
        <w:t>СЕМЕНОВИЧ</w:t>
      </w:r>
      <w:r>
        <w:rPr>
          <w:sz w:val="32"/>
        </w:rPr>
        <w:t>. Точно?</w:t>
      </w:r>
    </w:p>
    <w:p w:rsidR="00913678" w:rsidRDefault="00DD49A4">
      <w:pPr>
        <w:rPr>
          <w:sz w:val="32"/>
        </w:rPr>
      </w:pPr>
      <w:r>
        <w:rPr>
          <w:sz w:val="32"/>
        </w:rPr>
        <w:t>ПРИНЦ. Буду. Т</w:t>
      </w:r>
      <w:r w:rsidR="00913678">
        <w:rPr>
          <w:sz w:val="32"/>
        </w:rPr>
        <w:t>ерпеть</w:t>
      </w:r>
      <w:r w:rsidR="002D530D">
        <w:rPr>
          <w:sz w:val="32"/>
        </w:rPr>
        <w:t xml:space="preserve"> - нет</w:t>
      </w:r>
      <w:r w:rsidR="00913678">
        <w:rPr>
          <w:sz w:val="32"/>
        </w:rPr>
        <w:t>.</w:t>
      </w:r>
    </w:p>
    <w:p w:rsidR="00913678" w:rsidRDefault="00913678">
      <w:pPr>
        <w:rPr>
          <w:sz w:val="32"/>
        </w:rPr>
      </w:pPr>
      <w:r>
        <w:rPr>
          <w:sz w:val="32"/>
        </w:rPr>
        <w:t>ИВ</w:t>
      </w:r>
      <w:r w:rsidR="004173DC">
        <w:rPr>
          <w:sz w:val="32"/>
        </w:rPr>
        <w:t xml:space="preserve">АН </w:t>
      </w:r>
      <w:r w:rsidR="00A5094A">
        <w:rPr>
          <w:sz w:val="32"/>
        </w:rPr>
        <w:t>СЕМЕНОВИЧ</w:t>
      </w:r>
      <w:r>
        <w:rPr>
          <w:sz w:val="32"/>
        </w:rPr>
        <w:t>. Пейте. (</w:t>
      </w:r>
      <w:r w:rsidRPr="004173DC">
        <w:rPr>
          <w:i/>
          <w:sz w:val="32"/>
        </w:rPr>
        <w:t>Подает стакан</w:t>
      </w:r>
      <w:r>
        <w:rPr>
          <w:sz w:val="32"/>
        </w:rPr>
        <w:t>).</w:t>
      </w:r>
    </w:p>
    <w:p w:rsidR="00913678" w:rsidRDefault="00913678">
      <w:pPr>
        <w:rPr>
          <w:sz w:val="32"/>
        </w:rPr>
      </w:pPr>
      <w:r>
        <w:rPr>
          <w:sz w:val="32"/>
        </w:rPr>
        <w:t>ПРИНЦ. Можно?</w:t>
      </w:r>
    </w:p>
    <w:p w:rsidR="00913678" w:rsidRDefault="00913678">
      <w:pPr>
        <w:rPr>
          <w:sz w:val="32"/>
        </w:rPr>
      </w:pPr>
      <w:r>
        <w:rPr>
          <w:sz w:val="32"/>
        </w:rPr>
        <w:t>ИВ</w:t>
      </w:r>
      <w:r w:rsidR="004173DC">
        <w:rPr>
          <w:sz w:val="32"/>
        </w:rPr>
        <w:t xml:space="preserve">АН </w:t>
      </w:r>
      <w:r w:rsidR="00A5094A">
        <w:rPr>
          <w:sz w:val="32"/>
        </w:rPr>
        <w:t>СЕМЕНОВИЧ</w:t>
      </w:r>
      <w:r>
        <w:rPr>
          <w:sz w:val="32"/>
        </w:rPr>
        <w:t xml:space="preserve">. Конечно, можно. Пейте, причмокивайте губами. Ощущайте живительную влагу языком, гортанью, пищеводом, желудком. Пейте медленно, отдайтесь наслаждению. Ведь это самое настоящее наслаждение - после томительной жажды выпить стакан воды. Простой стакан, простой воды. </w:t>
      </w:r>
      <w:r w:rsidR="00794159">
        <w:rPr>
          <w:sz w:val="32"/>
        </w:rPr>
        <w:t xml:space="preserve">Вода. Влага. Источник жизни. Бежит с гор. Сначала ручейки, потом реки. А есть еще водопады, озера, источники, </w:t>
      </w:r>
      <w:r w:rsidR="00E6156D">
        <w:rPr>
          <w:sz w:val="32"/>
        </w:rPr>
        <w:t xml:space="preserve">родники, </w:t>
      </w:r>
      <w:r w:rsidR="00794159">
        <w:rPr>
          <w:sz w:val="32"/>
        </w:rPr>
        <w:t>скважины, водопровод. Воды много. И в этом стакане вода. Пей - и все дела.</w:t>
      </w:r>
    </w:p>
    <w:p w:rsidR="00913678" w:rsidRDefault="00913678">
      <w:pPr>
        <w:rPr>
          <w:sz w:val="32"/>
        </w:rPr>
      </w:pPr>
      <w:r>
        <w:rPr>
          <w:sz w:val="32"/>
        </w:rPr>
        <w:t>ПРИНЦ. Я п</w:t>
      </w:r>
      <w:r w:rsidR="002D530D">
        <w:rPr>
          <w:sz w:val="32"/>
        </w:rPr>
        <w:t>ить</w:t>
      </w:r>
      <w:r>
        <w:rPr>
          <w:sz w:val="32"/>
        </w:rPr>
        <w:t>, Иван. (</w:t>
      </w:r>
      <w:r w:rsidRPr="004173DC">
        <w:rPr>
          <w:i/>
          <w:sz w:val="32"/>
        </w:rPr>
        <w:t>Подносит стакан ко рту</w:t>
      </w:r>
      <w:r>
        <w:rPr>
          <w:sz w:val="32"/>
        </w:rPr>
        <w:t>)</w:t>
      </w:r>
      <w:r w:rsidR="00633A69">
        <w:rPr>
          <w:sz w:val="32"/>
        </w:rPr>
        <w:t>.</w:t>
      </w:r>
    </w:p>
    <w:p w:rsidR="00913678" w:rsidRDefault="00913678">
      <w:pPr>
        <w:rPr>
          <w:sz w:val="32"/>
        </w:rPr>
      </w:pPr>
      <w:r>
        <w:rPr>
          <w:sz w:val="32"/>
        </w:rPr>
        <w:t>ИВ</w:t>
      </w:r>
      <w:r w:rsidR="004173DC">
        <w:rPr>
          <w:sz w:val="32"/>
        </w:rPr>
        <w:t xml:space="preserve">АН </w:t>
      </w:r>
      <w:r w:rsidR="00A5094A">
        <w:rPr>
          <w:sz w:val="32"/>
        </w:rPr>
        <w:t>СЕМЕНОВИЧ</w:t>
      </w:r>
      <w:r w:rsidR="00582166">
        <w:rPr>
          <w:sz w:val="32"/>
        </w:rPr>
        <w:t>. Стоп</w:t>
      </w:r>
      <w:r>
        <w:rPr>
          <w:sz w:val="32"/>
        </w:rPr>
        <w:t xml:space="preserve">! - я не гарантирую вам жизнь! </w:t>
      </w:r>
    </w:p>
    <w:p w:rsidR="00C860F1" w:rsidRDefault="00C860F1">
      <w:pPr>
        <w:rPr>
          <w:sz w:val="32"/>
        </w:rPr>
      </w:pPr>
      <w:r>
        <w:rPr>
          <w:sz w:val="32"/>
        </w:rPr>
        <w:t xml:space="preserve">                      </w:t>
      </w:r>
      <w:r w:rsidRPr="004173DC">
        <w:rPr>
          <w:i/>
          <w:sz w:val="32"/>
        </w:rPr>
        <w:t>Пауза</w:t>
      </w:r>
      <w:r>
        <w:rPr>
          <w:sz w:val="32"/>
        </w:rPr>
        <w:t>.</w:t>
      </w:r>
    </w:p>
    <w:p w:rsidR="00C860F1" w:rsidRDefault="002D530D">
      <w:pPr>
        <w:rPr>
          <w:sz w:val="32"/>
        </w:rPr>
      </w:pPr>
      <w:r>
        <w:rPr>
          <w:sz w:val="32"/>
        </w:rPr>
        <w:t xml:space="preserve">ПРИНЦ. </w:t>
      </w:r>
      <w:r w:rsidR="006638A9">
        <w:rPr>
          <w:sz w:val="32"/>
        </w:rPr>
        <w:t xml:space="preserve">Аут? </w:t>
      </w:r>
      <w:r>
        <w:rPr>
          <w:sz w:val="32"/>
        </w:rPr>
        <w:t>С</w:t>
      </w:r>
      <w:r w:rsidR="00C860F1">
        <w:rPr>
          <w:sz w:val="32"/>
        </w:rPr>
        <w:t>мерть?</w:t>
      </w:r>
    </w:p>
    <w:p w:rsidR="00C860F1" w:rsidRDefault="00C860F1">
      <w:pPr>
        <w:rPr>
          <w:sz w:val="32"/>
        </w:rPr>
      </w:pPr>
      <w:r>
        <w:rPr>
          <w:sz w:val="32"/>
        </w:rPr>
        <w:t>ИВ</w:t>
      </w:r>
      <w:r w:rsidR="004173DC">
        <w:rPr>
          <w:sz w:val="32"/>
        </w:rPr>
        <w:t xml:space="preserve">АН </w:t>
      </w:r>
      <w:r w:rsidR="00A5094A">
        <w:rPr>
          <w:sz w:val="32"/>
        </w:rPr>
        <w:t>СЕМЕНОВИЧ</w:t>
      </w:r>
      <w:r>
        <w:rPr>
          <w:sz w:val="32"/>
        </w:rPr>
        <w:t>.</w:t>
      </w:r>
      <w:r w:rsidR="00E6156D">
        <w:rPr>
          <w:sz w:val="32"/>
        </w:rPr>
        <w:t xml:space="preserve"> </w:t>
      </w:r>
      <w:r w:rsidR="00291213">
        <w:rPr>
          <w:sz w:val="32"/>
        </w:rPr>
        <w:t>Возможно</w:t>
      </w:r>
      <w:r>
        <w:rPr>
          <w:sz w:val="32"/>
        </w:rPr>
        <w:t xml:space="preserve">, вы умрете сразу. Смотрите. </w:t>
      </w:r>
      <w:r w:rsidR="006A398A">
        <w:rPr>
          <w:sz w:val="32"/>
        </w:rPr>
        <w:t>Когда-то в молодости я играл в студенческом театре. Сейчас покажу. Это будет</w:t>
      </w:r>
      <w:r>
        <w:rPr>
          <w:sz w:val="32"/>
        </w:rPr>
        <w:t xml:space="preserve"> так. (</w:t>
      </w:r>
      <w:r w:rsidRPr="004173DC">
        <w:rPr>
          <w:i/>
          <w:sz w:val="32"/>
        </w:rPr>
        <w:t>Делает вид, что выпивает воду из стакана, хватается за горло, изображает удушье и валится на</w:t>
      </w:r>
      <w:r w:rsidR="00001D3E" w:rsidRPr="004173DC">
        <w:rPr>
          <w:i/>
          <w:sz w:val="32"/>
        </w:rPr>
        <w:t xml:space="preserve"> </w:t>
      </w:r>
      <w:r w:rsidR="00582166">
        <w:rPr>
          <w:i/>
          <w:sz w:val="32"/>
        </w:rPr>
        <w:t>диван</w:t>
      </w:r>
      <w:r>
        <w:rPr>
          <w:sz w:val="32"/>
        </w:rPr>
        <w:t>).</w:t>
      </w:r>
    </w:p>
    <w:p w:rsidR="00C860F1" w:rsidRDefault="00C860F1">
      <w:pPr>
        <w:rPr>
          <w:sz w:val="32"/>
        </w:rPr>
      </w:pPr>
      <w:r>
        <w:rPr>
          <w:sz w:val="32"/>
        </w:rPr>
        <w:t xml:space="preserve">                                    </w:t>
      </w:r>
      <w:r w:rsidRPr="004173DC">
        <w:rPr>
          <w:i/>
          <w:sz w:val="32"/>
        </w:rPr>
        <w:t>Пауза</w:t>
      </w:r>
      <w:r>
        <w:rPr>
          <w:sz w:val="32"/>
        </w:rPr>
        <w:t>.</w:t>
      </w:r>
    </w:p>
    <w:p w:rsidR="00C860F1" w:rsidRDefault="00C860F1">
      <w:pPr>
        <w:rPr>
          <w:sz w:val="32"/>
        </w:rPr>
      </w:pPr>
      <w:r>
        <w:rPr>
          <w:sz w:val="32"/>
        </w:rPr>
        <w:t>ПРИНЦ. Ты живой, Иван?</w:t>
      </w:r>
    </w:p>
    <w:p w:rsidR="00513F64" w:rsidRDefault="001B3AE8">
      <w:pPr>
        <w:rPr>
          <w:sz w:val="32"/>
        </w:rPr>
      </w:pPr>
      <w:r>
        <w:rPr>
          <w:sz w:val="32"/>
        </w:rPr>
        <w:t>ИВ</w:t>
      </w:r>
      <w:r w:rsidR="004173DC">
        <w:rPr>
          <w:sz w:val="32"/>
        </w:rPr>
        <w:t xml:space="preserve">АН </w:t>
      </w:r>
      <w:r w:rsidR="00A5094A">
        <w:rPr>
          <w:sz w:val="32"/>
        </w:rPr>
        <w:t xml:space="preserve">СЕМЕНОВИЧ </w:t>
      </w:r>
      <w:r>
        <w:rPr>
          <w:sz w:val="32"/>
        </w:rPr>
        <w:t>(</w:t>
      </w:r>
      <w:r w:rsidRPr="004173DC">
        <w:rPr>
          <w:i/>
          <w:sz w:val="32"/>
        </w:rPr>
        <w:t>встает</w:t>
      </w:r>
      <w:r>
        <w:rPr>
          <w:sz w:val="32"/>
        </w:rPr>
        <w:t>). И это самый лучший вариант, Ваше Высочество. Но возможен и второй, худший. Не сразу, через какое-то время</w:t>
      </w:r>
      <w:r w:rsidR="004D5516">
        <w:rPr>
          <w:sz w:val="32"/>
        </w:rPr>
        <w:t>,</w:t>
      </w:r>
      <w:r>
        <w:rPr>
          <w:sz w:val="32"/>
        </w:rPr>
        <w:t xml:space="preserve"> вы почувствуете недомогание во всем теле. Появится слабая боль. Потом она будет усиливаться, нарастать, как скорость, когда вы летите на санках </w:t>
      </w:r>
      <w:r w:rsidR="006042CF">
        <w:rPr>
          <w:sz w:val="32"/>
        </w:rPr>
        <w:t>по желобу</w:t>
      </w:r>
      <w:r>
        <w:rPr>
          <w:sz w:val="32"/>
        </w:rPr>
        <w:t xml:space="preserve"> бобсле</w:t>
      </w:r>
      <w:r w:rsidR="006042CF">
        <w:rPr>
          <w:sz w:val="32"/>
        </w:rPr>
        <w:t>я</w:t>
      </w:r>
      <w:r>
        <w:rPr>
          <w:sz w:val="32"/>
        </w:rPr>
        <w:t>, и вы будете мучаться, корчиться от боли…(</w:t>
      </w:r>
      <w:r w:rsidRPr="004173DC">
        <w:rPr>
          <w:i/>
          <w:sz w:val="32"/>
        </w:rPr>
        <w:t>Показывает, как принц будет мучаться - хватается за стены, отчаянно жестикулирует руками</w:t>
      </w:r>
      <w:r>
        <w:rPr>
          <w:sz w:val="32"/>
        </w:rPr>
        <w:t>). …Вы этого хотите? Тогда пейте.</w:t>
      </w:r>
    </w:p>
    <w:p w:rsidR="001B3AE8" w:rsidRDefault="00ED05ED">
      <w:pPr>
        <w:rPr>
          <w:sz w:val="32"/>
        </w:rPr>
      </w:pPr>
      <w:r>
        <w:rPr>
          <w:sz w:val="32"/>
        </w:rPr>
        <w:t>ПРИНЦ.</w:t>
      </w:r>
      <w:r w:rsidR="00582166">
        <w:rPr>
          <w:sz w:val="32"/>
        </w:rPr>
        <w:t xml:space="preserve"> Нет, Иван.</w:t>
      </w:r>
    </w:p>
    <w:p w:rsidR="001B3AE8" w:rsidRDefault="001B3AE8">
      <w:pPr>
        <w:rPr>
          <w:sz w:val="32"/>
        </w:rPr>
      </w:pPr>
      <w:r>
        <w:rPr>
          <w:sz w:val="32"/>
        </w:rPr>
        <w:t>ИВ</w:t>
      </w:r>
      <w:r w:rsidR="004173DC">
        <w:rPr>
          <w:sz w:val="32"/>
        </w:rPr>
        <w:t xml:space="preserve">АН </w:t>
      </w:r>
      <w:r w:rsidR="00A5094A">
        <w:rPr>
          <w:sz w:val="32"/>
        </w:rPr>
        <w:t>СЕМЕНОВИЧ</w:t>
      </w:r>
      <w:r>
        <w:rPr>
          <w:sz w:val="32"/>
        </w:rPr>
        <w:t xml:space="preserve">. Правильное решение, Ваше Высочество. </w:t>
      </w:r>
    </w:p>
    <w:p w:rsidR="004D5516" w:rsidRDefault="004D5516">
      <w:pPr>
        <w:rPr>
          <w:sz w:val="32"/>
        </w:rPr>
      </w:pPr>
      <w:r>
        <w:rPr>
          <w:sz w:val="32"/>
        </w:rPr>
        <w:t>ПРИНЦ. Буду терпеть. Опять.</w:t>
      </w:r>
    </w:p>
    <w:p w:rsidR="004D5516" w:rsidRDefault="004D5516">
      <w:pPr>
        <w:rPr>
          <w:sz w:val="32"/>
        </w:rPr>
      </w:pPr>
      <w:r>
        <w:rPr>
          <w:sz w:val="32"/>
        </w:rPr>
        <w:lastRenderedPageBreak/>
        <w:t>ИВ</w:t>
      </w:r>
      <w:r w:rsidR="004173DC">
        <w:rPr>
          <w:sz w:val="32"/>
        </w:rPr>
        <w:t xml:space="preserve">АН </w:t>
      </w:r>
      <w:r w:rsidR="00A5094A">
        <w:rPr>
          <w:sz w:val="32"/>
        </w:rPr>
        <w:t>СЕМЕНОВИЧ</w:t>
      </w:r>
      <w:r>
        <w:rPr>
          <w:sz w:val="32"/>
        </w:rPr>
        <w:t>. Давайте уберем этот чертов стакан</w:t>
      </w:r>
      <w:r w:rsidR="004E4C9B">
        <w:rPr>
          <w:sz w:val="32"/>
        </w:rPr>
        <w:t xml:space="preserve"> с глаз</w:t>
      </w:r>
      <w:r w:rsidR="006A398A">
        <w:rPr>
          <w:sz w:val="32"/>
        </w:rPr>
        <w:t>.</w:t>
      </w:r>
    </w:p>
    <w:p w:rsidR="004D5516" w:rsidRDefault="004D5516">
      <w:pPr>
        <w:rPr>
          <w:sz w:val="32"/>
        </w:rPr>
      </w:pPr>
      <w:r>
        <w:rPr>
          <w:sz w:val="32"/>
        </w:rPr>
        <w:t>ПРИНЦ. Я, Иван. Это делать я.</w:t>
      </w:r>
    </w:p>
    <w:p w:rsidR="004D5516" w:rsidRDefault="004D5516">
      <w:pPr>
        <w:rPr>
          <w:sz w:val="32"/>
        </w:rPr>
      </w:pPr>
      <w:r>
        <w:rPr>
          <w:sz w:val="32"/>
        </w:rPr>
        <w:t>ИВ</w:t>
      </w:r>
      <w:r w:rsidR="004173DC">
        <w:rPr>
          <w:sz w:val="32"/>
        </w:rPr>
        <w:t xml:space="preserve">АН </w:t>
      </w:r>
      <w:r w:rsidR="00A5094A">
        <w:rPr>
          <w:sz w:val="32"/>
        </w:rPr>
        <w:t>СЕМЕНОВИЧ</w:t>
      </w:r>
      <w:r>
        <w:rPr>
          <w:sz w:val="32"/>
        </w:rPr>
        <w:t>. Ради бога. Какая разница.</w:t>
      </w:r>
    </w:p>
    <w:p w:rsidR="004D5516" w:rsidRPr="004173DC" w:rsidRDefault="004D5516">
      <w:pPr>
        <w:rPr>
          <w:i/>
          <w:sz w:val="32"/>
        </w:rPr>
      </w:pPr>
      <w:r>
        <w:rPr>
          <w:sz w:val="32"/>
        </w:rPr>
        <w:t xml:space="preserve">          </w:t>
      </w:r>
      <w:r w:rsidR="00582166">
        <w:rPr>
          <w:i/>
          <w:sz w:val="32"/>
        </w:rPr>
        <w:t>Принц долго ходит,</w:t>
      </w:r>
      <w:r w:rsidRPr="004173DC">
        <w:rPr>
          <w:i/>
          <w:sz w:val="32"/>
        </w:rPr>
        <w:t xml:space="preserve"> ищет место, куда можно спрятать стакан. </w:t>
      </w:r>
      <w:r w:rsidR="0072710A" w:rsidRPr="004173DC">
        <w:rPr>
          <w:i/>
          <w:sz w:val="32"/>
        </w:rPr>
        <w:t>И вдруг не выдерживает и залпом выпивает воду из стакана. Пауза.</w:t>
      </w:r>
      <w:r w:rsidR="00291213" w:rsidRPr="004173DC">
        <w:rPr>
          <w:i/>
          <w:sz w:val="32"/>
        </w:rPr>
        <w:t xml:space="preserve"> Ищет, куда бы спрятать пустой стакан.</w:t>
      </w:r>
    </w:p>
    <w:p w:rsidR="0072710A" w:rsidRDefault="0072710A">
      <w:pPr>
        <w:rPr>
          <w:sz w:val="32"/>
        </w:rPr>
      </w:pPr>
      <w:r>
        <w:rPr>
          <w:sz w:val="32"/>
        </w:rPr>
        <w:t>ИВ</w:t>
      </w:r>
      <w:r w:rsidR="004173DC">
        <w:rPr>
          <w:sz w:val="32"/>
        </w:rPr>
        <w:t xml:space="preserve">АН </w:t>
      </w:r>
      <w:r w:rsidR="00A5094A">
        <w:rPr>
          <w:sz w:val="32"/>
        </w:rPr>
        <w:t>СЕМЕНОВИЧ</w:t>
      </w:r>
      <w:r>
        <w:rPr>
          <w:sz w:val="32"/>
        </w:rPr>
        <w:t>. Спрятали?</w:t>
      </w:r>
    </w:p>
    <w:p w:rsidR="0072710A" w:rsidRDefault="004E4C9B">
      <w:pPr>
        <w:rPr>
          <w:sz w:val="32"/>
        </w:rPr>
      </w:pPr>
      <w:r>
        <w:rPr>
          <w:sz w:val="32"/>
        </w:rPr>
        <w:t>ПРИНЦ</w:t>
      </w:r>
      <w:r w:rsidR="0072710A">
        <w:rPr>
          <w:sz w:val="32"/>
        </w:rPr>
        <w:t xml:space="preserve">. </w:t>
      </w:r>
      <w:r w:rsidR="004173DC">
        <w:rPr>
          <w:sz w:val="32"/>
        </w:rPr>
        <w:t>Но</w:t>
      </w:r>
      <w:r w:rsidR="00582166">
        <w:rPr>
          <w:sz w:val="32"/>
        </w:rPr>
        <w:t>у</w:t>
      </w:r>
      <w:r w:rsidR="004173DC">
        <w:rPr>
          <w:sz w:val="32"/>
        </w:rPr>
        <w:t>. Один минута</w:t>
      </w:r>
      <w:r w:rsidR="00291213">
        <w:rPr>
          <w:sz w:val="32"/>
        </w:rPr>
        <w:t>.</w:t>
      </w:r>
    </w:p>
    <w:p w:rsidR="00291213" w:rsidRDefault="00291213">
      <w:pPr>
        <w:rPr>
          <w:sz w:val="32"/>
        </w:rPr>
      </w:pPr>
      <w:r>
        <w:rPr>
          <w:sz w:val="32"/>
        </w:rPr>
        <w:t>ИВ</w:t>
      </w:r>
      <w:r w:rsidR="004173DC">
        <w:rPr>
          <w:sz w:val="32"/>
        </w:rPr>
        <w:t xml:space="preserve">АН </w:t>
      </w:r>
      <w:r w:rsidR="00A5094A">
        <w:rPr>
          <w:sz w:val="32"/>
        </w:rPr>
        <w:t>СЕМЕНОВИЧ</w:t>
      </w:r>
      <w:r>
        <w:rPr>
          <w:sz w:val="32"/>
        </w:rPr>
        <w:t>. Хорошо.</w:t>
      </w:r>
    </w:p>
    <w:p w:rsidR="00291213" w:rsidRDefault="00291213">
      <w:pPr>
        <w:rPr>
          <w:sz w:val="32"/>
        </w:rPr>
      </w:pPr>
      <w:r>
        <w:rPr>
          <w:sz w:val="32"/>
        </w:rPr>
        <w:t>ПРИНЦ (</w:t>
      </w:r>
      <w:r w:rsidRPr="004173DC">
        <w:rPr>
          <w:i/>
          <w:sz w:val="32"/>
        </w:rPr>
        <w:t>прячет</w:t>
      </w:r>
      <w:r>
        <w:rPr>
          <w:sz w:val="32"/>
        </w:rPr>
        <w:t>). Готовый, Иван.</w:t>
      </w:r>
    </w:p>
    <w:p w:rsidR="0072710A" w:rsidRDefault="0072710A">
      <w:pPr>
        <w:rPr>
          <w:sz w:val="32"/>
        </w:rPr>
      </w:pPr>
      <w:r>
        <w:rPr>
          <w:sz w:val="32"/>
        </w:rPr>
        <w:t>ИВ</w:t>
      </w:r>
      <w:r w:rsidR="004173DC">
        <w:rPr>
          <w:sz w:val="32"/>
        </w:rPr>
        <w:t xml:space="preserve">АН </w:t>
      </w:r>
      <w:r w:rsidR="00A5094A">
        <w:rPr>
          <w:sz w:val="32"/>
        </w:rPr>
        <w:t>СЕМЕНОВИЧ</w:t>
      </w:r>
      <w:r>
        <w:rPr>
          <w:sz w:val="32"/>
        </w:rPr>
        <w:t>. Можно повернуться?</w:t>
      </w:r>
    </w:p>
    <w:p w:rsidR="0072710A" w:rsidRDefault="0072710A">
      <w:pPr>
        <w:rPr>
          <w:sz w:val="32"/>
        </w:rPr>
      </w:pPr>
      <w:r>
        <w:rPr>
          <w:sz w:val="32"/>
        </w:rPr>
        <w:t>ПРИНЦ. Да.</w:t>
      </w:r>
    </w:p>
    <w:p w:rsidR="0072710A" w:rsidRDefault="0072710A">
      <w:pPr>
        <w:rPr>
          <w:sz w:val="32"/>
        </w:rPr>
      </w:pPr>
      <w:r>
        <w:rPr>
          <w:sz w:val="32"/>
        </w:rPr>
        <w:t>ИВ</w:t>
      </w:r>
      <w:r w:rsidR="004173DC">
        <w:rPr>
          <w:sz w:val="32"/>
        </w:rPr>
        <w:t xml:space="preserve">АН </w:t>
      </w:r>
      <w:r w:rsidR="00A5094A">
        <w:rPr>
          <w:sz w:val="32"/>
        </w:rPr>
        <w:t xml:space="preserve">СЕМЕНОВИЧ </w:t>
      </w:r>
      <w:r>
        <w:rPr>
          <w:sz w:val="32"/>
        </w:rPr>
        <w:t>(</w:t>
      </w:r>
      <w:r w:rsidRPr="004173DC">
        <w:rPr>
          <w:i/>
          <w:sz w:val="32"/>
        </w:rPr>
        <w:t>обернувшись</w:t>
      </w:r>
      <w:r>
        <w:rPr>
          <w:sz w:val="32"/>
        </w:rPr>
        <w:t>). Хорошо спрятали?</w:t>
      </w:r>
    </w:p>
    <w:p w:rsidR="0072710A" w:rsidRDefault="0072710A">
      <w:pPr>
        <w:rPr>
          <w:sz w:val="32"/>
        </w:rPr>
      </w:pPr>
      <w:r>
        <w:rPr>
          <w:sz w:val="32"/>
        </w:rPr>
        <w:t>ПРИНЦ. О, да.  Я</w:t>
      </w:r>
      <w:r w:rsidR="00291213">
        <w:rPr>
          <w:sz w:val="32"/>
        </w:rPr>
        <w:t xml:space="preserve"> спрятал. Теперь хотеть пить </w:t>
      </w:r>
      <w:r w:rsidR="002D530D">
        <w:rPr>
          <w:sz w:val="32"/>
        </w:rPr>
        <w:t xml:space="preserve">- </w:t>
      </w:r>
      <w:r w:rsidR="00721899">
        <w:rPr>
          <w:sz w:val="32"/>
        </w:rPr>
        <w:t xml:space="preserve"> мало</w:t>
      </w:r>
      <w:r w:rsidR="00291213">
        <w:rPr>
          <w:sz w:val="32"/>
        </w:rPr>
        <w:t>.</w:t>
      </w:r>
    </w:p>
    <w:p w:rsidR="0072710A" w:rsidRDefault="0072710A">
      <w:pPr>
        <w:rPr>
          <w:sz w:val="32"/>
        </w:rPr>
      </w:pPr>
      <w:r>
        <w:rPr>
          <w:sz w:val="32"/>
        </w:rPr>
        <w:t>ИВ</w:t>
      </w:r>
      <w:r w:rsidR="004173DC">
        <w:rPr>
          <w:sz w:val="32"/>
        </w:rPr>
        <w:t xml:space="preserve">АН </w:t>
      </w:r>
      <w:r w:rsidR="00A5094A">
        <w:rPr>
          <w:sz w:val="32"/>
        </w:rPr>
        <w:t>СЕМЕНОВИЧ</w:t>
      </w:r>
      <w:r>
        <w:rPr>
          <w:sz w:val="32"/>
        </w:rPr>
        <w:t>. И забудем о нем. Давайте поговорим, Ваше Высочество. Мне кажется, у вас ко мне есть какое-то дело. Выкладывайте.</w:t>
      </w:r>
    </w:p>
    <w:p w:rsidR="00C30877" w:rsidRDefault="00C30877">
      <w:pPr>
        <w:rPr>
          <w:sz w:val="32"/>
        </w:rPr>
      </w:pPr>
      <w:r>
        <w:rPr>
          <w:sz w:val="32"/>
        </w:rPr>
        <w:t>ПРИНЦ. Да, это так, Иван.</w:t>
      </w:r>
    </w:p>
    <w:p w:rsidR="00C30877" w:rsidRDefault="00C30877">
      <w:pPr>
        <w:rPr>
          <w:sz w:val="32"/>
        </w:rPr>
      </w:pPr>
      <w:r>
        <w:rPr>
          <w:sz w:val="32"/>
        </w:rPr>
        <w:t>ИВ</w:t>
      </w:r>
      <w:r w:rsidR="004173DC">
        <w:rPr>
          <w:sz w:val="32"/>
        </w:rPr>
        <w:t xml:space="preserve">АН </w:t>
      </w:r>
      <w:r w:rsidR="00A5094A">
        <w:rPr>
          <w:sz w:val="32"/>
        </w:rPr>
        <w:t>СЕМЕНОВИЧ</w:t>
      </w:r>
      <w:r>
        <w:rPr>
          <w:sz w:val="32"/>
        </w:rPr>
        <w:t>. Присаживайтесь. (</w:t>
      </w:r>
      <w:r w:rsidRPr="004173DC">
        <w:rPr>
          <w:i/>
          <w:sz w:val="32"/>
        </w:rPr>
        <w:t>Садятся</w:t>
      </w:r>
      <w:r>
        <w:rPr>
          <w:sz w:val="32"/>
        </w:rPr>
        <w:t>).</w:t>
      </w:r>
    </w:p>
    <w:p w:rsidR="00C30877" w:rsidRDefault="002957F8">
      <w:pPr>
        <w:rPr>
          <w:sz w:val="32"/>
        </w:rPr>
      </w:pPr>
      <w:r>
        <w:rPr>
          <w:sz w:val="32"/>
        </w:rPr>
        <w:t xml:space="preserve">ПРИНЦ. </w:t>
      </w:r>
      <w:r w:rsidR="00C30877">
        <w:rPr>
          <w:sz w:val="32"/>
        </w:rPr>
        <w:t>Я…как это?...</w:t>
      </w:r>
      <w:r w:rsidR="004173DC">
        <w:rPr>
          <w:sz w:val="32"/>
        </w:rPr>
        <w:t>Мой лоб родной твой</w:t>
      </w:r>
      <w:r>
        <w:rPr>
          <w:sz w:val="32"/>
        </w:rPr>
        <w:t xml:space="preserve"> лоб - вчера, в машина… </w:t>
      </w:r>
      <w:r w:rsidR="004173DC">
        <w:rPr>
          <w:sz w:val="32"/>
        </w:rPr>
        <w:t xml:space="preserve">Я </w:t>
      </w:r>
      <w:r w:rsidR="00601D86">
        <w:rPr>
          <w:sz w:val="32"/>
        </w:rPr>
        <w:t xml:space="preserve">весь </w:t>
      </w:r>
      <w:r w:rsidR="004173DC">
        <w:rPr>
          <w:sz w:val="32"/>
        </w:rPr>
        <w:t>х</w:t>
      </w:r>
      <w:r w:rsidR="00C30877">
        <w:rPr>
          <w:sz w:val="32"/>
        </w:rPr>
        <w:t>о</w:t>
      </w:r>
      <w:r w:rsidR="00601D86">
        <w:rPr>
          <w:sz w:val="32"/>
        </w:rPr>
        <w:t>теть</w:t>
      </w:r>
      <w:r w:rsidR="00C30877">
        <w:rPr>
          <w:sz w:val="32"/>
        </w:rPr>
        <w:t xml:space="preserve"> тебе родн</w:t>
      </w:r>
      <w:r w:rsidR="00E6156D">
        <w:rPr>
          <w:sz w:val="32"/>
        </w:rPr>
        <w:t>ой.</w:t>
      </w:r>
      <w:r w:rsidR="004173DC">
        <w:rPr>
          <w:sz w:val="32"/>
        </w:rPr>
        <w:t xml:space="preserve"> </w:t>
      </w:r>
      <w:r w:rsidR="00C30877">
        <w:rPr>
          <w:sz w:val="32"/>
        </w:rPr>
        <w:t>Я име</w:t>
      </w:r>
      <w:r>
        <w:rPr>
          <w:sz w:val="32"/>
        </w:rPr>
        <w:t>ть</w:t>
      </w:r>
      <w:r w:rsidR="00C30877">
        <w:rPr>
          <w:sz w:val="32"/>
        </w:rPr>
        <w:t xml:space="preserve"> </w:t>
      </w:r>
      <w:r w:rsidR="00B9443B">
        <w:rPr>
          <w:sz w:val="32"/>
        </w:rPr>
        <w:t>дочь</w:t>
      </w:r>
      <w:r w:rsidR="00C57C62">
        <w:rPr>
          <w:sz w:val="32"/>
        </w:rPr>
        <w:t>. Ты име</w:t>
      </w:r>
      <w:r>
        <w:rPr>
          <w:sz w:val="32"/>
        </w:rPr>
        <w:t>ть</w:t>
      </w:r>
      <w:r w:rsidR="00C57C62">
        <w:rPr>
          <w:sz w:val="32"/>
        </w:rPr>
        <w:t xml:space="preserve"> </w:t>
      </w:r>
      <w:r w:rsidR="00B9443B">
        <w:rPr>
          <w:sz w:val="32"/>
        </w:rPr>
        <w:t>сын</w:t>
      </w:r>
      <w:r w:rsidR="00C57C62">
        <w:rPr>
          <w:sz w:val="32"/>
        </w:rPr>
        <w:t>. Надо</w:t>
      </w:r>
      <w:r w:rsidR="00F957C6">
        <w:rPr>
          <w:sz w:val="32"/>
        </w:rPr>
        <w:t xml:space="preserve"> - они - муж, жена. Как это -</w:t>
      </w:r>
      <w:r w:rsidR="00C57C62">
        <w:rPr>
          <w:sz w:val="32"/>
        </w:rPr>
        <w:t xml:space="preserve"> соединя</w:t>
      </w:r>
      <w:r w:rsidR="00C30877">
        <w:rPr>
          <w:sz w:val="32"/>
        </w:rPr>
        <w:t xml:space="preserve">ть эти две </w:t>
      </w:r>
      <w:r w:rsidR="00C57C62">
        <w:rPr>
          <w:sz w:val="32"/>
        </w:rPr>
        <w:t xml:space="preserve">часть. Ты стать </w:t>
      </w:r>
      <w:r w:rsidR="005E671A">
        <w:rPr>
          <w:sz w:val="32"/>
        </w:rPr>
        <w:t xml:space="preserve">еще </w:t>
      </w:r>
      <w:r w:rsidR="00C57C62">
        <w:rPr>
          <w:sz w:val="32"/>
        </w:rPr>
        <w:t>сильн</w:t>
      </w:r>
      <w:r>
        <w:rPr>
          <w:sz w:val="32"/>
        </w:rPr>
        <w:t>ый</w:t>
      </w:r>
      <w:r w:rsidR="00C57C62">
        <w:rPr>
          <w:sz w:val="32"/>
        </w:rPr>
        <w:t xml:space="preserve">. Я стать </w:t>
      </w:r>
      <w:r w:rsidR="005E671A">
        <w:rPr>
          <w:sz w:val="32"/>
        </w:rPr>
        <w:t xml:space="preserve">еще </w:t>
      </w:r>
      <w:r w:rsidR="00C57C62">
        <w:rPr>
          <w:sz w:val="32"/>
        </w:rPr>
        <w:t>сильн</w:t>
      </w:r>
      <w:r>
        <w:rPr>
          <w:sz w:val="32"/>
        </w:rPr>
        <w:t>ый</w:t>
      </w:r>
      <w:r w:rsidR="00F957C6">
        <w:rPr>
          <w:sz w:val="32"/>
        </w:rPr>
        <w:t>…</w:t>
      </w:r>
      <w:r w:rsidR="00C57C62">
        <w:rPr>
          <w:sz w:val="32"/>
        </w:rPr>
        <w:t xml:space="preserve"> </w:t>
      </w:r>
      <w:r w:rsidR="00B9796D">
        <w:rPr>
          <w:sz w:val="32"/>
        </w:rPr>
        <w:t>.О-о</w:t>
      </w:r>
      <w:r w:rsidR="00C30877">
        <w:rPr>
          <w:sz w:val="32"/>
        </w:rPr>
        <w:t xml:space="preserve">! </w:t>
      </w:r>
      <w:r w:rsidR="00CE3670">
        <w:rPr>
          <w:sz w:val="32"/>
        </w:rPr>
        <w:t>(</w:t>
      </w:r>
      <w:r w:rsidR="00CE3670" w:rsidRPr="00B9796D">
        <w:rPr>
          <w:i/>
          <w:sz w:val="32"/>
        </w:rPr>
        <w:t>Х</w:t>
      </w:r>
      <w:r w:rsidR="00C30877" w:rsidRPr="00B9796D">
        <w:rPr>
          <w:i/>
          <w:sz w:val="32"/>
        </w:rPr>
        <w:t xml:space="preserve">ватается за </w:t>
      </w:r>
      <w:r w:rsidR="00F957C6">
        <w:rPr>
          <w:i/>
          <w:sz w:val="32"/>
        </w:rPr>
        <w:t>живот</w:t>
      </w:r>
      <w:r w:rsidR="00C30877" w:rsidRPr="00B9796D">
        <w:rPr>
          <w:i/>
          <w:sz w:val="32"/>
        </w:rPr>
        <w:t>, корчится от боли, затем еще вскрикивает, еще и еще</w:t>
      </w:r>
      <w:r w:rsidR="00C30877">
        <w:rPr>
          <w:sz w:val="32"/>
        </w:rPr>
        <w:t xml:space="preserve">). </w:t>
      </w:r>
    </w:p>
    <w:p w:rsidR="00C30877" w:rsidRDefault="00C30877">
      <w:pPr>
        <w:rPr>
          <w:sz w:val="32"/>
        </w:rPr>
      </w:pPr>
      <w:r>
        <w:rPr>
          <w:sz w:val="32"/>
        </w:rPr>
        <w:t>ИВ</w:t>
      </w:r>
      <w:r w:rsidR="00B9796D">
        <w:rPr>
          <w:sz w:val="32"/>
        </w:rPr>
        <w:t xml:space="preserve">АН </w:t>
      </w:r>
      <w:r w:rsidR="00A5094A">
        <w:rPr>
          <w:sz w:val="32"/>
        </w:rPr>
        <w:t>СЕМЕНОВИЧ</w:t>
      </w:r>
      <w:r>
        <w:rPr>
          <w:sz w:val="32"/>
        </w:rPr>
        <w:t>. Что такое, Ваше Высочество?!</w:t>
      </w:r>
    </w:p>
    <w:p w:rsidR="00C30877" w:rsidRDefault="00C30877">
      <w:pPr>
        <w:rPr>
          <w:sz w:val="32"/>
        </w:rPr>
      </w:pPr>
      <w:r>
        <w:rPr>
          <w:sz w:val="32"/>
        </w:rPr>
        <w:t>ПРИНЦ. Боль</w:t>
      </w:r>
      <w:r w:rsidR="00E6156D">
        <w:rPr>
          <w:sz w:val="32"/>
        </w:rPr>
        <w:t>…</w:t>
      </w:r>
      <w:r>
        <w:rPr>
          <w:sz w:val="32"/>
        </w:rPr>
        <w:t xml:space="preserve"> Как ты показать</w:t>
      </w:r>
      <w:r w:rsidR="00E6156D">
        <w:rPr>
          <w:sz w:val="32"/>
        </w:rPr>
        <w:t>…</w:t>
      </w:r>
      <w:r>
        <w:rPr>
          <w:sz w:val="32"/>
        </w:rPr>
        <w:t xml:space="preserve"> </w:t>
      </w:r>
      <w:r w:rsidR="00F957C6">
        <w:rPr>
          <w:sz w:val="32"/>
        </w:rPr>
        <w:t>Здесь…</w:t>
      </w:r>
      <w:r w:rsidR="00C57C62">
        <w:rPr>
          <w:sz w:val="32"/>
        </w:rPr>
        <w:t xml:space="preserve">. </w:t>
      </w:r>
      <w:r w:rsidR="00B9796D">
        <w:rPr>
          <w:sz w:val="32"/>
        </w:rPr>
        <w:t>О-о</w:t>
      </w:r>
      <w:r>
        <w:rPr>
          <w:sz w:val="32"/>
        </w:rPr>
        <w:t>!</w:t>
      </w:r>
      <w:r w:rsidR="00E6156D">
        <w:rPr>
          <w:sz w:val="32"/>
        </w:rPr>
        <w:t>..</w:t>
      </w:r>
    </w:p>
    <w:p w:rsidR="00C30877" w:rsidRDefault="00C30877">
      <w:pPr>
        <w:rPr>
          <w:sz w:val="32"/>
        </w:rPr>
      </w:pPr>
      <w:r>
        <w:rPr>
          <w:sz w:val="32"/>
        </w:rPr>
        <w:t>ИВ</w:t>
      </w:r>
      <w:r w:rsidR="00B9796D">
        <w:rPr>
          <w:sz w:val="32"/>
        </w:rPr>
        <w:t xml:space="preserve">АН </w:t>
      </w:r>
      <w:r w:rsidR="00A5094A">
        <w:rPr>
          <w:sz w:val="32"/>
        </w:rPr>
        <w:t xml:space="preserve">СЕМЕНОВИЧ </w:t>
      </w:r>
      <w:r>
        <w:rPr>
          <w:sz w:val="32"/>
        </w:rPr>
        <w:t>(</w:t>
      </w:r>
      <w:r w:rsidRPr="00B9796D">
        <w:rPr>
          <w:i/>
          <w:sz w:val="32"/>
        </w:rPr>
        <w:t>догадавшись</w:t>
      </w:r>
      <w:r>
        <w:rPr>
          <w:sz w:val="32"/>
        </w:rPr>
        <w:t>). Вы выпили воду</w:t>
      </w:r>
      <w:r w:rsidR="0076779D">
        <w:rPr>
          <w:sz w:val="32"/>
        </w:rPr>
        <w:t>?</w:t>
      </w:r>
    </w:p>
    <w:p w:rsidR="00CE3670" w:rsidRDefault="00CE3670">
      <w:pPr>
        <w:rPr>
          <w:sz w:val="32"/>
        </w:rPr>
      </w:pPr>
      <w:r>
        <w:rPr>
          <w:sz w:val="32"/>
        </w:rPr>
        <w:t>ПРИНЦ. Пить, да</w:t>
      </w:r>
      <w:r w:rsidR="00F957C6">
        <w:rPr>
          <w:sz w:val="32"/>
        </w:rPr>
        <w:t>..</w:t>
      </w:r>
      <w:r>
        <w:rPr>
          <w:sz w:val="32"/>
        </w:rPr>
        <w:t>. О-о!….Иван, нуж</w:t>
      </w:r>
      <w:r w:rsidR="00AE0AA0">
        <w:rPr>
          <w:sz w:val="32"/>
        </w:rPr>
        <w:t>но</w:t>
      </w:r>
      <w:r>
        <w:rPr>
          <w:sz w:val="32"/>
        </w:rPr>
        <w:t xml:space="preserve"> </w:t>
      </w:r>
      <w:r w:rsidR="00AE0AA0">
        <w:rPr>
          <w:sz w:val="32"/>
        </w:rPr>
        <w:t>доктор</w:t>
      </w:r>
      <w:r>
        <w:rPr>
          <w:sz w:val="32"/>
        </w:rPr>
        <w:t>! Я умирать!</w:t>
      </w:r>
    </w:p>
    <w:p w:rsidR="00CE3670" w:rsidRDefault="00CE3670">
      <w:pPr>
        <w:rPr>
          <w:sz w:val="32"/>
        </w:rPr>
      </w:pPr>
      <w:r>
        <w:rPr>
          <w:sz w:val="32"/>
        </w:rPr>
        <w:t>ИВ</w:t>
      </w:r>
      <w:r w:rsidR="00B9796D">
        <w:rPr>
          <w:sz w:val="32"/>
        </w:rPr>
        <w:t xml:space="preserve">АН </w:t>
      </w:r>
      <w:r w:rsidR="00A5094A">
        <w:rPr>
          <w:sz w:val="32"/>
        </w:rPr>
        <w:t>СЕМЕНОВИЧ</w:t>
      </w:r>
      <w:r>
        <w:rPr>
          <w:sz w:val="32"/>
        </w:rPr>
        <w:t xml:space="preserve">. </w:t>
      </w:r>
      <w:r w:rsidR="00AF4571">
        <w:rPr>
          <w:sz w:val="32"/>
        </w:rPr>
        <w:t>Не нужно было пить</w:t>
      </w:r>
      <w:r w:rsidR="00721899">
        <w:rPr>
          <w:sz w:val="32"/>
        </w:rPr>
        <w:t>!!!</w:t>
      </w:r>
      <w:r w:rsidR="00AF4571">
        <w:rPr>
          <w:sz w:val="32"/>
        </w:rPr>
        <w:t xml:space="preserve"> </w:t>
      </w:r>
      <w:r>
        <w:rPr>
          <w:sz w:val="32"/>
        </w:rPr>
        <w:t>Я же предупреждал, Ваше Высочество</w:t>
      </w:r>
      <w:r w:rsidR="00721899">
        <w:rPr>
          <w:sz w:val="32"/>
        </w:rPr>
        <w:t>!!!</w:t>
      </w:r>
    </w:p>
    <w:p w:rsidR="00AF4571" w:rsidRPr="00AF4571" w:rsidRDefault="002F7A01">
      <w:pPr>
        <w:rPr>
          <w:i/>
          <w:sz w:val="32"/>
        </w:rPr>
      </w:pPr>
      <w:r w:rsidRPr="00AF4571">
        <w:rPr>
          <w:i/>
          <w:sz w:val="32"/>
        </w:rPr>
        <w:t xml:space="preserve">         Принц </w:t>
      </w:r>
      <w:r w:rsidR="002957F8">
        <w:rPr>
          <w:i/>
          <w:sz w:val="32"/>
        </w:rPr>
        <w:t xml:space="preserve">хватается за стол, </w:t>
      </w:r>
      <w:r w:rsidR="00AF4571" w:rsidRPr="00AF4571">
        <w:rPr>
          <w:i/>
          <w:sz w:val="32"/>
        </w:rPr>
        <w:t xml:space="preserve">ложится </w:t>
      </w:r>
      <w:r w:rsidRPr="00AF4571">
        <w:rPr>
          <w:i/>
          <w:sz w:val="32"/>
        </w:rPr>
        <w:t xml:space="preserve">на </w:t>
      </w:r>
      <w:r w:rsidR="002957F8">
        <w:rPr>
          <w:i/>
          <w:sz w:val="32"/>
        </w:rPr>
        <w:t xml:space="preserve">него - на </w:t>
      </w:r>
      <w:r w:rsidRPr="00AF4571">
        <w:rPr>
          <w:i/>
          <w:sz w:val="32"/>
        </w:rPr>
        <w:t>спину. Его загибсованная рука торчит вертика</w:t>
      </w:r>
      <w:r w:rsidR="00AF4571" w:rsidRPr="00AF4571">
        <w:rPr>
          <w:i/>
          <w:sz w:val="32"/>
        </w:rPr>
        <w:t>льно, как мачта яхты без паруса</w:t>
      </w:r>
      <w:r w:rsidRPr="00AF4571">
        <w:rPr>
          <w:i/>
          <w:sz w:val="32"/>
        </w:rPr>
        <w:t>.</w:t>
      </w:r>
    </w:p>
    <w:p w:rsidR="00AF4571" w:rsidRDefault="00AF4571">
      <w:pPr>
        <w:rPr>
          <w:sz w:val="32"/>
        </w:rPr>
      </w:pPr>
      <w:r>
        <w:rPr>
          <w:sz w:val="32"/>
        </w:rPr>
        <w:t>Что вы чувствуете, Ваше Высочество? Жжет в желудке? Схватило печень? Сердце?</w:t>
      </w:r>
    </w:p>
    <w:p w:rsidR="00AF4571" w:rsidRPr="00AF4571" w:rsidRDefault="00AF4571">
      <w:pPr>
        <w:rPr>
          <w:i/>
          <w:sz w:val="32"/>
        </w:rPr>
      </w:pPr>
      <w:r>
        <w:rPr>
          <w:sz w:val="32"/>
        </w:rPr>
        <w:t xml:space="preserve">        </w:t>
      </w:r>
      <w:r w:rsidRPr="00AF4571">
        <w:rPr>
          <w:i/>
          <w:sz w:val="32"/>
        </w:rPr>
        <w:t>Принц не отвечает. Ив</w:t>
      </w:r>
      <w:r w:rsidR="00B9796D">
        <w:rPr>
          <w:i/>
          <w:sz w:val="32"/>
        </w:rPr>
        <w:t xml:space="preserve">ан </w:t>
      </w:r>
      <w:r w:rsidR="00A5094A">
        <w:rPr>
          <w:i/>
          <w:sz w:val="32"/>
        </w:rPr>
        <w:t>Семенович</w:t>
      </w:r>
      <w:r w:rsidRPr="00AF4571">
        <w:rPr>
          <w:i/>
          <w:sz w:val="32"/>
        </w:rPr>
        <w:t xml:space="preserve"> поднимает здоровую руку принца</w:t>
      </w:r>
      <w:r w:rsidR="002957F8">
        <w:rPr>
          <w:i/>
          <w:sz w:val="32"/>
        </w:rPr>
        <w:t xml:space="preserve"> и отпускает. Рука падает</w:t>
      </w:r>
      <w:r w:rsidR="0073773F">
        <w:rPr>
          <w:i/>
          <w:sz w:val="32"/>
        </w:rPr>
        <w:t>, свисает со стола.</w:t>
      </w:r>
    </w:p>
    <w:p w:rsidR="00AF4571" w:rsidRDefault="00AF4571">
      <w:pPr>
        <w:rPr>
          <w:sz w:val="32"/>
        </w:rPr>
      </w:pPr>
      <w:r>
        <w:rPr>
          <w:sz w:val="32"/>
        </w:rPr>
        <w:t>На месте принца должен быть я.</w:t>
      </w:r>
    </w:p>
    <w:p w:rsidR="00AF4571" w:rsidRDefault="00AF4571">
      <w:pPr>
        <w:rPr>
          <w:sz w:val="32"/>
        </w:rPr>
      </w:pPr>
      <w:r>
        <w:rPr>
          <w:sz w:val="32"/>
        </w:rPr>
        <w:t xml:space="preserve">                          </w:t>
      </w:r>
      <w:r w:rsidRPr="00B9796D">
        <w:rPr>
          <w:i/>
          <w:sz w:val="32"/>
        </w:rPr>
        <w:t>Пауза</w:t>
      </w:r>
      <w:r>
        <w:rPr>
          <w:sz w:val="32"/>
        </w:rPr>
        <w:t>.</w:t>
      </w:r>
    </w:p>
    <w:p w:rsidR="00AF4571" w:rsidRDefault="00AF4571">
      <w:pPr>
        <w:rPr>
          <w:sz w:val="32"/>
        </w:rPr>
      </w:pPr>
      <w:r>
        <w:rPr>
          <w:sz w:val="32"/>
        </w:rPr>
        <w:lastRenderedPageBreak/>
        <w:t>(</w:t>
      </w:r>
      <w:r w:rsidRPr="00B9796D">
        <w:rPr>
          <w:i/>
          <w:sz w:val="32"/>
        </w:rPr>
        <w:t>В трубку рации</w:t>
      </w:r>
      <w:r>
        <w:rPr>
          <w:sz w:val="32"/>
        </w:rPr>
        <w:t>). Аркадий, принца отравили</w:t>
      </w:r>
      <w:r w:rsidR="00721899">
        <w:rPr>
          <w:sz w:val="32"/>
        </w:rPr>
        <w:t>!</w:t>
      </w:r>
      <w:r>
        <w:rPr>
          <w:sz w:val="32"/>
        </w:rPr>
        <w:t xml:space="preserve"> Он выпил воду из моего стакана</w:t>
      </w:r>
      <w:r w:rsidR="00721899">
        <w:rPr>
          <w:sz w:val="32"/>
        </w:rPr>
        <w:t>!</w:t>
      </w:r>
      <w:r>
        <w:rPr>
          <w:sz w:val="32"/>
        </w:rPr>
        <w:t xml:space="preserve"> С этой минуты ты тоже под подозрением</w:t>
      </w:r>
      <w:r w:rsidR="00721899">
        <w:rPr>
          <w:sz w:val="32"/>
        </w:rPr>
        <w:t>!</w:t>
      </w:r>
      <w:r>
        <w:rPr>
          <w:sz w:val="32"/>
        </w:rPr>
        <w:t xml:space="preserve"> Воду мог отравить и ты</w:t>
      </w:r>
      <w:r w:rsidR="00721899">
        <w:rPr>
          <w:sz w:val="32"/>
        </w:rPr>
        <w:t>!</w:t>
      </w:r>
      <w:r w:rsidR="00AE0AA0">
        <w:rPr>
          <w:sz w:val="32"/>
        </w:rPr>
        <w:t xml:space="preserve"> И</w:t>
      </w:r>
      <w:r>
        <w:rPr>
          <w:sz w:val="32"/>
        </w:rPr>
        <w:t xml:space="preserve">менно ты уговаривал меня выпить этот </w:t>
      </w:r>
      <w:r w:rsidR="006A398A">
        <w:rPr>
          <w:sz w:val="32"/>
        </w:rPr>
        <w:t>стакан</w:t>
      </w:r>
      <w:r w:rsidR="00721899">
        <w:rPr>
          <w:sz w:val="32"/>
        </w:rPr>
        <w:t>!</w:t>
      </w:r>
      <w:r>
        <w:rPr>
          <w:sz w:val="32"/>
        </w:rPr>
        <w:t xml:space="preserve"> Больше </w:t>
      </w:r>
      <w:r w:rsidR="009851FB">
        <w:rPr>
          <w:sz w:val="32"/>
        </w:rPr>
        <w:t xml:space="preserve">ко мне </w:t>
      </w:r>
      <w:r>
        <w:rPr>
          <w:sz w:val="32"/>
        </w:rPr>
        <w:t>не входить, не звонить</w:t>
      </w:r>
      <w:r w:rsidR="00721899">
        <w:rPr>
          <w:sz w:val="32"/>
        </w:rPr>
        <w:t>!</w:t>
      </w:r>
      <w:r>
        <w:rPr>
          <w:sz w:val="32"/>
        </w:rPr>
        <w:t xml:space="preserve"> </w:t>
      </w:r>
      <w:r w:rsidR="009851FB">
        <w:rPr>
          <w:sz w:val="32"/>
        </w:rPr>
        <w:t>Ты уволен</w:t>
      </w:r>
      <w:r w:rsidR="00721899">
        <w:rPr>
          <w:sz w:val="32"/>
        </w:rPr>
        <w:t>!</w:t>
      </w:r>
      <w:r w:rsidR="009851FB">
        <w:rPr>
          <w:sz w:val="32"/>
        </w:rPr>
        <w:t xml:space="preserve"> </w:t>
      </w:r>
      <w:r>
        <w:rPr>
          <w:sz w:val="32"/>
        </w:rPr>
        <w:t>Охранять себя буду сам</w:t>
      </w:r>
      <w:r w:rsidR="00721899">
        <w:rPr>
          <w:sz w:val="32"/>
        </w:rPr>
        <w:t>!</w:t>
      </w:r>
      <w:r w:rsidR="00F957C6">
        <w:rPr>
          <w:sz w:val="32"/>
        </w:rPr>
        <w:t xml:space="preserve"> </w:t>
      </w:r>
      <w:r>
        <w:rPr>
          <w:sz w:val="32"/>
        </w:rPr>
        <w:t>Конец связи</w:t>
      </w:r>
      <w:r w:rsidR="00721899">
        <w:rPr>
          <w:sz w:val="32"/>
        </w:rPr>
        <w:t>!</w:t>
      </w:r>
      <w:r>
        <w:rPr>
          <w:sz w:val="32"/>
        </w:rPr>
        <w:t xml:space="preserve"> (</w:t>
      </w:r>
      <w:r w:rsidRPr="00B9796D">
        <w:rPr>
          <w:i/>
          <w:sz w:val="32"/>
        </w:rPr>
        <w:t>Делает отбой</w:t>
      </w:r>
      <w:r w:rsidRPr="00B9796D">
        <w:rPr>
          <w:sz w:val="32"/>
          <w:szCs w:val="32"/>
        </w:rPr>
        <w:t xml:space="preserve">). Засранец! </w:t>
      </w:r>
      <w:r w:rsidR="00BB40FE" w:rsidRPr="00B9796D">
        <w:rPr>
          <w:sz w:val="32"/>
          <w:szCs w:val="32"/>
        </w:rPr>
        <w:t xml:space="preserve">Так - вызвать врача. Но какой у него позывной? Какая кнопка? Это знает только Аркадий. Обойдусь без него. Начальник службы безопасности хренов! </w:t>
      </w:r>
      <w:r w:rsidRPr="00B9796D">
        <w:t>(</w:t>
      </w:r>
      <w:r w:rsidR="00AE0AA0">
        <w:rPr>
          <w:i/>
          <w:sz w:val="32"/>
        </w:rPr>
        <w:t>Нажимает на кнопку в стене и открывается запасной выход</w:t>
      </w:r>
      <w:r>
        <w:rPr>
          <w:sz w:val="32"/>
        </w:rPr>
        <w:t xml:space="preserve">). Выйду через запасной выход. </w:t>
      </w:r>
      <w:r w:rsidR="00B9796D">
        <w:rPr>
          <w:sz w:val="32"/>
        </w:rPr>
        <w:t xml:space="preserve">Но где искать врача? Какая у него каюта? </w:t>
      </w:r>
      <w:r w:rsidR="00F64310">
        <w:rPr>
          <w:sz w:val="32"/>
        </w:rPr>
        <w:t xml:space="preserve">Потерпите, Ваше Высочество. Я скоро вернусь. </w:t>
      </w:r>
      <w:r>
        <w:rPr>
          <w:sz w:val="32"/>
        </w:rPr>
        <w:t>(</w:t>
      </w:r>
      <w:r w:rsidR="008F3E1F" w:rsidRPr="00B9796D">
        <w:rPr>
          <w:i/>
          <w:sz w:val="32"/>
        </w:rPr>
        <w:t xml:space="preserve">Достает пистолет. </w:t>
      </w:r>
      <w:r w:rsidRPr="00B9796D">
        <w:rPr>
          <w:i/>
          <w:sz w:val="32"/>
        </w:rPr>
        <w:t>Уходит. Выход закрывается</w:t>
      </w:r>
      <w:r>
        <w:rPr>
          <w:sz w:val="32"/>
        </w:rPr>
        <w:t xml:space="preserve">). </w:t>
      </w:r>
    </w:p>
    <w:p w:rsidR="00AF4571" w:rsidRDefault="00F64310">
      <w:pPr>
        <w:rPr>
          <w:i/>
          <w:sz w:val="32"/>
        </w:rPr>
      </w:pPr>
      <w:r w:rsidRPr="00AF4571">
        <w:rPr>
          <w:i/>
          <w:sz w:val="32"/>
        </w:rPr>
        <w:t xml:space="preserve">         В иллюминатор врывается резкий порыв ветра и вздувает шторы. Затем еще один</w:t>
      </w:r>
      <w:r w:rsidR="00B9443B">
        <w:rPr>
          <w:i/>
          <w:sz w:val="32"/>
        </w:rPr>
        <w:t xml:space="preserve"> порыв</w:t>
      </w:r>
      <w:r w:rsidRPr="00AF4571">
        <w:rPr>
          <w:i/>
          <w:sz w:val="32"/>
        </w:rPr>
        <w:t>, еще. Слышно, как зашумело море под усилившимся ветром.</w:t>
      </w:r>
      <w:r>
        <w:rPr>
          <w:i/>
          <w:sz w:val="32"/>
        </w:rPr>
        <w:t xml:space="preserve"> </w:t>
      </w:r>
    </w:p>
    <w:p w:rsidR="00992B1E" w:rsidRDefault="00DA139F">
      <w:pPr>
        <w:rPr>
          <w:i/>
          <w:sz w:val="32"/>
        </w:rPr>
      </w:pPr>
      <w:r>
        <w:rPr>
          <w:i/>
          <w:sz w:val="32"/>
        </w:rPr>
        <w:t xml:space="preserve">        </w:t>
      </w:r>
      <w:r w:rsidR="00874952">
        <w:rPr>
          <w:i/>
          <w:sz w:val="32"/>
        </w:rPr>
        <w:t>Открывается входная дверь, и медленно, осторожно входит Павел</w:t>
      </w:r>
      <w:r w:rsidR="00874952" w:rsidRPr="005A3D37">
        <w:rPr>
          <w:i/>
          <w:sz w:val="32"/>
        </w:rPr>
        <w:t xml:space="preserve"> -</w:t>
      </w:r>
      <w:r w:rsidR="00874952">
        <w:rPr>
          <w:i/>
          <w:sz w:val="32"/>
        </w:rPr>
        <w:t xml:space="preserve"> в одних плавках, с автоматом.</w:t>
      </w:r>
    </w:p>
    <w:p w:rsidR="00874952" w:rsidRDefault="00992B1E">
      <w:pPr>
        <w:rPr>
          <w:i/>
          <w:sz w:val="32"/>
        </w:rPr>
      </w:pPr>
      <w:r>
        <w:rPr>
          <w:i/>
          <w:sz w:val="32"/>
        </w:rPr>
        <w:t xml:space="preserve">                                  </w:t>
      </w:r>
    </w:p>
    <w:p w:rsidR="00992B1E" w:rsidRPr="00C57C62" w:rsidRDefault="00874952">
      <w:pPr>
        <w:rPr>
          <w:b/>
          <w:sz w:val="32"/>
        </w:rPr>
      </w:pPr>
      <w:r>
        <w:rPr>
          <w:i/>
          <w:sz w:val="32"/>
        </w:rPr>
        <w:t xml:space="preserve">                           </w:t>
      </w:r>
      <w:r w:rsidR="00992B1E">
        <w:rPr>
          <w:i/>
          <w:sz w:val="32"/>
        </w:rPr>
        <w:t xml:space="preserve"> </w:t>
      </w:r>
      <w:r w:rsidR="00992B1E" w:rsidRPr="00C57C62">
        <w:rPr>
          <w:b/>
          <w:sz w:val="32"/>
        </w:rPr>
        <w:t>ДЕЙСТВИЕ ВТОРОЕ</w:t>
      </w:r>
    </w:p>
    <w:p w:rsidR="00992B1E" w:rsidRDefault="008F3E1F">
      <w:pPr>
        <w:rPr>
          <w:i/>
          <w:sz w:val="32"/>
        </w:rPr>
      </w:pPr>
      <w:r>
        <w:rPr>
          <w:i/>
          <w:sz w:val="32"/>
        </w:rPr>
        <w:t xml:space="preserve"> </w:t>
      </w:r>
    </w:p>
    <w:p w:rsidR="00B9796D" w:rsidRDefault="00992B1E">
      <w:pPr>
        <w:rPr>
          <w:i/>
          <w:sz w:val="32"/>
        </w:rPr>
      </w:pPr>
      <w:r w:rsidRPr="00E6156D">
        <w:rPr>
          <w:b/>
          <w:sz w:val="32"/>
        </w:rPr>
        <w:t>СЦЕНА 4.</w:t>
      </w:r>
      <w:r>
        <w:rPr>
          <w:i/>
          <w:sz w:val="32"/>
        </w:rPr>
        <w:t xml:space="preserve"> </w:t>
      </w:r>
    </w:p>
    <w:p w:rsidR="008F3E1F" w:rsidRDefault="00874952">
      <w:pPr>
        <w:rPr>
          <w:i/>
          <w:sz w:val="32"/>
        </w:rPr>
      </w:pPr>
      <w:r>
        <w:rPr>
          <w:i/>
          <w:sz w:val="32"/>
        </w:rPr>
        <w:t xml:space="preserve">          Открывается входная дверь, и медленно, осторожно входит Павел</w:t>
      </w:r>
      <w:r w:rsidRPr="005A3D37">
        <w:rPr>
          <w:i/>
          <w:sz w:val="32"/>
        </w:rPr>
        <w:t xml:space="preserve"> -</w:t>
      </w:r>
      <w:r>
        <w:rPr>
          <w:i/>
          <w:sz w:val="32"/>
        </w:rPr>
        <w:t xml:space="preserve"> в одних плавках, с автоматом. </w:t>
      </w:r>
      <w:r w:rsidR="00DA139F">
        <w:rPr>
          <w:i/>
          <w:sz w:val="32"/>
        </w:rPr>
        <w:t>Мгновенно оценивает обстановку в каюте.</w:t>
      </w:r>
      <w:r w:rsidR="001F2289">
        <w:rPr>
          <w:i/>
          <w:sz w:val="32"/>
        </w:rPr>
        <w:t xml:space="preserve"> </w:t>
      </w:r>
      <w:r w:rsidR="00166B90" w:rsidRPr="00166B90">
        <w:rPr>
          <w:i/>
          <w:sz w:val="32"/>
        </w:rPr>
        <w:t>Подходит к двери в туалет, резко открывает. Там пусто. Закрывает дверь</w:t>
      </w:r>
      <w:r w:rsidR="00166B90">
        <w:rPr>
          <w:i/>
          <w:sz w:val="32"/>
        </w:rPr>
        <w:t>. Приближается</w:t>
      </w:r>
      <w:r w:rsidR="00732434">
        <w:rPr>
          <w:i/>
          <w:sz w:val="32"/>
        </w:rPr>
        <w:t xml:space="preserve"> к лежащему принцу, всматривается.</w:t>
      </w:r>
      <w:r w:rsidR="00166B90" w:rsidRPr="00166B90">
        <w:rPr>
          <w:sz w:val="32"/>
        </w:rPr>
        <w:t xml:space="preserve"> </w:t>
      </w:r>
      <w:r w:rsidR="00166B90" w:rsidRPr="00166B90">
        <w:rPr>
          <w:i/>
          <w:sz w:val="32"/>
        </w:rPr>
        <w:t>Поднимает здоровую руку принца</w:t>
      </w:r>
      <w:r w:rsidR="0073773F">
        <w:rPr>
          <w:i/>
          <w:sz w:val="32"/>
        </w:rPr>
        <w:t xml:space="preserve"> и отпускает. Рука падает, свисает со стола</w:t>
      </w:r>
      <w:r w:rsidR="00166B90">
        <w:rPr>
          <w:i/>
          <w:sz w:val="32"/>
        </w:rPr>
        <w:t>.</w:t>
      </w:r>
    </w:p>
    <w:p w:rsidR="00040C3C" w:rsidRDefault="00BB40FE">
      <w:pPr>
        <w:rPr>
          <w:sz w:val="32"/>
        </w:rPr>
      </w:pPr>
      <w:r>
        <w:rPr>
          <w:sz w:val="32"/>
        </w:rPr>
        <w:t>ПАВЕЛ</w:t>
      </w:r>
      <w:r w:rsidR="00166B90">
        <w:rPr>
          <w:sz w:val="32"/>
        </w:rPr>
        <w:t xml:space="preserve">. Это не Иван </w:t>
      </w:r>
      <w:r w:rsidR="00A5094A">
        <w:rPr>
          <w:sz w:val="32"/>
        </w:rPr>
        <w:t>Семенович</w:t>
      </w:r>
      <w:r w:rsidR="00166B90">
        <w:rPr>
          <w:sz w:val="32"/>
        </w:rPr>
        <w:t>. Это</w:t>
      </w:r>
      <w:r w:rsidR="00FF02D3">
        <w:rPr>
          <w:sz w:val="32"/>
        </w:rPr>
        <w:t>,</w:t>
      </w:r>
      <w:r w:rsidR="00166B90">
        <w:rPr>
          <w:sz w:val="32"/>
        </w:rPr>
        <w:t xml:space="preserve"> кажется</w:t>
      </w:r>
      <w:r w:rsidR="00FF02D3">
        <w:rPr>
          <w:sz w:val="32"/>
        </w:rPr>
        <w:t>,</w:t>
      </w:r>
      <w:r w:rsidR="00166B90">
        <w:rPr>
          <w:sz w:val="32"/>
        </w:rPr>
        <w:t xml:space="preserve"> принц. </w:t>
      </w:r>
      <w:r w:rsidR="00A80A4B">
        <w:rPr>
          <w:sz w:val="32"/>
        </w:rPr>
        <w:t xml:space="preserve">Точно, он. </w:t>
      </w:r>
      <w:r w:rsidR="00166B90">
        <w:rPr>
          <w:sz w:val="32"/>
        </w:rPr>
        <w:t xml:space="preserve">Они вчера вместе ехали в машине. </w:t>
      </w:r>
      <w:r w:rsidR="00607A14">
        <w:rPr>
          <w:sz w:val="32"/>
        </w:rPr>
        <w:t>Не в минусе</w:t>
      </w:r>
      <w:r>
        <w:rPr>
          <w:sz w:val="32"/>
        </w:rPr>
        <w:t xml:space="preserve"> - т</w:t>
      </w:r>
      <w:r w:rsidR="00166B90">
        <w:rPr>
          <w:sz w:val="32"/>
        </w:rPr>
        <w:t>еплый.</w:t>
      </w:r>
      <w:r w:rsidR="00607A14">
        <w:rPr>
          <w:sz w:val="32"/>
        </w:rPr>
        <w:t xml:space="preserve"> Похоже, перебрал. </w:t>
      </w:r>
      <w:r w:rsidR="00040C3C">
        <w:rPr>
          <w:sz w:val="32"/>
        </w:rPr>
        <w:t>Не смог добраться до кровати. И конура, видимо, его. Останусь</w:t>
      </w:r>
      <w:r w:rsidR="00AB1B76">
        <w:rPr>
          <w:sz w:val="32"/>
        </w:rPr>
        <w:t>-</w:t>
      </w:r>
      <w:r w:rsidR="00040C3C">
        <w:rPr>
          <w:sz w:val="32"/>
        </w:rPr>
        <w:t>ка я тут. Здесь безопасное место. Псы хозяина меня здесь не разыщут.</w:t>
      </w:r>
    </w:p>
    <w:p w:rsidR="000746C4" w:rsidRPr="00F4179B" w:rsidRDefault="0073773F">
      <w:pPr>
        <w:rPr>
          <w:i/>
          <w:sz w:val="32"/>
        </w:rPr>
      </w:pPr>
      <w:r>
        <w:rPr>
          <w:i/>
          <w:sz w:val="32"/>
        </w:rPr>
        <w:t xml:space="preserve">             </w:t>
      </w:r>
      <w:r w:rsidR="000746C4" w:rsidRPr="00F4179B">
        <w:rPr>
          <w:i/>
          <w:sz w:val="32"/>
        </w:rPr>
        <w:t xml:space="preserve"> В иллюминатор врывается еще более резкий порыв ветра, говорящий о том, что на море собирается шторм. </w:t>
      </w:r>
    </w:p>
    <w:p w:rsidR="00006FB5" w:rsidRDefault="000746C4">
      <w:pPr>
        <w:rPr>
          <w:sz w:val="32"/>
        </w:rPr>
      </w:pPr>
      <w:r>
        <w:rPr>
          <w:sz w:val="32"/>
        </w:rPr>
        <w:t xml:space="preserve">Хорошо бы одежду </w:t>
      </w:r>
      <w:r w:rsidR="00FF3ED4">
        <w:rPr>
          <w:sz w:val="32"/>
        </w:rPr>
        <w:t>найти</w:t>
      </w:r>
      <w:r>
        <w:rPr>
          <w:sz w:val="32"/>
        </w:rPr>
        <w:t xml:space="preserve">. </w:t>
      </w:r>
      <w:r w:rsidR="00FF3ED4">
        <w:rPr>
          <w:sz w:val="32"/>
        </w:rPr>
        <w:t>От моей пришлось избавиться - сидел в бассейне</w:t>
      </w:r>
      <w:r w:rsidR="00D41958">
        <w:rPr>
          <w:sz w:val="32"/>
        </w:rPr>
        <w:t>, п</w:t>
      </w:r>
      <w:r>
        <w:rPr>
          <w:sz w:val="32"/>
        </w:rPr>
        <w:t xml:space="preserve">ока облава миновала. </w:t>
      </w:r>
      <w:r w:rsidR="00D41958">
        <w:rPr>
          <w:sz w:val="32"/>
        </w:rPr>
        <w:t>(</w:t>
      </w:r>
      <w:r w:rsidR="00525853">
        <w:rPr>
          <w:i/>
          <w:sz w:val="32"/>
        </w:rPr>
        <w:t>Смотрит по сторонам - есть ли какая-нибудь одежда).</w:t>
      </w:r>
      <w:r w:rsidR="00D41958">
        <w:rPr>
          <w:sz w:val="32"/>
        </w:rPr>
        <w:t xml:space="preserve"> </w:t>
      </w:r>
    </w:p>
    <w:p w:rsidR="00B61000" w:rsidRPr="00970572" w:rsidRDefault="00B61000">
      <w:pPr>
        <w:rPr>
          <w:i/>
          <w:sz w:val="32"/>
        </w:rPr>
      </w:pPr>
      <w:r>
        <w:rPr>
          <w:sz w:val="32"/>
        </w:rPr>
        <w:t xml:space="preserve">                  </w:t>
      </w:r>
      <w:r w:rsidRPr="00970572">
        <w:rPr>
          <w:i/>
          <w:sz w:val="32"/>
        </w:rPr>
        <w:t>Раздается стук в дверь.</w:t>
      </w:r>
    </w:p>
    <w:p w:rsidR="00B61000" w:rsidRDefault="00B61000">
      <w:pPr>
        <w:rPr>
          <w:sz w:val="32"/>
        </w:rPr>
      </w:pPr>
      <w:r>
        <w:rPr>
          <w:sz w:val="32"/>
        </w:rPr>
        <w:t>ГОЛОС ЭЛГИ. Ив</w:t>
      </w:r>
      <w:r w:rsidR="00970572">
        <w:rPr>
          <w:sz w:val="32"/>
        </w:rPr>
        <w:t xml:space="preserve">ан </w:t>
      </w:r>
      <w:r w:rsidR="00A5094A">
        <w:rPr>
          <w:sz w:val="32"/>
        </w:rPr>
        <w:t>Семенович</w:t>
      </w:r>
      <w:r>
        <w:rPr>
          <w:sz w:val="32"/>
        </w:rPr>
        <w:t>, это я</w:t>
      </w:r>
      <w:r w:rsidR="00197CDA">
        <w:rPr>
          <w:sz w:val="32"/>
        </w:rPr>
        <w:t>, Элга</w:t>
      </w:r>
      <w:r>
        <w:rPr>
          <w:sz w:val="32"/>
        </w:rPr>
        <w:t xml:space="preserve">. Если вы </w:t>
      </w:r>
      <w:r w:rsidR="005E51D0">
        <w:rPr>
          <w:sz w:val="32"/>
        </w:rPr>
        <w:t xml:space="preserve">заняли положение </w:t>
      </w:r>
      <w:r>
        <w:rPr>
          <w:sz w:val="32"/>
        </w:rPr>
        <w:t xml:space="preserve">в кровати, не </w:t>
      </w:r>
      <w:r w:rsidR="005E51D0">
        <w:rPr>
          <w:sz w:val="32"/>
        </w:rPr>
        <w:t xml:space="preserve">имейте намерения </w:t>
      </w:r>
      <w:r>
        <w:rPr>
          <w:sz w:val="32"/>
        </w:rPr>
        <w:t>встава</w:t>
      </w:r>
      <w:r w:rsidR="005E51D0">
        <w:rPr>
          <w:sz w:val="32"/>
        </w:rPr>
        <w:t>ть</w:t>
      </w:r>
      <w:r>
        <w:rPr>
          <w:sz w:val="32"/>
        </w:rPr>
        <w:t xml:space="preserve">. </w:t>
      </w:r>
      <w:r w:rsidR="00B9443B">
        <w:rPr>
          <w:sz w:val="32"/>
        </w:rPr>
        <w:t xml:space="preserve">Продолжайте </w:t>
      </w:r>
      <w:r w:rsidR="00B9443B">
        <w:rPr>
          <w:sz w:val="32"/>
        </w:rPr>
        <w:lastRenderedPageBreak/>
        <w:t xml:space="preserve">ваш отдых. </w:t>
      </w:r>
      <w:r>
        <w:rPr>
          <w:sz w:val="32"/>
        </w:rPr>
        <w:t xml:space="preserve">Я </w:t>
      </w:r>
      <w:r w:rsidR="00B9443B">
        <w:rPr>
          <w:sz w:val="32"/>
        </w:rPr>
        <w:t>не собираюсь делать вам помехи</w:t>
      </w:r>
      <w:r>
        <w:rPr>
          <w:sz w:val="32"/>
        </w:rPr>
        <w:t xml:space="preserve">. </w:t>
      </w:r>
      <w:r w:rsidR="00B9443B">
        <w:rPr>
          <w:sz w:val="32"/>
        </w:rPr>
        <w:t>Я войду - тихо, тихо.</w:t>
      </w:r>
    </w:p>
    <w:p w:rsidR="00CC29D9" w:rsidRPr="00970572" w:rsidRDefault="00B9443B">
      <w:pPr>
        <w:rPr>
          <w:i/>
          <w:sz w:val="32"/>
        </w:rPr>
      </w:pPr>
      <w:r>
        <w:rPr>
          <w:i/>
          <w:sz w:val="32"/>
        </w:rPr>
        <w:t xml:space="preserve">         </w:t>
      </w:r>
      <w:r w:rsidR="00B61000" w:rsidRPr="00970572">
        <w:rPr>
          <w:i/>
          <w:sz w:val="32"/>
        </w:rPr>
        <w:t>Павел</w:t>
      </w:r>
      <w:r w:rsidRPr="00970572">
        <w:rPr>
          <w:i/>
          <w:sz w:val="32"/>
        </w:rPr>
        <w:t xml:space="preserve"> </w:t>
      </w:r>
      <w:r w:rsidR="00B61000" w:rsidRPr="00970572">
        <w:rPr>
          <w:i/>
          <w:sz w:val="32"/>
        </w:rPr>
        <w:t xml:space="preserve">опрометью кидается на кровать, молниеносно влетает под одеяло. Входит Элга. Она явно </w:t>
      </w:r>
      <w:r w:rsidR="005C06D0">
        <w:rPr>
          <w:i/>
          <w:sz w:val="32"/>
        </w:rPr>
        <w:t>пришла</w:t>
      </w:r>
      <w:r w:rsidR="00B61000" w:rsidRPr="00970572">
        <w:rPr>
          <w:i/>
          <w:sz w:val="32"/>
        </w:rPr>
        <w:t xml:space="preserve"> соблазнять Ив</w:t>
      </w:r>
      <w:r w:rsidR="00FF3ED4">
        <w:rPr>
          <w:i/>
          <w:sz w:val="32"/>
        </w:rPr>
        <w:t xml:space="preserve">ана </w:t>
      </w:r>
      <w:r w:rsidR="00A5094A">
        <w:rPr>
          <w:i/>
          <w:sz w:val="32"/>
        </w:rPr>
        <w:t>Семеновича</w:t>
      </w:r>
      <w:r w:rsidR="00B61000" w:rsidRPr="00970572">
        <w:rPr>
          <w:i/>
          <w:sz w:val="32"/>
        </w:rPr>
        <w:t>. На ней корот</w:t>
      </w:r>
      <w:r w:rsidR="00E21F61">
        <w:rPr>
          <w:i/>
          <w:sz w:val="32"/>
        </w:rPr>
        <w:t>кая</w:t>
      </w:r>
      <w:r w:rsidR="00B61000" w:rsidRPr="00970572">
        <w:rPr>
          <w:i/>
          <w:sz w:val="32"/>
        </w:rPr>
        <w:t xml:space="preserve"> юбочка</w:t>
      </w:r>
      <w:r w:rsidR="00AE0AA0">
        <w:rPr>
          <w:i/>
          <w:sz w:val="32"/>
        </w:rPr>
        <w:t>,</w:t>
      </w:r>
      <w:r w:rsidR="00B61000" w:rsidRPr="00970572">
        <w:rPr>
          <w:i/>
          <w:sz w:val="32"/>
        </w:rPr>
        <w:t xml:space="preserve"> </w:t>
      </w:r>
      <w:r w:rsidR="00E21F61" w:rsidRPr="00970572">
        <w:rPr>
          <w:i/>
          <w:sz w:val="32"/>
        </w:rPr>
        <w:t xml:space="preserve">прозрачная </w:t>
      </w:r>
      <w:r w:rsidR="00B61000" w:rsidRPr="00970572">
        <w:rPr>
          <w:i/>
          <w:sz w:val="32"/>
        </w:rPr>
        <w:t>блузка</w:t>
      </w:r>
      <w:r w:rsidR="00AE0AA0">
        <w:rPr>
          <w:i/>
          <w:sz w:val="32"/>
        </w:rPr>
        <w:t xml:space="preserve"> и ажурные чулки</w:t>
      </w:r>
      <w:r w:rsidR="00B61000" w:rsidRPr="00970572">
        <w:rPr>
          <w:i/>
          <w:sz w:val="32"/>
        </w:rPr>
        <w:t>.</w:t>
      </w:r>
      <w:r w:rsidR="00CC29D9" w:rsidRPr="00970572">
        <w:rPr>
          <w:i/>
          <w:sz w:val="32"/>
        </w:rPr>
        <w:t xml:space="preserve"> Она настолько нацелена на соблазнение, что даже не замечает живописной фигуры принца</w:t>
      </w:r>
      <w:r w:rsidR="0073773F">
        <w:rPr>
          <w:i/>
          <w:sz w:val="32"/>
        </w:rPr>
        <w:t xml:space="preserve"> на столе.</w:t>
      </w:r>
    </w:p>
    <w:p w:rsidR="0030333D" w:rsidRDefault="00CC29D9">
      <w:pPr>
        <w:rPr>
          <w:sz w:val="32"/>
        </w:rPr>
      </w:pPr>
      <w:r>
        <w:rPr>
          <w:sz w:val="32"/>
        </w:rPr>
        <w:t xml:space="preserve">ЭЛГА. Мое соображение оказалось </w:t>
      </w:r>
      <w:r w:rsidR="0030333D">
        <w:rPr>
          <w:sz w:val="32"/>
        </w:rPr>
        <w:t xml:space="preserve">на верном направлении, </w:t>
      </w:r>
      <w:r>
        <w:rPr>
          <w:sz w:val="32"/>
        </w:rPr>
        <w:t>Ив</w:t>
      </w:r>
      <w:r w:rsidR="00970572">
        <w:rPr>
          <w:sz w:val="32"/>
        </w:rPr>
        <w:t xml:space="preserve">ан </w:t>
      </w:r>
      <w:r w:rsidR="00A5094A">
        <w:rPr>
          <w:sz w:val="32"/>
        </w:rPr>
        <w:t>Семенович</w:t>
      </w:r>
      <w:r>
        <w:rPr>
          <w:sz w:val="32"/>
        </w:rPr>
        <w:t xml:space="preserve">. </w:t>
      </w:r>
      <w:r w:rsidR="00EB127D">
        <w:rPr>
          <w:sz w:val="32"/>
        </w:rPr>
        <w:t>Предстоящий р</w:t>
      </w:r>
      <w:r>
        <w:rPr>
          <w:sz w:val="32"/>
        </w:rPr>
        <w:t xml:space="preserve">азвод </w:t>
      </w:r>
      <w:r w:rsidR="0030333D">
        <w:rPr>
          <w:sz w:val="32"/>
        </w:rPr>
        <w:t xml:space="preserve">в буквальном смысле </w:t>
      </w:r>
      <w:r>
        <w:rPr>
          <w:sz w:val="32"/>
        </w:rPr>
        <w:t>свалил вас в постель. Для вас это вышло большим ударом. Нок</w:t>
      </w:r>
      <w:r w:rsidR="006A398A">
        <w:rPr>
          <w:sz w:val="32"/>
        </w:rPr>
        <w:t>аут. Так изволил бы выразиться Е</w:t>
      </w:r>
      <w:r>
        <w:rPr>
          <w:sz w:val="32"/>
        </w:rPr>
        <w:t xml:space="preserve">го Высочество. Но я </w:t>
      </w:r>
      <w:r w:rsidR="0030333D">
        <w:rPr>
          <w:sz w:val="32"/>
        </w:rPr>
        <w:t>имею представление -</w:t>
      </w:r>
      <w:r>
        <w:rPr>
          <w:sz w:val="32"/>
        </w:rPr>
        <w:t xml:space="preserve"> вы сможете держать удар. Вы мужчина сильный, имеете мужество</w:t>
      </w:r>
      <w:r w:rsidR="0030333D">
        <w:rPr>
          <w:sz w:val="32"/>
        </w:rPr>
        <w:t xml:space="preserve"> в большой степени</w:t>
      </w:r>
      <w:r>
        <w:rPr>
          <w:sz w:val="32"/>
        </w:rPr>
        <w:t>, вы все преодолеете. И я имею силу вернуть вас к жизни.</w:t>
      </w:r>
      <w:r w:rsidR="0030333D">
        <w:rPr>
          <w:sz w:val="32"/>
        </w:rPr>
        <w:t xml:space="preserve"> И нежность…</w:t>
      </w:r>
    </w:p>
    <w:p w:rsidR="00B43B20" w:rsidRPr="005A3D37" w:rsidRDefault="00B43B20">
      <w:pPr>
        <w:rPr>
          <w:i/>
          <w:sz w:val="32"/>
        </w:rPr>
      </w:pPr>
      <w:r>
        <w:rPr>
          <w:sz w:val="32"/>
        </w:rPr>
        <w:t xml:space="preserve">               </w:t>
      </w:r>
      <w:r w:rsidRPr="00B43B20">
        <w:rPr>
          <w:i/>
          <w:sz w:val="32"/>
        </w:rPr>
        <w:t xml:space="preserve">Подходит к двери и оставляет ее </w:t>
      </w:r>
      <w:r w:rsidR="00BC4BA1">
        <w:rPr>
          <w:i/>
          <w:sz w:val="32"/>
        </w:rPr>
        <w:t>приоткрытой. О</w:t>
      </w:r>
      <w:r w:rsidRPr="00B43B20">
        <w:rPr>
          <w:i/>
          <w:sz w:val="32"/>
        </w:rPr>
        <w:t>на хочет, чтобы ее застали в постели с Ив</w:t>
      </w:r>
      <w:r w:rsidR="00970572">
        <w:rPr>
          <w:i/>
          <w:sz w:val="32"/>
        </w:rPr>
        <w:t xml:space="preserve">аном </w:t>
      </w:r>
      <w:r w:rsidR="00A5094A">
        <w:rPr>
          <w:i/>
          <w:sz w:val="32"/>
        </w:rPr>
        <w:t>Семеновичем</w:t>
      </w:r>
      <w:r w:rsidR="00970572">
        <w:rPr>
          <w:i/>
          <w:sz w:val="32"/>
        </w:rPr>
        <w:t xml:space="preserve">. </w:t>
      </w:r>
      <w:r w:rsidRPr="00B43B20">
        <w:rPr>
          <w:i/>
          <w:sz w:val="32"/>
        </w:rPr>
        <w:t>Если не удастся выйти замуж, то можно родить ребенка, затем отсудить денег,</w:t>
      </w:r>
      <w:r w:rsidR="00197CDA">
        <w:rPr>
          <w:i/>
          <w:sz w:val="32"/>
        </w:rPr>
        <w:t xml:space="preserve"> </w:t>
      </w:r>
      <w:r w:rsidR="00001D3E">
        <w:rPr>
          <w:i/>
          <w:sz w:val="32"/>
        </w:rPr>
        <w:t>для этого нужны</w:t>
      </w:r>
      <w:r w:rsidRPr="00B43B20">
        <w:rPr>
          <w:i/>
          <w:sz w:val="32"/>
        </w:rPr>
        <w:t xml:space="preserve"> свидетели их интима</w:t>
      </w:r>
      <w:r w:rsidR="00970572">
        <w:rPr>
          <w:i/>
          <w:sz w:val="32"/>
        </w:rPr>
        <w:t>.</w:t>
      </w:r>
    </w:p>
    <w:p w:rsidR="002E71F9" w:rsidRDefault="00BC4BA1">
      <w:pPr>
        <w:rPr>
          <w:sz w:val="32"/>
        </w:rPr>
      </w:pPr>
      <w:r>
        <w:rPr>
          <w:sz w:val="32"/>
        </w:rPr>
        <w:t>(</w:t>
      </w:r>
      <w:r w:rsidRPr="00BC4BA1">
        <w:rPr>
          <w:i/>
          <w:sz w:val="32"/>
        </w:rPr>
        <w:t>Тихо</w:t>
      </w:r>
      <w:r w:rsidR="002E71F9">
        <w:rPr>
          <w:i/>
          <w:sz w:val="32"/>
        </w:rPr>
        <w:t>, в сторону двери</w:t>
      </w:r>
      <w:r>
        <w:rPr>
          <w:sz w:val="32"/>
        </w:rPr>
        <w:t xml:space="preserve">). Теперь я </w:t>
      </w:r>
      <w:r w:rsidR="002E71F9">
        <w:rPr>
          <w:sz w:val="32"/>
        </w:rPr>
        <w:t xml:space="preserve">имею основание не </w:t>
      </w:r>
      <w:r>
        <w:rPr>
          <w:sz w:val="32"/>
        </w:rPr>
        <w:t>бо</w:t>
      </w:r>
      <w:r w:rsidR="002E71F9">
        <w:rPr>
          <w:sz w:val="32"/>
        </w:rPr>
        <w:t>яться</w:t>
      </w:r>
      <w:r>
        <w:rPr>
          <w:sz w:val="32"/>
        </w:rPr>
        <w:t xml:space="preserve"> мадам. Пусть видит. Пусть все видят. Чем больше свидетелей, тем лучше - для </w:t>
      </w:r>
      <w:r w:rsidR="002E71F9">
        <w:rPr>
          <w:sz w:val="32"/>
        </w:rPr>
        <w:t xml:space="preserve">прохождения </w:t>
      </w:r>
      <w:r>
        <w:rPr>
          <w:sz w:val="32"/>
        </w:rPr>
        <w:t xml:space="preserve">судебного процесса. По делу об установлении отцовства. </w:t>
      </w:r>
      <w:r w:rsidR="00486ED2">
        <w:rPr>
          <w:sz w:val="32"/>
        </w:rPr>
        <w:t xml:space="preserve"> (</w:t>
      </w:r>
      <w:r>
        <w:rPr>
          <w:sz w:val="32"/>
        </w:rPr>
        <w:t xml:space="preserve"> </w:t>
      </w:r>
      <w:r w:rsidR="00E21F61" w:rsidRPr="00E21F61">
        <w:rPr>
          <w:i/>
          <w:sz w:val="32"/>
        </w:rPr>
        <w:t>Начинает раздеватьс</w:t>
      </w:r>
      <w:r w:rsidR="00E21F61">
        <w:rPr>
          <w:i/>
          <w:sz w:val="32"/>
        </w:rPr>
        <w:t>я. Одежду вешает на загибсованную руку принца</w:t>
      </w:r>
      <w:r w:rsidR="00486ED2">
        <w:rPr>
          <w:i/>
          <w:sz w:val="32"/>
        </w:rPr>
        <w:t>)</w:t>
      </w:r>
      <w:r w:rsidR="00E21F61">
        <w:rPr>
          <w:sz w:val="32"/>
        </w:rPr>
        <w:t xml:space="preserve">. </w:t>
      </w:r>
    </w:p>
    <w:p w:rsidR="00D41958" w:rsidRPr="00731E9A" w:rsidRDefault="002E71F9">
      <w:pPr>
        <w:rPr>
          <w:sz w:val="32"/>
        </w:rPr>
      </w:pPr>
      <w:r>
        <w:rPr>
          <w:sz w:val="32"/>
        </w:rPr>
        <w:t>(</w:t>
      </w:r>
      <w:r w:rsidR="0034116B">
        <w:rPr>
          <w:i/>
          <w:sz w:val="32"/>
        </w:rPr>
        <w:t>В сторону постели</w:t>
      </w:r>
      <w:r>
        <w:rPr>
          <w:sz w:val="32"/>
        </w:rPr>
        <w:t xml:space="preserve">). </w:t>
      </w:r>
      <w:r w:rsidR="00CC29D9">
        <w:rPr>
          <w:sz w:val="32"/>
        </w:rPr>
        <w:t xml:space="preserve">В моем сердце вы </w:t>
      </w:r>
      <w:r w:rsidR="0030333D">
        <w:rPr>
          <w:sz w:val="32"/>
        </w:rPr>
        <w:t xml:space="preserve">сможете обнаружить </w:t>
      </w:r>
      <w:r w:rsidR="00CC29D9">
        <w:rPr>
          <w:sz w:val="32"/>
        </w:rPr>
        <w:t xml:space="preserve">такую любовь, какую никогда и ни у кого </w:t>
      </w:r>
      <w:r w:rsidR="00FF02D3">
        <w:rPr>
          <w:sz w:val="32"/>
        </w:rPr>
        <w:t>не находили. Эти сельди</w:t>
      </w:r>
      <w:r w:rsidR="00CC29D9">
        <w:rPr>
          <w:sz w:val="32"/>
        </w:rPr>
        <w:t xml:space="preserve"> - что они могут дать</w:t>
      </w:r>
      <w:r w:rsidR="0030333D">
        <w:rPr>
          <w:sz w:val="32"/>
        </w:rPr>
        <w:t xml:space="preserve"> вашему тонкому пониманию</w:t>
      </w:r>
      <w:r w:rsidR="00CC29D9">
        <w:rPr>
          <w:sz w:val="32"/>
        </w:rPr>
        <w:t xml:space="preserve">. Они не имеют чувства к вам. А я…Я же месяцами </w:t>
      </w:r>
      <w:r w:rsidR="0030333D">
        <w:rPr>
          <w:sz w:val="32"/>
        </w:rPr>
        <w:t xml:space="preserve">имею терпение </w:t>
      </w:r>
      <w:r w:rsidR="00CC29D9">
        <w:rPr>
          <w:sz w:val="32"/>
        </w:rPr>
        <w:t>жд</w:t>
      </w:r>
      <w:r w:rsidR="0030333D">
        <w:rPr>
          <w:sz w:val="32"/>
        </w:rPr>
        <w:t>ать</w:t>
      </w:r>
      <w:r w:rsidR="00CC29D9">
        <w:rPr>
          <w:sz w:val="32"/>
        </w:rPr>
        <w:t xml:space="preserve"> вас на этой яхте. </w:t>
      </w:r>
      <w:r w:rsidR="00197CDA">
        <w:rPr>
          <w:sz w:val="32"/>
        </w:rPr>
        <w:t>Нигде не бываю</w:t>
      </w:r>
      <w:r w:rsidR="0030333D">
        <w:rPr>
          <w:sz w:val="32"/>
        </w:rPr>
        <w:t xml:space="preserve"> - развлечений для меня не предусмотрено</w:t>
      </w:r>
      <w:r w:rsidR="00197CDA">
        <w:rPr>
          <w:sz w:val="32"/>
        </w:rPr>
        <w:t>. Мои лучшие годы отданы вам</w:t>
      </w:r>
      <w:r w:rsidR="0030333D">
        <w:rPr>
          <w:sz w:val="32"/>
        </w:rPr>
        <w:t xml:space="preserve"> - с добровольной жертвой</w:t>
      </w:r>
      <w:r w:rsidR="00197CDA">
        <w:rPr>
          <w:sz w:val="32"/>
        </w:rPr>
        <w:t xml:space="preserve">. </w:t>
      </w:r>
      <w:r w:rsidR="0030333D">
        <w:rPr>
          <w:sz w:val="32"/>
        </w:rPr>
        <w:t>Я вся предназначена ожиданию события</w:t>
      </w:r>
      <w:r w:rsidR="00197CDA">
        <w:rPr>
          <w:sz w:val="32"/>
        </w:rPr>
        <w:t xml:space="preserve">. </w:t>
      </w:r>
      <w:r w:rsidR="00CC29D9">
        <w:rPr>
          <w:sz w:val="32"/>
        </w:rPr>
        <w:t xml:space="preserve">Вот </w:t>
      </w:r>
      <w:r w:rsidR="0030333D">
        <w:rPr>
          <w:sz w:val="32"/>
        </w:rPr>
        <w:t xml:space="preserve">изволите </w:t>
      </w:r>
      <w:r w:rsidR="00CC29D9">
        <w:rPr>
          <w:sz w:val="32"/>
        </w:rPr>
        <w:t>появит</w:t>
      </w:r>
      <w:r w:rsidR="0030333D">
        <w:rPr>
          <w:sz w:val="32"/>
        </w:rPr>
        <w:t>ься</w:t>
      </w:r>
      <w:r w:rsidR="00197CDA">
        <w:rPr>
          <w:sz w:val="32"/>
        </w:rPr>
        <w:t xml:space="preserve">. </w:t>
      </w:r>
      <w:r w:rsidR="00A83341">
        <w:rPr>
          <w:sz w:val="32"/>
        </w:rPr>
        <w:t>Хоть</w:t>
      </w:r>
      <w:r w:rsidR="00CC29D9">
        <w:rPr>
          <w:sz w:val="32"/>
        </w:rPr>
        <w:t xml:space="preserve"> </w:t>
      </w:r>
      <w:r w:rsidR="00A83341">
        <w:rPr>
          <w:sz w:val="32"/>
        </w:rPr>
        <w:t>раз</w:t>
      </w:r>
      <w:r w:rsidR="00CC29D9">
        <w:rPr>
          <w:sz w:val="32"/>
        </w:rPr>
        <w:t xml:space="preserve"> </w:t>
      </w:r>
      <w:r w:rsidR="00A83341">
        <w:rPr>
          <w:sz w:val="32"/>
        </w:rPr>
        <w:t>без гостей</w:t>
      </w:r>
      <w:r w:rsidR="00CC29D9">
        <w:rPr>
          <w:sz w:val="32"/>
        </w:rPr>
        <w:t xml:space="preserve">. В этом </w:t>
      </w:r>
      <w:r w:rsidR="0030333D">
        <w:rPr>
          <w:sz w:val="32"/>
        </w:rPr>
        <w:t xml:space="preserve">проходит процесс моей жизни. </w:t>
      </w:r>
      <w:r w:rsidR="00CC29D9">
        <w:rPr>
          <w:sz w:val="32"/>
        </w:rPr>
        <w:t xml:space="preserve">Но я не позволяла </w:t>
      </w:r>
      <w:r w:rsidR="00883D54">
        <w:rPr>
          <w:sz w:val="32"/>
        </w:rPr>
        <w:t xml:space="preserve">выходить наружу </w:t>
      </w:r>
      <w:r w:rsidR="00CC29D9">
        <w:rPr>
          <w:sz w:val="32"/>
        </w:rPr>
        <w:t>даже намек</w:t>
      </w:r>
      <w:r w:rsidR="00883D54">
        <w:rPr>
          <w:sz w:val="32"/>
        </w:rPr>
        <w:t>у</w:t>
      </w:r>
      <w:r w:rsidR="00CC29D9">
        <w:rPr>
          <w:sz w:val="32"/>
        </w:rPr>
        <w:t xml:space="preserve"> на мое чувство. Вы были </w:t>
      </w:r>
      <w:r w:rsidR="00883D54">
        <w:rPr>
          <w:sz w:val="32"/>
        </w:rPr>
        <w:t>закрыты от меня достоинством брака</w:t>
      </w:r>
      <w:r w:rsidR="00CC29D9">
        <w:rPr>
          <w:sz w:val="32"/>
        </w:rPr>
        <w:t>.</w:t>
      </w:r>
      <w:r w:rsidR="00B26D67">
        <w:rPr>
          <w:sz w:val="32"/>
        </w:rPr>
        <w:t xml:space="preserve"> И между нами всегда была </w:t>
      </w:r>
      <w:r w:rsidR="00883D54">
        <w:rPr>
          <w:sz w:val="32"/>
        </w:rPr>
        <w:t>размечена межа, граница</w:t>
      </w:r>
      <w:r w:rsidR="00B26D67">
        <w:rPr>
          <w:sz w:val="32"/>
        </w:rPr>
        <w:t xml:space="preserve">. Вы </w:t>
      </w:r>
      <w:r w:rsidR="00883D54">
        <w:rPr>
          <w:sz w:val="32"/>
        </w:rPr>
        <w:t xml:space="preserve">владетель огромной империи, ваше имя славится известностью по всему Земному шару. Вы </w:t>
      </w:r>
      <w:r w:rsidR="00B26D67">
        <w:rPr>
          <w:sz w:val="32"/>
        </w:rPr>
        <w:t xml:space="preserve">хозяин, а я </w:t>
      </w:r>
      <w:r w:rsidR="00E21F61">
        <w:rPr>
          <w:sz w:val="32"/>
        </w:rPr>
        <w:t>представляю собой</w:t>
      </w:r>
      <w:r w:rsidR="00883D54">
        <w:rPr>
          <w:sz w:val="32"/>
        </w:rPr>
        <w:t xml:space="preserve"> обычную девушку, скромного </w:t>
      </w:r>
      <w:r w:rsidR="00B26D67">
        <w:rPr>
          <w:sz w:val="32"/>
        </w:rPr>
        <w:t>наемн</w:t>
      </w:r>
      <w:r w:rsidR="00883D54">
        <w:rPr>
          <w:sz w:val="32"/>
        </w:rPr>
        <w:t>ого</w:t>
      </w:r>
      <w:r w:rsidR="00B26D67">
        <w:rPr>
          <w:sz w:val="32"/>
        </w:rPr>
        <w:t xml:space="preserve"> работник</w:t>
      </w:r>
      <w:r w:rsidR="00883D54">
        <w:rPr>
          <w:sz w:val="32"/>
        </w:rPr>
        <w:t>а</w:t>
      </w:r>
      <w:r w:rsidR="00B26D67">
        <w:rPr>
          <w:sz w:val="32"/>
        </w:rPr>
        <w:t xml:space="preserve">. И больше </w:t>
      </w:r>
      <w:r w:rsidR="00883D54">
        <w:rPr>
          <w:sz w:val="32"/>
        </w:rPr>
        <w:t xml:space="preserve">в наличии </w:t>
      </w:r>
      <w:r w:rsidR="00B26D67">
        <w:rPr>
          <w:sz w:val="32"/>
        </w:rPr>
        <w:t xml:space="preserve">ничего. </w:t>
      </w:r>
      <w:r w:rsidR="00CC29D9">
        <w:rPr>
          <w:sz w:val="32"/>
        </w:rPr>
        <w:t xml:space="preserve">Но теперь вы </w:t>
      </w:r>
      <w:r w:rsidR="00883D54">
        <w:rPr>
          <w:sz w:val="32"/>
        </w:rPr>
        <w:t xml:space="preserve">начинаете громкую процедуру </w:t>
      </w:r>
      <w:r w:rsidR="00CC29D9">
        <w:rPr>
          <w:sz w:val="32"/>
        </w:rPr>
        <w:t>развод</w:t>
      </w:r>
      <w:r w:rsidR="00883D54">
        <w:rPr>
          <w:sz w:val="32"/>
        </w:rPr>
        <w:t>а</w:t>
      </w:r>
      <w:r w:rsidR="00CC29D9">
        <w:rPr>
          <w:sz w:val="32"/>
        </w:rPr>
        <w:t xml:space="preserve">. </w:t>
      </w:r>
      <w:r w:rsidR="00883D54">
        <w:rPr>
          <w:sz w:val="32"/>
        </w:rPr>
        <w:t xml:space="preserve">Вы стали доступным для нацеливания на вас других женщин. И я имею смелость открыть все накопления </w:t>
      </w:r>
      <w:r w:rsidR="00883D54">
        <w:rPr>
          <w:sz w:val="32"/>
        </w:rPr>
        <w:lastRenderedPageBreak/>
        <w:t xml:space="preserve">своего сердца. </w:t>
      </w:r>
      <w:r w:rsidR="00E21F61">
        <w:rPr>
          <w:sz w:val="32"/>
        </w:rPr>
        <w:t xml:space="preserve">И теперь я не боюсь мадам! </w:t>
      </w:r>
      <w:r w:rsidR="00B26D67">
        <w:rPr>
          <w:sz w:val="32"/>
        </w:rPr>
        <w:t>(</w:t>
      </w:r>
      <w:r w:rsidR="0034116B">
        <w:rPr>
          <w:i/>
          <w:sz w:val="32"/>
        </w:rPr>
        <w:t>Бросается на кровать</w:t>
      </w:r>
      <w:r w:rsidR="00B26D67" w:rsidRPr="00970572">
        <w:rPr>
          <w:i/>
          <w:sz w:val="32"/>
        </w:rPr>
        <w:t xml:space="preserve">, </w:t>
      </w:r>
      <w:r w:rsidR="006A398A" w:rsidRPr="00970572">
        <w:rPr>
          <w:i/>
          <w:sz w:val="32"/>
        </w:rPr>
        <w:t>ныряет под одеяло</w:t>
      </w:r>
      <w:r w:rsidR="006A398A">
        <w:rPr>
          <w:sz w:val="32"/>
        </w:rPr>
        <w:t>).</w:t>
      </w:r>
      <w:r w:rsidR="00B26D67">
        <w:rPr>
          <w:sz w:val="32"/>
        </w:rPr>
        <w:t xml:space="preserve"> Какой ты холодный, Иван! Я имею план согреть тебя!</w:t>
      </w:r>
      <w:r w:rsidR="00731E9A" w:rsidRPr="00731E9A">
        <w:rPr>
          <w:sz w:val="32"/>
        </w:rPr>
        <w:t xml:space="preserve"> </w:t>
      </w:r>
      <w:r w:rsidR="00731E9A">
        <w:rPr>
          <w:sz w:val="32"/>
        </w:rPr>
        <w:t>(</w:t>
      </w:r>
      <w:r w:rsidR="00731E9A" w:rsidRPr="00731E9A">
        <w:rPr>
          <w:i/>
          <w:sz w:val="32"/>
        </w:rPr>
        <w:t xml:space="preserve">Видно, как она под одеялом начинает ласкать «Ивана </w:t>
      </w:r>
      <w:r w:rsidR="00A5094A">
        <w:rPr>
          <w:i/>
          <w:sz w:val="32"/>
        </w:rPr>
        <w:t>Семеновича</w:t>
      </w:r>
      <w:r w:rsidR="00731E9A" w:rsidRPr="00731E9A">
        <w:rPr>
          <w:i/>
          <w:sz w:val="32"/>
        </w:rPr>
        <w:t>»)</w:t>
      </w:r>
      <w:r w:rsidR="00FF02D3">
        <w:rPr>
          <w:i/>
          <w:sz w:val="32"/>
        </w:rPr>
        <w:t>.</w:t>
      </w:r>
    </w:p>
    <w:p w:rsidR="00B43B20" w:rsidRPr="00970572" w:rsidRDefault="00FF02D3">
      <w:pPr>
        <w:rPr>
          <w:i/>
          <w:sz w:val="32"/>
        </w:rPr>
      </w:pPr>
      <w:r>
        <w:rPr>
          <w:i/>
          <w:sz w:val="32"/>
        </w:rPr>
        <w:t xml:space="preserve">            </w:t>
      </w:r>
      <w:r w:rsidR="00B43B20" w:rsidRPr="00970572">
        <w:rPr>
          <w:i/>
          <w:sz w:val="32"/>
        </w:rPr>
        <w:t>Раздается стук в дверь. Пауза. Входит Мисс Мира. На голове у нее</w:t>
      </w:r>
      <w:r w:rsidR="00E21F61">
        <w:rPr>
          <w:i/>
          <w:sz w:val="32"/>
        </w:rPr>
        <w:t xml:space="preserve"> </w:t>
      </w:r>
      <w:r w:rsidR="0034116B">
        <w:rPr>
          <w:i/>
          <w:sz w:val="32"/>
        </w:rPr>
        <w:t>боксерский</w:t>
      </w:r>
      <w:r w:rsidR="00B43B20" w:rsidRPr="00970572">
        <w:rPr>
          <w:i/>
          <w:sz w:val="32"/>
        </w:rPr>
        <w:t xml:space="preserve"> шлем. </w:t>
      </w:r>
    </w:p>
    <w:p w:rsidR="00B43B20" w:rsidRDefault="0074796A">
      <w:pPr>
        <w:rPr>
          <w:sz w:val="32"/>
        </w:rPr>
      </w:pPr>
      <w:r>
        <w:rPr>
          <w:sz w:val="32"/>
        </w:rPr>
        <w:t>М</w:t>
      </w:r>
      <w:r w:rsidR="00970572">
        <w:rPr>
          <w:sz w:val="32"/>
        </w:rPr>
        <w:t xml:space="preserve">ИСС </w:t>
      </w:r>
      <w:r>
        <w:rPr>
          <w:sz w:val="32"/>
        </w:rPr>
        <w:t>М</w:t>
      </w:r>
      <w:r w:rsidR="00970572">
        <w:rPr>
          <w:sz w:val="32"/>
        </w:rPr>
        <w:t>ИРА</w:t>
      </w:r>
      <w:r>
        <w:rPr>
          <w:sz w:val="32"/>
        </w:rPr>
        <w:t>. Так и знала, Ив</w:t>
      </w:r>
      <w:r w:rsidR="00970572">
        <w:rPr>
          <w:sz w:val="32"/>
        </w:rPr>
        <w:t xml:space="preserve">ан </w:t>
      </w:r>
      <w:r w:rsidR="00A5094A">
        <w:rPr>
          <w:sz w:val="32"/>
        </w:rPr>
        <w:t>Семенович</w:t>
      </w:r>
      <w:r w:rsidR="00B01693">
        <w:rPr>
          <w:sz w:val="32"/>
        </w:rPr>
        <w:t xml:space="preserve">, </w:t>
      </w:r>
      <w:r>
        <w:rPr>
          <w:sz w:val="32"/>
        </w:rPr>
        <w:t>т</w:t>
      </w:r>
      <w:r w:rsidR="00B43B20">
        <w:rPr>
          <w:sz w:val="32"/>
        </w:rPr>
        <w:t xml:space="preserve">ы </w:t>
      </w:r>
      <w:r w:rsidR="00E21F61">
        <w:rPr>
          <w:sz w:val="32"/>
        </w:rPr>
        <w:t>в постели</w:t>
      </w:r>
      <w:r w:rsidR="00B43B20">
        <w:rPr>
          <w:sz w:val="32"/>
        </w:rPr>
        <w:t xml:space="preserve">. </w:t>
      </w:r>
      <w:r w:rsidR="00A83341">
        <w:rPr>
          <w:sz w:val="32"/>
        </w:rPr>
        <w:t>Но я на одну минуту. Я чувствую - ты добрый. Ты не оставишь меня в беде… Пожалуйста, как только пройдет шторм - отправь меня в больницу. И пусть об этом не узнают папарацци</w:t>
      </w:r>
      <w:r w:rsidR="00AE0AA0">
        <w:rPr>
          <w:sz w:val="32"/>
        </w:rPr>
        <w:t xml:space="preserve"> и в моем агентстве</w:t>
      </w:r>
      <w:r w:rsidR="00A83341">
        <w:rPr>
          <w:sz w:val="32"/>
        </w:rPr>
        <w:t xml:space="preserve">. Твой врач сказал мне, написал на бумажке - </w:t>
      </w:r>
      <w:r w:rsidR="00AE0AA0">
        <w:rPr>
          <w:sz w:val="32"/>
        </w:rPr>
        <w:t xml:space="preserve">это острая акустическая травма. </w:t>
      </w:r>
      <w:r w:rsidR="00C25A77">
        <w:rPr>
          <w:sz w:val="32"/>
        </w:rPr>
        <w:t xml:space="preserve">Тугоухость. </w:t>
      </w:r>
      <w:r w:rsidR="00FB2AAC">
        <w:rPr>
          <w:sz w:val="32"/>
        </w:rPr>
        <w:t xml:space="preserve">Звон в голове. </w:t>
      </w:r>
      <w:r w:rsidR="00C25A77">
        <w:rPr>
          <w:sz w:val="32"/>
        </w:rPr>
        <w:t>Нужен постельный режим. ..</w:t>
      </w:r>
      <w:r w:rsidR="00A83341">
        <w:rPr>
          <w:sz w:val="32"/>
        </w:rPr>
        <w:t>. А шлем взяла у тебя в спортзале. Ты не против? Мне нужно теперь беречь голову.</w:t>
      </w:r>
    </w:p>
    <w:p w:rsidR="00A83341" w:rsidRDefault="00BE3310">
      <w:pPr>
        <w:rPr>
          <w:sz w:val="32"/>
        </w:rPr>
      </w:pPr>
      <w:r>
        <w:rPr>
          <w:sz w:val="32"/>
        </w:rPr>
        <w:t>ЭЛГ</w:t>
      </w:r>
      <w:r w:rsidR="00A83341">
        <w:rPr>
          <w:sz w:val="32"/>
        </w:rPr>
        <w:t>А (</w:t>
      </w:r>
      <w:r w:rsidR="00A83341" w:rsidRPr="00A83341">
        <w:rPr>
          <w:i/>
          <w:sz w:val="32"/>
        </w:rPr>
        <w:t>отк</w:t>
      </w:r>
      <w:r w:rsidR="00FB2AAC">
        <w:rPr>
          <w:i/>
          <w:sz w:val="32"/>
        </w:rPr>
        <w:t>рывается для Мисс Мира</w:t>
      </w:r>
      <w:r w:rsidR="00A83341">
        <w:rPr>
          <w:sz w:val="32"/>
        </w:rPr>
        <w:t>)</w:t>
      </w:r>
      <w:r>
        <w:rPr>
          <w:sz w:val="32"/>
        </w:rPr>
        <w:t xml:space="preserve">. </w:t>
      </w:r>
      <w:r w:rsidR="00A83341">
        <w:rPr>
          <w:sz w:val="32"/>
        </w:rPr>
        <w:t>Вы можете сделать заметку - там, под вашим шлемом</w:t>
      </w:r>
      <w:r w:rsidR="00FB2AAC">
        <w:rPr>
          <w:sz w:val="32"/>
        </w:rPr>
        <w:t xml:space="preserve"> - постельный режим для вашей особы - да не в этой постели. Здесь - я</w:t>
      </w:r>
      <w:r w:rsidR="00A83341">
        <w:rPr>
          <w:sz w:val="32"/>
        </w:rPr>
        <w:t xml:space="preserve">. Запомните это хорошенько. </w:t>
      </w:r>
      <w:r w:rsidR="00525853">
        <w:rPr>
          <w:sz w:val="32"/>
        </w:rPr>
        <w:t xml:space="preserve">Это пригодится - </w:t>
      </w:r>
      <w:r w:rsidR="00FB2AAC">
        <w:rPr>
          <w:sz w:val="32"/>
        </w:rPr>
        <w:t xml:space="preserve">потом, в будущем. </w:t>
      </w:r>
      <w:r w:rsidR="00A83341">
        <w:rPr>
          <w:sz w:val="32"/>
        </w:rPr>
        <w:t>А теперь вы должны украсить ваше поведение тактичным поступком. Закрыть дверь с той стороны.</w:t>
      </w:r>
    </w:p>
    <w:p w:rsidR="00A83341" w:rsidRDefault="00A83341">
      <w:pPr>
        <w:rPr>
          <w:sz w:val="32"/>
        </w:rPr>
      </w:pPr>
      <w:r>
        <w:rPr>
          <w:sz w:val="32"/>
        </w:rPr>
        <w:t xml:space="preserve">МИСС МИРА. А-а, ты уже здесь! Проныра! Противная проныра! Я поняла - ты хочешь выставить меня! Пусть Иван </w:t>
      </w:r>
      <w:r w:rsidR="00A5094A">
        <w:rPr>
          <w:sz w:val="32"/>
        </w:rPr>
        <w:t>Семенович</w:t>
      </w:r>
      <w:r>
        <w:rPr>
          <w:sz w:val="32"/>
        </w:rPr>
        <w:t xml:space="preserve"> скажет. Если он хочет - я уйду.</w:t>
      </w:r>
    </w:p>
    <w:p w:rsidR="00A83341" w:rsidRDefault="00FB2AAC">
      <w:pPr>
        <w:rPr>
          <w:sz w:val="32"/>
        </w:rPr>
      </w:pPr>
      <w:r>
        <w:rPr>
          <w:sz w:val="32"/>
        </w:rPr>
        <w:t>ЭЛГ</w:t>
      </w:r>
      <w:r w:rsidR="00A83341">
        <w:rPr>
          <w:sz w:val="32"/>
        </w:rPr>
        <w:t xml:space="preserve">А. Иван </w:t>
      </w:r>
      <w:r w:rsidR="00A5094A">
        <w:rPr>
          <w:sz w:val="32"/>
        </w:rPr>
        <w:t>Семенович</w:t>
      </w:r>
      <w:r w:rsidR="00A83341">
        <w:rPr>
          <w:sz w:val="32"/>
        </w:rPr>
        <w:t>, сделайте ваше солидное замечание этой особе. Вас она послушается.</w:t>
      </w:r>
    </w:p>
    <w:p w:rsidR="00A83341" w:rsidRDefault="00A83341">
      <w:pPr>
        <w:rPr>
          <w:i/>
          <w:sz w:val="32"/>
        </w:rPr>
      </w:pPr>
      <w:r w:rsidRPr="00A83341">
        <w:rPr>
          <w:i/>
          <w:sz w:val="32"/>
        </w:rPr>
        <w:t xml:space="preserve">          «Иван </w:t>
      </w:r>
      <w:r w:rsidR="00A5094A">
        <w:rPr>
          <w:i/>
          <w:sz w:val="32"/>
        </w:rPr>
        <w:t>Семенович</w:t>
      </w:r>
      <w:r w:rsidRPr="00A83341">
        <w:rPr>
          <w:i/>
          <w:sz w:val="32"/>
        </w:rPr>
        <w:t>» не отвечает.</w:t>
      </w:r>
      <w:r w:rsidR="00FB2AAC">
        <w:rPr>
          <w:i/>
          <w:sz w:val="32"/>
        </w:rPr>
        <w:t xml:space="preserve"> Элга хочет показать Ивана </w:t>
      </w:r>
      <w:r w:rsidR="00A5094A">
        <w:rPr>
          <w:i/>
          <w:sz w:val="32"/>
        </w:rPr>
        <w:t>Семеновича</w:t>
      </w:r>
      <w:r w:rsidR="00FB2AAC">
        <w:rPr>
          <w:i/>
          <w:sz w:val="32"/>
        </w:rPr>
        <w:t xml:space="preserve"> Мисс Мира, но тот вцепился в одеяло и не дает этого сделать</w:t>
      </w:r>
      <w:r w:rsidR="00D94216">
        <w:rPr>
          <w:i/>
          <w:sz w:val="32"/>
        </w:rPr>
        <w:t>. Элга пробует еще - дергает одеяло более резко - но без успеха.</w:t>
      </w:r>
    </w:p>
    <w:p w:rsidR="00A83341" w:rsidRDefault="00D94216">
      <w:pPr>
        <w:rPr>
          <w:sz w:val="32"/>
        </w:rPr>
      </w:pPr>
      <w:r>
        <w:rPr>
          <w:sz w:val="32"/>
        </w:rPr>
        <w:t>МИСС МИРА. Я не уйду! На</w:t>
      </w:r>
      <w:r w:rsidR="00A83341">
        <w:rPr>
          <w:sz w:val="32"/>
        </w:rPr>
        <w:t xml:space="preserve">зло тебе! Ты целый день подстраиваешь мне </w:t>
      </w:r>
      <w:r>
        <w:rPr>
          <w:sz w:val="32"/>
        </w:rPr>
        <w:t>пакости</w:t>
      </w:r>
      <w:r w:rsidR="00A83341">
        <w:rPr>
          <w:sz w:val="32"/>
        </w:rPr>
        <w:t xml:space="preserve">! Вот лягу рядом - запоешь! Иван </w:t>
      </w:r>
      <w:r w:rsidR="00A5094A">
        <w:rPr>
          <w:sz w:val="32"/>
        </w:rPr>
        <w:t>Семенович</w:t>
      </w:r>
      <w:r w:rsidR="00A83341">
        <w:rPr>
          <w:sz w:val="32"/>
        </w:rPr>
        <w:t>, эта проныра хочет тебя охмурить! А ты, я вижу, против! Я спасу тебя от нее! (</w:t>
      </w:r>
      <w:r w:rsidR="00A83341" w:rsidRPr="00A83341">
        <w:rPr>
          <w:i/>
          <w:sz w:val="32"/>
        </w:rPr>
        <w:t>Кидается на кровать, хочет лечь рядом с Элгой</w:t>
      </w:r>
      <w:r w:rsidR="00A83341">
        <w:rPr>
          <w:sz w:val="32"/>
        </w:rPr>
        <w:t xml:space="preserve">). </w:t>
      </w:r>
    </w:p>
    <w:p w:rsidR="00A83341" w:rsidRPr="00A83341" w:rsidRDefault="00A83341">
      <w:pPr>
        <w:rPr>
          <w:i/>
          <w:sz w:val="32"/>
        </w:rPr>
      </w:pPr>
      <w:r>
        <w:rPr>
          <w:sz w:val="32"/>
        </w:rPr>
        <w:t xml:space="preserve">              </w:t>
      </w:r>
      <w:r w:rsidRPr="00A83341">
        <w:rPr>
          <w:i/>
          <w:sz w:val="32"/>
        </w:rPr>
        <w:t>Завязывается борьба. Элга выталкивает Мисс Мира и та падает на пол. Встает и вновь кидается на Элгу. Пока они сражаются, Павел</w:t>
      </w:r>
      <w:r w:rsidR="00D94216">
        <w:rPr>
          <w:i/>
          <w:sz w:val="32"/>
        </w:rPr>
        <w:t xml:space="preserve"> с автоматом</w:t>
      </w:r>
      <w:r w:rsidRPr="00A83341">
        <w:rPr>
          <w:i/>
          <w:sz w:val="32"/>
        </w:rPr>
        <w:t xml:space="preserve"> - незаметно для них - выскальзывает из постели на пол, и прячется под кроватью. Теперь на полу уже оказывается Элга. Мисс Мира занимает ее место на кровати.</w:t>
      </w:r>
    </w:p>
    <w:p w:rsidR="00BE3310" w:rsidRPr="00193B66" w:rsidRDefault="00BE3310">
      <w:pPr>
        <w:rPr>
          <w:i/>
          <w:sz w:val="32"/>
        </w:rPr>
      </w:pPr>
      <w:r>
        <w:rPr>
          <w:sz w:val="32"/>
        </w:rPr>
        <w:lastRenderedPageBreak/>
        <w:t xml:space="preserve">             </w:t>
      </w:r>
      <w:r w:rsidRPr="00193B66">
        <w:rPr>
          <w:i/>
          <w:sz w:val="32"/>
        </w:rPr>
        <w:t>Раздается стук в дверь.</w:t>
      </w:r>
    </w:p>
    <w:p w:rsidR="00A04572" w:rsidRDefault="00D665B7" w:rsidP="00A04572">
      <w:pPr>
        <w:rPr>
          <w:sz w:val="32"/>
        </w:rPr>
      </w:pPr>
      <w:r>
        <w:rPr>
          <w:sz w:val="32"/>
        </w:rPr>
        <w:t>ГОЛОС</w:t>
      </w:r>
      <w:r w:rsidR="00706924">
        <w:rPr>
          <w:sz w:val="32"/>
        </w:rPr>
        <w:t xml:space="preserve"> </w:t>
      </w:r>
      <w:r>
        <w:rPr>
          <w:sz w:val="32"/>
        </w:rPr>
        <w:t xml:space="preserve"> </w:t>
      </w:r>
      <w:r w:rsidR="00A04572">
        <w:rPr>
          <w:sz w:val="32"/>
        </w:rPr>
        <w:t xml:space="preserve">РОДРИГО. </w:t>
      </w:r>
      <w:r w:rsidR="00E21F61">
        <w:rPr>
          <w:sz w:val="32"/>
        </w:rPr>
        <w:t>Пердономе</w:t>
      </w:r>
      <w:r w:rsidR="00A04572">
        <w:rPr>
          <w:sz w:val="32"/>
        </w:rPr>
        <w:t>, сеньор. Это Родриго. Я разговор, несколько минут.</w:t>
      </w:r>
    </w:p>
    <w:p w:rsidR="00A04572" w:rsidRDefault="00A04572" w:rsidP="00A04572">
      <w:pPr>
        <w:rPr>
          <w:sz w:val="32"/>
        </w:rPr>
      </w:pPr>
      <w:r>
        <w:rPr>
          <w:sz w:val="32"/>
        </w:rPr>
        <w:t xml:space="preserve">                               </w:t>
      </w:r>
      <w:r w:rsidR="00731E9A" w:rsidRPr="00731E9A">
        <w:rPr>
          <w:i/>
          <w:sz w:val="32"/>
        </w:rPr>
        <w:t>Элга бросается под одеяло.</w:t>
      </w:r>
      <w:r w:rsidR="00731E9A">
        <w:rPr>
          <w:sz w:val="32"/>
        </w:rPr>
        <w:t xml:space="preserve"> </w:t>
      </w:r>
      <w:r w:rsidRPr="00193B66">
        <w:rPr>
          <w:i/>
          <w:sz w:val="32"/>
        </w:rPr>
        <w:t>Пауза</w:t>
      </w:r>
      <w:r>
        <w:rPr>
          <w:sz w:val="32"/>
        </w:rPr>
        <w:t xml:space="preserve">. </w:t>
      </w:r>
    </w:p>
    <w:p w:rsidR="00A04572" w:rsidRDefault="007F59C6" w:rsidP="00A04572">
      <w:pPr>
        <w:rPr>
          <w:sz w:val="32"/>
        </w:rPr>
      </w:pPr>
      <w:r>
        <w:rPr>
          <w:sz w:val="32"/>
        </w:rPr>
        <w:t>Немного слов</w:t>
      </w:r>
      <w:r w:rsidR="006C2C1D">
        <w:rPr>
          <w:sz w:val="32"/>
        </w:rPr>
        <w:t xml:space="preserve"> - нет,</w:t>
      </w:r>
      <w:r w:rsidR="00D94216">
        <w:rPr>
          <w:sz w:val="32"/>
        </w:rPr>
        <w:t xml:space="preserve"> не про</w:t>
      </w:r>
      <w:r>
        <w:rPr>
          <w:sz w:val="32"/>
        </w:rPr>
        <w:t xml:space="preserve"> </w:t>
      </w:r>
      <w:r w:rsidR="00A04572">
        <w:rPr>
          <w:sz w:val="32"/>
        </w:rPr>
        <w:t xml:space="preserve">мой </w:t>
      </w:r>
      <w:r w:rsidR="002A22C6">
        <w:rPr>
          <w:sz w:val="32"/>
        </w:rPr>
        <w:t>дело, но и про дело тоже</w:t>
      </w:r>
      <w:r w:rsidR="00A04572">
        <w:rPr>
          <w:sz w:val="32"/>
        </w:rPr>
        <w:t>.</w:t>
      </w:r>
      <w:r w:rsidR="002A22C6">
        <w:rPr>
          <w:sz w:val="32"/>
        </w:rPr>
        <w:t xml:space="preserve"> Но не такими словами. Как это объяснить?</w:t>
      </w:r>
      <w:r w:rsidR="00A04572">
        <w:rPr>
          <w:sz w:val="32"/>
        </w:rPr>
        <w:t xml:space="preserve"> </w:t>
      </w:r>
    </w:p>
    <w:p w:rsidR="00A04572" w:rsidRPr="00193B66" w:rsidRDefault="00A04572" w:rsidP="00A04572">
      <w:pPr>
        <w:rPr>
          <w:i/>
          <w:sz w:val="32"/>
        </w:rPr>
      </w:pPr>
      <w:r>
        <w:rPr>
          <w:sz w:val="32"/>
        </w:rPr>
        <w:t xml:space="preserve">                              </w:t>
      </w:r>
      <w:r w:rsidR="00AF0CF8" w:rsidRPr="00AF0CF8">
        <w:rPr>
          <w:i/>
          <w:sz w:val="32"/>
        </w:rPr>
        <w:t>Мисс Мира видит, что дверь приоткрывается - и тоже прячется под одеялом</w:t>
      </w:r>
      <w:r w:rsidR="00AF0CF8">
        <w:rPr>
          <w:sz w:val="32"/>
        </w:rPr>
        <w:t xml:space="preserve">. </w:t>
      </w:r>
      <w:r w:rsidRPr="00193B66">
        <w:rPr>
          <w:i/>
          <w:sz w:val="32"/>
        </w:rPr>
        <w:t>Родриго входит</w:t>
      </w:r>
      <w:r w:rsidR="00130466">
        <w:rPr>
          <w:i/>
          <w:sz w:val="32"/>
        </w:rPr>
        <w:t>, прихрамывая</w:t>
      </w:r>
      <w:r w:rsidRPr="00193B66">
        <w:rPr>
          <w:i/>
          <w:sz w:val="32"/>
        </w:rPr>
        <w:t>.</w:t>
      </w:r>
      <w:r w:rsidR="00926219">
        <w:rPr>
          <w:i/>
          <w:sz w:val="32"/>
        </w:rPr>
        <w:t xml:space="preserve"> Лицо его теперь полностью заклеено пластырем.</w:t>
      </w:r>
      <w:r w:rsidRPr="00193B66">
        <w:rPr>
          <w:i/>
          <w:sz w:val="32"/>
        </w:rPr>
        <w:t xml:space="preserve"> В волосах заколота роза. Он кокетливо</w:t>
      </w:r>
      <w:r w:rsidR="00F92E1C" w:rsidRPr="00193B66">
        <w:rPr>
          <w:i/>
          <w:sz w:val="32"/>
        </w:rPr>
        <w:t xml:space="preserve"> </w:t>
      </w:r>
      <w:r w:rsidR="007F59C6" w:rsidRPr="00193B66">
        <w:rPr>
          <w:i/>
          <w:sz w:val="32"/>
        </w:rPr>
        <w:t>улыбается</w:t>
      </w:r>
      <w:r w:rsidRPr="00193B66">
        <w:rPr>
          <w:i/>
          <w:sz w:val="32"/>
        </w:rPr>
        <w:t>. Совершенно ясно, что он пришел соблазнять Ив</w:t>
      </w:r>
      <w:r w:rsidR="00193B66" w:rsidRPr="00193B66">
        <w:rPr>
          <w:i/>
          <w:sz w:val="32"/>
        </w:rPr>
        <w:t>ана</w:t>
      </w:r>
      <w:r w:rsidRPr="00193B66">
        <w:rPr>
          <w:i/>
          <w:sz w:val="32"/>
        </w:rPr>
        <w:t xml:space="preserve"> </w:t>
      </w:r>
      <w:r w:rsidR="00A5094A">
        <w:rPr>
          <w:i/>
          <w:sz w:val="32"/>
        </w:rPr>
        <w:t>Семеновича</w:t>
      </w:r>
      <w:r w:rsidRPr="00193B66">
        <w:rPr>
          <w:i/>
          <w:sz w:val="32"/>
        </w:rPr>
        <w:t>.</w:t>
      </w:r>
    </w:p>
    <w:p w:rsidR="00A04572" w:rsidRDefault="00A04572" w:rsidP="00A04572">
      <w:pPr>
        <w:rPr>
          <w:sz w:val="32"/>
        </w:rPr>
      </w:pPr>
      <w:r>
        <w:rPr>
          <w:sz w:val="32"/>
        </w:rPr>
        <w:t xml:space="preserve">РОДРИГО. </w:t>
      </w:r>
      <w:r w:rsidR="00926219">
        <w:rPr>
          <w:sz w:val="32"/>
        </w:rPr>
        <w:t>Пердономе</w:t>
      </w:r>
      <w:r>
        <w:rPr>
          <w:sz w:val="32"/>
        </w:rPr>
        <w:t xml:space="preserve">, сеньор. Дверь открытый. </w:t>
      </w:r>
    </w:p>
    <w:p w:rsidR="00A04572" w:rsidRPr="00193B66" w:rsidRDefault="00A04572" w:rsidP="00A04572">
      <w:pPr>
        <w:rPr>
          <w:i/>
          <w:sz w:val="32"/>
        </w:rPr>
      </w:pPr>
      <w:r>
        <w:rPr>
          <w:sz w:val="32"/>
        </w:rPr>
        <w:t xml:space="preserve">                         </w:t>
      </w:r>
      <w:r w:rsidRPr="00193B66">
        <w:rPr>
          <w:i/>
          <w:sz w:val="32"/>
        </w:rPr>
        <w:t>На постели произошло шевеление.</w:t>
      </w:r>
    </w:p>
    <w:p w:rsidR="00A04572" w:rsidRDefault="00A04572" w:rsidP="00A04572">
      <w:pPr>
        <w:rPr>
          <w:sz w:val="32"/>
        </w:rPr>
      </w:pPr>
      <w:r>
        <w:rPr>
          <w:sz w:val="32"/>
        </w:rPr>
        <w:t>Вы в постели, сеньор. Ничего, ничего, не вставать. Дела</w:t>
      </w:r>
      <w:r w:rsidR="006C2C1D">
        <w:rPr>
          <w:sz w:val="32"/>
        </w:rPr>
        <w:t>ть</w:t>
      </w:r>
      <w:r>
        <w:rPr>
          <w:sz w:val="32"/>
        </w:rPr>
        <w:t xml:space="preserve"> отдых, пожалуйста.</w:t>
      </w:r>
      <w:r w:rsidR="00207D36">
        <w:rPr>
          <w:sz w:val="32"/>
        </w:rPr>
        <w:t xml:space="preserve"> Вам это нужно сейчас. </w:t>
      </w:r>
      <w:r w:rsidR="00E22239">
        <w:rPr>
          <w:sz w:val="32"/>
        </w:rPr>
        <w:t xml:space="preserve">Не думать, я только разговор про </w:t>
      </w:r>
      <w:r w:rsidR="002A22C6">
        <w:rPr>
          <w:sz w:val="32"/>
        </w:rPr>
        <w:t>дело</w:t>
      </w:r>
      <w:r w:rsidR="00E22239">
        <w:rPr>
          <w:sz w:val="32"/>
        </w:rPr>
        <w:t xml:space="preserve">. </w:t>
      </w:r>
      <w:r w:rsidR="006C2C1D">
        <w:rPr>
          <w:sz w:val="32"/>
        </w:rPr>
        <w:t>П</w:t>
      </w:r>
      <w:r w:rsidR="00926219">
        <w:rPr>
          <w:sz w:val="32"/>
        </w:rPr>
        <w:t xml:space="preserve">ро деньги. </w:t>
      </w:r>
      <w:r w:rsidR="00E22239">
        <w:rPr>
          <w:sz w:val="32"/>
        </w:rPr>
        <w:t xml:space="preserve">Еще кое-что. </w:t>
      </w:r>
      <w:r w:rsidR="00B01693">
        <w:rPr>
          <w:sz w:val="32"/>
        </w:rPr>
        <w:t xml:space="preserve"> (</w:t>
      </w:r>
      <w:r w:rsidR="00E22239" w:rsidRPr="00193B66">
        <w:rPr>
          <w:i/>
          <w:sz w:val="32"/>
        </w:rPr>
        <w:t xml:space="preserve">Начинает раздеваться. </w:t>
      </w:r>
      <w:r w:rsidR="00AF0CF8">
        <w:rPr>
          <w:i/>
          <w:sz w:val="32"/>
        </w:rPr>
        <w:t>Брюки</w:t>
      </w:r>
      <w:r w:rsidR="00755133">
        <w:rPr>
          <w:i/>
          <w:sz w:val="32"/>
        </w:rPr>
        <w:t xml:space="preserve">, </w:t>
      </w:r>
      <w:r w:rsidR="00AF0CF8">
        <w:rPr>
          <w:i/>
          <w:sz w:val="32"/>
        </w:rPr>
        <w:t>рубашку</w:t>
      </w:r>
      <w:r w:rsidR="00E22239" w:rsidRPr="00193B66">
        <w:rPr>
          <w:i/>
          <w:sz w:val="32"/>
        </w:rPr>
        <w:t xml:space="preserve"> аккуратно </w:t>
      </w:r>
      <w:r w:rsidR="00AF0CF8">
        <w:rPr>
          <w:i/>
          <w:sz w:val="32"/>
        </w:rPr>
        <w:t>складывает на диван)</w:t>
      </w:r>
      <w:r w:rsidR="00E22239">
        <w:rPr>
          <w:sz w:val="32"/>
        </w:rPr>
        <w:t>.</w:t>
      </w:r>
      <w:r w:rsidR="00B01693">
        <w:rPr>
          <w:sz w:val="32"/>
        </w:rPr>
        <w:t xml:space="preserve"> </w:t>
      </w:r>
      <w:r w:rsidR="00E22239">
        <w:rPr>
          <w:sz w:val="32"/>
        </w:rPr>
        <w:t xml:space="preserve">Например, про меня. Я </w:t>
      </w:r>
      <w:r w:rsidR="002A22C6">
        <w:rPr>
          <w:sz w:val="32"/>
        </w:rPr>
        <w:t xml:space="preserve">не </w:t>
      </w:r>
      <w:r w:rsidR="00E22239">
        <w:rPr>
          <w:sz w:val="32"/>
        </w:rPr>
        <w:t xml:space="preserve">футболист, </w:t>
      </w:r>
      <w:r w:rsidR="002A22C6">
        <w:rPr>
          <w:sz w:val="32"/>
        </w:rPr>
        <w:t>я модельер, кутюрье. Это мой родной брат футболист – Рафаэль. Мы…как это…близнецы. Одно лицо. Но душа – нет. Душа у меня другой. Я</w:t>
      </w:r>
      <w:r w:rsidR="00E22239">
        <w:rPr>
          <w:sz w:val="32"/>
        </w:rPr>
        <w:t xml:space="preserve"> </w:t>
      </w:r>
      <w:r w:rsidR="002A22C6">
        <w:rPr>
          <w:sz w:val="32"/>
        </w:rPr>
        <w:t xml:space="preserve">не </w:t>
      </w:r>
      <w:r w:rsidR="00E22239">
        <w:rPr>
          <w:sz w:val="32"/>
        </w:rPr>
        <w:t>грубый человек. Я име</w:t>
      </w:r>
      <w:r w:rsidR="00130466">
        <w:rPr>
          <w:sz w:val="32"/>
        </w:rPr>
        <w:t>ть</w:t>
      </w:r>
      <w:r w:rsidR="00E22239">
        <w:rPr>
          <w:sz w:val="32"/>
        </w:rPr>
        <w:t xml:space="preserve"> тонкий душа, </w:t>
      </w:r>
      <w:r w:rsidR="00CE6BF8">
        <w:rPr>
          <w:sz w:val="32"/>
        </w:rPr>
        <w:t xml:space="preserve">ласковый </w:t>
      </w:r>
      <w:r w:rsidR="00E22239">
        <w:rPr>
          <w:sz w:val="32"/>
        </w:rPr>
        <w:t>сердце.</w:t>
      </w:r>
      <w:r w:rsidR="00F92E1C">
        <w:rPr>
          <w:sz w:val="32"/>
        </w:rPr>
        <w:t xml:space="preserve"> И моя</w:t>
      </w:r>
      <w:r w:rsidR="008E67CA">
        <w:rPr>
          <w:sz w:val="32"/>
        </w:rPr>
        <w:t xml:space="preserve"> мысли не</w:t>
      </w:r>
      <w:r w:rsidR="002A22C6">
        <w:rPr>
          <w:sz w:val="32"/>
        </w:rPr>
        <w:t>, как у мой брат -</w:t>
      </w:r>
      <w:r w:rsidR="008E67CA">
        <w:rPr>
          <w:sz w:val="32"/>
        </w:rPr>
        <w:t xml:space="preserve"> про гол</w:t>
      </w:r>
      <w:r w:rsidR="00F92E1C">
        <w:rPr>
          <w:sz w:val="32"/>
        </w:rPr>
        <w:t>, ворота, забивать, и после этого обниматься на поле с мужчинами</w:t>
      </w:r>
      <w:r w:rsidR="002A22C6">
        <w:rPr>
          <w:sz w:val="32"/>
        </w:rPr>
        <w:t xml:space="preserve"> – хотя в этом имеется приятный момент</w:t>
      </w:r>
      <w:r w:rsidR="008E67CA">
        <w:rPr>
          <w:sz w:val="32"/>
        </w:rPr>
        <w:t xml:space="preserve">. </w:t>
      </w:r>
      <w:r w:rsidR="002A22C6">
        <w:rPr>
          <w:sz w:val="32"/>
        </w:rPr>
        <w:t>Нет, мой</w:t>
      </w:r>
      <w:r w:rsidR="00F92E1C">
        <w:rPr>
          <w:sz w:val="32"/>
        </w:rPr>
        <w:t xml:space="preserve"> мысли </w:t>
      </w:r>
      <w:r w:rsidR="00CE6BF8">
        <w:rPr>
          <w:sz w:val="32"/>
        </w:rPr>
        <w:t xml:space="preserve">и </w:t>
      </w:r>
      <w:r w:rsidR="00F92E1C">
        <w:rPr>
          <w:sz w:val="32"/>
        </w:rPr>
        <w:t>о вас,</w:t>
      </w:r>
      <w:r w:rsidR="008E67CA">
        <w:rPr>
          <w:sz w:val="32"/>
        </w:rPr>
        <w:t xml:space="preserve"> Ив</w:t>
      </w:r>
      <w:r w:rsidR="00193B66">
        <w:rPr>
          <w:sz w:val="32"/>
        </w:rPr>
        <w:t>ан</w:t>
      </w:r>
      <w:r w:rsidR="008E67CA">
        <w:rPr>
          <w:sz w:val="32"/>
        </w:rPr>
        <w:t xml:space="preserve"> </w:t>
      </w:r>
      <w:r w:rsidR="00A5094A">
        <w:rPr>
          <w:sz w:val="32"/>
        </w:rPr>
        <w:t>Семенович</w:t>
      </w:r>
      <w:r w:rsidR="002A22C6">
        <w:rPr>
          <w:sz w:val="32"/>
        </w:rPr>
        <w:t xml:space="preserve">. Вы бить меня. Я понял - </w:t>
      </w:r>
      <w:r w:rsidR="008E67CA">
        <w:rPr>
          <w:sz w:val="32"/>
        </w:rPr>
        <w:t xml:space="preserve">за что. </w:t>
      </w:r>
      <w:r w:rsidR="002A22C6">
        <w:rPr>
          <w:sz w:val="32"/>
        </w:rPr>
        <w:t>Вы перепутать меня с Рафаэль. Вы хотеть брать его в свой команда. Я тоже хотеть в ваша команда</w:t>
      </w:r>
      <w:r w:rsidR="00446744">
        <w:rPr>
          <w:sz w:val="32"/>
        </w:rPr>
        <w:t>, под ваш крыло</w:t>
      </w:r>
      <w:r w:rsidR="002A22C6">
        <w:rPr>
          <w:sz w:val="32"/>
        </w:rPr>
        <w:t xml:space="preserve">. Мне тоже нужен помощь – как кутюрье. </w:t>
      </w:r>
      <w:r w:rsidR="00446744">
        <w:rPr>
          <w:sz w:val="32"/>
        </w:rPr>
        <w:t>И</w:t>
      </w:r>
      <w:r w:rsidR="008E67CA">
        <w:rPr>
          <w:sz w:val="32"/>
        </w:rPr>
        <w:t xml:space="preserve"> теперь</w:t>
      </w:r>
      <w:r w:rsidR="00446744">
        <w:rPr>
          <w:sz w:val="32"/>
        </w:rPr>
        <w:t xml:space="preserve"> можно меня </w:t>
      </w:r>
      <w:r w:rsidR="008E67CA">
        <w:rPr>
          <w:sz w:val="32"/>
        </w:rPr>
        <w:t>удар</w:t>
      </w:r>
      <w:r w:rsidR="006C2C1D">
        <w:rPr>
          <w:sz w:val="32"/>
        </w:rPr>
        <w:t>ить</w:t>
      </w:r>
      <w:r w:rsidR="008E67CA">
        <w:rPr>
          <w:sz w:val="32"/>
        </w:rPr>
        <w:t>. И это будет приятно. Это будет знак - я ваш. На вечность. (</w:t>
      </w:r>
      <w:r w:rsidR="008E67CA" w:rsidRPr="00193B66">
        <w:rPr>
          <w:i/>
          <w:sz w:val="32"/>
        </w:rPr>
        <w:t>Вынимает из брюк ремень, приближается к постели</w:t>
      </w:r>
      <w:r w:rsidR="008E67CA">
        <w:rPr>
          <w:sz w:val="32"/>
        </w:rPr>
        <w:t xml:space="preserve">). Родриго уже приходить. </w:t>
      </w:r>
      <w:r w:rsidR="008D1661">
        <w:rPr>
          <w:sz w:val="32"/>
        </w:rPr>
        <w:t xml:space="preserve">Он рядом. Он тут. </w:t>
      </w:r>
    </w:p>
    <w:p w:rsidR="0073694C" w:rsidRDefault="00AF0CF8" w:rsidP="00A04572">
      <w:pPr>
        <w:rPr>
          <w:sz w:val="32"/>
        </w:rPr>
      </w:pPr>
      <w:r>
        <w:rPr>
          <w:sz w:val="32"/>
        </w:rPr>
        <w:t>ЭЛГА (</w:t>
      </w:r>
      <w:r w:rsidRPr="00AF0CF8">
        <w:rPr>
          <w:i/>
          <w:sz w:val="32"/>
        </w:rPr>
        <w:t>открывается для Родриго</w:t>
      </w:r>
      <w:r w:rsidR="006C2C1D">
        <w:rPr>
          <w:i/>
          <w:sz w:val="32"/>
        </w:rPr>
        <w:t xml:space="preserve">. Говорит уже не так уверенно - она заметила отсутствие «Ивана </w:t>
      </w:r>
      <w:r w:rsidR="00A5094A">
        <w:rPr>
          <w:i/>
          <w:sz w:val="32"/>
        </w:rPr>
        <w:t>Семеновича</w:t>
      </w:r>
      <w:r w:rsidR="006C2C1D">
        <w:rPr>
          <w:i/>
          <w:sz w:val="32"/>
        </w:rPr>
        <w:t>» рядом с собой</w:t>
      </w:r>
      <w:r>
        <w:rPr>
          <w:sz w:val="32"/>
        </w:rPr>
        <w:t>).</w:t>
      </w:r>
      <w:r w:rsidR="0073694C">
        <w:rPr>
          <w:sz w:val="32"/>
        </w:rPr>
        <w:t xml:space="preserve"> Сеньор, я с удовольствием нарушу ваши планы. Произведите, пожалуйста, запись в вашей голове</w:t>
      </w:r>
      <w:r w:rsidR="00446744">
        <w:rPr>
          <w:sz w:val="32"/>
        </w:rPr>
        <w:t xml:space="preserve"> от кутюр</w:t>
      </w:r>
      <w:r w:rsidR="0073694C">
        <w:rPr>
          <w:sz w:val="32"/>
        </w:rPr>
        <w:t xml:space="preserve">. </w:t>
      </w:r>
      <w:r w:rsidR="00E432E4">
        <w:rPr>
          <w:sz w:val="32"/>
        </w:rPr>
        <w:t xml:space="preserve">Это пригодится </w:t>
      </w:r>
      <w:r w:rsidR="006C2C1D">
        <w:rPr>
          <w:sz w:val="32"/>
        </w:rPr>
        <w:t>потом, в будущем</w:t>
      </w:r>
      <w:r w:rsidR="00E432E4">
        <w:rPr>
          <w:sz w:val="32"/>
        </w:rPr>
        <w:t xml:space="preserve">. </w:t>
      </w:r>
      <w:r w:rsidR="0073694C">
        <w:rPr>
          <w:sz w:val="32"/>
        </w:rPr>
        <w:t>А теперь покажите вашу школу тактичного поведения</w:t>
      </w:r>
      <w:r w:rsidR="000C7EEB">
        <w:rPr>
          <w:sz w:val="32"/>
        </w:rPr>
        <w:t xml:space="preserve"> при </w:t>
      </w:r>
      <w:r w:rsidR="00446744">
        <w:rPr>
          <w:sz w:val="32"/>
        </w:rPr>
        <w:t>негативном ответе</w:t>
      </w:r>
      <w:r w:rsidR="0073694C">
        <w:rPr>
          <w:sz w:val="32"/>
        </w:rPr>
        <w:t>. Покиньте пределы это</w:t>
      </w:r>
      <w:r w:rsidR="000C7EEB">
        <w:rPr>
          <w:sz w:val="32"/>
        </w:rPr>
        <w:t>го</w:t>
      </w:r>
      <w:r w:rsidR="0073694C">
        <w:rPr>
          <w:sz w:val="32"/>
        </w:rPr>
        <w:t xml:space="preserve"> </w:t>
      </w:r>
      <w:r w:rsidR="00446744">
        <w:rPr>
          <w:sz w:val="32"/>
        </w:rPr>
        <w:t>подиума</w:t>
      </w:r>
      <w:r w:rsidR="0073694C">
        <w:rPr>
          <w:sz w:val="32"/>
        </w:rPr>
        <w:t>!</w:t>
      </w:r>
      <w:r w:rsidR="00446744">
        <w:rPr>
          <w:sz w:val="32"/>
        </w:rPr>
        <w:t xml:space="preserve"> </w:t>
      </w:r>
      <w:r w:rsidR="000C7EEB">
        <w:rPr>
          <w:sz w:val="32"/>
        </w:rPr>
        <w:t xml:space="preserve">Иван </w:t>
      </w:r>
      <w:r w:rsidR="00A5094A">
        <w:rPr>
          <w:sz w:val="32"/>
        </w:rPr>
        <w:t>Семенович</w:t>
      </w:r>
      <w:r w:rsidR="000C7EEB">
        <w:rPr>
          <w:sz w:val="32"/>
        </w:rPr>
        <w:t xml:space="preserve"> </w:t>
      </w:r>
      <w:r w:rsidR="00446744">
        <w:rPr>
          <w:sz w:val="32"/>
        </w:rPr>
        <w:t xml:space="preserve">не имеет тяготения к мужскому полу. </w:t>
      </w:r>
      <w:r w:rsidR="0073694C">
        <w:rPr>
          <w:sz w:val="32"/>
        </w:rPr>
        <w:t>МИСС МИРА (</w:t>
      </w:r>
      <w:r w:rsidR="0073694C" w:rsidRPr="0073694C">
        <w:rPr>
          <w:i/>
          <w:sz w:val="32"/>
        </w:rPr>
        <w:t>открывается для Родриго, машет ему</w:t>
      </w:r>
      <w:r w:rsidR="0073694C">
        <w:rPr>
          <w:sz w:val="32"/>
        </w:rPr>
        <w:t xml:space="preserve">). Иди сюда - как </w:t>
      </w:r>
      <w:r w:rsidR="006854B7">
        <w:rPr>
          <w:sz w:val="32"/>
        </w:rPr>
        <w:t>тебя, кто ты! Давай, ложись! На</w:t>
      </w:r>
      <w:r w:rsidR="0073694C">
        <w:rPr>
          <w:sz w:val="32"/>
        </w:rPr>
        <w:t>зло проныре!</w:t>
      </w:r>
    </w:p>
    <w:p w:rsidR="0073694C" w:rsidRDefault="0073694C" w:rsidP="00A04572">
      <w:pPr>
        <w:rPr>
          <w:sz w:val="32"/>
        </w:rPr>
      </w:pPr>
      <w:r>
        <w:rPr>
          <w:sz w:val="32"/>
        </w:rPr>
        <w:lastRenderedPageBreak/>
        <w:t>ЭЛГА (</w:t>
      </w:r>
      <w:r w:rsidRPr="0073694C">
        <w:rPr>
          <w:i/>
          <w:sz w:val="32"/>
        </w:rPr>
        <w:t>показывает на дверь</w:t>
      </w:r>
      <w:r w:rsidR="00B71FBF">
        <w:rPr>
          <w:sz w:val="32"/>
        </w:rPr>
        <w:t xml:space="preserve">). </w:t>
      </w:r>
      <w:r>
        <w:rPr>
          <w:sz w:val="32"/>
        </w:rPr>
        <w:t>Уходите!</w:t>
      </w:r>
    </w:p>
    <w:p w:rsidR="0073694C" w:rsidRDefault="0073694C" w:rsidP="00A04572">
      <w:pPr>
        <w:rPr>
          <w:sz w:val="32"/>
        </w:rPr>
      </w:pPr>
      <w:r>
        <w:rPr>
          <w:sz w:val="32"/>
        </w:rPr>
        <w:t>МИСС МИРА. Давай, иди</w:t>
      </w:r>
      <w:r w:rsidR="00AB1B76">
        <w:rPr>
          <w:sz w:val="32"/>
        </w:rPr>
        <w:t>!</w:t>
      </w:r>
      <w:r>
        <w:rPr>
          <w:sz w:val="32"/>
        </w:rPr>
        <w:t xml:space="preserve"> (</w:t>
      </w:r>
      <w:r w:rsidRPr="0073694C">
        <w:rPr>
          <w:i/>
          <w:sz w:val="32"/>
        </w:rPr>
        <w:t>Призывно машет</w:t>
      </w:r>
      <w:r>
        <w:rPr>
          <w:sz w:val="32"/>
        </w:rPr>
        <w:t>).</w:t>
      </w:r>
    </w:p>
    <w:p w:rsidR="0073694C" w:rsidRDefault="0073694C" w:rsidP="00A04572">
      <w:pPr>
        <w:rPr>
          <w:sz w:val="32"/>
        </w:rPr>
      </w:pPr>
      <w:r>
        <w:rPr>
          <w:sz w:val="32"/>
        </w:rPr>
        <w:t xml:space="preserve">РОДРИГО. Вы, сеньорита, гнать меня. Вы, сеньорита, приглашать. </w:t>
      </w:r>
      <w:r w:rsidR="000C7EEB">
        <w:rPr>
          <w:sz w:val="32"/>
        </w:rPr>
        <w:t xml:space="preserve">Иван </w:t>
      </w:r>
      <w:r w:rsidR="00A5094A">
        <w:rPr>
          <w:sz w:val="32"/>
        </w:rPr>
        <w:t>Семенович</w:t>
      </w:r>
      <w:r w:rsidR="000C7EEB">
        <w:rPr>
          <w:sz w:val="32"/>
        </w:rPr>
        <w:t xml:space="preserve"> молчать. </w:t>
      </w:r>
      <w:r>
        <w:rPr>
          <w:sz w:val="32"/>
        </w:rPr>
        <w:t>(</w:t>
      </w:r>
      <w:r w:rsidRPr="0073694C">
        <w:rPr>
          <w:i/>
          <w:sz w:val="32"/>
        </w:rPr>
        <w:t>Пауза. Родриго думает, затем направляется к одежде</w:t>
      </w:r>
      <w:r>
        <w:rPr>
          <w:sz w:val="32"/>
        </w:rPr>
        <w:t>).</w:t>
      </w:r>
    </w:p>
    <w:p w:rsidR="004B57BD" w:rsidRDefault="004B57BD" w:rsidP="00A04572">
      <w:pPr>
        <w:rPr>
          <w:sz w:val="32"/>
        </w:rPr>
      </w:pPr>
      <w:r>
        <w:rPr>
          <w:sz w:val="32"/>
        </w:rPr>
        <w:t>ГОЛОС ЖЕНЫ (</w:t>
      </w:r>
      <w:r w:rsidRPr="004B57BD">
        <w:rPr>
          <w:i/>
          <w:sz w:val="32"/>
        </w:rPr>
        <w:t>из-за двери</w:t>
      </w:r>
      <w:r>
        <w:rPr>
          <w:sz w:val="32"/>
        </w:rPr>
        <w:t>).</w:t>
      </w:r>
      <w:r w:rsidR="00152D2D">
        <w:rPr>
          <w:sz w:val="32"/>
        </w:rPr>
        <w:t xml:space="preserve"> </w:t>
      </w:r>
      <w:r>
        <w:rPr>
          <w:sz w:val="32"/>
        </w:rPr>
        <w:t>Иван, ты спишь? Я на одну минуту. Можно?</w:t>
      </w:r>
      <w:r w:rsidR="00152D2D">
        <w:rPr>
          <w:sz w:val="32"/>
        </w:rPr>
        <w:t xml:space="preserve">                  </w:t>
      </w:r>
    </w:p>
    <w:p w:rsidR="004B57BD" w:rsidRDefault="004B57BD" w:rsidP="00A04572">
      <w:pPr>
        <w:rPr>
          <w:i/>
          <w:sz w:val="32"/>
        </w:rPr>
      </w:pPr>
      <w:r>
        <w:rPr>
          <w:sz w:val="32"/>
        </w:rPr>
        <w:t xml:space="preserve">        </w:t>
      </w:r>
      <w:r w:rsidRPr="004B57BD">
        <w:rPr>
          <w:i/>
          <w:sz w:val="32"/>
        </w:rPr>
        <w:t xml:space="preserve">Элга прикладывает палец к губам, показывает Мисс Мира, что нужно </w:t>
      </w:r>
      <w:r w:rsidR="00E432E4">
        <w:rPr>
          <w:i/>
          <w:sz w:val="32"/>
        </w:rPr>
        <w:t>замолчать и прятаться</w:t>
      </w:r>
      <w:r w:rsidRPr="004B57BD">
        <w:rPr>
          <w:i/>
          <w:sz w:val="32"/>
        </w:rPr>
        <w:t>, и скрывается под одеялом. Мисс Мира следует ее примеру.</w:t>
      </w:r>
    </w:p>
    <w:p w:rsidR="004B57BD" w:rsidRDefault="004B57BD" w:rsidP="00A04572">
      <w:pPr>
        <w:rPr>
          <w:sz w:val="32"/>
        </w:rPr>
      </w:pPr>
      <w:r>
        <w:rPr>
          <w:sz w:val="32"/>
        </w:rPr>
        <w:t>Я знаю - ты не спишь. И я не засну - пока не поговорю с тобой. Днем я ворвалась, как фурия. А сейчас так не хочу. Скажи - можно?</w:t>
      </w:r>
    </w:p>
    <w:p w:rsidR="004B57BD" w:rsidRPr="004B57BD" w:rsidRDefault="004B57BD" w:rsidP="00A04572">
      <w:pPr>
        <w:rPr>
          <w:i/>
          <w:sz w:val="32"/>
        </w:rPr>
      </w:pPr>
      <w:r>
        <w:rPr>
          <w:sz w:val="32"/>
        </w:rPr>
        <w:t xml:space="preserve">       </w:t>
      </w:r>
      <w:r w:rsidRPr="004B57BD">
        <w:rPr>
          <w:i/>
          <w:sz w:val="32"/>
        </w:rPr>
        <w:t>Родриго понимает, что уже не успеет одеться - прыгает на кровать и скрывается под одеялом.</w:t>
      </w:r>
    </w:p>
    <w:p w:rsidR="004B57BD" w:rsidRPr="004B57BD" w:rsidRDefault="004B57BD" w:rsidP="00A04572">
      <w:pPr>
        <w:rPr>
          <w:sz w:val="32"/>
        </w:rPr>
      </w:pPr>
      <w:r>
        <w:rPr>
          <w:sz w:val="32"/>
        </w:rPr>
        <w:t>Я все-таки зайду.</w:t>
      </w:r>
    </w:p>
    <w:p w:rsidR="00152D2D" w:rsidRPr="00193B66" w:rsidRDefault="004B57BD" w:rsidP="00A04572">
      <w:pPr>
        <w:rPr>
          <w:i/>
          <w:sz w:val="32"/>
        </w:rPr>
      </w:pPr>
      <w:r>
        <w:rPr>
          <w:i/>
          <w:sz w:val="32"/>
        </w:rPr>
        <w:t xml:space="preserve">          </w:t>
      </w:r>
      <w:r w:rsidR="00152D2D" w:rsidRPr="00193B66">
        <w:rPr>
          <w:i/>
          <w:sz w:val="32"/>
        </w:rPr>
        <w:t>Входит жена.</w:t>
      </w:r>
      <w:r w:rsidR="0065788A" w:rsidRPr="00193B66">
        <w:rPr>
          <w:i/>
          <w:sz w:val="32"/>
        </w:rPr>
        <w:t xml:space="preserve"> Она пришла мириться. </w:t>
      </w:r>
    </w:p>
    <w:p w:rsidR="00EE5AC0" w:rsidRDefault="0065788A" w:rsidP="00A04572">
      <w:pPr>
        <w:rPr>
          <w:sz w:val="32"/>
        </w:rPr>
      </w:pPr>
      <w:r>
        <w:rPr>
          <w:sz w:val="32"/>
        </w:rPr>
        <w:t>ТАТЬ</w:t>
      </w:r>
      <w:r w:rsidR="004B57BD">
        <w:rPr>
          <w:sz w:val="32"/>
        </w:rPr>
        <w:t xml:space="preserve">ЯНА ПЕТРОВНА. </w:t>
      </w:r>
      <w:r>
        <w:rPr>
          <w:sz w:val="32"/>
        </w:rPr>
        <w:t>Извини меня</w:t>
      </w:r>
      <w:r w:rsidR="00820597">
        <w:rPr>
          <w:sz w:val="32"/>
        </w:rPr>
        <w:t xml:space="preserve"> - за эти дурацкие сцены</w:t>
      </w:r>
      <w:r>
        <w:rPr>
          <w:sz w:val="32"/>
        </w:rPr>
        <w:t xml:space="preserve">. Я же ничего не знала про покушение на тебя. </w:t>
      </w:r>
      <w:r w:rsidR="00CA607B">
        <w:rPr>
          <w:sz w:val="32"/>
        </w:rPr>
        <w:t xml:space="preserve">Ты всегда молчишь о таких вещах. Не хочешь меня огорчать. </w:t>
      </w:r>
      <w:r>
        <w:rPr>
          <w:sz w:val="32"/>
        </w:rPr>
        <w:t xml:space="preserve">Сейчас Аркадий мне все рассказал. Это ужасно. Прости меня. Я даже не знаю, что </w:t>
      </w:r>
      <w:r w:rsidR="00926219">
        <w:rPr>
          <w:sz w:val="32"/>
        </w:rPr>
        <w:t>сделать</w:t>
      </w:r>
      <w:r>
        <w:rPr>
          <w:sz w:val="32"/>
        </w:rPr>
        <w:t xml:space="preserve">. Я только </w:t>
      </w:r>
      <w:r w:rsidR="004B57BD">
        <w:rPr>
          <w:sz w:val="32"/>
        </w:rPr>
        <w:t>умоляю</w:t>
      </w:r>
      <w:r>
        <w:rPr>
          <w:sz w:val="32"/>
        </w:rPr>
        <w:t xml:space="preserve"> - прости. Я </w:t>
      </w:r>
      <w:r w:rsidR="00124A54">
        <w:rPr>
          <w:sz w:val="32"/>
        </w:rPr>
        <w:t>вижу</w:t>
      </w:r>
      <w:r>
        <w:rPr>
          <w:sz w:val="32"/>
        </w:rPr>
        <w:t xml:space="preserve"> - ты постоянно ждешь нападения. Каждый день. Каждую минуту. Я, дети, и ты</w:t>
      </w:r>
      <w:r w:rsidR="00560E34">
        <w:rPr>
          <w:sz w:val="32"/>
        </w:rPr>
        <w:t xml:space="preserve"> -</w:t>
      </w:r>
      <w:r>
        <w:rPr>
          <w:sz w:val="32"/>
        </w:rPr>
        <w:t xml:space="preserve"> даже никогда не садимся в одну машину, не летим в одном самолете. Ты бережешь нас</w:t>
      </w:r>
      <w:r w:rsidR="008A637D">
        <w:rPr>
          <w:sz w:val="32"/>
        </w:rPr>
        <w:t>. Заботишься о нас. В этом твоя любовь. Мы тоже любим тебя. И я готова…</w:t>
      </w:r>
    </w:p>
    <w:p w:rsidR="00152D2D" w:rsidRPr="00193B66" w:rsidRDefault="008A637D" w:rsidP="00EE5AC0">
      <w:pPr>
        <w:ind w:firstLine="708"/>
        <w:rPr>
          <w:i/>
          <w:sz w:val="32"/>
        </w:rPr>
      </w:pPr>
      <w:r w:rsidRPr="00193B66">
        <w:rPr>
          <w:i/>
          <w:sz w:val="32"/>
        </w:rPr>
        <w:t>Замеча</w:t>
      </w:r>
      <w:r w:rsidR="001547F4" w:rsidRPr="00193B66">
        <w:rPr>
          <w:i/>
          <w:sz w:val="32"/>
        </w:rPr>
        <w:t xml:space="preserve">ет </w:t>
      </w:r>
      <w:r w:rsidRPr="00193B66">
        <w:rPr>
          <w:i/>
          <w:sz w:val="32"/>
        </w:rPr>
        <w:t xml:space="preserve">на </w:t>
      </w:r>
      <w:r w:rsidR="004B57BD">
        <w:rPr>
          <w:i/>
          <w:sz w:val="32"/>
        </w:rPr>
        <w:t xml:space="preserve">загибсованной руке </w:t>
      </w:r>
      <w:r w:rsidRPr="00193B66">
        <w:rPr>
          <w:i/>
          <w:sz w:val="32"/>
        </w:rPr>
        <w:t>принца юбк</w:t>
      </w:r>
      <w:r w:rsidR="001547F4" w:rsidRPr="00193B66">
        <w:rPr>
          <w:i/>
          <w:sz w:val="32"/>
        </w:rPr>
        <w:t>у</w:t>
      </w:r>
      <w:r w:rsidR="0049505B">
        <w:rPr>
          <w:i/>
          <w:sz w:val="32"/>
        </w:rPr>
        <w:t xml:space="preserve"> и блузку. </w:t>
      </w:r>
      <w:r w:rsidR="00EE5AC0" w:rsidRPr="00193B66">
        <w:rPr>
          <w:i/>
          <w:sz w:val="32"/>
        </w:rPr>
        <w:t>Берет юбк</w:t>
      </w:r>
      <w:r w:rsidR="00043C6D">
        <w:rPr>
          <w:i/>
          <w:sz w:val="32"/>
        </w:rPr>
        <w:t>у</w:t>
      </w:r>
      <w:r w:rsidR="00EE5AC0" w:rsidRPr="00193B66">
        <w:rPr>
          <w:i/>
          <w:sz w:val="32"/>
        </w:rPr>
        <w:t>, несколько мгновений рассматривает</w:t>
      </w:r>
      <w:r w:rsidR="007B0935">
        <w:rPr>
          <w:i/>
          <w:sz w:val="32"/>
        </w:rPr>
        <w:t xml:space="preserve">. Замечает </w:t>
      </w:r>
      <w:r w:rsidR="00820597">
        <w:rPr>
          <w:i/>
          <w:sz w:val="32"/>
        </w:rPr>
        <w:t>возню</w:t>
      </w:r>
      <w:r w:rsidR="007B0935">
        <w:rPr>
          <w:i/>
          <w:sz w:val="32"/>
        </w:rPr>
        <w:t xml:space="preserve"> под одеялом, </w:t>
      </w:r>
      <w:r w:rsidR="00EE5AC0" w:rsidRPr="00193B66">
        <w:rPr>
          <w:i/>
          <w:sz w:val="32"/>
        </w:rPr>
        <w:t xml:space="preserve">и </w:t>
      </w:r>
      <w:r w:rsidR="00460DBB" w:rsidRPr="00193B66">
        <w:rPr>
          <w:i/>
          <w:sz w:val="32"/>
        </w:rPr>
        <w:t>«</w:t>
      </w:r>
      <w:r w:rsidR="00EE5AC0" w:rsidRPr="00193B66">
        <w:rPr>
          <w:i/>
          <w:sz w:val="32"/>
        </w:rPr>
        <w:t>закипает</w:t>
      </w:r>
      <w:r w:rsidR="00460DBB" w:rsidRPr="00193B66">
        <w:rPr>
          <w:i/>
          <w:sz w:val="32"/>
        </w:rPr>
        <w:t>»</w:t>
      </w:r>
      <w:r w:rsidRPr="00193B66">
        <w:rPr>
          <w:i/>
          <w:sz w:val="32"/>
        </w:rPr>
        <w:t xml:space="preserve">. </w:t>
      </w:r>
      <w:r w:rsidR="00E92B01" w:rsidRPr="00193B66">
        <w:rPr>
          <w:i/>
          <w:sz w:val="32"/>
        </w:rPr>
        <w:t>Швыряет юбк</w:t>
      </w:r>
      <w:r w:rsidR="00043C6D">
        <w:rPr>
          <w:i/>
          <w:sz w:val="32"/>
        </w:rPr>
        <w:t>у</w:t>
      </w:r>
      <w:r w:rsidR="00E92B01" w:rsidRPr="00193B66">
        <w:rPr>
          <w:i/>
          <w:sz w:val="32"/>
        </w:rPr>
        <w:t xml:space="preserve"> на принца.</w:t>
      </w:r>
    </w:p>
    <w:p w:rsidR="00E92B01" w:rsidRDefault="00BA3025" w:rsidP="00BA3025">
      <w:pPr>
        <w:rPr>
          <w:sz w:val="32"/>
        </w:rPr>
      </w:pPr>
      <w:r>
        <w:rPr>
          <w:sz w:val="32"/>
        </w:rPr>
        <w:t>(</w:t>
      </w:r>
      <w:r w:rsidRPr="00193B66">
        <w:rPr>
          <w:i/>
          <w:sz w:val="32"/>
        </w:rPr>
        <w:t>Взрываясь</w:t>
      </w:r>
      <w:r>
        <w:rPr>
          <w:sz w:val="32"/>
        </w:rPr>
        <w:t xml:space="preserve">). </w:t>
      </w:r>
      <w:r w:rsidR="001547F4">
        <w:rPr>
          <w:sz w:val="32"/>
        </w:rPr>
        <w:t xml:space="preserve">Ну, конечно - опять </w:t>
      </w:r>
      <w:r w:rsidR="000A2553">
        <w:rPr>
          <w:sz w:val="32"/>
        </w:rPr>
        <w:t>билья</w:t>
      </w:r>
      <w:r w:rsidR="00E92B01">
        <w:rPr>
          <w:sz w:val="32"/>
        </w:rPr>
        <w:t>рд! Опять шарики!</w:t>
      </w:r>
      <w:r w:rsidR="001547F4">
        <w:rPr>
          <w:sz w:val="32"/>
        </w:rPr>
        <w:t xml:space="preserve"> </w:t>
      </w:r>
      <w:r w:rsidR="00E92B01">
        <w:rPr>
          <w:sz w:val="32"/>
        </w:rPr>
        <w:t xml:space="preserve">Кий опять за работой! </w:t>
      </w:r>
      <w:r w:rsidR="001547F4">
        <w:rPr>
          <w:sz w:val="32"/>
        </w:rPr>
        <w:t>Ни минуты простоя!</w:t>
      </w:r>
      <w:r w:rsidR="00A95990">
        <w:rPr>
          <w:sz w:val="32"/>
        </w:rPr>
        <w:t xml:space="preserve"> </w:t>
      </w:r>
      <w:r w:rsidR="001547F4">
        <w:rPr>
          <w:sz w:val="32"/>
        </w:rPr>
        <w:t xml:space="preserve">Ты даже занимаешься этим при мне! </w:t>
      </w:r>
      <w:r w:rsidR="00E92B01">
        <w:rPr>
          <w:sz w:val="32"/>
        </w:rPr>
        <w:t>До какой мерзости ты дошел! Интересно - с какими шариками</w:t>
      </w:r>
      <w:r w:rsidR="00B762D0">
        <w:rPr>
          <w:sz w:val="32"/>
        </w:rPr>
        <w:t>?</w:t>
      </w:r>
      <w:r w:rsidR="00E92B01">
        <w:rPr>
          <w:sz w:val="32"/>
        </w:rPr>
        <w:t>!</w:t>
      </w:r>
    </w:p>
    <w:p w:rsidR="00193B66" w:rsidRPr="00193B66" w:rsidRDefault="00E92B01" w:rsidP="00BA3025">
      <w:pPr>
        <w:rPr>
          <w:i/>
          <w:sz w:val="32"/>
        </w:rPr>
      </w:pPr>
      <w:r>
        <w:rPr>
          <w:sz w:val="32"/>
        </w:rPr>
        <w:tab/>
      </w:r>
      <w:r w:rsidRPr="00193B66">
        <w:rPr>
          <w:i/>
          <w:sz w:val="32"/>
        </w:rPr>
        <w:t xml:space="preserve">Подбегает к постели и сбрасывает одеяло. </w:t>
      </w:r>
    </w:p>
    <w:p w:rsidR="00193B66" w:rsidRPr="00193B66" w:rsidRDefault="00193B66" w:rsidP="00BA3025">
      <w:pPr>
        <w:rPr>
          <w:i/>
          <w:sz w:val="32"/>
        </w:rPr>
      </w:pPr>
      <w:r w:rsidRPr="00193B66">
        <w:rPr>
          <w:i/>
          <w:sz w:val="32"/>
        </w:rPr>
        <w:t xml:space="preserve">        </w:t>
      </w:r>
      <w:r w:rsidR="00E92B01" w:rsidRPr="00193B66">
        <w:rPr>
          <w:i/>
          <w:sz w:val="32"/>
        </w:rPr>
        <w:t xml:space="preserve">И </w:t>
      </w:r>
      <w:r w:rsidR="0049505B">
        <w:rPr>
          <w:i/>
          <w:sz w:val="32"/>
        </w:rPr>
        <w:t>молчит</w:t>
      </w:r>
      <w:r w:rsidR="00E92B01" w:rsidRPr="00193B66">
        <w:rPr>
          <w:i/>
          <w:sz w:val="32"/>
        </w:rPr>
        <w:t xml:space="preserve"> </w:t>
      </w:r>
      <w:r w:rsidR="00CA0A3A" w:rsidRPr="00193B66">
        <w:rPr>
          <w:i/>
          <w:sz w:val="32"/>
        </w:rPr>
        <w:t>от неожиданного зрелища</w:t>
      </w:r>
      <w:r w:rsidR="00E92B01" w:rsidRPr="00193B66">
        <w:rPr>
          <w:i/>
          <w:sz w:val="32"/>
        </w:rPr>
        <w:t>.</w:t>
      </w:r>
      <w:r w:rsidR="00DF4A45" w:rsidRPr="00193B66">
        <w:rPr>
          <w:i/>
          <w:sz w:val="32"/>
        </w:rPr>
        <w:t xml:space="preserve"> </w:t>
      </w:r>
    </w:p>
    <w:p w:rsidR="00DF4A45" w:rsidRPr="00193B66" w:rsidRDefault="00193B66" w:rsidP="00BA3025">
      <w:pPr>
        <w:rPr>
          <w:i/>
          <w:sz w:val="32"/>
        </w:rPr>
      </w:pPr>
      <w:r w:rsidRPr="00193B66">
        <w:rPr>
          <w:i/>
          <w:sz w:val="32"/>
        </w:rPr>
        <w:t xml:space="preserve">        </w:t>
      </w:r>
      <w:r w:rsidR="00E92B01" w:rsidRPr="00193B66">
        <w:rPr>
          <w:i/>
          <w:sz w:val="32"/>
        </w:rPr>
        <w:t xml:space="preserve">И </w:t>
      </w:r>
      <w:r w:rsidR="0049505B">
        <w:rPr>
          <w:i/>
          <w:sz w:val="32"/>
        </w:rPr>
        <w:t>молчит</w:t>
      </w:r>
      <w:r w:rsidR="00E92B01" w:rsidRPr="00193B66">
        <w:rPr>
          <w:i/>
          <w:sz w:val="32"/>
        </w:rPr>
        <w:t xml:space="preserve"> </w:t>
      </w:r>
      <w:r w:rsidR="00E4549D">
        <w:rPr>
          <w:i/>
          <w:sz w:val="32"/>
        </w:rPr>
        <w:t xml:space="preserve">трио </w:t>
      </w:r>
      <w:r w:rsidR="00E92B01" w:rsidRPr="00193B66">
        <w:rPr>
          <w:i/>
          <w:sz w:val="32"/>
        </w:rPr>
        <w:t xml:space="preserve"> в постели.</w:t>
      </w:r>
      <w:r w:rsidR="00232DBB" w:rsidRPr="00193B66">
        <w:rPr>
          <w:i/>
          <w:sz w:val="32"/>
        </w:rPr>
        <w:t xml:space="preserve"> </w:t>
      </w:r>
    </w:p>
    <w:p w:rsidR="00F76C8F" w:rsidRDefault="00193B66" w:rsidP="00BA3025">
      <w:pPr>
        <w:rPr>
          <w:i/>
          <w:sz w:val="32"/>
        </w:rPr>
      </w:pPr>
      <w:r>
        <w:rPr>
          <w:i/>
          <w:sz w:val="32"/>
        </w:rPr>
        <w:t xml:space="preserve">       </w:t>
      </w:r>
      <w:r w:rsidR="0049505B">
        <w:rPr>
          <w:i/>
          <w:sz w:val="32"/>
        </w:rPr>
        <w:t>П</w:t>
      </w:r>
      <w:r w:rsidR="00E92B01" w:rsidRPr="00193B66">
        <w:rPr>
          <w:i/>
          <w:sz w:val="32"/>
        </w:rPr>
        <w:t xml:space="preserve">ринц приходит в себя и </w:t>
      </w:r>
      <w:r w:rsidR="00B739A8" w:rsidRPr="00193B66">
        <w:rPr>
          <w:i/>
          <w:sz w:val="32"/>
        </w:rPr>
        <w:t xml:space="preserve">медленно </w:t>
      </w:r>
      <w:r w:rsidR="00E92B01" w:rsidRPr="00193B66">
        <w:rPr>
          <w:i/>
          <w:sz w:val="32"/>
        </w:rPr>
        <w:t xml:space="preserve">встает. </w:t>
      </w:r>
      <w:r w:rsidR="00B739A8" w:rsidRPr="00193B66">
        <w:rPr>
          <w:i/>
          <w:sz w:val="32"/>
        </w:rPr>
        <w:t>И с</w:t>
      </w:r>
      <w:r w:rsidR="0049505B">
        <w:rPr>
          <w:i/>
          <w:sz w:val="32"/>
        </w:rPr>
        <w:t>тоит, не понимая, что происходи</w:t>
      </w:r>
      <w:r w:rsidR="00B4001A">
        <w:rPr>
          <w:i/>
          <w:sz w:val="32"/>
        </w:rPr>
        <w:t>т</w:t>
      </w:r>
      <w:r w:rsidR="0049505B">
        <w:rPr>
          <w:i/>
          <w:sz w:val="32"/>
        </w:rPr>
        <w:t xml:space="preserve">. Блузка падает с его загибсованной руки. На ней </w:t>
      </w:r>
      <w:r w:rsidR="00FA4CFC">
        <w:rPr>
          <w:i/>
          <w:sz w:val="32"/>
        </w:rPr>
        <w:t>оста</w:t>
      </w:r>
      <w:r w:rsidR="00820597">
        <w:rPr>
          <w:i/>
          <w:sz w:val="32"/>
        </w:rPr>
        <w:t>ю</w:t>
      </w:r>
      <w:r w:rsidR="00FA4CFC">
        <w:rPr>
          <w:i/>
          <w:sz w:val="32"/>
        </w:rPr>
        <w:t>тся висеть</w:t>
      </w:r>
      <w:r w:rsidR="0049505B">
        <w:rPr>
          <w:i/>
          <w:sz w:val="32"/>
        </w:rPr>
        <w:t xml:space="preserve"> </w:t>
      </w:r>
      <w:r w:rsidR="00820597">
        <w:rPr>
          <w:i/>
          <w:sz w:val="32"/>
        </w:rPr>
        <w:t>женские ажурные чулки</w:t>
      </w:r>
      <w:r w:rsidR="0049505B">
        <w:rPr>
          <w:i/>
          <w:sz w:val="32"/>
        </w:rPr>
        <w:t xml:space="preserve">. </w:t>
      </w:r>
    </w:p>
    <w:p w:rsidR="00E92B01" w:rsidRPr="00193B66" w:rsidRDefault="00F76C8F" w:rsidP="00BA3025">
      <w:pPr>
        <w:rPr>
          <w:i/>
          <w:sz w:val="32"/>
        </w:rPr>
      </w:pPr>
      <w:r>
        <w:rPr>
          <w:i/>
          <w:sz w:val="32"/>
        </w:rPr>
        <w:t xml:space="preserve">      </w:t>
      </w:r>
      <w:r w:rsidR="002019BE">
        <w:rPr>
          <w:i/>
          <w:sz w:val="32"/>
        </w:rPr>
        <w:t>Слышно, что на море начинается шторм</w:t>
      </w:r>
      <w:r w:rsidR="00B739A8" w:rsidRPr="00193B66">
        <w:rPr>
          <w:i/>
          <w:sz w:val="32"/>
        </w:rPr>
        <w:t>.</w:t>
      </w:r>
    </w:p>
    <w:p w:rsidR="00193B66" w:rsidRDefault="005C06D0" w:rsidP="00A04572">
      <w:pPr>
        <w:rPr>
          <w:sz w:val="32"/>
        </w:rPr>
      </w:pPr>
      <w:r>
        <w:rPr>
          <w:sz w:val="32"/>
        </w:rPr>
        <w:lastRenderedPageBreak/>
        <w:t>-----------------------------------------------------------------------</w:t>
      </w:r>
      <w:r w:rsidR="008D1661">
        <w:rPr>
          <w:sz w:val="32"/>
        </w:rPr>
        <w:t xml:space="preserve">                   </w:t>
      </w:r>
    </w:p>
    <w:p w:rsidR="008D1661" w:rsidRPr="00193B66" w:rsidRDefault="00193B66" w:rsidP="00A04572">
      <w:pPr>
        <w:rPr>
          <w:b/>
          <w:sz w:val="32"/>
        </w:rPr>
      </w:pPr>
      <w:r w:rsidRPr="00193B66">
        <w:rPr>
          <w:b/>
          <w:sz w:val="32"/>
        </w:rPr>
        <w:t>СЦЕНА 5</w:t>
      </w:r>
    </w:p>
    <w:p w:rsidR="00745C13" w:rsidRPr="00A638BA" w:rsidRDefault="00BE3310">
      <w:pPr>
        <w:rPr>
          <w:i/>
          <w:sz w:val="32"/>
        </w:rPr>
      </w:pPr>
      <w:r w:rsidRPr="00A638BA">
        <w:rPr>
          <w:i/>
          <w:sz w:val="32"/>
        </w:rPr>
        <w:t xml:space="preserve"> </w:t>
      </w:r>
      <w:r w:rsidR="006A57D8">
        <w:rPr>
          <w:i/>
          <w:sz w:val="32"/>
        </w:rPr>
        <w:t xml:space="preserve">       </w:t>
      </w:r>
      <w:r w:rsidR="00A576BD">
        <w:rPr>
          <w:i/>
          <w:sz w:val="32"/>
        </w:rPr>
        <w:t xml:space="preserve">Элга, Родриго </w:t>
      </w:r>
      <w:r w:rsidR="00EE4883" w:rsidRPr="00A638BA">
        <w:rPr>
          <w:i/>
          <w:sz w:val="32"/>
        </w:rPr>
        <w:t>суетливо одева</w:t>
      </w:r>
      <w:r w:rsidR="00193B66" w:rsidRPr="00A638BA">
        <w:rPr>
          <w:i/>
          <w:sz w:val="32"/>
        </w:rPr>
        <w:t>ю</w:t>
      </w:r>
      <w:r w:rsidR="00EE4883" w:rsidRPr="00A638BA">
        <w:rPr>
          <w:i/>
          <w:sz w:val="32"/>
        </w:rPr>
        <w:t>тся</w:t>
      </w:r>
      <w:r w:rsidR="00A576BD">
        <w:rPr>
          <w:i/>
          <w:sz w:val="32"/>
        </w:rPr>
        <w:t xml:space="preserve">. </w:t>
      </w:r>
      <w:r w:rsidR="00434FBD" w:rsidRPr="00A638BA">
        <w:rPr>
          <w:i/>
          <w:sz w:val="32"/>
        </w:rPr>
        <w:t xml:space="preserve"> То, что </w:t>
      </w:r>
      <w:r w:rsidR="00A576BD">
        <w:rPr>
          <w:i/>
          <w:sz w:val="32"/>
        </w:rPr>
        <w:t>принц</w:t>
      </w:r>
      <w:r w:rsidR="00434FBD" w:rsidRPr="00A638BA">
        <w:rPr>
          <w:i/>
          <w:sz w:val="32"/>
        </w:rPr>
        <w:t xml:space="preserve"> очнулся от обморока, никто не замечает.</w:t>
      </w:r>
    </w:p>
    <w:p w:rsidR="00EE4883" w:rsidRDefault="00EE4883">
      <w:pPr>
        <w:rPr>
          <w:sz w:val="32"/>
        </w:rPr>
      </w:pPr>
      <w:r>
        <w:rPr>
          <w:sz w:val="32"/>
        </w:rPr>
        <w:t>ЖЕНА. Что вы дела</w:t>
      </w:r>
      <w:r w:rsidR="00034352">
        <w:rPr>
          <w:sz w:val="32"/>
        </w:rPr>
        <w:t>ли</w:t>
      </w:r>
      <w:r>
        <w:rPr>
          <w:sz w:val="32"/>
        </w:rPr>
        <w:t xml:space="preserve"> в постели моего мужа!?</w:t>
      </w:r>
    </w:p>
    <w:p w:rsidR="00034352" w:rsidRPr="00A638BA" w:rsidRDefault="00034352">
      <w:pPr>
        <w:rPr>
          <w:i/>
          <w:sz w:val="32"/>
        </w:rPr>
      </w:pPr>
      <w:r>
        <w:rPr>
          <w:sz w:val="32"/>
        </w:rPr>
        <w:t xml:space="preserve">                     </w:t>
      </w:r>
      <w:r w:rsidRPr="00A638BA">
        <w:rPr>
          <w:i/>
          <w:sz w:val="32"/>
        </w:rPr>
        <w:t>Все молчат.</w:t>
      </w:r>
    </w:p>
    <w:p w:rsidR="00034352" w:rsidRDefault="00034352">
      <w:pPr>
        <w:rPr>
          <w:sz w:val="32"/>
        </w:rPr>
      </w:pPr>
      <w:r>
        <w:rPr>
          <w:sz w:val="32"/>
        </w:rPr>
        <w:t>Я спрашиваю, что за свалку вы устроили в спальне моего мужа, на его кровати!?</w:t>
      </w:r>
    </w:p>
    <w:p w:rsidR="00034352" w:rsidRDefault="00034352">
      <w:pPr>
        <w:rPr>
          <w:sz w:val="32"/>
        </w:rPr>
      </w:pPr>
      <w:r>
        <w:rPr>
          <w:sz w:val="32"/>
        </w:rPr>
        <w:t xml:space="preserve">                    </w:t>
      </w:r>
      <w:r w:rsidRPr="00A638BA">
        <w:rPr>
          <w:i/>
          <w:sz w:val="32"/>
        </w:rPr>
        <w:t>Молчание</w:t>
      </w:r>
      <w:r>
        <w:rPr>
          <w:sz w:val="32"/>
        </w:rPr>
        <w:t>.</w:t>
      </w:r>
      <w:r w:rsidR="00173D99">
        <w:rPr>
          <w:sz w:val="32"/>
        </w:rPr>
        <w:t xml:space="preserve"> </w:t>
      </w:r>
      <w:r w:rsidR="00173D99" w:rsidRPr="00173D99">
        <w:rPr>
          <w:i/>
          <w:sz w:val="32"/>
        </w:rPr>
        <w:t>Мисс Мира подходит к иллюминатору, смотрит на море.</w:t>
      </w:r>
    </w:p>
    <w:p w:rsidR="00034352" w:rsidRDefault="001D7226">
      <w:pPr>
        <w:rPr>
          <w:sz w:val="32"/>
        </w:rPr>
      </w:pPr>
      <w:r>
        <w:rPr>
          <w:sz w:val="32"/>
        </w:rPr>
        <w:t xml:space="preserve">И что за наглость, как вы посмели вообще </w:t>
      </w:r>
      <w:r w:rsidR="00E80061">
        <w:rPr>
          <w:sz w:val="32"/>
        </w:rPr>
        <w:t xml:space="preserve">сюда </w:t>
      </w:r>
      <w:r w:rsidR="00A34836">
        <w:rPr>
          <w:sz w:val="32"/>
        </w:rPr>
        <w:t>зайти</w:t>
      </w:r>
      <w:r>
        <w:rPr>
          <w:sz w:val="32"/>
        </w:rPr>
        <w:t>?</w:t>
      </w:r>
      <w:r w:rsidR="00A34836">
        <w:rPr>
          <w:sz w:val="32"/>
        </w:rPr>
        <w:t>!</w:t>
      </w:r>
      <w:r>
        <w:rPr>
          <w:sz w:val="32"/>
        </w:rPr>
        <w:t xml:space="preserve"> Да еще </w:t>
      </w:r>
      <w:r w:rsidR="00A72AA3">
        <w:rPr>
          <w:sz w:val="32"/>
        </w:rPr>
        <w:t>улечься на его кровати!</w:t>
      </w:r>
    </w:p>
    <w:p w:rsidR="007164E8" w:rsidRDefault="007164E8">
      <w:pPr>
        <w:rPr>
          <w:sz w:val="32"/>
        </w:rPr>
      </w:pPr>
      <w:r>
        <w:rPr>
          <w:sz w:val="32"/>
        </w:rPr>
        <w:t xml:space="preserve">                      </w:t>
      </w:r>
      <w:r w:rsidRPr="00A638BA">
        <w:rPr>
          <w:i/>
          <w:sz w:val="32"/>
        </w:rPr>
        <w:t>Молчание</w:t>
      </w:r>
      <w:r>
        <w:rPr>
          <w:sz w:val="32"/>
        </w:rPr>
        <w:t>.</w:t>
      </w:r>
    </w:p>
    <w:p w:rsidR="001D7226" w:rsidRDefault="001D7226">
      <w:pPr>
        <w:rPr>
          <w:sz w:val="32"/>
        </w:rPr>
      </w:pPr>
      <w:r>
        <w:rPr>
          <w:sz w:val="32"/>
        </w:rPr>
        <w:t>ПРИНЦ. Я хо</w:t>
      </w:r>
      <w:r w:rsidR="00AC12B3">
        <w:rPr>
          <w:sz w:val="32"/>
        </w:rPr>
        <w:t>теть</w:t>
      </w:r>
      <w:r>
        <w:rPr>
          <w:sz w:val="32"/>
        </w:rPr>
        <w:t xml:space="preserve"> вода. Я </w:t>
      </w:r>
      <w:r w:rsidR="006E236D">
        <w:rPr>
          <w:sz w:val="32"/>
        </w:rPr>
        <w:t>шок, аут</w:t>
      </w:r>
      <w:r>
        <w:rPr>
          <w:sz w:val="32"/>
        </w:rPr>
        <w:t>.</w:t>
      </w:r>
      <w:r w:rsidR="00173D99">
        <w:rPr>
          <w:sz w:val="32"/>
        </w:rPr>
        <w:t xml:space="preserve"> Где Иван? (</w:t>
      </w:r>
      <w:r w:rsidR="00173D99" w:rsidRPr="00173D99">
        <w:rPr>
          <w:i/>
          <w:sz w:val="32"/>
        </w:rPr>
        <w:t>Резко поворачивается и</w:t>
      </w:r>
      <w:r w:rsidR="007B5680">
        <w:rPr>
          <w:i/>
          <w:sz w:val="32"/>
        </w:rPr>
        <w:t xml:space="preserve"> нечаянно</w:t>
      </w:r>
      <w:r w:rsidR="00173D99" w:rsidRPr="00173D99">
        <w:rPr>
          <w:i/>
          <w:sz w:val="32"/>
        </w:rPr>
        <w:t xml:space="preserve"> бьет загибсованной рукой Родриго по голове. И морщится - руке больно. Морщится и Родриго</w:t>
      </w:r>
      <w:r w:rsidR="00173D99">
        <w:rPr>
          <w:sz w:val="32"/>
        </w:rPr>
        <w:t>).</w:t>
      </w:r>
    </w:p>
    <w:p w:rsidR="00173D99" w:rsidRDefault="00173D99">
      <w:pPr>
        <w:rPr>
          <w:sz w:val="32"/>
        </w:rPr>
      </w:pPr>
      <w:r>
        <w:rPr>
          <w:sz w:val="32"/>
        </w:rPr>
        <w:t>О, извинить, извинить!</w:t>
      </w:r>
    </w:p>
    <w:p w:rsidR="00173D99" w:rsidRDefault="0071757A">
      <w:pPr>
        <w:rPr>
          <w:sz w:val="32"/>
        </w:rPr>
      </w:pPr>
      <w:r>
        <w:rPr>
          <w:sz w:val="32"/>
        </w:rPr>
        <w:t>РОДРИГО. Ничего, ничего. Это</w:t>
      </w:r>
      <w:r w:rsidR="003A3A5A">
        <w:rPr>
          <w:sz w:val="32"/>
        </w:rPr>
        <w:t xml:space="preserve"> </w:t>
      </w:r>
      <w:r w:rsidR="00150692">
        <w:rPr>
          <w:sz w:val="32"/>
        </w:rPr>
        <w:t>- как это -</w:t>
      </w:r>
      <w:r>
        <w:rPr>
          <w:sz w:val="32"/>
        </w:rPr>
        <w:t xml:space="preserve"> рука божья, </w:t>
      </w:r>
      <w:r w:rsidR="009F1D70">
        <w:rPr>
          <w:sz w:val="32"/>
        </w:rPr>
        <w:t>Ваше Высочество</w:t>
      </w:r>
      <w:r>
        <w:rPr>
          <w:sz w:val="32"/>
        </w:rPr>
        <w:t>. Он так хочет мне что-то говорить.</w:t>
      </w:r>
      <w:r w:rsidR="00816554">
        <w:rPr>
          <w:sz w:val="32"/>
        </w:rPr>
        <w:t xml:space="preserve"> Я должен что-то понять.</w:t>
      </w:r>
    </w:p>
    <w:p w:rsidR="001D7226" w:rsidRDefault="001D7226">
      <w:pPr>
        <w:rPr>
          <w:sz w:val="32"/>
        </w:rPr>
      </w:pPr>
      <w:r>
        <w:rPr>
          <w:sz w:val="32"/>
        </w:rPr>
        <w:t>ЖЕНА. А-а, кажется</w:t>
      </w:r>
      <w:r w:rsidR="00434FBD">
        <w:rPr>
          <w:sz w:val="32"/>
        </w:rPr>
        <w:t>,</w:t>
      </w:r>
      <w:r>
        <w:rPr>
          <w:sz w:val="32"/>
        </w:rPr>
        <w:t xml:space="preserve"> понимаю. Все очень просто. Вы </w:t>
      </w:r>
      <w:r w:rsidR="000C481B">
        <w:rPr>
          <w:sz w:val="32"/>
        </w:rPr>
        <w:t>усекли</w:t>
      </w:r>
      <w:r>
        <w:rPr>
          <w:sz w:val="32"/>
        </w:rPr>
        <w:t>, что я хочу подать на развод и мигом</w:t>
      </w:r>
      <w:r w:rsidR="000C481B">
        <w:rPr>
          <w:sz w:val="32"/>
        </w:rPr>
        <w:t xml:space="preserve"> -</w:t>
      </w:r>
      <w:r>
        <w:rPr>
          <w:sz w:val="32"/>
        </w:rPr>
        <w:t xml:space="preserve"> шнырк</w:t>
      </w:r>
      <w:r w:rsidR="000C481B">
        <w:rPr>
          <w:sz w:val="32"/>
        </w:rPr>
        <w:t>! -</w:t>
      </w:r>
      <w:r>
        <w:rPr>
          <w:sz w:val="32"/>
        </w:rPr>
        <w:t xml:space="preserve"> к нему в постель. Конечно - надо же быстр</w:t>
      </w:r>
      <w:r w:rsidR="00CE6BF8">
        <w:rPr>
          <w:sz w:val="32"/>
        </w:rPr>
        <w:t xml:space="preserve">ее урвать, заграбастать, </w:t>
      </w:r>
      <w:r>
        <w:rPr>
          <w:sz w:val="32"/>
        </w:rPr>
        <w:t xml:space="preserve">захомутать. </w:t>
      </w:r>
      <w:r w:rsidR="000C481B">
        <w:rPr>
          <w:sz w:val="32"/>
        </w:rPr>
        <w:t xml:space="preserve">А я </w:t>
      </w:r>
      <w:r w:rsidR="00E80061">
        <w:rPr>
          <w:sz w:val="32"/>
        </w:rPr>
        <w:t xml:space="preserve">вам </w:t>
      </w:r>
      <w:r w:rsidR="000C481B">
        <w:rPr>
          <w:sz w:val="32"/>
        </w:rPr>
        <w:t>скажу, обрадую</w:t>
      </w:r>
      <w:r>
        <w:rPr>
          <w:sz w:val="32"/>
        </w:rPr>
        <w:t xml:space="preserve"> - я передумала. Я не буду разводиться. </w:t>
      </w:r>
      <w:r w:rsidR="007164E8">
        <w:rPr>
          <w:sz w:val="32"/>
        </w:rPr>
        <w:t>М</w:t>
      </w:r>
      <w:r>
        <w:rPr>
          <w:sz w:val="32"/>
        </w:rPr>
        <w:t xml:space="preserve">еня все устраивает. У меня с мужем все хорошо! </w:t>
      </w:r>
      <w:r w:rsidR="006042CF">
        <w:rPr>
          <w:sz w:val="32"/>
        </w:rPr>
        <w:t>Вам ничего не обломится!</w:t>
      </w:r>
      <w:r w:rsidR="007164E8">
        <w:rPr>
          <w:sz w:val="32"/>
        </w:rPr>
        <w:t xml:space="preserve"> </w:t>
      </w:r>
      <w:r>
        <w:rPr>
          <w:sz w:val="32"/>
        </w:rPr>
        <w:t>Вы поняли</w:t>
      </w:r>
      <w:r w:rsidR="007164E8">
        <w:rPr>
          <w:sz w:val="32"/>
        </w:rPr>
        <w:t>, сволочи</w:t>
      </w:r>
      <w:r>
        <w:rPr>
          <w:sz w:val="32"/>
        </w:rPr>
        <w:t>?</w:t>
      </w:r>
      <w:r w:rsidR="00B741CB">
        <w:rPr>
          <w:sz w:val="32"/>
        </w:rPr>
        <w:t>!</w:t>
      </w:r>
    </w:p>
    <w:p w:rsidR="001D7226" w:rsidRPr="00A638BA" w:rsidRDefault="001D7226">
      <w:pPr>
        <w:rPr>
          <w:i/>
          <w:sz w:val="32"/>
        </w:rPr>
      </w:pPr>
      <w:r>
        <w:rPr>
          <w:sz w:val="32"/>
        </w:rPr>
        <w:t xml:space="preserve">                                      </w:t>
      </w:r>
      <w:r w:rsidRPr="00A638BA">
        <w:rPr>
          <w:i/>
          <w:sz w:val="32"/>
        </w:rPr>
        <w:t>Все молчат.</w:t>
      </w:r>
    </w:p>
    <w:p w:rsidR="001D7226" w:rsidRDefault="001D7226">
      <w:pPr>
        <w:rPr>
          <w:sz w:val="32"/>
        </w:rPr>
      </w:pPr>
      <w:r>
        <w:rPr>
          <w:sz w:val="32"/>
        </w:rPr>
        <w:t xml:space="preserve">Кстати, где </w:t>
      </w:r>
      <w:r w:rsidR="005B2CCD">
        <w:rPr>
          <w:sz w:val="32"/>
        </w:rPr>
        <w:t>мой муж</w:t>
      </w:r>
      <w:r>
        <w:rPr>
          <w:sz w:val="32"/>
        </w:rPr>
        <w:t>?</w:t>
      </w:r>
    </w:p>
    <w:p w:rsidR="005F420D" w:rsidRDefault="005F420D">
      <w:pPr>
        <w:rPr>
          <w:sz w:val="32"/>
        </w:rPr>
      </w:pPr>
      <w:r>
        <w:rPr>
          <w:sz w:val="32"/>
        </w:rPr>
        <w:t xml:space="preserve">ЭЛГА. </w:t>
      </w:r>
      <w:r w:rsidR="00626F3B">
        <w:rPr>
          <w:sz w:val="32"/>
        </w:rPr>
        <w:t xml:space="preserve">Как оказалось - его здесь не </w:t>
      </w:r>
      <w:r w:rsidR="00632AE8">
        <w:rPr>
          <w:sz w:val="32"/>
        </w:rPr>
        <w:t>обнаружили</w:t>
      </w:r>
      <w:r w:rsidR="00626F3B">
        <w:rPr>
          <w:sz w:val="32"/>
        </w:rPr>
        <w:t xml:space="preserve">. </w:t>
      </w:r>
      <w:r w:rsidR="007164E8">
        <w:rPr>
          <w:sz w:val="32"/>
        </w:rPr>
        <w:t xml:space="preserve">Кто-то еще имел здесь присутствие, но это не Иван </w:t>
      </w:r>
      <w:r w:rsidR="00A5094A">
        <w:rPr>
          <w:sz w:val="32"/>
        </w:rPr>
        <w:t>Семенович</w:t>
      </w:r>
      <w:r w:rsidR="007164E8">
        <w:rPr>
          <w:sz w:val="32"/>
        </w:rPr>
        <w:t>.</w:t>
      </w:r>
    </w:p>
    <w:p w:rsidR="007164E8" w:rsidRDefault="00AC12B3">
      <w:pPr>
        <w:rPr>
          <w:sz w:val="32"/>
        </w:rPr>
      </w:pPr>
      <w:r>
        <w:rPr>
          <w:sz w:val="32"/>
        </w:rPr>
        <w:t>ЖЕНА. Ну, конечно. Чтобы он такое пропустил, да еще в своей постели. Заливай, заливай.</w:t>
      </w:r>
      <w:r w:rsidR="0071757A">
        <w:rPr>
          <w:sz w:val="32"/>
        </w:rPr>
        <w:t xml:space="preserve"> </w:t>
      </w:r>
      <w:r w:rsidR="007164E8">
        <w:rPr>
          <w:sz w:val="32"/>
        </w:rPr>
        <w:t>Понятно, по</w:t>
      </w:r>
      <w:r w:rsidR="00632AE8">
        <w:rPr>
          <w:sz w:val="32"/>
        </w:rPr>
        <w:t>чему в постель</w:t>
      </w:r>
      <w:r w:rsidR="007164E8">
        <w:rPr>
          <w:sz w:val="32"/>
        </w:rPr>
        <w:t xml:space="preserve"> </w:t>
      </w:r>
      <w:r w:rsidR="00C02777">
        <w:rPr>
          <w:sz w:val="32"/>
        </w:rPr>
        <w:t xml:space="preserve">залезла </w:t>
      </w:r>
      <w:r w:rsidR="00CD517A">
        <w:rPr>
          <w:sz w:val="32"/>
        </w:rPr>
        <w:t>ты</w:t>
      </w:r>
      <w:r w:rsidR="004D6FB3">
        <w:rPr>
          <w:sz w:val="32"/>
        </w:rPr>
        <w:t>,</w:t>
      </w:r>
      <w:r w:rsidR="007164E8">
        <w:rPr>
          <w:sz w:val="32"/>
        </w:rPr>
        <w:t xml:space="preserve">  </w:t>
      </w:r>
      <w:r w:rsidR="004D6FB3">
        <w:rPr>
          <w:sz w:val="32"/>
        </w:rPr>
        <w:t>(</w:t>
      </w:r>
      <w:r w:rsidR="004D6FB3" w:rsidRPr="004D6FB3">
        <w:rPr>
          <w:i/>
          <w:sz w:val="32"/>
        </w:rPr>
        <w:t>о Родриго</w:t>
      </w:r>
      <w:r w:rsidR="004D6FB3">
        <w:rPr>
          <w:sz w:val="32"/>
        </w:rPr>
        <w:t xml:space="preserve">) </w:t>
      </w:r>
      <w:r w:rsidR="007164E8">
        <w:rPr>
          <w:sz w:val="32"/>
        </w:rPr>
        <w:t xml:space="preserve">но что делал он? </w:t>
      </w:r>
    </w:p>
    <w:p w:rsidR="007164E8" w:rsidRDefault="007164E8">
      <w:pPr>
        <w:rPr>
          <w:sz w:val="32"/>
        </w:rPr>
      </w:pPr>
      <w:r>
        <w:rPr>
          <w:sz w:val="32"/>
        </w:rPr>
        <w:t xml:space="preserve">РОДРИГО. Разговор. </w:t>
      </w:r>
      <w:r w:rsidR="00113F78">
        <w:rPr>
          <w:sz w:val="32"/>
        </w:rPr>
        <w:t>Спонсорская помощь</w:t>
      </w:r>
      <w:r>
        <w:rPr>
          <w:sz w:val="32"/>
        </w:rPr>
        <w:t xml:space="preserve">. </w:t>
      </w:r>
      <w:r w:rsidR="0071757A">
        <w:rPr>
          <w:sz w:val="32"/>
        </w:rPr>
        <w:t>Прошу простить меня,</w:t>
      </w:r>
      <w:r w:rsidR="00CD517A">
        <w:rPr>
          <w:sz w:val="32"/>
        </w:rPr>
        <w:t xml:space="preserve"> сеньора.</w:t>
      </w:r>
    </w:p>
    <w:p w:rsidR="00CD517A" w:rsidRDefault="00A470E5">
      <w:pPr>
        <w:rPr>
          <w:sz w:val="32"/>
        </w:rPr>
      </w:pPr>
      <w:r>
        <w:rPr>
          <w:sz w:val="32"/>
        </w:rPr>
        <w:t xml:space="preserve">ЖЕНА. </w:t>
      </w:r>
      <w:r w:rsidR="00CD517A">
        <w:rPr>
          <w:sz w:val="32"/>
        </w:rPr>
        <w:t>Конечно, конечно. Знаем мы эти штучки. Просто футбол превратился в балет.</w:t>
      </w:r>
    </w:p>
    <w:p w:rsidR="00434FBD" w:rsidRDefault="00434FBD" w:rsidP="00434FBD">
      <w:pPr>
        <w:rPr>
          <w:sz w:val="32"/>
        </w:rPr>
      </w:pPr>
      <w:r>
        <w:rPr>
          <w:sz w:val="32"/>
        </w:rPr>
        <w:t xml:space="preserve">ЭЛГА. Я имею обязанность следить за чистотой постели Ивана </w:t>
      </w:r>
      <w:r w:rsidR="00A5094A">
        <w:rPr>
          <w:sz w:val="32"/>
        </w:rPr>
        <w:t>Семеновича</w:t>
      </w:r>
      <w:r>
        <w:rPr>
          <w:sz w:val="32"/>
        </w:rPr>
        <w:t xml:space="preserve">. Я пришла провести мониторинг, а эти люди изволили </w:t>
      </w:r>
      <w:r>
        <w:rPr>
          <w:sz w:val="32"/>
        </w:rPr>
        <w:lastRenderedPageBreak/>
        <w:t>прыгать, прыгать и прыгать в кровать, и произвели столкновение моего тела.</w:t>
      </w:r>
    </w:p>
    <w:p w:rsidR="00E4549D" w:rsidRDefault="00763DC0">
      <w:pPr>
        <w:rPr>
          <w:sz w:val="32"/>
        </w:rPr>
      </w:pPr>
      <w:r>
        <w:rPr>
          <w:sz w:val="32"/>
        </w:rPr>
        <w:t xml:space="preserve">ЖЕНА. </w:t>
      </w:r>
      <w:r w:rsidR="00E4549D">
        <w:rPr>
          <w:sz w:val="32"/>
        </w:rPr>
        <w:t>Не поняла! Где мой муж?!</w:t>
      </w:r>
    </w:p>
    <w:p w:rsidR="00BF0391" w:rsidRDefault="00763DC0">
      <w:pPr>
        <w:rPr>
          <w:sz w:val="32"/>
        </w:rPr>
      </w:pPr>
      <w:r>
        <w:rPr>
          <w:sz w:val="32"/>
        </w:rPr>
        <w:t>ЭЛГА. Имело присутствие какое-то незнакомое лицо.</w:t>
      </w:r>
      <w:r w:rsidR="00434FBD">
        <w:rPr>
          <w:sz w:val="32"/>
        </w:rPr>
        <w:t xml:space="preserve"> А сейчас мы имеем его отсутствие.</w:t>
      </w:r>
      <w:r w:rsidR="00E4549D">
        <w:rPr>
          <w:sz w:val="32"/>
        </w:rPr>
        <w:t xml:space="preserve"> </w:t>
      </w:r>
      <w:r w:rsidR="00BF0391">
        <w:rPr>
          <w:sz w:val="32"/>
        </w:rPr>
        <w:t xml:space="preserve">Я почувствовала какую-то странность. Ведь я имею честь делать массаж Ивану </w:t>
      </w:r>
      <w:r w:rsidR="00A5094A">
        <w:rPr>
          <w:sz w:val="32"/>
        </w:rPr>
        <w:t>Семеновичу</w:t>
      </w:r>
      <w:r w:rsidR="00BF0391">
        <w:rPr>
          <w:sz w:val="32"/>
        </w:rPr>
        <w:t>. Мои руки помнят его тел</w:t>
      </w:r>
      <w:r w:rsidR="00CE6BF8">
        <w:rPr>
          <w:sz w:val="32"/>
        </w:rPr>
        <w:t>о</w:t>
      </w:r>
      <w:r w:rsidR="00BF0391">
        <w:rPr>
          <w:sz w:val="32"/>
        </w:rPr>
        <w:t xml:space="preserve">, </w:t>
      </w:r>
      <w:r w:rsidR="00CE6BF8">
        <w:rPr>
          <w:sz w:val="32"/>
        </w:rPr>
        <w:t>каждую ямочку, бугорок</w:t>
      </w:r>
      <w:r w:rsidR="00BF0391">
        <w:rPr>
          <w:sz w:val="32"/>
        </w:rPr>
        <w:t xml:space="preserve">. </w:t>
      </w:r>
      <w:r w:rsidR="005B2CCD">
        <w:rPr>
          <w:sz w:val="32"/>
        </w:rPr>
        <w:t xml:space="preserve">А здесь </w:t>
      </w:r>
      <w:r w:rsidR="00CE6BF8">
        <w:rPr>
          <w:sz w:val="32"/>
        </w:rPr>
        <w:t>я ощутила</w:t>
      </w:r>
      <w:r w:rsidR="00EB7CAC">
        <w:rPr>
          <w:sz w:val="32"/>
        </w:rPr>
        <w:t xml:space="preserve"> несхожесть</w:t>
      </w:r>
      <w:r w:rsidR="005B2CCD">
        <w:rPr>
          <w:sz w:val="32"/>
        </w:rPr>
        <w:t xml:space="preserve">. </w:t>
      </w:r>
      <w:r w:rsidR="00CE6BF8">
        <w:rPr>
          <w:sz w:val="32"/>
        </w:rPr>
        <w:t>П</w:t>
      </w:r>
      <w:r w:rsidR="005B2CCD">
        <w:rPr>
          <w:sz w:val="32"/>
        </w:rPr>
        <w:t>ришло по</w:t>
      </w:r>
      <w:r w:rsidR="00CE6BF8">
        <w:rPr>
          <w:sz w:val="32"/>
        </w:rPr>
        <w:t>дозрение</w:t>
      </w:r>
      <w:r w:rsidR="005B2CCD">
        <w:rPr>
          <w:sz w:val="32"/>
        </w:rPr>
        <w:t xml:space="preserve"> - э</w:t>
      </w:r>
      <w:r w:rsidR="00BF0391">
        <w:rPr>
          <w:sz w:val="32"/>
        </w:rPr>
        <w:t>то присутствовал чужой.</w:t>
      </w:r>
    </w:p>
    <w:p w:rsidR="00434FBD" w:rsidRDefault="00BF0391">
      <w:pPr>
        <w:rPr>
          <w:sz w:val="32"/>
        </w:rPr>
      </w:pPr>
      <w:r>
        <w:rPr>
          <w:sz w:val="32"/>
        </w:rPr>
        <w:t xml:space="preserve">ЖЕНА. </w:t>
      </w:r>
      <w:r w:rsidR="00AC12B3">
        <w:rPr>
          <w:sz w:val="32"/>
        </w:rPr>
        <w:t xml:space="preserve">Ври, да не завирайся. </w:t>
      </w:r>
      <w:r w:rsidR="00F807C6">
        <w:rPr>
          <w:sz w:val="32"/>
        </w:rPr>
        <w:t xml:space="preserve">Здесь мой Иван </w:t>
      </w:r>
      <w:r w:rsidR="00A5094A">
        <w:rPr>
          <w:sz w:val="32"/>
        </w:rPr>
        <w:t>Семенович</w:t>
      </w:r>
      <w:r w:rsidR="00F807C6">
        <w:rPr>
          <w:sz w:val="32"/>
        </w:rPr>
        <w:t>. Здесь. Просто с</w:t>
      </w:r>
      <w:r>
        <w:rPr>
          <w:sz w:val="32"/>
        </w:rPr>
        <w:t>прятался под шумок. Милочка</w:t>
      </w:r>
      <w:r w:rsidR="00E71242">
        <w:rPr>
          <w:sz w:val="32"/>
        </w:rPr>
        <w:t>,</w:t>
      </w:r>
      <w:r>
        <w:rPr>
          <w:sz w:val="32"/>
        </w:rPr>
        <w:t xml:space="preserve"> произведи-ка свой мониторинг не в кровати, а под кроватью, где и ес</w:t>
      </w:r>
      <w:r w:rsidR="00D214C4">
        <w:rPr>
          <w:sz w:val="32"/>
        </w:rPr>
        <w:t>ть твое настоящее место. Быстро</w:t>
      </w:r>
      <w:r>
        <w:rPr>
          <w:sz w:val="32"/>
        </w:rPr>
        <w:t>!</w:t>
      </w:r>
    </w:p>
    <w:p w:rsidR="00A72AA3" w:rsidRDefault="0059637E">
      <w:pPr>
        <w:rPr>
          <w:sz w:val="32"/>
        </w:rPr>
      </w:pPr>
      <w:r>
        <w:rPr>
          <w:sz w:val="32"/>
        </w:rPr>
        <w:t>РОДРИГО. Я смотреть, се</w:t>
      </w:r>
      <w:r w:rsidR="00A72AA3">
        <w:rPr>
          <w:sz w:val="32"/>
        </w:rPr>
        <w:t>ньора.</w:t>
      </w:r>
    </w:p>
    <w:p w:rsidR="00BF0391" w:rsidRPr="004D6FB3" w:rsidRDefault="00BF0391">
      <w:pPr>
        <w:rPr>
          <w:i/>
          <w:sz w:val="32"/>
        </w:rPr>
      </w:pPr>
      <w:r>
        <w:rPr>
          <w:sz w:val="32"/>
        </w:rPr>
        <w:t xml:space="preserve">             </w:t>
      </w:r>
      <w:r w:rsidR="00A72AA3" w:rsidRPr="004D6FB3">
        <w:rPr>
          <w:i/>
          <w:sz w:val="32"/>
        </w:rPr>
        <w:t xml:space="preserve">Родриго </w:t>
      </w:r>
      <w:r w:rsidRPr="004D6FB3">
        <w:rPr>
          <w:i/>
          <w:sz w:val="32"/>
        </w:rPr>
        <w:t>заглядывает под кровать.</w:t>
      </w:r>
    </w:p>
    <w:p w:rsidR="00BF0391" w:rsidRDefault="0059637E">
      <w:pPr>
        <w:rPr>
          <w:sz w:val="32"/>
        </w:rPr>
      </w:pPr>
      <w:r>
        <w:rPr>
          <w:sz w:val="32"/>
        </w:rPr>
        <w:t>РОДРИГО. Се</w:t>
      </w:r>
      <w:r w:rsidR="00A72AA3">
        <w:rPr>
          <w:sz w:val="32"/>
        </w:rPr>
        <w:t>ньор</w:t>
      </w:r>
      <w:r w:rsidR="00BF0391">
        <w:rPr>
          <w:sz w:val="32"/>
        </w:rPr>
        <w:t xml:space="preserve"> здесь.</w:t>
      </w:r>
    </w:p>
    <w:p w:rsidR="00BF0391" w:rsidRDefault="00BF0391">
      <w:pPr>
        <w:rPr>
          <w:sz w:val="32"/>
        </w:rPr>
      </w:pPr>
      <w:r>
        <w:rPr>
          <w:sz w:val="32"/>
        </w:rPr>
        <w:t xml:space="preserve">ЖЕНА. Пусть </w:t>
      </w:r>
      <w:r w:rsidR="0071757A">
        <w:rPr>
          <w:sz w:val="32"/>
        </w:rPr>
        <w:t xml:space="preserve">вылезает из-под кровати мой верный муж Иван </w:t>
      </w:r>
      <w:r w:rsidR="00A5094A">
        <w:rPr>
          <w:sz w:val="32"/>
        </w:rPr>
        <w:t>Семенович</w:t>
      </w:r>
      <w:r>
        <w:rPr>
          <w:sz w:val="32"/>
        </w:rPr>
        <w:t>.</w:t>
      </w:r>
      <w:r w:rsidR="0071757A">
        <w:rPr>
          <w:sz w:val="32"/>
        </w:rPr>
        <w:t xml:space="preserve"> Ей богу - как в анекдоте!</w:t>
      </w:r>
    </w:p>
    <w:p w:rsidR="00F706F3" w:rsidRPr="004D6FB3" w:rsidRDefault="00A72AA3">
      <w:pPr>
        <w:rPr>
          <w:i/>
          <w:sz w:val="32"/>
        </w:rPr>
      </w:pPr>
      <w:r>
        <w:rPr>
          <w:sz w:val="32"/>
        </w:rPr>
        <w:t>РОДРИГО</w:t>
      </w:r>
      <w:r w:rsidR="00BF0391">
        <w:rPr>
          <w:sz w:val="32"/>
        </w:rPr>
        <w:t xml:space="preserve"> (</w:t>
      </w:r>
      <w:r w:rsidR="00BF0391" w:rsidRPr="004D6FB3">
        <w:rPr>
          <w:i/>
          <w:sz w:val="32"/>
        </w:rPr>
        <w:t>Павлу</w:t>
      </w:r>
      <w:r w:rsidR="00BF0391">
        <w:rPr>
          <w:sz w:val="32"/>
        </w:rPr>
        <w:t>).</w:t>
      </w:r>
      <w:r w:rsidR="00212B39">
        <w:rPr>
          <w:sz w:val="32"/>
        </w:rPr>
        <w:t xml:space="preserve"> Се</w:t>
      </w:r>
      <w:r w:rsidR="00D96A8A">
        <w:rPr>
          <w:sz w:val="32"/>
        </w:rPr>
        <w:t xml:space="preserve">ньор. </w:t>
      </w:r>
      <w:r w:rsidR="0059637E">
        <w:rPr>
          <w:sz w:val="32"/>
        </w:rPr>
        <w:t>Пор фавор</w:t>
      </w:r>
      <w:r w:rsidR="00434424">
        <w:rPr>
          <w:sz w:val="32"/>
        </w:rPr>
        <w:t xml:space="preserve">. </w:t>
      </w:r>
      <w:r>
        <w:rPr>
          <w:sz w:val="32"/>
        </w:rPr>
        <w:t xml:space="preserve">Пожалуйста. </w:t>
      </w:r>
      <w:r w:rsidR="00F706F3">
        <w:rPr>
          <w:sz w:val="32"/>
        </w:rPr>
        <w:t xml:space="preserve">                </w:t>
      </w:r>
      <w:r>
        <w:rPr>
          <w:sz w:val="32"/>
        </w:rPr>
        <w:t xml:space="preserve">     </w:t>
      </w:r>
      <w:r w:rsidR="004D6FB3">
        <w:rPr>
          <w:sz w:val="32"/>
        </w:rPr>
        <w:t xml:space="preserve">              </w:t>
      </w:r>
      <w:r w:rsidR="0059637E">
        <w:rPr>
          <w:sz w:val="32"/>
        </w:rPr>
        <w:t xml:space="preserve">          </w:t>
      </w:r>
      <w:r w:rsidR="00212B39">
        <w:rPr>
          <w:sz w:val="32"/>
        </w:rPr>
        <w:t xml:space="preserve">  </w:t>
      </w:r>
      <w:r w:rsidR="00542AAD">
        <w:rPr>
          <w:sz w:val="32"/>
        </w:rPr>
        <w:t xml:space="preserve">     </w:t>
      </w:r>
      <w:r w:rsidR="00F807C6">
        <w:rPr>
          <w:sz w:val="32"/>
        </w:rPr>
        <w:t xml:space="preserve">         </w:t>
      </w:r>
      <w:r w:rsidR="00F706F3" w:rsidRPr="004D6FB3">
        <w:rPr>
          <w:i/>
          <w:sz w:val="32"/>
        </w:rPr>
        <w:t xml:space="preserve">Павел вылезает. </w:t>
      </w:r>
      <w:r w:rsidR="00212B39">
        <w:rPr>
          <w:i/>
          <w:sz w:val="32"/>
        </w:rPr>
        <w:t xml:space="preserve">Он закутан в простыню с </w:t>
      </w:r>
      <w:r w:rsidR="0059637E">
        <w:rPr>
          <w:i/>
          <w:sz w:val="32"/>
        </w:rPr>
        <w:t xml:space="preserve"> кровати. </w:t>
      </w:r>
      <w:r w:rsidR="00F706F3" w:rsidRPr="004D6FB3">
        <w:rPr>
          <w:i/>
          <w:sz w:val="32"/>
        </w:rPr>
        <w:t>Пауза.</w:t>
      </w:r>
    </w:p>
    <w:p w:rsidR="00F706F3" w:rsidRDefault="00F706F3">
      <w:pPr>
        <w:rPr>
          <w:sz w:val="32"/>
        </w:rPr>
      </w:pPr>
      <w:r>
        <w:rPr>
          <w:sz w:val="32"/>
        </w:rPr>
        <w:t>РОДРИГО</w:t>
      </w:r>
      <w:r w:rsidR="00A72AA3">
        <w:rPr>
          <w:sz w:val="32"/>
        </w:rPr>
        <w:t xml:space="preserve">. </w:t>
      </w:r>
      <w:r>
        <w:rPr>
          <w:sz w:val="32"/>
        </w:rPr>
        <w:t xml:space="preserve">Если вы приходить к этим девушки, </w:t>
      </w:r>
      <w:r w:rsidR="00A72AA3">
        <w:rPr>
          <w:sz w:val="32"/>
        </w:rPr>
        <w:t xml:space="preserve">а не к Иван </w:t>
      </w:r>
      <w:r w:rsidR="00A5094A">
        <w:rPr>
          <w:sz w:val="32"/>
        </w:rPr>
        <w:t>Семенович</w:t>
      </w:r>
      <w:r w:rsidR="00A133FD">
        <w:rPr>
          <w:sz w:val="32"/>
        </w:rPr>
        <w:t xml:space="preserve">, </w:t>
      </w:r>
      <w:r w:rsidR="00246E86">
        <w:rPr>
          <w:sz w:val="32"/>
        </w:rPr>
        <w:t>я ваш друг</w:t>
      </w:r>
      <w:r>
        <w:rPr>
          <w:sz w:val="32"/>
        </w:rPr>
        <w:t>.</w:t>
      </w:r>
    </w:p>
    <w:p w:rsidR="00F706F3" w:rsidRDefault="00F706F3">
      <w:pPr>
        <w:rPr>
          <w:sz w:val="32"/>
        </w:rPr>
      </w:pPr>
      <w:r>
        <w:rPr>
          <w:sz w:val="32"/>
        </w:rPr>
        <w:t>ЭЛГА (</w:t>
      </w:r>
      <w:r w:rsidRPr="004D6FB3">
        <w:rPr>
          <w:i/>
          <w:sz w:val="32"/>
        </w:rPr>
        <w:t>проходит рядом с Павлом, проводя рукой по его плечу</w:t>
      </w:r>
      <w:r>
        <w:rPr>
          <w:sz w:val="32"/>
        </w:rPr>
        <w:t xml:space="preserve">). Незнакомое тело. Датчики моих ладоней </w:t>
      </w:r>
      <w:r w:rsidR="00671D6D">
        <w:rPr>
          <w:sz w:val="32"/>
        </w:rPr>
        <w:t>поимели фиксацию</w:t>
      </w:r>
      <w:r>
        <w:rPr>
          <w:sz w:val="32"/>
        </w:rPr>
        <w:t xml:space="preserve"> </w:t>
      </w:r>
      <w:r w:rsidR="00CE6BF8">
        <w:rPr>
          <w:sz w:val="32"/>
        </w:rPr>
        <w:t>очень уверенно</w:t>
      </w:r>
      <w:r>
        <w:rPr>
          <w:sz w:val="32"/>
        </w:rPr>
        <w:t>.</w:t>
      </w:r>
    </w:p>
    <w:p w:rsidR="00F706F3" w:rsidRDefault="00F706F3">
      <w:pPr>
        <w:rPr>
          <w:sz w:val="32"/>
        </w:rPr>
      </w:pPr>
      <w:r>
        <w:rPr>
          <w:sz w:val="32"/>
        </w:rPr>
        <w:t>ЖЕНА</w:t>
      </w:r>
      <w:r w:rsidR="00F807C6">
        <w:rPr>
          <w:sz w:val="32"/>
        </w:rPr>
        <w:t xml:space="preserve"> (</w:t>
      </w:r>
      <w:r w:rsidR="00F807C6" w:rsidRPr="00F807C6">
        <w:rPr>
          <w:i/>
          <w:sz w:val="32"/>
        </w:rPr>
        <w:t>радостно, удивленно</w:t>
      </w:r>
      <w:r w:rsidR="00F807C6">
        <w:rPr>
          <w:sz w:val="32"/>
        </w:rPr>
        <w:t>)</w:t>
      </w:r>
      <w:r>
        <w:rPr>
          <w:sz w:val="32"/>
        </w:rPr>
        <w:t>. Вы кто?</w:t>
      </w:r>
      <w:r w:rsidR="00F807C6">
        <w:rPr>
          <w:sz w:val="32"/>
        </w:rPr>
        <w:t>!</w:t>
      </w:r>
    </w:p>
    <w:p w:rsidR="00D96A8A" w:rsidRDefault="00D96A8A">
      <w:pPr>
        <w:rPr>
          <w:sz w:val="32"/>
        </w:rPr>
      </w:pPr>
      <w:r>
        <w:rPr>
          <w:sz w:val="32"/>
        </w:rPr>
        <w:t xml:space="preserve">                    </w:t>
      </w:r>
      <w:r w:rsidRPr="00A9555C">
        <w:rPr>
          <w:i/>
          <w:sz w:val="32"/>
        </w:rPr>
        <w:t>Пауза</w:t>
      </w:r>
      <w:r>
        <w:rPr>
          <w:sz w:val="32"/>
        </w:rPr>
        <w:t>.</w:t>
      </w:r>
    </w:p>
    <w:p w:rsidR="00D96A8A" w:rsidRDefault="007121CB">
      <w:pPr>
        <w:rPr>
          <w:sz w:val="32"/>
        </w:rPr>
      </w:pPr>
      <w:r>
        <w:rPr>
          <w:sz w:val="32"/>
        </w:rPr>
        <w:t>ПАВЕЛ. Я</w:t>
      </w:r>
      <w:r w:rsidR="00D96A8A">
        <w:rPr>
          <w:sz w:val="32"/>
        </w:rPr>
        <w:t>?…</w:t>
      </w:r>
      <w:r>
        <w:rPr>
          <w:sz w:val="32"/>
        </w:rPr>
        <w:t xml:space="preserve"> </w:t>
      </w:r>
    </w:p>
    <w:p w:rsidR="00D96A8A" w:rsidRDefault="00D96A8A">
      <w:pPr>
        <w:rPr>
          <w:sz w:val="32"/>
        </w:rPr>
      </w:pPr>
      <w:r>
        <w:rPr>
          <w:sz w:val="32"/>
        </w:rPr>
        <w:t>ЖЕНА. Да - вы.</w:t>
      </w:r>
    </w:p>
    <w:p w:rsidR="00D96A8A" w:rsidRDefault="00D96A8A">
      <w:pPr>
        <w:rPr>
          <w:sz w:val="32"/>
        </w:rPr>
      </w:pPr>
      <w:r>
        <w:rPr>
          <w:sz w:val="32"/>
        </w:rPr>
        <w:t xml:space="preserve">                    </w:t>
      </w:r>
      <w:r w:rsidRPr="00A9555C">
        <w:rPr>
          <w:i/>
          <w:sz w:val="32"/>
        </w:rPr>
        <w:t>Пауза</w:t>
      </w:r>
      <w:r>
        <w:rPr>
          <w:sz w:val="32"/>
        </w:rPr>
        <w:t>.</w:t>
      </w:r>
    </w:p>
    <w:p w:rsidR="007121CB" w:rsidRDefault="00D96A8A">
      <w:pPr>
        <w:rPr>
          <w:sz w:val="32"/>
        </w:rPr>
      </w:pPr>
      <w:r>
        <w:rPr>
          <w:sz w:val="32"/>
        </w:rPr>
        <w:t xml:space="preserve">ПАВЕЛ. Я </w:t>
      </w:r>
      <w:r w:rsidR="007121CB">
        <w:rPr>
          <w:sz w:val="32"/>
        </w:rPr>
        <w:t>бойфренд вашего мужа.</w:t>
      </w:r>
    </w:p>
    <w:p w:rsidR="007121CB" w:rsidRDefault="007121CB">
      <w:pPr>
        <w:rPr>
          <w:sz w:val="32"/>
        </w:rPr>
      </w:pPr>
      <w:r>
        <w:rPr>
          <w:sz w:val="32"/>
        </w:rPr>
        <w:t xml:space="preserve">                     </w:t>
      </w:r>
      <w:r w:rsidRPr="004D6FB3">
        <w:rPr>
          <w:i/>
          <w:sz w:val="32"/>
        </w:rPr>
        <w:t>Пауза</w:t>
      </w:r>
      <w:r>
        <w:rPr>
          <w:sz w:val="32"/>
        </w:rPr>
        <w:t>.</w:t>
      </w:r>
    </w:p>
    <w:p w:rsidR="007121CB" w:rsidRDefault="007121CB">
      <w:pPr>
        <w:rPr>
          <w:sz w:val="32"/>
        </w:rPr>
      </w:pPr>
      <w:r>
        <w:rPr>
          <w:sz w:val="32"/>
        </w:rPr>
        <w:t xml:space="preserve">РОДРИГО. </w:t>
      </w:r>
      <w:r w:rsidR="00246E86">
        <w:rPr>
          <w:sz w:val="32"/>
        </w:rPr>
        <w:t>Тогда в</w:t>
      </w:r>
      <w:r>
        <w:rPr>
          <w:sz w:val="32"/>
        </w:rPr>
        <w:t>ы противный человек для меня</w:t>
      </w:r>
      <w:r w:rsidR="00166891">
        <w:rPr>
          <w:sz w:val="32"/>
        </w:rPr>
        <w:t>.</w:t>
      </w:r>
      <w:r w:rsidR="00A72AA3">
        <w:rPr>
          <w:sz w:val="32"/>
        </w:rPr>
        <w:t xml:space="preserve"> Соперник.</w:t>
      </w:r>
      <w:r w:rsidR="00246E86">
        <w:rPr>
          <w:sz w:val="32"/>
        </w:rPr>
        <w:t xml:space="preserve"> Враг.</w:t>
      </w:r>
    </w:p>
    <w:p w:rsidR="007121CB" w:rsidRDefault="007121CB">
      <w:pPr>
        <w:rPr>
          <w:sz w:val="32"/>
        </w:rPr>
      </w:pPr>
      <w:r>
        <w:rPr>
          <w:sz w:val="32"/>
        </w:rPr>
        <w:t xml:space="preserve">ЭЛГА. </w:t>
      </w:r>
      <w:r w:rsidR="007E1226">
        <w:rPr>
          <w:sz w:val="32"/>
        </w:rPr>
        <w:t xml:space="preserve">Странно. </w:t>
      </w:r>
      <w:r>
        <w:rPr>
          <w:sz w:val="32"/>
        </w:rPr>
        <w:t xml:space="preserve">Я не имела таких наблюдений. Иван </w:t>
      </w:r>
      <w:r w:rsidR="00A5094A">
        <w:rPr>
          <w:sz w:val="32"/>
        </w:rPr>
        <w:t>Семенович</w:t>
      </w:r>
      <w:r>
        <w:rPr>
          <w:sz w:val="32"/>
        </w:rPr>
        <w:t xml:space="preserve"> не </w:t>
      </w:r>
      <w:r w:rsidR="007E1226">
        <w:rPr>
          <w:sz w:val="32"/>
        </w:rPr>
        <w:t>имел склонности к увлечению мужчинами</w:t>
      </w:r>
      <w:r w:rsidR="009F1D70">
        <w:rPr>
          <w:sz w:val="32"/>
        </w:rPr>
        <w:t>…</w:t>
      </w:r>
      <w:r w:rsidR="006710D5">
        <w:rPr>
          <w:sz w:val="32"/>
        </w:rPr>
        <w:t xml:space="preserve"> Хотя всякое может быть. Я имею редкие эпизоды встречи с ним. Мало ли. </w:t>
      </w:r>
    </w:p>
    <w:p w:rsidR="006710D5" w:rsidRDefault="007121CB">
      <w:pPr>
        <w:rPr>
          <w:sz w:val="32"/>
        </w:rPr>
      </w:pPr>
      <w:r>
        <w:rPr>
          <w:sz w:val="32"/>
        </w:rPr>
        <w:t xml:space="preserve">ЖЕНА. </w:t>
      </w:r>
      <w:r w:rsidR="006710D5">
        <w:rPr>
          <w:sz w:val="32"/>
        </w:rPr>
        <w:t xml:space="preserve">Чушь! Чего, чего, а этого не было! </w:t>
      </w:r>
      <w:r w:rsidR="00CE6BF8">
        <w:rPr>
          <w:sz w:val="32"/>
        </w:rPr>
        <w:t xml:space="preserve"> Не хвата</w:t>
      </w:r>
      <w:r w:rsidR="00EE1326">
        <w:rPr>
          <w:sz w:val="32"/>
        </w:rPr>
        <w:t>ет</w:t>
      </w:r>
      <w:r w:rsidR="00CE6BF8">
        <w:rPr>
          <w:sz w:val="32"/>
        </w:rPr>
        <w:t xml:space="preserve"> мне еще мужиков!... </w:t>
      </w:r>
      <w:r w:rsidR="00246E86">
        <w:rPr>
          <w:sz w:val="32"/>
        </w:rPr>
        <w:t>Других шариков…</w:t>
      </w:r>
    </w:p>
    <w:p w:rsidR="006710D5" w:rsidRDefault="006710D5">
      <w:pPr>
        <w:rPr>
          <w:sz w:val="32"/>
        </w:rPr>
      </w:pPr>
      <w:r>
        <w:rPr>
          <w:sz w:val="32"/>
        </w:rPr>
        <w:t xml:space="preserve">ЭЛГА. Что касается моего участия - я скрупулезно следовала вашему приказанию - </w:t>
      </w:r>
      <w:r w:rsidR="00D96A8A">
        <w:rPr>
          <w:sz w:val="32"/>
        </w:rPr>
        <w:t xml:space="preserve">вести </w:t>
      </w:r>
      <w:r>
        <w:rPr>
          <w:sz w:val="32"/>
        </w:rPr>
        <w:t>наблюд</w:t>
      </w:r>
      <w:r w:rsidR="00D96A8A">
        <w:rPr>
          <w:sz w:val="32"/>
        </w:rPr>
        <w:t>ение</w:t>
      </w:r>
      <w:r>
        <w:rPr>
          <w:sz w:val="32"/>
        </w:rPr>
        <w:t xml:space="preserve"> за этой особой. Я пришла </w:t>
      </w:r>
      <w:r>
        <w:rPr>
          <w:sz w:val="32"/>
        </w:rPr>
        <w:lastRenderedPageBreak/>
        <w:t xml:space="preserve">сюда, имея только одну цель - </w:t>
      </w:r>
      <w:r w:rsidR="00D96A8A">
        <w:rPr>
          <w:sz w:val="32"/>
        </w:rPr>
        <w:t>собрать досье</w:t>
      </w:r>
      <w:r>
        <w:rPr>
          <w:sz w:val="32"/>
        </w:rPr>
        <w:t xml:space="preserve"> </w:t>
      </w:r>
      <w:r w:rsidR="00D96A8A">
        <w:rPr>
          <w:sz w:val="32"/>
        </w:rPr>
        <w:t>пр</w:t>
      </w:r>
      <w:r>
        <w:rPr>
          <w:sz w:val="32"/>
        </w:rPr>
        <w:t xml:space="preserve">о ее домогательства. И сейчас могу </w:t>
      </w:r>
      <w:r w:rsidR="00D96A8A">
        <w:rPr>
          <w:sz w:val="32"/>
        </w:rPr>
        <w:t>сделать обстоятельный доклад</w:t>
      </w:r>
      <w:r>
        <w:rPr>
          <w:sz w:val="32"/>
        </w:rPr>
        <w:t xml:space="preserve"> - они в наличии. </w:t>
      </w:r>
    </w:p>
    <w:p w:rsidR="007121CB" w:rsidRDefault="00E80061">
      <w:pPr>
        <w:rPr>
          <w:sz w:val="32"/>
        </w:rPr>
      </w:pPr>
      <w:r>
        <w:rPr>
          <w:sz w:val="32"/>
        </w:rPr>
        <w:t xml:space="preserve">ЖЕНА. </w:t>
      </w:r>
      <w:r w:rsidR="00D96A8A">
        <w:rPr>
          <w:sz w:val="32"/>
        </w:rPr>
        <w:t>А-а, так ты для доклада</w:t>
      </w:r>
      <w:r>
        <w:rPr>
          <w:sz w:val="32"/>
        </w:rPr>
        <w:t xml:space="preserve"> залезла под одеяло</w:t>
      </w:r>
      <w:r w:rsidR="00D96A8A">
        <w:rPr>
          <w:sz w:val="32"/>
        </w:rPr>
        <w:t xml:space="preserve"> моего мужа</w:t>
      </w:r>
      <w:r>
        <w:rPr>
          <w:sz w:val="32"/>
        </w:rPr>
        <w:t>. Все, умолкни. Ты уволена. (</w:t>
      </w:r>
      <w:r w:rsidRPr="00E80061">
        <w:rPr>
          <w:i/>
          <w:sz w:val="32"/>
        </w:rPr>
        <w:t>Павлу</w:t>
      </w:r>
      <w:r>
        <w:rPr>
          <w:sz w:val="32"/>
        </w:rPr>
        <w:t xml:space="preserve">). </w:t>
      </w:r>
      <w:r w:rsidR="00CE6BF8">
        <w:rPr>
          <w:sz w:val="32"/>
        </w:rPr>
        <w:t>Но откуда вы вообще появились? Как вас пропустила охрана?</w:t>
      </w:r>
    </w:p>
    <w:p w:rsidR="00CE6BF8" w:rsidRDefault="00CE6BF8">
      <w:pPr>
        <w:rPr>
          <w:sz w:val="32"/>
        </w:rPr>
      </w:pPr>
      <w:r>
        <w:rPr>
          <w:sz w:val="32"/>
        </w:rPr>
        <w:t>ПАВЕЛ. Для милого дружка открыты и потайные двери.</w:t>
      </w:r>
      <w:r w:rsidR="00246E86">
        <w:rPr>
          <w:sz w:val="32"/>
        </w:rPr>
        <w:t xml:space="preserve"> У меня своя каюта. Тут. Рядом.</w:t>
      </w:r>
    </w:p>
    <w:p w:rsidR="00C95EFF" w:rsidRDefault="00C95EFF">
      <w:pPr>
        <w:rPr>
          <w:sz w:val="32"/>
        </w:rPr>
      </w:pPr>
      <w:r>
        <w:rPr>
          <w:sz w:val="32"/>
        </w:rPr>
        <w:t>ПРИНЦ. Где Иван? Я хотеть домой.</w:t>
      </w:r>
    </w:p>
    <w:p w:rsidR="00123C4E" w:rsidRPr="004D6FB3" w:rsidRDefault="00123C4E">
      <w:pPr>
        <w:rPr>
          <w:i/>
          <w:sz w:val="32"/>
        </w:rPr>
      </w:pPr>
      <w:r>
        <w:rPr>
          <w:sz w:val="32"/>
        </w:rPr>
        <w:t xml:space="preserve">         </w:t>
      </w:r>
      <w:r w:rsidRPr="004D6FB3">
        <w:rPr>
          <w:i/>
          <w:sz w:val="32"/>
        </w:rPr>
        <w:t>Открывается потайная дверь</w:t>
      </w:r>
      <w:r w:rsidR="00D96A8A">
        <w:rPr>
          <w:i/>
          <w:sz w:val="32"/>
        </w:rPr>
        <w:t xml:space="preserve"> и появляется</w:t>
      </w:r>
      <w:r w:rsidRPr="004D6FB3">
        <w:rPr>
          <w:i/>
          <w:sz w:val="32"/>
        </w:rPr>
        <w:t xml:space="preserve"> Ив</w:t>
      </w:r>
      <w:r w:rsidR="004D6FB3" w:rsidRPr="004D6FB3">
        <w:rPr>
          <w:i/>
          <w:sz w:val="32"/>
        </w:rPr>
        <w:t xml:space="preserve">ан </w:t>
      </w:r>
      <w:r w:rsidR="00A5094A">
        <w:rPr>
          <w:i/>
          <w:sz w:val="32"/>
        </w:rPr>
        <w:t>Семенович</w:t>
      </w:r>
      <w:r w:rsidRPr="004D6FB3">
        <w:rPr>
          <w:i/>
          <w:sz w:val="32"/>
        </w:rPr>
        <w:t>.</w:t>
      </w:r>
    </w:p>
    <w:p w:rsidR="00123C4E" w:rsidRDefault="00123C4E">
      <w:pPr>
        <w:rPr>
          <w:sz w:val="32"/>
        </w:rPr>
      </w:pPr>
      <w:r>
        <w:rPr>
          <w:sz w:val="32"/>
        </w:rPr>
        <w:t>ИВ</w:t>
      </w:r>
      <w:r w:rsidR="004D6FB3">
        <w:rPr>
          <w:sz w:val="32"/>
        </w:rPr>
        <w:t xml:space="preserve">АН </w:t>
      </w:r>
      <w:r w:rsidR="00A5094A">
        <w:rPr>
          <w:sz w:val="32"/>
        </w:rPr>
        <w:t xml:space="preserve">СЕМЕНОВИЧ </w:t>
      </w:r>
      <w:r>
        <w:rPr>
          <w:sz w:val="32"/>
        </w:rPr>
        <w:t>(</w:t>
      </w:r>
      <w:r w:rsidR="00D96A8A" w:rsidRPr="00D96A8A">
        <w:rPr>
          <w:i/>
          <w:sz w:val="32"/>
        </w:rPr>
        <w:t>нажимает на кнопку в стене и дверь</w:t>
      </w:r>
      <w:r w:rsidR="00D96A8A">
        <w:rPr>
          <w:sz w:val="32"/>
        </w:rPr>
        <w:t xml:space="preserve"> </w:t>
      </w:r>
      <w:r w:rsidRPr="004D6FB3">
        <w:rPr>
          <w:i/>
          <w:sz w:val="32"/>
        </w:rPr>
        <w:t>закрывается)</w:t>
      </w:r>
      <w:r>
        <w:rPr>
          <w:sz w:val="32"/>
        </w:rPr>
        <w:t>. Я что - ошибся каютой? Я разве не</w:t>
      </w:r>
      <w:r w:rsidR="00E80061">
        <w:rPr>
          <w:sz w:val="32"/>
        </w:rPr>
        <w:t xml:space="preserve"> у себя</w:t>
      </w:r>
      <w:r>
        <w:rPr>
          <w:sz w:val="32"/>
        </w:rPr>
        <w:t>? Что за сборище</w:t>
      </w:r>
      <w:r w:rsidR="000F5DE7">
        <w:rPr>
          <w:sz w:val="32"/>
        </w:rPr>
        <w:t xml:space="preserve"> ночью</w:t>
      </w:r>
      <w:r>
        <w:rPr>
          <w:sz w:val="32"/>
        </w:rPr>
        <w:t>?</w:t>
      </w:r>
    </w:p>
    <w:p w:rsidR="00123C4E" w:rsidRDefault="00123C4E">
      <w:pPr>
        <w:rPr>
          <w:sz w:val="32"/>
        </w:rPr>
      </w:pPr>
      <w:r>
        <w:rPr>
          <w:sz w:val="32"/>
        </w:rPr>
        <w:t>ПРИНЦ. Иван! Зачем ты меня бросать?!</w:t>
      </w:r>
    </w:p>
    <w:p w:rsidR="00FC1F34" w:rsidRDefault="00123C4E">
      <w:pPr>
        <w:rPr>
          <w:sz w:val="32"/>
        </w:rPr>
      </w:pPr>
      <w:r>
        <w:rPr>
          <w:sz w:val="32"/>
        </w:rPr>
        <w:t>ИВ</w:t>
      </w:r>
      <w:r w:rsidR="004D6FB3">
        <w:rPr>
          <w:sz w:val="32"/>
        </w:rPr>
        <w:t xml:space="preserve">АН </w:t>
      </w:r>
      <w:r w:rsidR="00A5094A">
        <w:rPr>
          <w:sz w:val="32"/>
        </w:rPr>
        <w:t>СЕМЕНОВИЧ</w:t>
      </w:r>
      <w:r>
        <w:rPr>
          <w:sz w:val="32"/>
        </w:rPr>
        <w:t xml:space="preserve">. Ваше Высочество, вы  очнулись? Как я рад. Я не бросал вас, я ходил за доктором. И не нашел его. </w:t>
      </w:r>
      <w:r w:rsidR="008671B2">
        <w:rPr>
          <w:sz w:val="32"/>
        </w:rPr>
        <w:t xml:space="preserve">Даже спросить – где он - было не у кого - </w:t>
      </w:r>
      <w:r w:rsidR="00C80105">
        <w:rPr>
          <w:sz w:val="32"/>
        </w:rPr>
        <w:t>все попрятались. Называется – они ищут этого с автоматом…</w:t>
      </w:r>
      <w:r w:rsidR="004A7E80">
        <w:rPr>
          <w:sz w:val="32"/>
        </w:rPr>
        <w:t xml:space="preserve"> </w:t>
      </w:r>
      <w:r w:rsidR="00382D5B">
        <w:rPr>
          <w:sz w:val="32"/>
        </w:rPr>
        <w:t>Но</w:t>
      </w:r>
      <w:r w:rsidR="00E71242">
        <w:rPr>
          <w:sz w:val="32"/>
        </w:rPr>
        <w:t>,</w:t>
      </w:r>
      <w:r w:rsidR="00382D5B">
        <w:rPr>
          <w:sz w:val="32"/>
        </w:rPr>
        <w:t xml:space="preserve"> значит</w:t>
      </w:r>
      <w:r w:rsidR="00E71242">
        <w:rPr>
          <w:sz w:val="32"/>
        </w:rPr>
        <w:t>,</w:t>
      </w:r>
      <w:r w:rsidR="00FC1F34">
        <w:rPr>
          <w:sz w:val="32"/>
        </w:rPr>
        <w:t xml:space="preserve"> вас не отравили?</w:t>
      </w:r>
    </w:p>
    <w:p w:rsidR="00A95537" w:rsidRDefault="00FC1F34">
      <w:pPr>
        <w:rPr>
          <w:sz w:val="32"/>
        </w:rPr>
      </w:pPr>
      <w:r>
        <w:rPr>
          <w:sz w:val="32"/>
        </w:rPr>
        <w:t xml:space="preserve">ПРИНЦ. </w:t>
      </w:r>
      <w:r w:rsidR="00B76016">
        <w:rPr>
          <w:sz w:val="32"/>
        </w:rPr>
        <w:t xml:space="preserve">Живот. Боль - тут - очень. Потом - сам не знать. </w:t>
      </w:r>
      <w:r w:rsidR="00212B39">
        <w:rPr>
          <w:sz w:val="32"/>
        </w:rPr>
        <w:t>Падать</w:t>
      </w:r>
      <w:r>
        <w:rPr>
          <w:sz w:val="32"/>
        </w:rPr>
        <w:t>. Лежа</w:t>
      </w:r>
      <w:r w:rsidR="00212B39">
        <w:rPr>
          <w:sz w:val="32"/>
        </w:rPr>
        <w:t>ть</w:t>
      </w:r>
      <w:r>
        <w:rPr>
          <w:sz w:val="32"/>
        </w:rPr>
        <w:t>. Теперь вставать.</w:t>
      </w:r>
      <w:r w:rsidR="00B76016">
        <w:rPr>
          <w:sz w:val="32"/>
        </w:rPr>
        <w:t xml:space="preserve"> Ты напугать меня, Иван. П</w:t>
      </w:r>
      <w:r w:rsidR="00C02777">
        <w:rPr>
          <w:sz w:val="32"/>
        </w:rPr>
        <w:t>оказать, как я ум</w:t>
      </w:r>
      <w:r w:rsidR="00D96A8A">
        <w:rPr>
          <w:sz w:val="32"/>
        </w:rPr>
        <w:t>и</w:t>
      </w:r>
      <w:r w:rsidR="00C02777">
        <w:rPr>
          <w:sz w:val="32"/>
        </w:rPr>
        <w:t>р</w:t>
      </w:r>
      <w:r w:rsidR="00D96A8A">
        <w:rPr>
          <w:sz w:val="32"/>
        </w:rPr>
        <w:t>ать</w:t>
      </w:r>
      <w:r w:rsidR="00C02777">
        <w:rPr>
          <w:sz w:val="32"/>
        </w:rPr>
        <w:t xml:space="preserve"> от вода. </w:t>
      </w:r>
    </w:p>
    <w:p w:rsidR="00F97833" w:rsidRDefault="00A95537">
      <w:pPr>
        <w:rPr>
          <w:sz w:val="32"/>
        </w:rPr>
      </w:pPr>
      <w:r>
        <w:rPr>
          <w:sz w:val="32"/>
        </w:rPr>
        <w:t>ИВ</w:t>
      </w:r>
      <w:r w:rsidR="004D6FB3">
        <w:rPr>
          <w:sz w:val="32"/>
        </w:rPr>
        <w:t xml:space="preserve">АН </w:t>
      </w:r>
      <w:r w:rsidR="00A5094A">
        <w:rPr>
          <w:sz w:val="32"/>
        </w:rPr>
        <w:t>СЕМЕНОВИЧ</w:t>
      </w:r>
      <w:r>
        <w:rPr>
          <w:sz w:val="32"/>
        </w:rPr>
        <w:t xml:space="preserve">. </w:t>
      </w:r>
      <w:r w:rsidR="00D96A8A">
        <w:rPr>
          <w:sz w:val="32"/>
        </w:rPr>
        <w:t>Получается -</w:t>
      </w:r>
      <w:r w:rsidR="00C02777">
        <w:rPr>
          <w:sz w:val="32"/>
        </w:rPr>
        <w:t xml:space="preserve"> стакан </w:t>
      </w:r>
      <w:r>
        <w:rPr>
          <w:sz w:val="32"/>
        </w:rPr>
        <w:t>не был отравлен</w:t>
      </w:r>
      <w:r w:rsidR="00B76016">
        <w:rPr>
          <w:sz w:val="32"/>
        </w:rPr>
        <w:t>?</w:t>
      </w:r>
      <w:r>
        <w:rPr>
          <w:sz w:val="32"/>
        </w:rPr>
        <w:t xml:space="preserve"> Это меняет дело. (</w:t>
      </w:r>
      <w:r w:rsidRPr="004D6FB3">
        <w:rPr>
          <w:i/>
          <w:sz w:val="32"/>
        </w:rPr>
        <w:t>Берет</w:t>
      </w:r>
      <w:r w:rsidR="00D96A8A">
        <w:rPr>
          <w:i/>
          <w:sz w:val="32"/>
        </w:rPr>
        <w:t xml:space="preserve"> трубку</w:t>
      </w:r>
      <w:r w:rsidRPr="004D6FB3">
        <w:rPr>
          <w:i/>
          <w:sz w:val="32"/>
        </w:rPr>
        <w:t xml:space="preserve"> раци</w:t>
      </w:r>
      <w:r w:rsidR="00D96A8A">
        <w:rPr>
          <w:i/>
          <w:sz w:val="32"/>
        </w:rPr>
        <w:t>и,</w:t>
      </w:r>
      <w:r w:rsidRPr="004D6FB3">
        <w:rPr>
          <w:i/>
          <w:sz w:val="32"/>
        </w:rPr>
        <w:t xml:space="preserve"> нажимает кнопку</w:t>
      </w:r>
      <w:r>
        <w:rPr>
          <w:sz w:val="32"/>
        </w:rPr>
        <w:t xml:space="preserve">). Аркадий, </w:t>
      </w:r>
      <w:r w:rsidR="005673EB">
        <w:rPr>
          <w:sz w:val="32"/>
        </w:rPr>
        <w:t>зайди. Т</w:t>
      </w:r>
      <w:r>
        <w:rPr>
          <w:sz w:val="32"/>
        </w:rPr>
        <w:t xml:space="preserve">ы вновь принят на работу. Подозрение с тебя снимаю. Его Высочество в полном здравии. </w:t>
      </w:r>
      <w:r w:rsidR="000F5DE7">
        <w:rPr>
          <w:sz w:val="32"/>
        </w:rPr>
        <w:t>Ты в курсе -</w:t>
      </w:r>
      <w:r w:rsidR="00FE2CAE">
        <w:rPr>
          <w:sz w:val="32"/>
        </w:rPr>
        <w:t xml:space="preserve"> что с этим типом? Поймали? (</w:t>
      </w:r>
      <w:r w:rsidR="00FE2CAE" w:rsidRPr="004D6FB3">
        <w:rPr>
          <w:i/>
          <w:sz w:val="32"/>
        </w:rPr>
        <w:t>Слушает</w:t>
      </w:r>
      <w:r w:rsidR="00FE2CAE">
        <w:rPr>
          <w:sz w:val="32"/>
        </w:rPr>
        <w:t xml:space="preserve">). Так и знал! Даю тебе час! Брать живым! Только живым! А </w:t>
      </w:r>
      <w:r w:rsidR="00047911">
        <w:rPr>
          <w:sz w:val="32"/>
        </w:rPr>
        <w:t>спецназ? На подлете? Как нет? (</w:t>
      </w:r>
      <w:r w:rsidR="00047911" w:rsidRPr="004D6FB3">
        <w:rPr>
          <w:i/>
          <w:sz w:val="32"/>
        </w:rPr>
        <w:t>Слушает</w:t>
      </w:r>
      <w:r w:rsidR="00047911">
        <w:rPr>
          <w:sz w:val="32"/>
        </w:rPr>
        <w:t xml:space="preserve">). </w:t>
      </w:r>
      <w:r w:rsidR="004E4C9B">
        <w:rPr>
          <w:sz w:val="32"/>
        </w:rPr>
        <w:t>Да они что ох</w:t>
      </w:r>
      <w:r>
        <w:rPr>
          <w:sz w:val="32"/>
        </w:rPr>
        <w:t>ренели</w:t>
      </w:r>
      <w:r w:rsidR="004E4C9B">
        <w:rPr>
          <w:sz w:val="32"/>
        </w:rPr>
        <w:t>!</w:t>
      </w:r>
      <w:r w:rsidR="00472AC9">
        <w:rPr>
          <w:sz w:val="32"/>
        </w:rPr>
        <w:t>?</w:t>
      </w:r>
      <w:r w:rsidR="004E4C9B">
        <w:rPr>
          <w:sz w:val="32"/>
        </w:rPr>
        <w:t xml:space="preserve"> Как</w:t>
      </w:r>
      <w:r>
        <w:rPr>
          <w:sz w:val="32"/>
        </w:rPr>
        <w:t xml:space="preserve"> повернули</w:t>
      </w:r>
      <w:r w:rsidR="00047911">
        <w:rPr>
          <w:sz w:val="32"/>
        </w:rPr>
        <w:t xml:space="preserve"> обратно</w:t>
      </w:r>
      <w:r w:rsidR="004E4C9B">
        <w:rPr>
          <w:sz w:val="32"/>
        </w:rPr>
        <w:t>!</w:t>
      </w:r>
      <w:r w:rsidR="00472AC9">
        <w:rPr>
          <w:sz w:val="32"/>
        </w:rPr>
        <w:t>?</w:t>
      </w:r>
      <w:r w:rsidR="00047911">
        <w:rPr>
          <w:sz w:val="32"/>
        </w:rPr>
        <w:t xml:space="preserve"> Да </w:t>
      </w:r>
      <w:r w:rsidR="004E4C9B">
        <w:rPr>
          <w:sz w:val="32"/>
        </w:rPr>
        <w:t>я им выверну все наизнанку! О</w:t>
      </w:r>
      <w:r w:rsidR="00047911">
        <w:rPr>
          <w:sz w:val="32"/>
        </w:rPr>
        <w:t>ни ч</w:t>
      </w:r>
      <w:r w:rsidR="004E4C9B">
        <w:rPr>
          <w:sz w:val="32"/>
        </w:rPr>
        <w:t xml:space="preserve">то себе позволяют?! </w:t>
      </w:r>
      <w:r w:rsidR="003C7A23">
        <w:rPr>
          <w:sz w:val="32"/>
        </w:rPr>
        <w:t xml:space="preserve">Наложили в штаны </w:t>
      </w:r>
      <w:r w:rsidR="004E4C9B">
        <w:rPr>
          <w:sz w:val="32"/>
        </w:rPr>
        <w:t xml:space="preserve">из-за </w:t>
      </w:r>
      <w:r w:rsidR="00047911">
        <w:rPr>
          <w:sz w:val="32"/>
        </w:rPr>
        <w:t>ураган</w:t>
      </w:r>
      <w:r w:rsidR="004E4C9B">
        <w:rPr>
          <w:sz w:val="32"/>
        </w:rPr>
        <w:t>а</w:t>
      </w:r>
      <w:r w:rsidR="00E71242">
        <w:rPr>
          <w:sz w:val="32"/>
        </w:rPr>
        <w:t>?</w:t>
      </w:r>
      <w:r w:rsidR="004E4C9B">
        <w:rPr>
          <w:sz w:val="32"/>
        </w:rPr>
        <w:t>!</w:t>
      </w:r>
      <w:r w:rsidR="00047911">
        <w:rPr>
          <w:sz w:val="32"/>
        </w:rPr>
        <w:t xml:space="preserve"> Я же в опасности</w:t>
      </w:r>
      <w:r w:rsidR="004E4C9B">
        <w:rPr>
          <w:sz w:val="32"/>
        </w:rPr>
        <w:t>!</w:t>
      </w:r>
      <w:r w:rsidR="00E71242">
        <w:rPr>
          <w:sz w:val="32"/>
        </w:rPr>
        <w:t xml:space="preserve"> Всех уволю! (</w:t>
      </w:r>
      <w:r w:rsidR="00E71242" w:rsidRPr="004D6FB3">
        <w:rPr>
          <w:i/>
          <w:sz w:val="32"/>
        </w:rPr>
        <w:t>Отключает</w:t>
      </w:r>
      <w:r w:rsidR="0010202E" w:rsidRPr="004D6FB3">
        <w:rPr>
          <w:i/>
          <w:sz w:val="32"/>
        </w:rPr>
        <w:t xml:space="preserve"> рацию, кричит</w:t>
      </w:r>
      <w:r w:rsidR="0010202E">
        <w:rPr>
          <w:sz w:val="32"/>
        </w:rPr>
        <w:t xml:space="preserve">). </w:t>
      </w:r>
      <w:r>
        <w:rPr>
          <w:sz w:val="32"/>
        </w:rPr>
        <w:t>Твари</w:t>
      </w:r>
      <w:r w:rsidR="0010202E">
        <w:rPr>
          <w:sz w:val="32"/>
        </w:rPr>
        <w:t xml:space="preserve">! Вертолеты не смогут сесть! </w:t>
      </w:r>
      <w:r>
        <w:rPr>
          <w:sz w:val="32"/>
        </w:rPr>
        <w:t>Видите ли</w:t>
      </w:r>
      <w:r w:rsidR="00542AAD">
        <w:rPr>
          <w:sz w:val="32"/>
        </w:rPr>
        <w:t>,</w:t>
      </w:r>
      <w:r>
        <w:rPr>
          <w:sz w:val="32"/>
        </w:rPr>
        <w:t xml:space="preserve"> шквалистый ветер</w:t>
      </w:r>
      <w:r w:rsidR="00C02777">
        <w:rPr>
          <w:sz w:val="32"/>
        </w:rPr>
        <w:t>!</w:t>
      </w:r>
      <w:r>
        <w:rPr>
          <w:sz w:val="32"/>
        </w:rPr>
        <w:t xml:space="preserve"> </w:t>
      </w:r>
      <w:r w:rsidR="00C02777">
        <w:rPr>
          <w:sz w:val="32"/>
        </w:rPr>
        <w:t xml:space="preserve">Шторм! </w:t>
      </w:r>
      <w:r w:rsidR="0010202E">
        <w:rPr>
          <w:sz w:val="32"/>
        </w:rPr>
        <w:t>А мне что делать?!</w:t>
      </w:r>
      <w:r w:rsidR="00DE0FB8">
        <w:rPr>
          <w:sz w:val="32"/>
        </w:rPr>
        <w:t xml:space="preserve"> Я пить хочу! </w:t>
      </w:r>
      <w:r w:rsidR="00620603">
        <w:rPr>
          <w:sz w:val="32"/>
        </w:rPr>
        <w:t>Я есть хочу! Я хочу покоя!</w:t>
      </w:r>
      <w:r w:rsidR="0059637E">
        <w:rPr>
          <w:sz w:val="32"/>
        </w:rPr>
        <w:t xml:space="preserve"> Врачи из Лондона повернули обратно - это ладно</w:t>
      </w:r>
      <w:r w:rsidR="00212B39">
        <w:rPr>
          <w:sz w:val="32"/>
        </w:rPr>
        <w:t>!</w:t>
      </w:r>
      <w:r w:rsidR="00B358E5">
        <w:rPr>
          <w:sz w:val="32"/>
        </w:rPr>
        <w:t xml:space="preserve"> Но спецназ! </w:t>
      </w:r>
    </w:p>
    <w:p w:rsidR="00E44FCC" w:rsidRDefault="00E44FCC">
      <w:pPr>
        <w:rPr>
          <w:sz w:val="32"/>
        </w:rPr>
      </w:pPr>
      <w:r>
        <w:rPr>
          <w:sz w:val="32"/>
        </w:rPr>
        <w:t>ЖЕНА. Иван, а я хочу знать - почему ты разрешаешь этой шайке-лейке резвиться в твоей постели?! Я их только что здесь накрыла!</w:t>
      </w:r>
      <w:r w:rsidR="000F5DE7">
        <w:rPr>
          <w:sz w:val="32"/>
        </w:rPr>
        <w:t xml:space="preserve"> В</w:t>
      </w:r>
      <w:r w:rsidR="00100723">
        <w:rPr>
          <w:sz w:val="32"/>
        </w:rPr>
        <w:t xml:space="preserve">ся эта компания была под одеялом - </w:t>
      </w:r>
      <w:r w:rsidR="003C7A23">
        <w:rPr>
          <w:sz w:val="32"/>
        </w:rPr>
        <w:t xml:space="preserve">под </w:t>
      </w:r>
      <w:r w:rsidR="00100723">
        <w:rPr>
          <w:sz w:val="32"/>
        </w:rPr>
        <w:t>твоим одеялом!</w:t>
      </w:r>
    </w:p>
    <w:p w:rsidR="00100723" w:rsidRDefault="00100723">
      <w:pPr>
        <w:rPr>
          <w:sz w:val="32"/>
        </w:rPr>
      </w:pPr>
      <w:r>
        <w:rPr>
          <w:sz w:val="32"/>
        </w:rPr>
        <w:t>ИВ</w:t>
      </w:r>
      <w:r w:rsidR="004D6FB3">
        <w:rPr>
          <w:sz w:val="32"/>
        </w:rPr>
        <w:t xml:space="preserve">АН </w:t>
      </w:r>
      <w:r w:rsidR="00A5094A">
        <w:rPr>
          <w:sz w:val="32"/>
        </w:rPr>
        <w:t>СЕМЕНОВИЧ</w:t>
      </w:r>
      <w:r>
        <w:rPr>
          <w:sz w:val="32"/>
        </w:rPr>
        <w:t xml:space="preserve">. </w:t>
      </w:r>
      <w:r w:rsidR="000F5DE7">
        <w:rPr>
          <w:sz w:val="32"/>
        </w:rPr>
        <w:t xml:space="preserve">Опять ты за свое! </w:t>
      </w:r>
      <w:r>
        <w:rPr>
          <w:sz w:val="32"/>
        </w:rPr>
        <w:t xml:space="preserve">Не морочь мне голову всякой ерундой! Я </w:t>
      </w:r>
      <w:r w:rsidR="002252C9">
        <w:rPr>
          <w:sz w:val="32"/>
        </w:rPr>
        <w:t>зверски хочу пить</w:t>
      </w:r>
      <w:r>
        <w:rPr>
          <w:sz w:val="32"/>
        </w:rPr>
        <w:t xml:space="preserve">! </w:t>
      </w:r>
      <w:r w:rsidR="008B249C">
        <w:rPr>
          <w:sz w:val="32"/>
        </w:rPr>
        <w:t xml:space="preserve">На борту враг с автоматом! </w:t>
      </w:r>
      <w:r w:rsidR="00FE2CAE">
        <w:rPr>
          <w:sz w:val="32"/>
        </w:rPr>
        <w:t xml:space="preserve">Моя охрана мышей не ловит! </w:t>
      </w:r>
      <w:r>
        <w:rPr>
          <w:sz w:val="32"/>
        </w:rPr>
        <w:t>Вот проблема!</w:t>
      </w:r>
      <w:r w:rsidR="00FE2CAE" w:rsidRPr="00FE2CAE">
        <w:rPr>
          <w:sz w:val="32"/>
        </w:rPr>
        <w:t xml:space="preserve"> </w:t>
      </w:r>
      <w:r w:rsidR="00FE2CAE">
        <w:rPr>
          <w:sz w:val="32"/>
        </w:rPr>
        <w:t>А ты!</w:t>
      </w:r>
    </w:p>
    <w:p w:rsidR="00202D5D" w:rsidRDefault="00202D5D">
      <w:pPr>
        <w:rPr>
          <w:sz w:val="32"/>
        </w:rPr>
      </w:pPr>
      <w:r>
        <w:rPr>
          <w:sz w:val="32"/>
        </w:rPr>
        <w:lastRenderedPageBreak/>
        <w:t>ЖЕНА. И твой любовник! Тоже проблема!</w:t>
      </w:r>
    </w:p>
    <w:p w:rsidR="002770FB" w:rsidRDefault="002770FB">
      <w:pPr>
        <w:rPr>
          <w:sz w:val="32"/>
        </w:rPr>
      </w:pPr>
      <w:r>
        <w:rPr>
          <w:sz w:val="32"/>
        </w:rPr>
        <w:t>ИВ</w:t>
      </w:r>
      <w:r w:rsidR="00A12066">
        <w:rPr>
          <w:sz w:val="32"/>
        </w:rPr>
        <w:t>АН</w:t>
      </w:r>
      <w:r>
        <w:rPr>
          <w:sz w:val="32"/>
        </w:rPr>
        <w:t xml:space="preserve"> </w:t>
      </w:r>
      <w:r w:rsidR="00A5094A">
        <w:rPr>
          <w:sz w:val="32"/>
        </w:rPr>
        <w:t>СЕМЕНОВИЧ</w:t>
      </w:r>
      <w:r>
        <w:rPr>
          <w:sz w:val="32"/>
        </w:rPr>
        <w:t>. Чего?!</w:t>
      </w:r>
    </w:p>
    <w:p w:rsidR="002770FB" w:rsidRDefault="002770FB">
      <w:pPr>
        <w:rPr>
          <w:sz w:val="32"/>
        </w:rPr>
      </w:pPr>
      <w:r>
        <w:rPr>
          <w:sz w:val="32"/>
        </w:rPr>
        <w:t>ЖЕНА. Вот погляди.</w:t>
      </w:r>
    </w:p>
    <w:p w:rsidR="00202D5D" w:rsidRDefault="00202D5D">
      <w:pPr>
        <w:rPr>
          <w:sz w:val="32"/>
        </w:rPr>
      </w:pPr>
      <w:r>
        <w:rPr>
          <w:sz w:val="32"/>
        </w:rPr>
        <w:t>ИВ</w:t>
      </w:r>
      <w:r w:rsidR="00A12066">
        <w:rPr>
          <w:sz w:val="32"/>
        </w:rPr>
        <w:t xml:space="preserve">АН </w:t>
      </w:r>
      <w:r w:rsidR="00A5094A">
        <w:rPr>
          <w:sz w:val="32"/>
        </w:rPr>
        <w:t>СЕМЕНОВИЧ</w:t>
      </w:r>
      <w:r>
        <w:rPr>
          <w:sz w:val="32"/>
        </w:rPr>
        <w:t>. С ума сошла?</w:t>
      </w:r>
      <w:r w:rsidR="002770FB">
        <w:rPr>
          <w:sz w:val="32"/>
        </w:rPr>
        <w:t>!</w:t>
      </w:r>
    </w:p>
    <w:p w:rsidR="00472AC9" w:rsidRDefault="002770FB">
      <w:pPr>
        <w:rPr>
          <w:sz w:val="32"/>
        </w:rPr>
      </w:pPr>
      <w:r>
        <w:rPr>
          <w:sz w:val="32"/>
        </w:rPr>
        <w:t xml:space="preserve">ЖЕНА. </w:t>
      </w:r>
      <w:r w:rsidR="00202D5D">
        <w:rPr>
          <w:sz w:val="32"/>
        </w:rPr>
        <w:t>Это</w:t>
      </w:r>
      <w:r>
        <w:rPr>
          <w:sz w:val="32"/>
        </w:rPr>
        <w:t>т</w:t>
      </w:r>
      <w:r w:rsidR="00202D5D">
        <w:rPr>
          <w:sz w:val="32"/>
        </w:rPr>
        <w:t xml:space="preserve"> человек заявляет - он твой бойфренд!</w:t>
      </w:r>
    </w:p>
    <w:p w:rsidR="00B81349" w:rsidRDefault="00B81349">
      <w:pPr>
        <w:rPr>
          <w:sz w:val="32"/>
        </w:rPr>
      </w:pPr>
      <w:r>
        <w:rPr>
          <w:sz w:val="32"/>
        </w:rPr>
        <w:t>ИВ</w:t>
      </w:r>
      <w:r w:rsidR="00A12066">
        <w:rPr>
          <w:sz w:val="32"/>
        </w:rPr>
        <w:t xml:space="preserve">АН </w:t>
      </w:r>
      <w:r w:rsidR="00A5094A">
        <w:rPr>
          <w:sz w:val="32"/>
        </w:rPr>
        <w:t>СЕМЕНОВИЧ</w:t>
      </w:r>
      <w:r>
        <w:rPr>
          <w:sz w:val="32"/>
        </w:rPr>
        <w:t xml:space="preserve">. </w:t>
      </w:r>
      <w:r w:rsidR="00A65395">
        <w:rPr>
          <w:sz w:val="32"/>
        </w:rPr>
        <w:t>Первый раз вижу</w:t>
      </w:r>
      <w:r w:rsidR="002252C9">
        <w:rPr>
          <w:sz w:val="32"/>
        </w:rPr>
        <w:t>!</w:t>
      </w:r>
    </w:p>
    <w:p w:rsidR="00A65395" w:rsidRDefault="00A65395">
      <w:pPr>
        <w:rPr>
          <w:sz w:val="32"/>
        </w:rPr>
      </w:pPr>
      <w:r>
        <w:rPr>
          <w:sz w:val="32"/>
        </w:rPr>
        <w:t xml:space="preserve">ПАВЕЛ. </w:t>
      </w:r>
      <w:r w:rsidR="00CE0051">
        <w:rPr>
          <w:sz w:val="32"/>
        </w:rPr>
        <w:t>Да ладно, Ваня. Я понимаю - здесь твоя жена. Тебе неудобно. Я могу поддакивать тебе - да, дескать, мы незнакомы, то</w:t>
      </w:r>
      <w:r w:rsidR="00432078">
        <w:rPr>
          <w:sz w:val="32"/>
        </w:rPr>
        <w:t>,</w:t>
      </w:r>
      <w:r w:rsidR="00CE0051">
        <w:rPr>
          <w:sz w:val="32"/>
        </w:rPr>
        <w:t xml:space="preserve"> сё. (</w:t>
      </w:r>
      <w:r w:rsidR="00CE0051" w:rsidRPr="00A12066">
        <w:rPr>
          <w:i/>
          <w:sz w:val="32"/>
        </w:rPr>
        <w:t>Жене</w:t>
      </w:r>
      <w:r w:rsidR="00CE0051">
        <w:rPr>
          <w:sz w:val="32"/>
        </w:rPr>
        <w:t>). Да, да мы незнакомы. При вас, конечно, мы чужие люди и, годы нашей любви можно быстро выбросить на помойку. Да, да мой обожаемый Ваня не лжет. Он никогда меня не обнимал, не шептал ласковые слова.</w:t>
      </w:r>
      <w:r w:rsidR="00C611BE">
        <w:rPr>
          <w:sz w:val="32"/>
        </w:rPr>
        <w:t xml:space="preserve"> Да, да, да. Так все и было. </w:t>
      </w:r>
      <w:r w:rsidR="00A034EC">
        <w:rPr>
          <w:sz w:val="32"/>
        </w:rPr>
        <w:t>А как было? - я уж</w:t>
      </w:r>
      <w:r w:rsidR="00C611BE">
        <w:rPr>
          <w:sz w:val="32"/>
        </w:rPr>
        <w:t>е и сам запутался.</w:t>
      </w:r>
      <w:r w:rsidR="002770FB">
        <w:rPr>
          <w:sz w:val="32"/>
        </w:rPr>
        <w:t xml:space="preserve"> (</w:t>
      </w:r>
      <w:r w:rsidR="002770FB" w:rsidRPr="00A12066">
        <w:rPr>
          <w:i/>
          <w:sz w:val="32"/>
        </w:rPr>
        <w:t>Прижимается к Ив</w:t>
      </w:r>
      <w:r w:rsidR="00A12066">
        <w:rPr>
          <w:i/>
          <w:sz w:val="32"/>
        </w:rPr>
        <w:t>ану</w:t>
      </w:r>
      <w:r w:rsidR="002770FB" w:rsidRPr="00A12066">
        <w:rPr>
          <w:i/>
          <w:sz w:val="32"/>
        </w:rPr>
        <w:t xml:space="preserve"> </w:t>
      </w:r>
      <w:r w:rsidR="00A5094A">
        <w:rPr>
          <w:i/>
          <w:sz w:val="32"/>
        </w:rPr>
        <w:t>Семеновичу</w:t>
      </w:r>
      <w:r w:rsidR="002770FB">
        <w:rPr>
          <w:sz w:val="32"/>
        </w:rPr>
        <w:t>). Можно сказать, мы оба запутались. Все так давно уже тянется, еще с того далекого вечера в Ницце. Мы тогда ужасно напились. И это купание ночью, при луне. Помнишь, ты тогда впервые сказал мне: «Конфетка моя сладкая». Ну</w:t>
      </w:r>
      <w:r w:rsidR="00674B0A">
        <w:rPr>
          <w:sz w:val="32"/>
        </w:rPr>
        <w:t>,</w:t>
      </w:r>
      <w:r w:rsidR="002770FB">
        <w:rPr>
          <w:sz w:val="32"/>
        </w:rPr>
        <w:t xml:space="preserve"> это было так необычно, романтично, экзотично. (</w:t>
      </w:r>
      <w:r w:rsidR="002770FB" w:rsidRPr="00A12066">
        <w:rPr>
          <w:i/>
          <w:sz w:val="32"/>
        </w:rPr>
        <w:t>Жене</w:t>
      </w:r>
      <w:r w:rsidR="002770FB">
        <w:rPr>
          <w:sz w:val="32"/>
        </w:rPr>
        <w:t>). Конечно, ничего этого не было.  Ни его слов про конфетку, ни луны. Все это мой вздор, обычный вздор влюбленного бойфренда. Но есть его подарки. Квартира в Монако. Машина красный «Ягуар». И уйма, уйма всяких дорогих безделушек. Я вру, Ваня? Скажи всем - он врет.</w:t>
      </w:r>
    </w:p>
    <w:p w:rsidR="002770FB" w:rsidRDefault="00DE63A2">
      <w:pPr>
        <w:rPr>
          <w:sz w:val="32"/>
        </w:rPr>
      </w:pPr>
      <w:r>
        <w:rPr>
          <w:sz w:val="32"/>
        </w:rPr>
        <w:t>ИВ</w:t>
      </w:r>
      <w:r w:rsidR="00A12066">
        <w:rPr>
          <w:sz w:val="32"/>
        </w:rPr>
        <w:t>АН</w:t>
      </w:r>
      <w:r>
        <w:rPr>
          <w:sz w:val="32"/>
        </w:rPr>
        <w:t xml:space="preserve"> </w:t>
      </w:r>
      <w:r w:rsidR="000F66DE">
        <w:rPr>
          <w:sz w:val="32"/>
        </w:rPr>
        <w:t>СЕМЕНОВИЧ</w:t>
      </w:r>
      <w:r>
        <w:rPr>
          <w:sz w:val="32"/>
        </w:rPr>
        <w:t>. Ты кто такой?</w:t>
      </w:r>
    </w:p>
    <w:p w:rsidR="00FE2CAE" w:rsidRDefault="00DE63A2">
      <w:pPr>
        <w:rPr>
          <w:sz w:val="32"/>
        </w:rPr>
      </w:pPr>
      <w:r>
        <w:rPr>
          <w:sz w:val="32"/>
        </w:rPr>
        <w:t>ПАВЕЛ. Эти слова «Ты кто такой?» - он должен сказать при жене. (</w:t>
      </w:r>
      <w:r w:rsidRPr="00A12066">
        <w:rPr>
          <w:i/>
          <w:sz w:val="32"/>
        </w:rPr>
        <w:t>Жене</w:t>
      </w:r>
      <w:r>
        <w:rPr>
          <w:sz w:val="32"/>
        </w:rPr>
        <w:t>). Ну, когда вы нас застукаете вместе. И Ваня сразу должен вскинуться: «Ты кто такой?». Мы так договорились. «Ты кто такой?» Дескать, он впервые меня видит. И я не должен обижаться. А все равно обидно…</w:t>
      </w:r>
    </w:p>
    <w:p w:rsidR="00B358E5" w:rsidRDefault="00B358E5">
      <w:pPr>
        <w:rPr>
          <w:sz w:val="32"/>
        </w:rPr>
      </w:pPr>
      <w:r>
        <w:rPr>
          <w:sz w:val="32"/>
        </w:rPr>
        <w:t>РОДРИГО. И мне обидно.</w:t>
      </w:r>
    </w:p>
    <w:p w:rsidR="00DE63A2" w:rsidRDefault="00DE63A2">
      <w:pPr>
        <w:rPr>
          <w:sz w:val="32"/>
        </w:rPr>
      </w:pPr>
      <w:r>
        <w:rPr>
          <w:sz w:val="32"/>
        </w:rPr>
        <w:t>ИВ</w:t>
      </w:r>
      <w:r w:rsidR="00A12066">
        <w:rPr>
          <w:sz w:val="32"/>
        </w:rPr>
        <w:t xml:space="preserve">АН </w:t>
      </w:r>
      <w:r w:rsidR="00D10471">
        <w:rPr>
          <w:sz w:val="32"/>
        </w:rPr>
        <w:t>СЕМЕНОВИЧ</w:t>
      </w:r>
      <w:r>
        <w:rPr>
          <w:sz w:val="32"/>
        </w:rPr>
        <w:t>. Ты из обслуги или из охраны? Я всех в лицо, конечно, не помню. И почему голый?</w:t>
      </w:r>
    </w:p>
    <w:p w:rsidR="00533D1B" w:rsidRDefault="00533D1B">
      <w:pPr>
        <w:rPr>
          <w:sz w:val="32"/>
        </w:rPr>
      </w:pPr>
      <w:r>
        <w:rPr>
          <w:sz w:val="32"/>
        </w:rPr>
        <w:t>ЖЕНА. Он тут тебе изменял, Ваня. Они же барахтались на кровати. Я их застукала.</w:t>
      </w:r>
    </w:p>
    <w:p w:rsidR="00533D1B" w:rsidRDefault="00533D1B">
      <w:pPr>
        <w:rPr>
          <w:sz w:val="32"/>
        </w:rPr>
      </w:pPr>
      <w:r>
        <w:rPr>
          <w:sz w:val="32"/>
        </w:rPr>
        <w:t>ИВ</w:t>
      </w:r>
      <w:r w:rsidR="00A12066">
        <w:rPr>
          <w:sz w:val="32"/>
        </w:rPr>
        <w:t xml:space="preserve">АН </w:t>
      </w:r>
      <w:r w:rsidR="00D10471">
        <w:rPr>
          <w:sz w:val="32"/>
        </w:rPr>
        <w:t>СЕМЕНОВИЧ</w:t>
      </w:r>
      <w:r>
        <w:rPr>
          <w:sz w:val="32"/>
        </w:rPr>
        <w:t>. На моей кровати?!</w:t>
      </w:r>
    </w:p>
    <w:p w:rsidR="00533D1B" w:rsidRDefault="00533D1B">
      <w:pPr>
        <w:rPr>
          <w:sz w:val="32"/>
        </w:rPr>
      </w:pPr>
      <w:r>
        <w:rPr>
          <w:sz w:val="32"/>
        </w:rPr>
        <w:t xml:space="preserve">ЖЕНА. Наконец-то дошло. Именно - на твоей постельке. Переплелись голышом, как змеи. И шарики, и сельдь, и футболист, и твой любимчик. </w:t>
      </w:r>
    </w:p>
    <w:p w:rsidR="00542AAD" w:rsidRDefault="00DC0D4B">
      <w:pPr>
        <w:rPr>
          <w:sz w:val="32"/>
        </w:rPr>
      </w:pPr>
      <w:r>
        <w:rPr>
          <w:sz w:val="32"/>
        </w:rPr>
        <w:t>ПАВЕЛ. Не</w:t>
      </w:r>
      <w:r w:rsidR="00542AAD">
        <w:rPr>
          <w:sz w:val="32"/>
        </w:rPr>
        <w:t xml:space="preserve">точность. </w:t>
      </w:r>
      <w:r>
        <w:rPr>
          <w:sz w:val="32"/>
        </w:rPr>
        <w:t>Я</w:t>
      </w:r>
      <w:r w:rsidR="00542AAD">
        <w:rPr>
          <w:sz w:val="32"/>
        </w:rPr>
        <w:t xml:space="preserve"> был под кроватью. Я остался тебе верен, Иван.</w:t>
      </w:r>
    </w:p>
    <w:p w:rsidR="005673EB" w:rsidRDefault="00533D1B">
      <w:pPr>
        <w:rPr>
          <w:sz w:val="32"/>
        </w:rPr>
      </w:pPr>
      <w:r>
        <w:rPr>
          <w:sz w:val="32"/>
        </w:rPr>
        <w:lastRenderedPageBreak/>
        <w:t>ИВ</w:t>
      </w:r>
      <w:r w:rsidR="00A12066">
        <w:rPr>
          <w:sz w:val="32"/>
        </w:rPr>
        <w:t xml:space="preserve">АН </w:t>
      </w:r>
      <w:r w:rsidR="00D10471">
        <w:rPr>
          <w:sz w:val="32"/>
        </w:rPr>
        <w:t>СЕМЕНОВИЧ</w:t>
      </w:r>
      <w:r>
        <w:rPr>
          <w:sz w:val="32"/>
        </w:rPr>
        <w:t xml:space="preserve">. Но почему на моей </w:t>
      </w:r>
      <w:r w:rsidR="00DC0D4B">
        <w:rPr>
          <w:sz w:val="32"/>
        </w:rPr>
        <w:t>постели</w:t>
      </w:r>
      <w:r>
        <w:rPr>
          <w:sz w:val="32"/>
        </w:rPr>
        <w:t>, черт побери?! Бардак! Всех уволю! Что-то все развинтилось, разболталось</w:t>
      </w:r>
      <w:r w:rsidR="005673EB">
        <w:rPr>
          <w:sz w:val="32"/>
        </w:rPr>
        <w:t>!</w:t>
      </w:r>
      <w:r>
        <w:rPr>
          <w:sz w:val="32"/>
        </w:rPr>
        <w:t xml:space="preserve"> И даже погода против меня</w:t>
      </w:r>
      <w:r w:rsidR="005673EB">
        <w:rPr>
          <w:sz w:val="32"/>
        </w:rPr>
        <w:t>!</w:t>
      </w:r>
      <w:r>
        <w:rPr>
          <w:sz w:val="32"/>
        </w:rPr>
        <w:t xml:space="preserve"> И пить ужасно хочу</w:t>
      </w:r>
      <w:r w:rsidR="005673EB">
        <w:rPr>
          <w:sz w:val="32"/>
        </w:rPr>
        <w:t>!</w:t>
      </w:r>
      <w:r>
        <w:rPr>
          <w:sz w:val="32"/>
        </w:rPr>
        <w:t xml:space="preserve"> Полцарства за стакан воды!</w:t>
      </w:r>
    </w:p>
    <w:p w:rsidR="004E2163" w:rsidRPr="00A12066" w:rsidRDefault="004E2163">
      <w:pPr>
        <w:rPr>
          <w:i/>
          <w:sz w:val="32"/>
        </w:rPr>
      </w:pPr>
      <w:r w:rsidRPr="00A12066">
        <w:rPr>
          <w:i/>
          <w:sz w:val="32"/>
        </w:rPr>
        <w:t xml:space="preserve">                 Входит Аркадий.</w:t>
      </w:r>
      <w:r w:rsidR="002252C9" w:rsidRPr="002252C9">
        <w:rPr>
          <w:i/>
          <w:sz w:val="32"/>
        </w:rPr>
        <w:t xml:space="preserve"> </w:t>
      </w:r>
      <w:r w:rsidR="002252C9" w:rsidRPr="00A12066">
        <w:rPr>
          <w:i/>
          <w:sz w:val="32"/>
        </w:rPr>
        <w:t>Павел поворачивается к Аркадию спиной.</w:t>
      </w:r>
    </w:p>
    <w:p w:rsidR="004E2163" w:rsidRDefault="004E2163">
      <w:pPr>
        <w:rPr>
          <w:sz w:val="32"/>
        </w:rPr>
      </w:pPr>
      <w:r>
        <w:rPr>
          <w:sz w:val="32"/>
        </w:rPr>
        <w:t>ИВ</w:t>
      </w:r>
      <w:r w:rsidR="002252C9">
        <w:rPr>
          <w:sz w:val="32"/>
        </w:rPr>
        <w:t xml:space="preserve">АН </w:t>
      </w:r>
      <w:r w:rsidR="00D10471">
        <w:rPr>
          <w:sz w:val="32"/>
        </w:rPr>
        <w:t xml:space="preserve">СЕМЕНОВИЧ </w:t>
      </w:r>
      <w:r w:rsidR="005673EB">
        <w:rPr>
          <w:sz w:val="32"/>
        </w:rPr>
        <w:t>(</w:t>
      </w:r>
      <w:r w:rsidR="005673EB" w:rsidRPr="005673EB">
        <w:rPr>
          <w:i/>
          <w:sz w:val="32"/>
        </w:rPr>
        <w:t>Аркадию</w:t>
      </w:r>
      <w:r w:rsidR="005673EB">
        <w:rPr>
          <w:sz w:val="32"/>
        </w:rPr>
        <w:t>)</w:t>
      </w:r>
      <w:r>
        <w:rPr>
          <w:sz w:val="32"/>
        </w:rPr>
        <w:t xml:space="preserve">. Почему </w:t>
      </w:r>
      <w:r w:rsidR="00B52099">
        <w:rPr>
          <w:sz w:val="32"/>
        </w:rPr>
        <w:t>на</w:t>
      </w:r>
      <w:r>
        <w:rPr>
          <w:sz w:val="32"/>
        </w:rPr>
        <w:t xml:space="preserve"> моей </w:t>
      </w:r>
      <w:r w:rsidR="00B52099">
        <w:rPr>
          <w:sz w:val="32"/>
        </w:rPr>
        <w:t>кровати</w:t>
      </w:r>
      <w:r>
        <w:rPr>
          <w:sz w:val="32"/>
        </w:rPr>
        <w:t xml:space="preserve"> </w:t>
      </w:r>
      <w:r w:rsidR="00B52099">
        <w:rPr>
          <w:sz w:val="32"/>
        </w:rPr>
        <w:t>устроили оргию</w:t>
      </w:r>
      <w:r>
        <w:rPr>
          <w:sz w:val="32"/>
        </w:rPr>
        <w:t xml:space="preserve">?! Здесь что - </w:t>
      </w:r>
      <w:r w:rsidR="00B52099">
        <w:rPr>
          <w:sz w:val="32"/>
        </w:rPr>
        <w:t>притон</w:t>
      </w:r>
      <w:r>
        <w:rPr>
          <w:sz w:val="32"/>
        </w:rPr>
        <w:t>?!</w:t>
      </w:r>
    </w:p>
    <w:p w:rsidR="001177F0" w:rsidRDefault="001177F0">
      <w:pPr>
        <w:rPr>
          <w:sz w:val="32"/>
        </w:rPr>
      </w:pPr>
      <w:r>
        <w:rPr>
          <w:sz w:val="32"/>
        </w:rPr>
        <w:t xml:space="preserve">АРКАДИЙ. Оргия. </w:t>
      </w:r>
      <w:r w:rsidR="00F13FE2">
        <w:rPr>
          <w:sz w:val="32"/>
        </w:rPr>
        <w:t xml:space="preserve">Цитирую. </w:t>
      </w:r>
      <w:r>
        <w:rPr>
          <w:sz w:val="32"/>
        </w:rPr>
        <w:t xml:space="preserve">Первое значение. «Религиозные мистерии, связанные с культом ряда древне-восточных, древне-греческих и древне-римских богов, нередко оргии принимали разнузданный характер». И второе значение. «Разгульное, разнузданное пиршество». Извините, Иван </w:t>
      </w:r>
      <w:r w:rsidR="00D10471">
        <w:rPr>
          <w:sz w:val="32"/>
        </w:rPr>
        <w:t>Семенович</w:t>
      </w:r>
      <w:r>
        <w:rPr>
          <w:sz w:val="32"/>
        </w:rPr>
        <w:t>. Это из меня теперь так и прет.</w:t>
      </w:r>
    </w:p>
    <w:p w:rsidR="001177F0" w:rsidRDefault="001177F0">
      <w:pPr>
        <w:rPr>
          <w:sz w:val="32"/>
        </w:rPr>
      </w:pPr>
      <w:r>
        <w:rPr>
          <w:sz w:val="32"/>
        </w:rPr>
        <w:t xml:space="preserve">ИВАН </w:t>
      </w:r>
      <w:r w:rsidR="00D10471">
        <w:rPr>
          <w:sz w:val="32"/>
        </w:rPr>
        <w:t>СЕМЕНОВИЧ</w:t>
      </w:r>
      <w:r>
        <w:rPr>
          <w:sz w:val="32"/>
        </w:rPr>
        <w:t>. Еще раз спрашиваю - почему на моей кровати устроили разгульное, разнузданное пиршество плоти?</w:t>
      </w:r>
      <w:r w:rsidR="00C46C1C">
        <w:rPr>
          <w:sz w:val="32"/>
        </w:rPr>
        <w:t>!</w:t>
      </w:r>
    </w:p>
    <w:p w:rsidR="003B061A" w:rsidRPr="002252C9" w:rsidRDefault="003B061A">
      <w:pPr>
        <w:rPr>
          <w:i/>
          <w:sz w:val="32"/>
        </w:rPr>
      </w:pPr>
      <w:r>
        <w:rPr>
          <w:sz w:val="32"/>
        </w:rPr>
        <w:t>АРКАДИЙ. Не могу знать. Я же был уволен с должности.</w:t>
      </w:r>
    </w:p>
    <w:p w:rsidR="003B061A" w:rsidRDefault="003B061A">
      <w:pPr>
        <w:rPr>
          <w:sz w:val="32"/>
        </w:rPr>
      </w:pPr>
      <w:r>
        <w:rPr>
          <w:sz w:val="32"/>
        </w:rPr>
        <w:t>ИВ</w:t>
      </w:r>
      <w:r w:rsidR="00A12066">
        <w:rPr>
          <w:sz w:val="32"/>
        </w:rPr>
        <w:t xml:space="preserve">АН </w:t>
      </w:r>
      <w:r w:rsidR="00D10471">
        <w:rPr>
          <w:sz w:val="32"/>
        </w:rPr>
        <w:t>СЕМЕНОВИЧ</w:t>
      </w:r>
      <w:r>
        <w:rPr>
          <w:sz w:val="32"/>
        </w:rPr>
        <w:t xml:space="preserve">. Если я не хочу, чтобы </w:t>
      </w:r>
      <w:r w:rsidR="00EB7662">
        <w:rPr>
          <w:sz w:val="32"/>
        </w:rPr>
        <w:t xml:space="preserve">в моей постели </w:t>
      </w:r>
      <w:r w:rsidR="001177F0">
        <w:rPr>
          <w:sz w:val="32"/>
        </w:rPr>
        <w:t>устраивали разгульное, разнузданное пиршество плоти</w:t>
      </w:r>
      <w:r>
        <w:rPr>
          <w:sz w:val="32"/>
        </w:rPr>
        <w:t xml:space="preserve"> - я не должен тебя увольнять?</w:t>
      </w:r>
      <w:r w:rsidR="00C46C1C">
        <w:rPr>
          <w:sz w:val="32"/>
        </w:rPr>
        <w:t>!</w:t>
      </w:r>
    </w:p>
    <w:p w:rsidR="003B061A" w:rsidRDefault="003B061A">
      <w:pPr>
        <w:rPr>
          <w:sz w:val="32"/>
        </w:rPr>
      </w:pPr>
      <w:r>
        <w:rPr>
          <w:sz w:val="32"/>
        </w:rPr>
        <w:t>АРКАДИЙ. Видимо</w:t>
      </w:r>
      <w:r w:rsidR="001177F0">
        <w:rPr>
          <w:sz w:val="32"/>
        </w:rPr>
        <w:t>,</w:t>
      </w:r>
      <w:r>
        <w:rPr>
          <w:sz w:val="32"/>
        </w:rPr>
        <w:t xml:space="preserve"> так.</w:t>
      </w:r>
    </w:p>
    <w:p w:rsidR="003B061A" w:rsidRDefault="003B061A">
      <w:pPr>
        <w:rPr>
          <w:sz w:val="32"/>
        </w:rPr>
      </w:pPr>
      <w:r>
        <w:rPr>
          <w:sz w:val="32"/>
        </w:rPr>
        <w:t>ИВ</w:t>
      </w:r>
      <w:r w:rsidR="00A12066">
        <w:rPr>
          <w:sz w:val="32"/>
        </w:rPr>
        <w:t xml:space="preserve">АН </w:t>
      </w:r>
      <w:r w:rsidR="00D10471">
        <w:rPr>
          <w:sz w:val="32"/>
        </w:rPr>
        <w:t>СЕМЕНОВИЧ</w:t>
      </w:r>
      <w:r>
        <w:rPr>
          <w:sz w:val="32"/>
        </w:rPr>
        <w:t xml:space="preserve">. </w:t>
      </w:r>
      <w:r w:rsidR="009941FF">
        <w:rPr>
          <w:sz w:val="32"/>
        </w:rPr>
        <w:t>Ш</w:t>
      </w:r>
      <w:r>
        <w:rPr>
          <w:sz w:val="32"/>
        </w:rPr>
        <w:t>антаж! Самый настоящий! (</w:t>
      </w:r>
      <w:r w:rsidRPr="00A12066">
        <w:rPr>
          <w:i/>
          <w:sz w:val="32"/>
        </w:rPr>
        <w:t>Хватает Аркадия за грудки и трясет</w:t>
      </w:r>
      <w:r>
        <w:rPr>
          <w:sz w:val="32"/>
        </w:rPr>
        <w:t xml:space="preserve">). Ты все и подстроил! </w:t>
      </w:r>
      <w:r w:rsidR="00EB7662">
        <w:rPr>
          <w:sz w:val="32"/>
        </w:rPr>
        <w:t xml:space="preserve"> Весь этот бардак</w:t>
      </w:r>
      <w:r>
        <w:rPr>
          <w:sz w:val="32"/>
        </w:rPr>
        <w:t>!</w:t>
      </w:r>
      <w:r w:rsidR="009941FF">
        <w:rPr>
          <w:sz w:val="32"/>
        </w:rPr>
        <w:t xml:space="preserve"> Хотел сыграть в незаменимого?! </w:t>
      </w:r>
      <w:r>
        <w:rPr>
          <w:sz w:val="32"/>
        </w:rPr>
        <w:t>Пошел вон! Ты уволен!</w:t>
      </w:r>
    </w:p>
    <w:p w:rsidR="001177F0" w:rsidRDefault="001177F0">
      <w:pPr>
        <w:rPr>
          <w:sz w:val="32"/>
        </w:rPr>
      </w:pPr>
      <w:r>
        <w:rPr>
          <w:sz w:val="32"/>
        </w:rPr>
        <w:t xml:space="preserve">АРКАДИЙ. Уволить. </w:t>
      </w:r>
      <w:r w:rsidR="00F13FE2">
        <w:rPr>
          <w:sz w:val="32"/>
        </w:rPr>
        <w:t xml:space="preserve">Цитирую. </w:t>
      </w:r>
      <w:r>
        <w:rPr>
          <w:sz w:val="32"/>
        </w:rPr>
        <w:t xml:space="preserve">Первое значение. «Отстранить от исполнения служебных обязанностей, снять с работы. Уволить в отставку. Уволить в отпуск». Второе значение. «Избавить от чего-нибудь тяжелого, неприятного. (Обычно в форме просьбы). Например - увольте меня от лишних хлопот». Извините, Иван </w:t>
      </w:r>
      <w:r w:rsidR="00D10471">
        <w:rPr>
          <w:sz w:val="32"/>
        </w:rPr>
        <w:t>Семенович</w:t>
      </w:r>
      <w:r>
        <w:rPr>
          <w:sz w:val="32"/>
        </w:rPr>
        <w:t>. Это невозможно остановить. Во мне ожили все словари и все инструкции.</w:t>
      </w:r>
    </w:p>
    <w:p w:rsidR="001177F0" w:rsidRDefault="001177F0">
      <w:pPr>
        <w:rPr>
          <w:sz w:val="32"/>
        </w:rPr>
      </w:pPr>
      <w:r>
        <w:rPr>
          <w:sz w:val="32"/>
        </w:rPr>
        <w:t xml:space="preserve">ИВАН </w:t>
      </w:r>
      <w:r w:rsidR="00D10471">
        <w:rPr>
          <w:sz w:val="32"/>
        </w:rPr>
        <w:t>СЕМЕНОВИЧ</w:t>
      </w:r>
      <w:r>
        <w:rPr>
          <w:sz w:val="32"/>
        </w:rPr>
        <w:t xml:space="preserve">. </w:t>
      </w:r>
      <w:r w:rsidR="00C46C1C">
        <w:rPr>
          <w:sz w:val="32"/>
        </w:rPr>
        <w:t>Повторяю, по-прежнему без просьбы - энциклопедист, ты уволен от лишних хлопот</w:t>
      </w:r>
      <w:r w:rsidR="005F5E75">
        <w:rPr>
          <w:sz w:val="32"/>
        </w:rPr>
        <w:t>!</w:t>
      </w:r>
    </w:p>
    <w:p w:rsidR="003B061A" w:rsidRDefault="003B061A">
      <w:pPr>
        <w:rPr>
          <w:i/>
          <w:sz w:val="32"/>
        </w:rPr>
      </w:pPr>
      <w:r>
        <w:rPr>
          <w:sz w:val="32"/>
        </w:rPr>
        <w:t>АРКАДИЙ</w:t>
      </w:r>
      <w:r w:rsidR="00C17093">
        <w:rPr>
          <w:sz w:val="32"/>
        </w:rPr>
        <w:t xml:space="preserve"> (</w:t>
      </w:r>
      <w:r w:rsidR="00C17093" w:rsidRPr="00C17093">
        <w:rPr>
          <w:i/>
          <w:sz w:val="32"/>
        </w:rPr>
        <w:t>весело</w:t>
      </w:r>
      <w:r w:rsidR="00C17093">
        <w:rPr>
          <w:sz w:val="32"/>
        </w:rPr>
        <w:t>)</w:t>
      </w:r>
      <w:r>
        <w:rPr>
          <w:sz w:val="32"/>
        </w:rPr>
        <w:t xml:space="preserve">. </w:t>
      </w:r>
      <w:r w:rsidR="00802E3A">
        <w:rPr>
          <w:sz w:val="32"/>
        </w:rPr>
        <w:t>Слушаюсь. (У</w:t>
      </w:r>
      <w:r w:rsidRPr="00A12066">
        <w:rPr>
          <w:i/>
          <w:sz w:val="32"/>
        </w:rPr>
        <w:t>ходит</w:t>
      </w:r>
      <w:r w:rsidR="00802E3A">
        <w:rPr>
          <w:i/>
          <w:sz w:val="32"/>
        </w:rPr>
        <w:t>)</w:t>
      </w:r>
      <w:r w:rsidRPr="00A12066">
        <w:rPr>
          <w:i/>
          <w:sz w:val="32"/>
        </w:rPr>
        <w:t>.</w:t>
      </w:r>
    </w:p>
    <w:p w:rsidR="00C17093" w:rsidRPr="00A12066" w:rsidRDefault="00C17093">
      <w:pPr>
        <w:rPr>
          <w:i/>
          <w:sz w:val="32"/>
        </w:rPr>
      </w:pPr>
      <w:r>
        <w:rPr>
          <w:i/>
          <w:sz w:val="32"/>
        </w:rPr>
        <w:t xml:space="preserve">             Иван </w:t>
      </w:r>
      <w:r w:rsidR="00D10471">
        <w:rPr>
          <w:i/>
          <w:sz w:val="32"/>
        </w:rPr>
        <w:t>Семенович</w:t>
      </w:r>
      <w:r>
        <w:rPr>
          <w:i/>
          <w:sz w:val="32"/>
        </w:rPr>
        <w:t xml:space="preserve"> крутит пальцем у виска.</w:t>
      </w:r>
    </w:p>
    <w:p w:rsidR="003B061A" w:rsidRDefault="003B061A">
      <w:pPr>
        <w:rPr>
          <w:sz w:val="32"/>
        </w:rPr>
      </w:pPr>
      <w:r>
        <w:rPr>
          <w:sz w:val="32"/>
        </w:rPr>
        <w:t>ПАВЕЛ. Правильно, Иван. Шантаж нужно пресекать.</w:t>
      </w:r>
      <w:r w:rsidR="00B358E5">
        <w:rPr>
          <w:sz w:val="32"/>
        </w:rPr>
        <w:t xml:space="preserve"> У </w:t>
      </w:r>
      <w:r w:rsidR="009D0D61">
        <w:rPr>
          <w:sz w:val="32"/>
        </w:rPr>
        <w:t>тебя освободилась вакансия. Я могу ее занять. Эта работа по мне. И вообще - ты должен окружить себя людьми, которы</w:t>
      </w:r>
      <w:r w:rsidR="00B358E5">
        <w:rPr>
          <w:sz w:val="32"/>
        </w:rPr>
        <w:t>е к тебе не равнодушны</w:t>
      </w:r>
      <w:r w:rsidR="009D0D61">
        <w:rPr>
          <w:sz w:val="32"/>
        </w:rPr>
        <w:t>.</w:t>
      </w:r>
    </w:p>
    <w:p w:rsidR="009941FF" w:rsidRDefault="009941FF">
      <w:pPr>
        <w:rPr>
          <w:sz w:val="32"/>
        </w:rPr>
      </w:pPr>
      <w:r>
        <w:rPr>
          <w:sz w:val="32"/>
        </w:rPr>
        <w:lastRenderedPageBreak/>
        <w:t xml:space="preserve">ИВАН </w:t>
      </w:r>
      <w:r w:rsidR="00D10471">
        <w:rPr>
          <w:sz w:val="32"/>
        </w:rPr>
        <w:t xml:space="preserve">СЕМЕНОВИЧ </w:t>
      </w:r>
      <w:r>
        <w:rPr>
          <w:sz w:val="32"/>
        </w:rPr>
        <w:t>(</w:t>
      </w:r>
      <w:r w:rsidR="00816554">
        <w:rPr>
          <w:i/>
          <w:sz w:val="32"/>
        </w:rPr>
        <w:t>п</w:t>
      </w:r>
      <w:r w:rsidRPr="009941FF">
        <w:rPr>
          <w:i/>
          <w:sz w:val="32"/>
        </w:rPr>
        <w:t>ро Аркадия</w:t>
      </w:r>
      <w:r>
        <w:rPr>
          <w:sz w:val="32"/>
        </w:rPr>
        <w:t>). Засранец! Хочет показать - без него не обойдусь! Еще как обойдусь!</w:t>
      </w:r>
    </w:p>
    <w:p w:rsidR="009941FF" w:rsidRDefault="009941FF">
      <w:pPr>
        <w:rPr>
          <w:sz w:val="32"/>
        </w:rPr>
      </w:pPr>
      <w:r>
        <w:rPr>
          <w:sz w:val="32"/>
        </w:rPr>
        <w:t>ПАВЕЛ. Иван, ты</w:t>
      </w:r>
      <w:r w:rsidR="00D10471">
        <w:rPr>
          <w:sz w:val="32"/>
        </w:rPr>
        <w:t>,</w:t>
      </w:r>
      <w:r>
        <w:rPr>
          <w:sz w:val="32"/>
        </w:rPr>
        <w:t xml:space="preserve"> что меня не слышишь? Я могу занять эту должность.</w:t>
      </w:r>
    </w:p>
    <w:p w:rsidR="003333ED" w:rsidRDefault="009D0D61">
      <w:pPr>
        <w:rPr>
          <w:sz w:val="32"/>
        </w:rPr>
      </w:pPr>
      <w:r>
        <w:rPr>
          <w:sz w:val="32"/>
        </w:rPr>
        <w:t>ИВ</w:t>
      </w:r>
      <w:r w:rsidR="00A12066">
        <w:rPr>
          <w:sz w:val="32"/>
        </w:rPr>
        <w:t>АН</w:t>
      </w:r>
      <w:r>
        <w:rPr>
          <w:sz w:val="32"/>
        </w:rPr>
        <w:t xml:space="preserve"> </w:t>
      </w:r>
      <w:r w:rsidR="00991D49">
        <w:rPr>
          <w:sz w:val="32"/>
        </w:rPr>
        <w:t>СЕМЕНОВИЧ</w:t>
      </w:r>
      <w:r w:rsidR="003333ED">
        <w:rPr>
          <w:sz w:val="32"/>
        </w:rPr>
        <w:t>. Пойдет у меня без выходного пособия! Голеньким! (</w:t>
      </w:r>
      <w:r w:rsidR="003333ED" w:rsidRPr="003333ED">
        <w:rPr>
          <w:i/>
          <w:sz w:val="32"/>
        </w:rPr>
        <w:t>Павл</w:t>
      </w:r>
      <w:r w:rsidR="00B358E5">
        <w:rPr>
          <w:i/>
          <w:sz w:val="32"/>
        </w:rPr>
        <w:t>у</w:t>
      </w:r>
      <w:r w:rsidR="003333ED">
        <w:rPr>
          <w:sz w:val="32"/>
        </w:rPr>
        <w:t>)</w:t>
      </w:r>
      <w:r>
        <w:rPr>
          <w:sz w:val="32"/>
        </w:rPr>
        <w:t xml:space="preserve">. </w:t>
      </w:r>
      <w:r w:rsidR="003333ED">
        <w:rPr>
          <w:sz w:val="32"/>
        </w:rPr>
        <w:t>Вот так</w:t>
      </w:r>
      <w:r w:rsidR="004E4841">
        <w:rPr>
          <w:sz w:val="32"/>
        </w:rPr>
        <w:t>, как ты сейчас</w:t>
      </w:r>
      <w:r w:rsidR="003333ED">
        <w:rPr>
          <w:sz w:val="32"/>
        </w:rPr>
        <w:t>!</w:t>
      </w:r>
      <w:r w:rsidR="00B358E5">
        <w:rPr>
          <w:sz w:val="32"/>
        </w:rPr>
        <w:t xml:space="preserve"> …</w:t>
      </w:r>
      <w:r w:rsidR="003333ED">
        <w:rPr>
          <w:sz w:val="32"/>
        </w:rPr>
        <w:t>А ты лучше заткнись! А еще лучше - выкладывай: кто такой, откуда проклюнулся?! И не паясничать! А то в мешок - и за борт!</w:t>
      </w:r>
    </w:p>
    <w:p w:rsidR="009D0D61" w:rsidRDefault="009D0D61">
      <w:pPr>
        <w:rPr>
          <w:sz w:val="32"/>
        </w:rPr>
      </w:pPr>
      <w:r>
        <w:rPr>
          <w:sz w:val="32"/>
        </w:rPr>
        <w:t>ПАВЕЛ (</w:t>
      </w:r>
      <w:r w:rsidRPr="00A12066">
        <w:rPr>
          <w:i/>
          <w:sz w:val="32"/>
        </w:rPr>
        <w:t>меняет тон</w:t>
      </w:r>
      <w:r>
        <w:rPr>
          <w:sz w:val="32"/>
        </w:rPr>
        <w:t>). Хорошо. Мы действительно видим друг друга первый раз в жизни. Я вас, вы - меня.</w:t>
      </w:r>
    </w:p>
    <w:p w:rsidR="003333ED" w:rsidRDefault="009D0D61">
      <w:pPr>
        <w:rPr>
          <w:sz w:val="32"/>
        </w:rPr>
      </w:pPr>
      <w:r>
        <w:rPr>
          <w:sz w:val="32"/>
        </w:rPr>
        <w:t>ИВ</w:t>
      </w:r>
      <w:r w:rsidR="00A12066">
        <w:rPr>
          <w:sz w:val="32"/>
        </w:rPr>
        <w:t>АН</w:t>
      </w:r>
      <w:r>
        <w:rPr>
          <w:sz w:val="32"/>
        </w:rPr>
        <w:t xml:space="preserve"> </w:t>
      </w:r>
      <w:r w:rsidR="00991D49">
        <w:rPr>
          <w:sz w:val="32"/>
        </w:rPr>
        <w:t>СЕМЕНОВИЧ</w:t>
      </w:r>
      <w:r>
        <w:rPr>
          <w:sz w:val="32"/>
        </w:rPr>
        <w:t xml:space="preserve">. </w:t>
      </w:r>
      <w:r w:rsidR="003333ED">
        <w:rPr>
          <w:sz w:val="32"/>
        </w:rPr>
        <w:t xml:space="preserve">Я еще не </w:t>
      </w:r>
      <w:r w:rsidR="000260D1">
        <w:rPr>
          <w:sz w:val="32"/>
        </w:rPr>
        <w:t>контужен</w:t>
      </w:r>
      <w:r w:rsidR="003333ED">
        <w:rPr>
          <w:sz w:val="32"/>
        </w:rPr>
        <w:t xml:space="preserve">. Дальше. </w:t>
      </w:r>
      <w:r w:rsidR="0094726F">
        <w:rPr>
          <w:sz w:val="32"/>
        </w:rPr>
        <w:t>(</w:t>
      </w:r>
      <w:r w:rsidR="0094726F" w:rsidRPr="0094726F">
        <w:rPr>
          <w:i/>
          <w:sz w:val="32"/>
        </w:rPr>
        <w:t>Оглядывается</w:t>
      </w:r>
      <w:r w:rsidR="0094726F">
        <w:rPr>
          <w:sz w:val="32"/>
        </w:rPr>
        <w:t>).</w:t>
      </w:r>
    </w:p>
    <w:p w:rsidR="003333ED" w:rsidRDefault="009D0D61">
      <w:pPr>
        <w:rPr>
          <w:sz w:val="32"/>
        </w:rPr>
      </w:pPr>
      <w:r>
        <w:rPr>
          <w:sz w:val="32"/>
        </w:rPr>
        <w:t>ПАВЕЛ. Нужно было выиграть время. Что-то придумать.</w:t>
      </w:r>
    </w:p>
    <w:p w:rsidR="003333ED" w:rsidRDefault="003333ED">
      <w:pPr>
        <w:rPr>
          <w:sz w:val="32"/>
        </w:rPr>
      </w:pPr>
      <w:r>
        <w:rPr>
          <w:sz w:val="32"/>
        </w:rPr>
        <w:t xml:space="preserve">ИВАН </w:t>
      </w:r>
      <w:r w:rsidR="00991D49">
        <w:rPr>
          <w:sz w:val="32"/>
        </w:rPr>
        <w:t>СЕМЕНОВИЧ</w:t>
      </w:r>
      <w:r>
        <w:rPr>
          <w:sz w:val="32"/>
        </w:rPr>
        <w:t>. Для чего?</w:t>
      </w:r>
    </w:p>
    <w:p w:rsidR="003333ED" w:rsidRDefault="009D0D61">
      <w:pPr>
        <w:rPr>
          <w:i/>
          <w:sz w:val="32"/>
        </w:rPr>
      </w:pPr>
      <w:r w:rsidRPr="003333ED">
        <w:rPr>
          <w:i/>
          <w:sz w:val="32"/>
        </w:rPr>
        <w:t xml:space="preserve"> </w:t>
      </w:r>
      <w:r w:rsidR="003333ED">
        <w:rPr>
          <w:i/>
          <w:sz w:val="32"/>
        </w:rPr>
        <w:t xml:space="preserve">     </w:t>
      </w:r>
      <w:r w:rsidR="003333ED" w:rsidRPr="003333ED">
        <w:rPr>
          <w:i/>
          <w:sz w:val="32"/>
        </w:rPr>
        <w:t>Павел б</w:t>
      </w:r>
      <w:r w:rsidR="00702409" w:rsidRPr="003333ED">
        <w:rPr>
          <w:i/>
          <w:sz w:val="32"/>
        </w:rPr>
        <w:t>ыстро</w:t>
      </w:r>
      <w:r w:rsidR="00702409" w:rsidRPr="00702409">
        <w:rPr>
          <w:i/>
          <w:sz w:val="32"/>
        </w:rPr>
        <w:t xml:space="preserve"> подходит к Ивану </w:t>
      </w:r>
      <w:r w:rsidR="00991D49">
        <w:rPr>
          <w:i/>
          <w:sz w:val="32"/>
        </w:rPr>
        <w:t>Семеновичу</w:t>
      </w:r>
      <w:r w:rsidR="00702409" w:rsidRPr="00702409">
        <w:rPr>
          <w:i/>
          <w:sz w:val="32"/>
        </w:rPr>
        <w:t>.</w:t>
      </w:r>
    </w:p>
    <w:p w:rsidR="00702409" w:rsidRDefault="003333ED">
      <w:pPr>
        <w:rPr>
          <w:sz w:val="32"/>
        </w:rPr>
      </w:pPr>
      <w:r w:rsidRPr="003333ED">
        <w:rPr>
          <w:sz w:val="32"/>
        </w:rPr>
        <w:t>ПАВЕЛ.</w:t>
      </w:r>
      <w:r>
        <w:rPr>
          <w:sz w:val="32"/>
        </w:rPr>
        <w:t xml:space="preserve"> </w:t>
      </w:r>
      <w:r w:rsidR="00702409">
        <w:rPr>
          <w:sz w:val="32"/>
        </w:rPr>
        <w:t>Когда прижимался к вам - нащупал пистолет. (</w:t>
      </w:r>
      <w:r w:rsidR="00B358E5" w:rsidRPr="00B358E5">
        <w:rPr>
          <w:i/>
          <w:sz w:val="32"/>
        </w:rPr>
        <w:t>Мгновенно</w:t>
      </w:r>
      <w:r w:rsidR="00B358E5">
        <w:rPr>
          <w:sz w:val="32"/>
        </w:rPr>
        <w:t xml:space="preserve"> </w:t>
      </w:r>
      <w:r w:rsidR="00B358E5" w:rsidRPr="00B358E5">
        <w:rPr>
          <w:i/>
          <w:sz w:val="32"/>
        </w:rPr>
        <w:t>з</w:t>
      </w:r>
      <w:r w:rsidR="00702409" w:rsidRPr="00B358E5">
        <w:rPr>
          <w:i/>
          <w:sz w:val="32"/>
        </w:rPr>
        <w:t>абирает</w:t>
      </w:r>
      <w:r w:rsidR="00702409" w:rsidRPr="00702409">
        <w:rPr>
          <w:i/>
          <w:sz w:val="32"/>
        </w:rPr>
        <w:t xml:space="preserve"> пистолет из кармана Ивана </w:t>
      </w:r>
      <w:r w:rsidR="00991D49">
        <w:rPr>
          <w:i/>
          <w:sz w:val="32"/>
        </w:rPr>
        <w:t>Семеновича</w:t>
      </w:r>
      <w:r w:rsidR="00702409">
        <w:rPr>
          <w:sz w:val="32"/>
        </w:rPr>
        <w:t>). Заберу. На всякий случай.</w:t>
      </w:r>
    </w:p>
    <w:p w:rsidR="00702409" w:rsidRDefault="00702409">
      <w:pPr>
        <w:rPr>
          <w:sz w:val="32"/>
        </w:rPr>
      </w:pPr>
      <w:r>
        <w:rPr>
          <w:sz w:val="32"/>
        </w:rPr>
        <w:t xml:space="preserve">ИВАН </w:t>
      </w:r>
      <w:r w:rsidR="00991D49">
        <w:rPr>
          <w:sz w:val="32"/>
        </w:rPr>
        <w:t>СЕМЕНОВИЧ</w:t>
      </w:r>
      <w:r>
        <w:rPr>
          <w:sz w:val="32"/>
        </w:rPr>
        <w:t xml:space="preserve">. Наглец! Ты чего себе позволяешь?! </w:t>
      </w:r>
    </w:p>
    <w:p w:rsidR="00702409" w:rsidRDefault="00702409">
      <w:pPr>
        <w:rPr>
          <w:sz w:val="32"/>
        </w:rPr>
      </w:pPr>
      <w:r>
        <w:rPr>
          <w:sz w:val="32"/>
        </w:rPr>
        <w:t>ПАВЕЛ. Извините, сейчас все объясню. Это меня разыскивает ваша охрана. Это я тот самый террорист, боевик, киллер</w:t>
      </w:r>
      <w:r w:rsidR="00212B39">
        <w:rPr>
          <w:sz w:val="32"/>
        </w:rPr>
        <w:t>.</w:t>
      </w:r>
    </w:p>
    <w:p w:rsidR="00702409" w:rsidRDefault="00702409">
      <w:pPr>
        <w:rPr>
          <w:sz w:val="32"/>
        </w:rPr>
      </w:pPr>
      <w:r>
        <w:rPr>
          <w:sz w:val="32"/>
        </w:rPr>
        <w:t xml:space="preserve">                           </w:t>
      </w:r>
      <w:r w:rsidRPr="00702409">
        <w:rPr>
          <w:i/>
          <w:sz w:val="32"/>
        </w:rPr>
        <w:t>Пауза</w:t>
      </w:r>
      <w:r>
        <w:rPr>
          <w:sz w:val="32"/>
        </w:rPr>
        <w:t>.</w:t>
      </w:r>
    </w:p>
    <w:p w:rsidR="00702409" w:rsidRDefault="00702409">
      <w:pPr>
        <w:rPr>
          <w:sz w:val="32"/>
        </w:rPr>
      </w:pPr>
      <w:r>
        <w:rPr>
          <w:sz w:val="32"/>
        </w:rPr>
        <w:t xml:space="preserve">ИВАН </w:t>
      </w:r>
      <w:r w:rsidR="00991D49">
        <w:rPr>
          <w:sz w:val="32"/>
        </w:rPr>
        <w:t>СЕМЕНОВИЧ</w:t>
      </w:r>
      <w:r>
        <w:rPr>
          <w:sz w:val="32"/>
        </w:rPr>
        <w:t>. Ни хрена себе!</w:t>
      </w:r>
    </w:p>
    <w:p w:rsidR="00702409" w:rsidRDefault="00702409">
      <w:pPr>
        <w:rPr>
          <w:sz w:val="32"/>
        </w:rPr>
      </w:pPr>
      <w:r>
        <w:rPr>
          <w:sz w:val="32"/>
        </w:rPr>
        <w:t xml:space="preserve">                          </w:t>
      </w:r>
      <w:r w:rsidRPr="00702409">
        <w:rPr>
          <w:i/>
          <w:sz w:val="32"/>
        </w:rPr>
        <w:t>Пауза</w:t>
      </w:r>
      <w:r>
        <w:rPr>
          <w:sz w:val="32"/>
        </w:rPr>
        <w:t>.</w:t>
      </w:r>
    </w:p>
    <w:p w:rsidR="00702409" w:rsidRDefault="00702409">
      <w:pPr>
        <w:rPr>
          <w:sz w:val="32"/>
        </w:rPr>
      </w:pPr>
      <w:r>
        <w:rPr>
          <w:sz w:val="32"/>
        </w:rPr>
        <w:t>Не пойму. Врешь или нет. И чего тебе вообще надо.</w:t>
      </w:r>
    </w:p>
    <w:p w:rsidR="00702409" w:rsidRDefault="00702409">
      <w:pPr>
        <w:rPr>
          <w:sz w:val="32"/>
        </w:rPr>
      </w:pPr>
      <w:r>
        <w:rPr>
          <w:sz w:val="32"/>
        </w:rPr>
        <w:t xml:space="preserve">                          </w:t>
      </w:r>
      <w:r w:rsidRPr="00702409">
        <w:rPr>
          <w:i/>
          <w:sz w:val="32"/>
        </w:rPr>
        <w:t>Пауза</w:t>
      </w:r>
      <w:r>
        <w:rPr>
          <w:sz w:val="32"/>
        </w:rPr>
        <w:t>.</w:t>
      </w:r>
    </w:p>
    <w:p w:rsidR="00702409" w:rsidRDefault="00702409">
      <w:pPr>
        <w:rPr>
          <w:sz w:val="32"/>
        </w:rPr>
      </w:pPr>
      <w:r>
        <w:rPr>
          <w:sz w:val="32"/>
        </w:rPr>
        <w:t>А где автомат? У того подонка автомат имеется. Потерял что ли?</w:t>
      </w:r>
    </w:p>
    <w:p w:rsidR="009D0D61" w:rsidRDefault="009D0D61">
      <w:pPr>
        <w:rPr>
          <w:sz w:val="32"/>
        </w:rPr>
      </w:pPr>
      <w:r>
        <w:rPr>
          <w:sz w:val="32"/>
        </w:rPr>
        <w:t>ПАВЕЛ. Автомат не проблема. (</w:t>
      </w:r>
      <w:r w:rsidRPr="000C7A0D">
        <w:rPr>
          <w:i/>
          <w:sz w:val="32"/>
        </w:rPr>
        <w:t>Наклоняется, хватает из-под кровати автомат</w:t>
      </w:r>
      <w:r w:rsidR="000C7A0D" w:rsidRPr="000C7A0D">
        <w:rPr>
          <w:i/>
          <w:sz w:val="32"/>
        </w:rPr>
        <w:t>,</w:t>
      </w:r>
      <w:r w:rsidRPr="000C7A0D">
        <w:rPr>
          <w:i/>
          <w:sz w:val="32"/>
        </w:rPr>
        <w:t xml:space="preserve"> направляет его на Ив</w:t>
      </w:r>
      <w:r w:rsidR="000C7A0D" w:rsidRPr="000C7A0D">
        <w:rPr>
          <w:i/>
          <w:sz w:val="32"/>
        </w:rPr>
        <w:t xml:space="preserve">ана </w:t>
      </w:r>
      <w:r w:rsidR="00991D49">
        <w:rPr>
          <w:i/>
          <w:sz w:val="32"/>
        </w:rPr>
        <w:t>Семеновича</w:t>
      </w:r>
      <w:r>
        <w:rPr>
          <w:sz w:val="32"/>
        </w:rPr>
        <w:t>). Стоять! Стреляю без предупреждения!... Вот и автомат.</w:t>
      </w:r>
    </w:p>
    <w:p w:rsidR="009D0D61" w:rsidRDefault="009D0D61">
      <w:pPr>
        <w:rPr>
          <w:sz w:val="32"/>
        </w:rPr>
      </w:pPr>
      <w:r w:rsidRPr="001347E7">
        <w:rPr>
          <w:i/>
          <w:sz w:val="32"/>
        </w:rPr>
        <w:t xml:space="preserve">                      </w:t>
      </w:r>
      <w:r w:rsidR="001347E7" w:rsidRPr="001347E7">
        <w:rPr>
          <w:i/>
          <w:sz w:val="32"/>
        </w:rPr>
        <w:t>Все замерли.</w:t>
      </w:r>
      <w:r w:rsidR="001347E7">
        <w:rPr>
          <w:sz w:val="32"/>
        </w:rPr>
        <w:t xml:space="preserve"> </w:t>
      </w:r>
      <w:r w:rsidRPr="00F96718">
        <w:rPr>
          <w:i/>
          <w:sz w:val="32"/>
        </w:rPr>
        <w:t>Пауза</w:t>
      </w:r>
      <w:r>
        <w:rPr>
          <w:sz w:val="32"/>
        </w:rPr>
        <w:t>.</w:t>
      </w:r>
    </w:p>
    <w:p w:rsidR="009D0D61" w:rsidRDefault="009D0D61">
      <w:pPr>
        <w:rPr>
          <w:sz w:val="32"/>
        </w:rPr>
      </w:pPr>
      <w:r>
        <w:rPr>
          <w:sz w:val="32"/>
        </w:rPr>
        <w:t>ИВ</w:t>
      </w:r>
      <w:r w:rsidR="00F96718">
        <w:rPr>
          <w:sz w:val="32"/>
        </w:rPr>
        <w:t xml:space="preserve">АН </w:t>
      </w:r>
      <w:r w:rsidR="00991D49">
        <w:rPr>
          <w:sz w:val="32"/>
        </w:rPr>
        <w:t>СЕМЕНОВИЧ</w:t>
      </w:r>
      <w:r>
        <w:rPr>
          <w:sz w:val="32"/>
        </w:rPr>
        <w:t>. Ни хрена себе!</w:t>
      </w:r>
      <w:r w:rsidR="001347E7">
        <w:rPr>
          <w:sz w:val="32"/>
        </w:rPr>
        <w:t>!!</w:t>
      </w:r>
    </w:p>
    <w:p w:rsidR="009D0D61" w:rsidRDefault="00F50C13">
      <w:pPr>
        <w:rPr>
          <w:sz w:val="32"/>
        </w:rPr>
      </w:pPr>
      <w:r>
        <w:rPr>
          <w:sz w:val="32"/>
        </w:rPr>
        <w:t>ПРИНЦ. Нет</w:t>
      </w:r>
      <w:r w:rsidR="009D0D61">
        <w:rPr>
          <w:sz w:val="32"/>
        </w:rPr>
        <w:t xml:space="preserve"> стрелять! Мы заплатить! Иван, скажи - много заплатить!</w:t>
      </w:r>
    </w:p>
    <w:p w:rsidR="009D0D61" w:rsidRDefault="009D0D61">
      <w:pPr>
        <w:rPr>
          <w:sz w:val="32"/>
        </w:rPr>
      </w:pPr>
      <w:r>
        <w:rPr>
          <w:sz w:val="32"/>
        </w:rPr>
        <w:t>ПАВЕЛ</w:t>
      </w:r>
      <w:r w:rsidR="005F5E75">
        <w:rPr>
          <w:sz w:val="32"/>
        </w:rPr>
        <w:t xml:space="preserve"> (</w:t>
      </w:r>
      <w:r w:rsidR="005F5E75" w:rsidRPr="005F5E75">
        <w:rPr>
          <w:i/>
          <w:sz w:val="32"/>
        </w:rPr>
        <w:t>весело</w:t>
      </w:r>
      <w:r w:rsidR="005F5E75">
        <w:rPr>
          <w:sz w:val="32"/>
        </w:rPr>
        <w:t>)</w:t>
      </w:r>
      <w:r>
        <w:rPr>
          <w:sz w:val="32"/>
        </w:rPr>
        <w:t xml:space="preserve">. </w:t>
      </w:r>
      <w:r w:rsidR="00B358E5">
        <w:rPr>
          <w:sz w:val="32"/>
        </w:rPr>
        <w:t xml:space="preserve">Шутка. </w:t>
      </w:r>
      <w:r>
        <w:rPr>
          <w:sz w:val="32"/>
        </w:rPr>
        <w:t>Успокойтесь. Я не буду стрелять. На самом деле я не террорист</w:t>
      </w:r>
      <w:r w:rsidR="001347E7">
        <w:rPr>
          <w:sz w:val="32"/>
        </w:rPr>
        <w:t>, не боевик, не враг вам</w:t>
      </w:r>
      <w:r>
        <w:rPr>
          <w:sz w:val="32"/>
        </w:rPr>
        <w:t xml:space="preserve">. Это ошибка. Я художник. Я писал картину на природе. А тут обстреляли вашу машину. Охрана решила, что я </w:t>
      </w:r>
      <w:r w:rsidR="00B358E5">
        <w:rPr>
          <w:sz w:val="32"/>
        </w:rPr>
        <w:t xml:space="preserve">из </w:t>
      </w:r>
      <w:r w:rsidR="001347E7">
        <w:rPr>
          <w:sz w:val="32"/>
        </w:rPr>
        <w:t>т</w:t>
      </w:r>
      <w:r w:rsidR="00B358E5">
        <w:rPr>
          <w:sz w:val="32"/>
        </w:rPr>
        <w:t>ех</w:t>
      </w:r>
      <w:r w:rsidR="00DD60A1">
        <w:rPr>
          <w:sz w:val="32"/>
        </w:rPr>
        <w:t>,</w:t>
      </w:r>
      <w:r w:rsidR="001347E7">
        <w:rPr>
          <w:sz w:val="32"/>
        </w:rPr>
        <w:t xml:space="preserve"> из нападавших</w:t>
      </w:r>
      <w:r>
        <w:rPr>
          <w:sz w:val="32"/>
        </w:rPr>
        <w:t>. Схватила. Доставила сюда. Я мирный и смирный, и совершенно не опасный.</w:t>
      </w:r>
    </w:p>
    <w:p w:rsidR="000260D1" w:rsidRDefault="000260D1">
      <w:pPr>
        <w:rPr>
          <w:sz w:val="32"/>
        </w:rPr>
      </w:pPr>
      <w:r>
        <w:rPr>
          <w:sz w:val="32"/>
        </w:rPr>
        <w:lastRenderedPageBreak/>
        <w:t>ПРИНЦ. Киллер? Нет?</w:t>
      </w:r>
    </w:p>
    <w:p w:rsidR="000260D1" w:rsidRDefault="000260D1">
      <w:pPr>
        <w:rPr>
          <w:sz w:val="32"/>
        </w:rPr>
      </w:pPr>
      <w:r>
        <w:rPr>
          <w:sz w:val="32"/>
        </w:rPr>
        <w:t>ПАВЕЛ. Нет. Ай эм э гуд фэллоу. Я хороший парень.</w:t>
      </w:r>
    </w:p>
    <w:p w:rsidR="009D0D61" w:rsidRDefault="00674B0A">
      <w:pPr>
        <w:rPr>
          <w:sz w:val="32"/>
        </w:rPr>
      </w:pPr>
      <w:r>
        <w:rPr>
          <w:sz w:val="32"/>
        </w:rPr>
        <w:t>ИВ</w:t>
      </w:r>
      <w:r w:rsidR="00F96718">
        <w:rPr>
          <w:sz w:val="32"/>
        </w:rPr>
        <w:t xml:space="preserve">АН </w:t>
      </w:r>
      <w:r w:rsidR="00991D49">
        <w:rPr>
          <w:sz w:val="32"/>
        </w:rPr>
        <w:t>СЕМЕНОВИЧ</w:t>
      </w:r>
      <w:r>
        <w:rPr>
          <w:sz w:val="32"/>
        </w:rPr>
        <w:t xml:space="preserve">. </w:t>
      </w:r>
      <w:r w:rsidR="00977ADC">
        <w:rPr>
          <w:sz w:val="32"/>
        </w:rPr>
        <w:t xml:space="preserve">Еще один весельчак. </w:t>
      </w:r>
      <w:r>
        <w:rPr>
          <w:sz w:val="32"/>
        </w:rPr>
        <w:t>Как же ты выруб</w:t>
      </w:r>
      <w:r w:rsidR="009D0D61">
        <w:rPr>
          <w:sz w:val="32"/>
        </w:rPr>
        <w:t>ил моих охранников</w:t>
      </w:r>
      <w:r w:rsidR="00977ADC">
        <w:rPr>
          <w:sz w:val="32"/>
        </w:rPr>
        <w:t>, весельчак</w:t>
      </w:r>
      <w:r w:rsidR="009D0D61">
        <w:rPr>
          <w:sz w:val="32"/>
        </w:rPr>
        <w:t>?</w:t>
      </w:r>
      <w:r w:rsidR="00F96718">
        <w:rPr>
          <w:sz w:val="32"/>
        </w:rPr>
        <w:t xml:space="preserve"> Отнял у них </w:t>
      </w:r>
      <w:r w:rsidR="001347E7">
        <w:rPr>
          <w:sz w:val="32"/>
        </w:rPr>
        <w:t>эту штуку</w:t>
      </w:r>
      <w:r w:rsidR="00F96718">
        <w:rPr>
          <w:sz w:val="32"/>
        </w:rPr>
        <w:t>?</w:t>
      </w:r>
    </w:p>
    <w:p w:rsidR="009D0D61" w:rsidRDefault="009D0D61">
      <w:pPr>
        <w:rPr>
          <w:sz w:val="32"/>
        </w:rPr>
      </w:pPr>
      <w:r>
        <w:rPr>
          <w:sz w:val="32"/>
        </w:rPr>
        <w:t xml:space="preserve">ПАВЕЛ. Рукопашный бой. </w:t>
      </w:r>
      <w:r w:rsidR="001347E7">
        <w:rPr>
          <w:sz w:val="32"/>
        </w:rPr>
        <w:t>Занимался - в</w:t>
      </w:r>
      <w:r>
        <w:rPr>
          <w:sz w:val="32"/>
        </w:rPr>
        <w:t xml:space="preserve"> школе, в армии. Форму поддерживаю.</w:t>
      </w:r>
    </w:p>
    <w:p w:rsidR="009D0D61" w:rsidRPr="000260D1" w:rsidRDefault="009D0D61">
      <w:pPr>
        <w:rPr>
          <w:sz w:val="32"/>
        </w:rPr>
      </w:pPr>
      <w:r>
        <w:rPr>
          <w:sz w:val="32"/>
        </w:rPr>
        <w:t>М</w:t>
      </w:r>
      <w:r w:rsidR="009E5F74">
        <w:rPr>
          <w:sz w:val="32"/>
        </w:rPr>
        <w:t xml:space="preserve">ИСС </w:t>
      </w:r>
      <w:r>
        <w:rPr>
          <w:sz w:val="32"/>
        </w:rPr>
        <w:t>М</w:t>
      </w:r>
      <w:r w:rsidR="009E5F74">
        <w:rPr>
          <w:sz w:val="32"/>
        </w:rPr>
        <w:t>ИРА</w:t>
      </w:r>
      <w:r w:rsidR="00B358E5">
        <w:rPr>
          <w:sz w:val="32"/>
        </w:rPr>
        <w:t>. Я ничего не слышала, но все поняла! Бандит!</w:t>
      </w:r>
      <w:r w:rsidR="00212B39">
        <w:rPr>
          <w:sz w:val="32"/>
        </w:rPr>
        <w:t xml:space="preserve"> Г</w:t>
      </w:r>
      <w:r>
        <w:rPr>
          <w:sz w:val="32"/>
        </w:rPr>
        <w:t>адина! Из-за тебя я оглохла! (</w:t>
      </w:r>
      <w:r w:rsidRPr="009E5F74">
        <w:rPr>
          <w:i/>
          <w:sz w:val="32"/>
        </w:rPr>
        <w:t>Н</w:t>
      </w:r>
      <w:r w:rsidR="00B358E5">
        <w:rPr>
          <w:i/>
          <w:sz w:val="32"/>
        </w:rPr>
        <w:t>алетает на Павла и н</w:t>
      </w:r>
      <w:r w:rsidRPr="009E5F74">
        <w:rPr>
          <w:i/>
          <w:sz w:val="32"/>
        </w:rPr>
        <w:t>ачинает</w:t>
      </w:r>
      <w:r w:rsidR="00B358E5">
        <w:rPr>
          <w:i/>
          <w:sz w:val="32"/>
        </w:rPr>
        <w:t xml:space="preserve"> его </w:t>
      </w:r>
      <w:r w:rsidRPr="009E5F74">
        <w:rPr>
          <w:i/>
          <w:sz w:val="32"/>
        </w:rPr>
        <w:t xml:space="preserve"> колошматить</w:t>
      </w:r>
      <w:r w:rsidR="00B038DB">
        <w:rPr>
          <w:i/>
          <w:sz w:val="32"/>
        </w:rPr>
        <w:t>. Всем</w:t>
      </w:r>
      <w:r>
        <w:rPr>
          <w:sz w:val="32"/>
        </w:rPr>
        <w:t>).</w:t>
      </w:r>
      <w:r w:rsidR="00B038DB">
        <w:rPr>
          <w:sz w:val="32"/>
        </w:rPr>
        <w:t xml:space="preserve"> Бегите! Спасайтесь!</w:t>
      </w:r>
      <w:r w:rsidR="000260D1">
        <w:rPr>
          <w:sz w:val="32"/>
        </w:rPr>
        <w:t xml:space="preserve"> Я задержу его!</w:t>
      </w:r>
    </w:p>
    <w:p w:rsidR="00BE0214" w:rsidRPr="00BE0214" w:rsidRDefault="00BE0214">
      <w:pPr>
        <w:rPr>
          <w:i/>
          <w:sz w:val="32"/>
        </w:rPr>
      </w:pPr>
      <w:r w:rsidRPr="00BE0214">
        <w:rPr>
          <w:i/>
          <w:sz w:val="32"/>
        </w:rPr>
        <w:t xml:space="preserve">                       </w:t>
      </w:r>
      <w:r w:rsidR="000260D1">
        <w:rPr>
          <w:i/>
          <w:sz w:val="32"/>
        </w:rPr>
        <w:t xml:space="preserve">Никто не двигается с места. </w:t>
      </w:r>
      <w:r w:rsidRPr="00BE0214">
        <w:rPr>
          <w:i/>
          <w:sz w:val="32"/>
        </w:rPr>
        <w:t xml:space="preserve">Павел </w:t>
      </w:r>
      <w:r w:rsidR="000260D1">
        <w:rPr>
          <w:i/>
          <w:sz w:val="32"/>
        </w:rPr>
        <w:t>пробует</w:t>
      </w:r>
      <w:r w:rsidRPr="00BE0214">
        <w:rPr>
          <w:i/>
          <w:sz w:val="32"/>
        </w:rPr>
        <w:t xml:space="preserve"> </w:t>
      </w:r>
      <w:r w:rsidR="000260D1">
        <w:rPr>
          <w:i/>
          <w:sz w:val="32"/>
        </w:rPr>
        <w:t>защищаться</w:t>
      </w:r>
      <w:r w:rsidRPr="00BE0214">
        <w:rPr>
          <w:i/>
          <w:sz w:val="32"/>
        </w:rPr>
        <w:t>.</w:t>
      </w:r>
    </w:p>
    <w:p w:rsidR="00110477" w:rsidRPr="00D4002C" w:rsidRDefault="00110477">
      <w:pPr>
        <w:rPr>
          <w:i/>
          <w:sz w:val="32"/>
        </w:rPr>
      </w:pPr>
      <w:r>
        <w:rPr>
          <w:sz w:val="32"/>
        </w:rPr>
        <w:t xml:space="preserve">ПАВЕЛ. </w:t>
      </w:r>
      <w:r w:rsidR="00BE0214">
        <w:rPr>
          <w:sz w:val="32"/>
        </w:rPr>
        <w:t xml:space="preserve">Эй, ты чего?!  </w:t>
      </w:r>
    </w:p>
    <w:p w:rsidR="00110477" w:rsidRPr="002C3F17" w:rsidRDefault="002C3F17">
      <w:pPr>
        <w:rPr>
          <w:sz w:val="32"/>
        </w:rPr>
      </w:pPr>
      <w:r>
        <w:rPr>
          <w:sz w:val="32"/>
        </w:rPr>
        <w:t>МИСС МИРА (</w:t>
      </w:r>
      <w:r w:rsidR="00110477" w:rsidRPr="009E5F74">
        <w:rPr>
          <w:i/>
          <w:sz w:val="32"/>
        </w:rPr>
        <w:t>не слышит</w:t>
      </w:r>
      <w:r w:rsidR="00A818D8">
        <w:rPr>
          <w:i/>
          <w:sz w:val="32"/>
        </w:rPr>
        <w:t>, продолжает драться</w:t>
      </w:r>
      <w:r>
        <w:rPr>
          <w:i/>
          <w:sz w:val="32"/>
        </w:rPr>
        <w:t>)</w:t>
      </w:r>
      <w:r w:rsidR="00110477" w:rsidRPr="009E5F74">
        <w:rPr>
          <w:i/>
          <w:sz w:val="32"/>
        </w:rPr>
        <w:t>.</w:t>
      </w:r>
      <w:r>
        <w:rPr>
          <w:i/>
          <w:sz w:val="32"/>
        </w:rPr>
        <w:t xml:space="preserve"> </w:t>
      </w:r>
      <w:r>
        <w:rPr>
          <w:sz w:val="32"/>
        </w:rPr>
        <w:t>Подонок! Убийца!</w:t>
      </w:r>
    </w:p>
    <w:p w:rsidR="00B81349" w:rsidRPr="00BE0214" w:rsidRDefault="002C3F17">
      <w:pPr>
        <w:rPr>
          <w:i/>
          <w:sz w:val="32"/>
        </w:rPr>
      </w:pPr>
      <w:r>
        <w:rPr>
          <w:sz w:val="32"/>
        </w:rPr>
        <w:t xml:space="preserve">ПАВЕЛ. </w:t>
      </w:r>
      <w:r w:rsidR="00BE0214">
        <w:rPr>
          <w:sz w:val="32"/>
        </w:rPr>
        <w:t>Маринка, ты что ли?! Ну, конечно! А это я - Павел!</w:t>
      </w:r>
      <w:r w:rsidR="00BE0214">
        <w:rPr>
          <w:i/>
          <w:sz w:val="32"/>
        </w:rPr>
        <w:t xml:space="preserve"> </w:t>
      </w:r>
      <w:r w:rsidR="00110477">
        <w:rPr>
          <w:sz w:val="32"/>
        </w:rPr>
        <w:t>Да посмотри - это же я! Узнаешь?!</w:t>
      </w:r>
      <w:r w:rsidR="00D4002C">
        <w:rPr>
          <w:sz w:val="32"/>
        </w:rPr>
        <w:t xml:space="preserve"> (</w:t>
      </w:r>
      <w:r w:rsidR="00D4002C" w:rsidRPr="00D4002C">
        <w:rPr>
          <w:i/>
          <w:sz w:val="32"/>
        </w:rPr>
        <w:t>Хватает Мисс Мира за руки, держит</w:t>
      </w:r>
      <w:r w:rsidR="00D4002C">
        <w:rPr>
          <w:sz w:val="32"/>
        </w:rPr>
        <w:t>).</w:t>
      </w:r>
    </w:p>
    <w:p w:rsidR="00110477" w:rsidRPr="009E5F74" w:rsidRDefault="00110477">
      <w:pPr>
        <w:rPr>
          <w:i/>
          <w:sz w:val="32"/>
        </w:rPr>
      </w:pPr>
      <w:r>
        <w:rPr>
          <w:sz w:val="32"/>
        </w:rPr>
        <w:t xml:space="preserve">              </w:t>
      </w:r>
      <w:r w:rsidRPr="009E5F74">
        <w:rPr>
          <w:i/>
          <w:sz w:val="32"/>
        </w:rPr>
        <w:t>М</w:t>
      </w:r>
      <w:r w:rsidR="009E5F74" w:rsidRPr="009E5F74">
        <w:rPr>
          <w:i/>
          <w:sz w:val="32"/>
        </w:rPr>
        <w:t xml:space="preserve">исс </w:t>
      </w:r>
      <w:r w:rsidRPr="009E5F74">
        <w:rPr>
          <w:i/>
          <w:sz w:val="32"/>
        </w:rPr>
        <w:t>М</w:t>
      </w:r>
      <w:r w:rsidR="009E5F74" w:rsidRPr="009E5F74">
        <w:rPr>
          <w:i/>
          <w:sz w:val="32"/>
        </w:rPr>
        <w:t>ира</w:t>
      </w:r>
      <w:r w:rsidRPr="009E5F74">
        <w:rPr>
          <w:i/>
          <w:sz w:val="32"/>
        </w:rPr>
        <w:t xml:space="preserve"> перестает драться, всматривается в Павла.</w:t>
      </w:r>
    </w:p>
    <w:p w:rsidR="00110477" w:rsidRDefault="00110477">
      <w:pPr>
        <w:rPr>
          <w:sz w:val="32"/>
        </w:rPr>
      </w:pPr>
      <w:r>
        <w:rPr>
          <w:sz w:val="32"/>
        </w:rPr>
        <w:t>Это я - Павел! Раскрой глаза!</w:t>
      </w:r>
    </w:p>
    <w:p w:rsidR="00110477" w:rsidRDefault="00110477">
      <w:pPr>
        <w:rPr>
          <w:sz w:val="32"/>
        </w:rPr>
      </w:pPr>
      <w:r>
        <w:rPr>
          <w:sz w:val="32"/>
        </w:rPr>
        <w:t>М</w:t>
      </w:r>
      <w:r w:rsidR="009E5F74">
        <w:rPr>
          <w:sz w:val="32"/>
        </w:rPr>
        <w:t xml:space="preserve">ИСС </w:t>
      </w:r>
      <w:r>
        <w:rPr>
          <w:sz w:val="32"/>
        </w:rPr>
        <w:t>М</w:t>
      </w:r>
      <w:r w:rsidR="009E5F74">
        <w:rPr>
          <w:sz w:val="32"/>
        </w:rPr>
        <w:t>ИРА</w:t>
      </w:r>
      <w:r w:rsidR="0006205D">
        <w:rPr>
          <w:sz w:val="32"/>
        </w:rPr>
        <w:t xml:space="preserve"> (</w:t>
      </w:r>
      <w:r w:rsidR="0006205D" w:rsidRPr="0006205D">
        <w:rPr>
          <w:i/>
          <w:sz w:val="32"/>
        </w:rPr>
        <w:t>неуверенно</w:t>
      </w:r>
      <w:r w:rsidR="0006205D">
        <w:rPr>
          <w:sz w:val="32"/>
        </w:rPr>
        <w:t>)</w:t>
      </w:r>
      <w:r>
        <w:rPr>
          <w:sz w:val="32"/>
        </w:rPr>
        <w:t>. У тебя была борода. Ты же носил бороду. И длинные волосы.</w:t>
      </w:r>
    </w:p>
    <w:p w:rsidR="00110477" w:rsidRDefault="00110477">
      <w:pPr>
        <w:rPr>
          <w:sz w:val="32"/>
        </w:rPr>
      </w:pPr>
      <w:r>
        <w:rPr>
          <w:sz w:val="32"/>
        </w:rPr>
        <w:t xml:space="preserve">ПАВЕЛ. Сбрил. </w:t>
      </w:r>
      <w:r w:rsidR="007E0F76">
        <w:rPr>
          <w:sz w:val="32"/>
        </w:rPr>
        <w:t xml:space="preserve">Состриг. </w:t>
      </w:r>
      <w:r>
        <w:rPr>
          <w:sz w:val="32"/>
        </w:rPr>
        <w:t>Надоело.</w:t>
      </w:r>
    </w:p>
    <w:p w:rsidR="002C3F17" w:rsidRDefault="00110477">
      <w:pPr>
        <w:rPr>
          <w:sz w:val="32"/>
        </w:rPr>
      </w:pPr>
      <w:r>
        <w:rPr>
          <w:sz w:val="32"/>
        </w:rPr>
        <w:t>М</w:t>
      </w:r>
      <w:r w:rsidR="009E5F74">
        <w:rPr>
          <w:sz w:val="32"/>
        </w:rPr>
        <w:t xml:space="preserve">ИСС </w:t>
      </w:r>
      <w:r>
        <w:rPr>
          <w:sz w:val="32"/>
        </w:rPr>
        <w:t>М</w:t>
      </w:r>
      <w:r w:rsidR="009E5F74">
        <w:rPr>
          <w:sz w:val="32"/>
        </w:rPr>
        <w:t>ИРА</w:t>
      </w:r>
      <w:r>
        <w:rPr>
          <w:sz w:val="32"/>
        </w:rPr>
        <w:t xml:space="preserve">. </w:t>
      </w:r>
      <w:r w:rsidR="002C3F17">
        <w:rPr>
          <w:sz w:val="32"/>
        </w:rPr>
        <w:t>Громче! Я почти н</w:t>
      </w:r>
      <w:r>
        <w:rPr>
          <w:sz w:val="32"/>
        </w:rPr>
        <w:t>ичего не слышу</w:t>
      </w:r>
      <w:r w:rsidR="002C3F17">
        <w:rPr>
          <w:sz w:val="32"/>
        </w:rPr>
        <w:t>!</w:t>
      </w:r>
    </w:p>
    <w:p w:rsidR="005F7A2D" w:rsidRDefault="002C3F17">
      <w:pPr>
        <w:rPr>
          <w:sz w:val="32"/>
        </w:rPr>
      </w:pPr>
      <w:r>
        <w:rPr>
          <w:sz w:val="32"/>
        </w:rPr>
        <w:t xml:space="preserve"> </w:t>
      </w:r>
      <w:r w:rsidR="005F7A2D">
        <w:rPr>
          <w:sz w:val="32"/>
        </w:rPr>
        <w:t>ПАВЕЛ (</w:t>
      </w:r>
      <w:r w:rsidR="005F7A2D" w:rsidRPr="009E5F74">
        <w:rPr>
          <w:i/>
          <w:sz w:val="32"/>
        </w:rPr>
        <w:t>показывает</w:t>
      </w:r>
      <w:r>
        <w:rPr>
          <w:i/>
          <w:sz w:val="32"/>
        </w:rPr>
        <w:t>, громко</w:t>
      </w:r>
      <w:r w:rsidR="005F7A2D">
        <w:rPr>
          <w:sz w:val="32"/>
        </w:rPr>
        <w:t xml:space="preserve">). Сбрил. Бороду сбрил. </w:t>
      </w:r>
      <w:r w:rsidR="00982595">
        <w:rPr>
          <w:sz w:val="32"/>
        </w:rPr>
        <w:t xml:space="preserve">Волосы обстриг. </w:t>
      </w:r>
      <w:r w:rsidR="005F7A2D">
        <w:rPr>
          <w:sz w:val="32"/>
        </w:rPr>
        <w:t>А что у тебя с ушами?</w:t>
      </w:r>
      <w:r w:rsidR="00585AAB">
        <w:rPr>
          <w:sz w:val="32"/>
        </w:rPr>
        <w:t xml:space="preserve"> </w:t>
      </w:r>
      <w:r w:rsidR="0051653E">
        <w:rPr>
          <w:sz w:val="32"/>
        </w:rPr>
        <w:t>(</w:t>
      </w:r>
      <w:r w:rsidR="0051653E" w:rsidRPr="0051653E">
        <w:rPr>
          <w:i/>
          <w:sz w:val="32"/>
        </w:rPr>
        <w:t>О шлеме</w:t>
      </w:r>
      <w:r w:rsidR="0051653E">
        <w:rPr>
          <w:sz w:val="32"/>
        </w:rPr>
        <w:t xml:space="preserve">). </w:t>
      </w:r>
      <w:r w:rsidR="00585AAB">
        <w:rPr>
          <w:sz w:val="32"/>
        </w:rPr>
        <w:t>Для чего эт</w:t>
      </w:r>
      <w:r w:rsidR="0051653E">
        <w:rPr>
          <w:sz w:val="32"/>
        </w:rPr>
        <w:t>а</w:t>
      </w:r>
      <w:r w:rsidR="00585AAB">
        <w:rPr>
          <w:sz w:val="32"/>
        </w:rPr>
        <w:t xml:space="preserve"> боксерск</w:t>
      </w:r>
      <w:r w:rsidR="0051653E">
        <w:rPr>
          <w:sz w:val="32"/>
        </w:rPr>
        <w:t>ая</w:t>
      </w:r>
      <w:r w:rsidR="00585AAB">
        <w:rPr>
          <w:sz w:val="32"/>
        </w:rPr>
        <w:t xml:space="preserve"> шл</w:t>
      </w:r>
      <w:r w:rsidR="0051653E">
        <w:rPr>
          <w:sz w:val="32"/>
        </w:rPr>
        <w:t>япа</w:t>
      </w:r>
      <w:r w:rsidR="00585AAB">
        <w:rPr>
          <w:sz w:val="32"/>
        </w:rPr>
        <w:t>?</w:t>
      </w:r>
    </w:p>
    <w:p w:rsidR="005F7A2D" w:rsidRPr="009E5F74" w:rsidRDefault="005F7A2D">
      <w:pPr>
        <w:rPr>
          <w:i/>
          <w:sz w:val="32"/>
        </w:rPr>
      </w:pPr>
      <w:r>
        <w:rPr>
          <w:sz w:val="32"/>
        </w:rPr>
        <w:t xml:space="preserve">          </w:t>
      </w:r>
      <w:r w:rsidRPr="009E5F74">
        <w:rPr>
          <w:i/>
          <w:sz w:val="32"/>
        </w:rPr>
        <w:t>М</w:t>
      </w:r>
      <w:r w:rsidR="009E5F74" w:rsidRPr="009E5F74">
        <w:rPr>
          <w:i/>
          <w:sz w:val="32"/>
        </w:rPr>
        <w:t xml:space="preserve">исс </w:t>
      </w:r>
      <w:r w:rsidRPr="009E5F74">
        <w:rPr>
          <w:i/>
          <w:sz w:val="32"/>
        </w:rPr>
        <w:t>М</w:t>
      </w:r>
      <w:r w:rsidR="009E5F74" w:rsidRPr="009E5F74">
        <w:rPr>
          <w:i/>
          <w:sz w:val="32"/>
        </w:rPr>
        <w:t>ира</w:t>
      </w:r>
      <w:r w:rsidRPr="009E5F74">
        <w:rPr>
          <w:i/>
          <w:sz w:val="32"/>
        </w:rPr>
        <w:t xml:space="preserve"> обнимает Павла вместе с автоматом, плачет.</w:t>
      </w:r>
    </w:p>
    <w:p w:rsidR="00B81349" w:rsidRDefault="005F7A2D">
      <w:pPr>
        <w:rPr>
          <w:sz w:val="32"/>
        </w:rPr>
      </w:pPr>
      <w:r>
        <w:rPr>
          <w:sz w:val="32"/>
        </w:rPr>
        <w:t>ИВ</w:t>
      </w:r>
      <w:r w:rsidR="009E5F74">
        <w:rPr>
          <w:sz w:val="32"/>
        </w:rPr>
        <w:t xml:space="preserve">АН </w:t>
      </w:r>
      <w:r w:rsidR="00991D49">
        <w:rPr>
          <w:sz w:val="32"/>
        </w:rPr>
        <w:t>СЕМЕНОВИЧ</w:t>
      </w:r>
      <w:r>
        <w:rPr>
          <w:sz w:val="32"/>
        </w:rPr>
        <w:t>. Так вы заодно? Одна шайка?</w:t>
      </w:r>
    </w:p>
    <w:p w:rsidR="005F7A2D" w:rsidRDefault="007E7960">
      <w:pPr>
        <w:rPr>
          <w:sz w:val="32"/>
        </w:rPr>
      </w:pPr>
      <w:r>
        <w:rPr>
          <w:sz w:val="32"/>
        </w:rPr>
        <w:t xml:space="preserve">ПАВЕЛ. </w:t>
      </w:r>
      <w:r w:rsidR="005F7A2D">
        <w:rPr>
          <w:sz w:val="32"/>
        </w:rPr>
        <w:t>Я уехал в Италию</w:t>
      </w:r>
      <w:r w:rsidR="00982CE6">
        <w:rPr>
          <w:sz w:val="32"/>
        </w:rPr>
        <w:t xml:space="preserve"> на пейзажи. Всего на полгода</w:t>
      </w:r>
      <w:r w:rsidR="005F7A2D">
        <w:rPr>
          <w:sz w:val="32"/>
        </w:rPr>
        <w:t xml:space="preserve">. Она обещала меня ждать. Но </w:t>
      </w:r>
      <w:r w:rsidR="009E5F74">
        <w:rPr>
          <w:sz w:val="32"/>
        </w:rPr>
        <w:t>передумала. Позвонила</w:t>
      </w:r>
      <w:r w:rsidR="00674B0A">
        <w:rPr>
          <w:sz w:val="32"/>
        </w:rPr>
        <w:t xml:space="preserve"> - хочет чего-то необычного. П</w:t>
      </w:r>
      <w:r w:rsidR="005F7A2D">
        <w:rPr>
          <w:sz w:val="32"/>
        </w:rPr>
        <w:t>роси</w:t>
      </w:r>
      <w:r w:rsidR="007E0F76">
        <w:rPr>
          <w:sz w:val="32"/>
        </w:rPr>
        <w:t>т забыть, по</w:t>
      </w:r>
      <w:r w:rsidR="005F7A2D">
        <w:rPr>
          <w:sz w:val="32"/>
        </w:rPr>
        <w:t xml:space="preserve">ехала </w:t>
      </w:r>
      <w:r w:rsidR="007E0F76">
        <w:rPr>
          <w:sz w:val="32"/>
        </w:rPr>
        <w:t>на конкурс</w:t>
      </w:r>
      <w:r w:rsidR="005F7A2D">
        <w:rPr>
          <w:sz w:val="32"/>
        </w:rPr>
        <w:t xml:space="preserve">. Я, конечно, в </w:t>
      </w:r>
      <w:r w:rsidR="00B038DB">
        <w:rPr>
          <w:sz w:val="32"/>
        </w:rPr>
        <w:t>теме</w:t>
      </w:r>
      <w:r w:rsidR="005F7A2D">
        <w:rPr>
          <w:sz w:val="32"/>
        </w:rPr>
        <w:t xml:space="preserve"> - она победила. Она - Мисс Мира. Теперь у нее танцы-шманцы, кутюрье, подиум, Неделя высокой моды. Милан, Париж, Трандепупер. То да сё. А я художник. Иногда голодаю, как Ван Гог.</w:t>
      </w:r>
    </w:p>
    <w:p w:rsidR="0045676C" w:rsidRDefault="00B9456C">
      <w:pPr>
        <w:rPr>
          <w:sz w:val="32"/>
        </w:rPr>
      </w:pPr>
      <w:r>
        <w:rPr>
          <w:sz w:val="32"/>
        </w:rPr>
        <w:t xml:space="preserve">ИВАН </w:t>
      </w:r>
      <w:r w:rsidR="00991D49">
        <w:rPr>
          <w:sz w:val="32"/>
        </w:rPr>
        <w:t>СЕМЕНОВИЧ</w:t>
      </w:r>
      <w:r>
        <w:rPr>
          <w:sz w:val="32"/>
        </w:rPr>
        <w:t xml:space="preserve">. </w:t>
      </w:r>
      <w:r w:rsidR="000260D1">
        <w:rPr>
          <w:sz w:val="32"/>
        </w:rPr>
        <w:t xml:space="preserve">Значит - контрольный в голову - это не ты? </w:t>
      </w:r>
      <w:r>
        <w:rPr>
          <w:sz w:val="32"/>
        </w:rPr>
        <w:t xml:space="preserve">Не врешь? Докажи. Отдай мне </w:t>
      </w:r>
      <w:r w:rsidR="00EC1045">
        <w:rPr>
          <w:sz w:val="32"/>
        </w:rPr>
        <w:t>эту хреновину</w:t>
      </w:r>
      <w:r w:rsidR="00977ADC">
        <w:rPr>
          <w:sz w:val="32"/>
        </w:rPr>
        <w:t>, весельчак</w:t>
      </w:r>
      <w:r>
        <w:rPr>
          <w:sz w:val="32"/>
        </w:rPr>
        <w:t>.</w:t>
      </w:r>
    </w:p>
    <w:p w:rsidR="00B9456C" w:rsidRDefault="00B9456C">
      <w:pPr>
        <w:rPr>
          <w:sz w:val="32"/>
        </w:rPr>
      </w:pPr>
      <w:r>
        <w:rPr>
          <w:sz w:val="32"/>
        </w:rPr>
        <w:t>ПАВЕЛ. Не верите?</w:t>
      </w:r>
    </w:p>
    <w:p w:rsidR="00B9456C" w:rsidRDefault="00B9456C">
      <w:pPr>
        <w:rPr>
          <w:sz w:val="32"/>
        </w:rPr>
      </w:pPr>
      <w:r>
        <w:rPr>
          <w:sz w:val="32"/>
        </w:rPr>
        <w:t xml:space="preserve">ИВАН </w:t>
      </w:r>
      <w:r w:rsidR="00991D49">
        <w:rPr>
          <w:sz w:val="32"/>
        </w:rPr>
        <w:t>СЕМЕНОВИЧ</w:t>
      </w:r>
      <w:r>
        <w:rPr>
          <w:sz w:val="32"/>
        </w:rPr>
        <w:t xml:space="preserve">. </w:t>
      </w:r>
      <w:r w:rsidR="00EC1045">
        <w:rPr>
          <w:sz w:val="32"/>
        </w:rPr>
        <w:t>Отдай.</w:t>
      </w:r>
    </w:p>
    <w:p w:rsidR="00B9456C" w:rsidRDefault="00B9456C">
      <w:pPr>
        <w:rPr>
          <w:sz w:val="32"/>
        </w:rPr>
      </w:pPr>
      <w:r>
        <w:rPr>
          <w:sz w:val="32"/>
        </w:rPr>
        <w:t xml:space="preserve">                                        </w:t>
      </w:r>
      <w:r w:rsidRPr="00B9456C">
        <w:rPr>
          <w:i/>
          <w:sz w:val="32"/>
        </w:rPr>
        <w:t>Пауза</w:t>
      </w:r>
      <w:r>
        <w:rPr>
          <w:sz w:val="32"/>
        </w:rPr>
        <w:t>.</w:t>
      </w:r>
      <w:r w:rsidR="004E4841">
        <w:rPr>
          <w:sz w:val="32"/>
        </w:rPr>
        <w:t xml:space="preserve"> </w:t>
      </w:r>
    </w:p>
    <w:p w:rsidR="009F1D70" w:rsidRDefault="00B9456C">
      <w:pPr>
        <w:rPr>
          <w:sz w:val="32"/>
        </w:rPr>
      </w:pPr>
      <w:r>
        <w:rPr>
          <w:sz w:val="32"/>
        </w:rPr>
        <w:lastRenderedPageBreak/>
        <w:t>ПАВЕЛ. Хорошо. (</w:t>
      </w:r>
      <w:r w:rsidRPr="00B9456C">
        <w:rPr>
          <w:i/>
          <w:sz w:val="32"/>
        </w:rPr>
        <w:t xml:space="preserve">Отдает Ивану </w:t>
      </w:r>
      <w:r w:rsidR="00991D49">
        <w:rPr>
          <w:i/>
          <w:sz w:val="32"/>
        </w:rPr>
        <w:t>Семеновичу</w:t>
      </w:r>
      <w:r w:rsidRPr="00B9456C">
        <w:rPr>
          <w:i/>
          <w:sz w:val="32"/>
        </w:rPr>
        <w:t xml:space="preserve"> автомат</w:t>
      </w:r>
      <w:r>
        <w:rPr>
          <w:sz w:val="32"/>
        </w:rPr>
        <w:t>).</w:t>
      </w:r>
    </w:p>
    <w:p w:rsidR="009F1D70" w:rsidRDefault="00741287">
      <w:pPr>
        <w:rPr>
          <w:sz w:val="32"/>
        </w:rPr>
      </w:pPr>
      <w:r>
        <w:rPr>
          <w:sz w:val="32"/>
        </w:rPr>
        <w:t xml:space="preserve">ИВАН </w:t>
      </w:r>
      <w:r w:rsidR="00991D49">
        <w:rPr>
          <w:sz w:val="32"/>
        </w:rPr>
        <w:t>СЕМЕНОВИЧ</w:t>
      </w:r>
      <w:r>
        <w:rPr>
          <w:sz w:val="32"/>
        </w:rPr>
        <w:t>. И</w:t>
      </w:r>
      <w:r w:rsidR="009F1D70">
        <w:rPr>
          <w:sz w:val="32"/>
        </w:rPr>
        <w:t xml:space="preserve"> взрывное устройство.</w:t>
      </w:r>
    </w:p>
    <w:p w:rsidR="00FB465E" w:rsidRDefault="009F1D70">
      <w:pPr>
        <w:rPr>
          <w:sz w:val="32"/>
        </w:rPr>
      </w:pPr>
      <w:r>
        <w:rPr>
          <w:sz w:val="32"/>
        </w:rPr>
        <w:t>ПАВЕЛ. Выбросил за борт.</w:t>
      </w:r>
      <w:r w:rsidR="00FB465E">
        <w:rPr>
          <w:sz w:val="32"/>
        </w:rPr>
        <w:t xml:space="preserve"> Зачем оно мне? </w:t>
      </w:r>
      <w:r w:rsidR="00977ADC">
        <w:rPr>
          <w:sz w:val="32"/>
        </w:rPr>
        <w:t>Только мешало. В плавки же его не засунешь.</w:t>
      </w:r>
    </w:p>
    <w:p w:rsidR="00741287" w:rsidRDefault="00FB465E">
      <w:pPr>
        <w:rPr>
          <w:sz w:val="32"/>
        </w:rPr>
      </w:pPr>
      <w:r>
        <w:rPr>
          <w:sz w:val="32"/>
        </w:rPr>
        <w:t xml:space="preserve">ИВАН </w:t>
      </w:r>
      <w:r w:rsidR="00991D49">
        <w:rPr>
          <w:sz w:val="32"/>
        </w:rPr>
        <w:t>СЕМЕНОВИЧ</w:t>
      </w:r>
      <w:r>
        <w:rPr>
          <w:sz w:val="32"/>
        </w:rPr>
        <w:t xml:space="preserve">. </w:t>
      </w:r>
      <w:r w:rsidR="00977ADC">
        <w:rPr>
          <w:sz w:val="32"/>
        </w:rPr>
        <w:t>Логично. Теперь о</w:t>
      </w:r>
      <w:r>
        <w:rPr>
          <w:sz w:val="32"/>
        </w:rPr>
        <w:t xml:space="preserve">тдай </w:t>
      </w:r>
      <w:r w:rsidR="00741287">
        <w:rPr>
          <w:sz w:val="32"/>
        </w:rPr>
        <w:t>мою пукалку.</w:t>
      </w:r>
    </w:p>
    <w:p w:rsidR="00741287" w:rsidRDefault="00741287">
      <w:pPr>
        <w:rPr>
          <w:i/>
          <w:sz w:val="32"/>
        </w:rPr>
      </w:pPr>
      <w:r>
        <w:rPr>
          <w:sz w:val="32"/>
        </w:rPr>
        <w:t xml:space="preserve">          </w:t>
      </w:r>
      <w:r w:rsidRPr="00741287">
        <w:rPr>
          <w:i/>
          <w:sz w:val="32"/>
        </w:rPr>
        <w:t xml:space="preserve"> </w:t>
      </w:r>
      <w:r>
        <w:rPr>
          <w:i/>
          <w:sz w:val="32"/>
        </w:rPr>
        <w:t xml:space="preserve">     </w:t>
      </w:r>
      <w:r w:rsidRPr="00741287">
        <w:rPr>
          <w:i/>
          <w:sz w:val="32"/>
        </w:rPr>
        <w:t xml:space="preserve"> Павел отдает и пистолет</w:t>
      </w:r>
      <w:r>
        <w:rPr>
          <w:i/>
          <w:sz w:val="32"/>
        </w:rPr>
        <w:t>.</w:t>
      </w:r>
    </w:p>
    <w:p w:rsidR="00B9456C" w:rsidRDefault="00B9456C">
      <w:pPr>
        <w:rPr>
          <w:i/>
          <w:sz w:val="32"/>
        </w:rPr>
      </w:pPr>
      <w:r w:rsidRPr="00B9456C">
        <w:rPr>
          <w:i/>
          <w:sz w:val="32"/>
        </w:rPr>
        <w:t xml:space="preserve">  </w:t>
      </w:r>
      <w:r>
        <w:rPr>
          <w:i/>
          <w:sz w:val="32"/>
        </w:rPr>
        <w:t xml:space="preserve">              У всех вздох обле</w:t>
      </w:r>
      <w:r w:rsidR="00AF5975">
        <w:rPr>
          <w:i/>
          <w:sz w:val="32"/>
        </w:rPr>
        <w:t>г</w:t>
      </w:r>
      <w:r w:rsidRPr="00B9456C">
        <w:rPr>
          <w:i/>
          <w:sz w:val="32"/>
        </w:rPr>
        <w:t>чения.</w:t>
      </w:r>
      <w:r w:rsidR="00D4002C" w:rsidRPr="00D4002C">
        <w:rPr>
          <w:i/>
          <w:sz w:val="32"/>
        </w:rPr>
        <w:t xml:space="preserve"> Угроза для жизни под дулом автомата миновала, все начинают приходить в себя.</w:t>
      </w:r>
    </w:p>
    <w:p w:rsidR="00692F10" w:rsidRPr="006B4FDF" w:rsidRDefault="00692F10" w:rsidP="00692F10">
      <w:pPr>
        <w:rPr>
          <w:sz w:val="32"/>
        </w:rPr>
      </w:pPr>
      <w:r>
        <w:rPr>
          <w:sz w:val="32"/>
        </w:rPr>
        <w:t xml:space="preserve">РОДРИГО. Нет стрелять! </w:t>
      </w:r>
      <w:r w:rsidR="004E4841">
        <w:rPr>
          <w:sz w:val="32"/>
        </w:rPr>
        <w:t xml:space="preserve">Мучас грасьяс! </w:t>
      </w:r>
      <w:r>
        <w:rPr>
          <w:sz w:val="32"/>
        </w:rPr>
        <w:t>Спасибо, сеньор!</w:t>
      </w:r>
      <w:r w:rsidR="006B4FDF" w:rsidRPr="00802D7C">
        <w:rPr>
          <w:sz w:val="32"/>
        </w:rPr>
        <w:t xml:space="preserve"> </w:t>
      </w:r>
      <w:r w:rsidR="006B4FDF">
        <w:rPr>
          <w:sz w:val="32"/>
        </w:rPr>
        <w:t>Грасьяс, Санта Муринетта! (</w:t>
      </w:r>
      <w:r w:rsidR="006B4FDF" w:rsidRPr="006B4FDF">
        <w:rPr>
          <w:i/>
          <w:sz w:val="32"/>
        </w:rPr>
        <w:t>Крестится</w:t>
      </w:r>
      <w:r w:rsidR="006B4FDF">
        <w:rPr>
          <w:sz w:val="32"/>
        </w:rPr>
        <w:t>).</w:t>
      </w:r>
    </w:p>
    <w:p w:rsidR="00B9456C" w:rsidRDefault="00B9456C">
      <w:pPr>
        <w:rPr>
          <w:sz w:val="32"/>
        </w:rPr>
      </w:pPr>
      <w:r>
        <w:rPr>
          <w:sz w:val="32"/>
        </w:rPr>
        <w:t>ПРИНЦ. Как это - ура!</w:t>
      </w:r>
      <w:r w:rsidR="00692F10">
        <w:rPr>
          <w:sz w:val="32"/>
        </w:rPr>
        <w:t xml:space="preserve"> </w:t>
      </w:r>
      <w:r w:rsidR="00370BDB">
        <w:rPr>
          <w:sz w:val="32"/>
        </w:rPr>
        <w:t>Теперь - смеяться. Улыбка.</w:t>
      </w:r>
    </w:p>
    <w:p w:rsidR="00B9456C" w:rsidRDefault="00370BDB">
      <w:pPr>
        <w:rPr>
          <w:sz w:val="32"/>
        </w:rPr>
      </w:pPr>
      <w:r>
        <w:rPr>
          <w:sz w:val="32"/>
        </w:rPr>
        <w:t>ЖЕНА. Не скучно</w:t>
      </w:r>
      <w:r w:rsidR="00B9456C">
        <w:rPr>
          <w:sz w:val="32"/>
        </w:rPr>
        <w:t xml:space="preserve"> у нас сегодня.</w:t>
      </w:r>
    </w:p>
    <w:p w:rsidR="00B9456C" w:rsidRDefault="00B9456C">
      <w:pPr>
        <w:rPr>
          <w:sz w:val="32"/>
        </w:rPr>
      </w:pPr>
      <w:r>
        <w:rPr>
          <w:sz w:val="32"/>
        </w:rPr>
        <w:t xml:space="preserve">ЭЛГА. </w:t>
      </w:r>
      <w:r w:rsidR="00164B6D">
        <w:rPr>
          <w:sz w:val="32"/>
        </w:rPr>
        <w:t>Я бы предложила</w:t>
      </w:r>
      <w:r>
        <w:rPr>
          <w:sz w:val="32"/>
        </w:rPr>
        <w:t xml:space="preserve"> всем присутствующим </w:t>
      </w:r>
      <w:r w:rsidR="00370BDB">
        <w:rPr>
          <w:sz w:val="32"/>
        </w:rPr>
        <w:t xml:space="preserve">восстанавливающее действие </w:t>
      </w:r>
      <w:r>
        <w:rPr>
          <w:sz w:val="32"/>
        </w:rPr>
        <w:t>алкогол</w:t>
      </w:r>
      <w:r w:rsidR="00370BDB">
        <w:rPr>
          <w:sz w:val="32"/>
        </w:rPr>
        <w:t>я</w:t>
      </w:r>
      <w:r>
        <w:rPr>
          <w:sz w:val="32"/>
        </w:rPr>
        <w:t xml:space="preserve">. После снятия угрозы смерти. У меня такая угроза сегодня уже вторая. </w:t>
      </w:r>
      <w:r w:rsidR="00777DCE">
        <w:rPr>
          <w:sz w:val="32"/>
        </w:rPr>
        <w:t xml:space="preserve">Плюс - три увольнения. </w:t>
      </w:r>
      <w:r>
        <w:rPr>
          <w:sz w:val="32"/>
        </w:rPr>
        <w:t xml:space="preserve">Извините, Иван </w:t>
      </w:r>
      <w:r w:rsidR="00991D49">
        <w:rPr>
          <w:sz w:val="32"/>
        </w:rPr>
        <w:t>Семенович</w:t>
      </w:r>
      <w:r>
        <w:rPr>
          <w:sz w:val="32"/>
        </w:rPr>
        <w:t xml:space="preserve"> - вы, конечно, </w:t>
      </w:r>
      <w:r w:rsidR="00370BDB">
        <w:rPr>
          <w:sz w:val="32"/>
        </w:rPr>
        <w:t>отвергаете любую жидкость. Н</w:t>
      </w:r>
      <w:r>
        <w:rPr>
          <w:sz w:val="32"/>
        </w:rPr>
        <w:t>аблюдать за этим процессом вам будет неприятно. Но - я…</w:t>
      </w:r>
      <w:r w:rsidR="000702C0">
        <w:rPr>
          <w:sz w:val="32"/>
        </w:rPr>
        <w:t>нам</w:t>
      </w:r>
      <w:r>
        <w:rPr>
          <w:sz w:val="32"/>
        </w:rPr>
        <w:t xml:space="preserve"> требуется </w:t>
      </w:r>
      <w:r w:rsidR="00370BDB">
        <w:rPr>
          <w:sz w:val="32"/>
        </w:rPr>
        <w:t>крепкая поддержка со стороны крепких напитков</w:t>
      </w:r>
      <w:r>
        <w:rPr>
          <w:sz w:val="32"/>
        </w:rPr>
        <w:t>.</w:t>
      </w:r>
    </w:p>
    <w:p w:rsidR="00EA133B" w:rsidRDefault="00EA133B">
      <w:pPr>
        <w:rPr>
          <w:sz w:val="32"/>
        </w:rPr>
      </w:pPr>
      <w:r>
        <w:rPr>
          <w:sz w:val="32"/>
        </w:rPr>
        <w:t xml:space="preserve">ЖЕНА. </w:t>
      </w:r>
      <w:r w:rsidR="0044323B">
        <w:rPr>
          <w:sz w:val="32"/>
        </w:rPr>
        <w:t xml:space="preserve">Еще как требуется! Лично я напьюсь! </w:t>
      </w:r>
      <w:r>
        <w:rPr>
          <w:sz w:val="32"/>
        </w:rPr>
        <w:t>Мне водки!</w:t>
      </w:r>
    </w:p>
    <w:p w:rsidR="00EA133B" w:rsidRDefault="00EA133B">
      <w:pPr>
        <w:rPr>
          <w:sz w:val="32"/>
        </w:rPr>
      </w:pPr>
      <w:r>
        <w:rPr>
          <w:sz w:val="32"/>
        </w:rPr>
        <w:t xml:space="preserve">ПРИНЦ. </w:t>
      </w:r>
      <w:r w:rsidR="00164B6D">
        <w:rPr>
          <w:sz w:val="32"/>
        </w:rPr>
        <w:t>Водка - да.</w:t>
      </w:r>
      <w:r w:rsidR="0044323B">
        <w:rPr>
          <w:sz w:val="32"/>
        </w:rPr>
        <w:t xml:space="preserve"> Хорошо.</w:t>
      </w:r>
      <w:r w:rsidR="00370BDB">
        <w:rPr>
          <w:sz w:val="32"/>
        </w:rPr>
        <w:t xml:space="preserve"> Будем делать - ого-го!</w:t>
      </w:r>
    </w:p>
    <w:p w:rsidR="00164B6D" w:rsidRDefault="00164B6D">
      <w:pPr>
        <w:rPr>
          <w:sz w:val="32"/>
        </w:rPr>
      </w:pPr>
      <w:r>
        <w:rPr>
          <w:sz w:val="32"/>
        </w:rPr>
        <w:t>РОДРИГО. Сангрия, пожалуйста.</w:t>
      </w:r>
    </w:p>
    <w:p w:rsidR="000702C0" w:rsidRDefault="000702C0" w:rsidP="000702C0">
      <w:pPr>
        <w:rPr>
          <w:sz w:val="32"/>
        </w:rPr>
      </w:pPr>
      <w:r>
        <w:rPr>
          <w:sz w:val="32"/>
        </w:rPr>
        <w:t xml:space="preserve">ПАВЕЛ. </w:t>
      </w:r>
      <w:r w:rsidR="0044323B">
        <w:rPr>
          <w:sz w:val="32"/>
        </w:rPr>
        <w:t>Ш</w:t>
      </w:r>
      <w:r>
        <w:rPr>
          <w:sz w:val="32"/>
        </w:rPr>
        <w:t>ампанского! За встречу с Маринкой!</w:t>
      </w:r>
    </w:p>
    <w:p w:rsidR="000702C0" w:rsidRDefault="005F7A2D">
      <w:pPr>
        <w:rPr>
          <w:sz w:val="32"/>
        </w:rPr>
      </w:pPr>
      <w:r>
        <w:rPr>
          <w:sz w:val="32"/>
        </w:rPr>
        <w:t>ИВ</w:t>
      </w:r>
      <w:r w:rsidR="009E5F74">
        <w:rPr>
          <w:sz w:val="32"/>
        </w:rPr>
        <w:t xml:space="preserve">АН </w:t>
      </w:r>
      <w:r w:rsidR="00991D49">
        <w:rPr>
          <w:sz w:val="32"/>
        </w:rPr>
        <w:t>СЕМЕНОВИЧ</w:t>
      </w:r>
      <w:r>
        <w:rPr>
          <w:sz w:val="32"/>
        </w:rPr>
        <w:t xml:space="preserve">. </w:t>
      </w:r>
      <w:r w:rsidR="000702C0">
        <w:rPr>
          <w:sz w:val="32"/>
        </w:rPr>
        <w:t>Угробить меня хотите! (</w:t>
      </w:r>
      <w:r w:rsidR="000702C0" w:rsidRPr="000702C0">
        <w:rPr>
          <w:i/>
          <w:sz w:val="32"/>
        </w:rPr>
        <w:t>Об автомате</w:t>
      </w:r>
      <w:r w:rsidR="000702C0">
        <w:rPr>
          <w:sz w:val="32"/>
        </w:rPr>
        <w:t>).</w:t>
      </w:r>
      <w:r w:rsidR="000260D1">
        <w:rPr>
          <w:sz w:val="32"/>
        </w:rPr>
        <w:t xml:space="preserve"> </w:t>
      </w:r>
      <w:r w:rsidR="000702C0">
        <w:rPr>
          <w:sz w:val="32"/>
        </w:rPr>
        <w:t>Не этой штукой, так выпивкой! Вы же знаете - я не смогу на это смотреть</w:t>
      </w:r>
      <w:r w:rsidR="0069340E">
        <w:rPr>
          <w:sz w:val="32"/>
        </w:rPr>
        <w:t>!</w:t>
      </w:r>
      <w:r w:rsidR="005F0289" w:rsidRPr="005F0289">
        <w:rPr>
          <w:sz w:val="32"/>
        </w:rPr>
        <w:t xml:space="preserve"> </w:t>
      </w:r>
      <w:r w:rsidR="005F0289">
        <w:rPr>
          <w:sz w:val="32"/>
        </w:rPr>
        <w:t>Можно было бы уже сейчас улететь в Лондон</w:t>
      </w:r>
      <w:r w:rsidR="00370BDB">
        <w:rPr>
          <w:sz w:val="32"/>
        </w:rPr>
        <w:t xml:space="preserve"> и напиться до отвала</w:t>
      </w:r>
      <w:r w:rsidR="005F0289">
        <w:rPr>
          <w:sz w:val="32"/>
        </w:rPr>
        <w:t>, да эта хреновина на море!</w:t>
      </w:r>
    </w:p>
    <w:p w:rsidR="000702C0" w:rsidRDefault="005F0289">
      <w:pPr>
        <w:rPr>
          <w:sz w:val="32"/>
        </w:rPr>
      </w:pPr>
      <w:r>
        <w:rPr>
          <w:sz w:val="32"/>
        </w:rPr>
        <w:t>ЖЕНА. В</w:t>
      </w:r>
      <w:r w:rsidR="000702C0">
        <w:rPr>
          <w:sz w:val="32"/>
        </w:rPr>
        <w:t>ыпей. Расслабься. Бери пример с Его Высочества. Он</w:t>
      </w:r>
      <w:r w:rsidR="00A45D8D">
        <w:rPr>
          <w:sz w:val="32"/>
        </w:rPr>
        <w:t xml:space="preserve"> пил - и</w:t>
      </w:r>
      <w:r w:rsidR="000702C0">
        <w:rPr>
          <w:sz w:val="32"/>
        </w:rPr>
        <w:t xml:space="preserve"> </w:t>
      </w:r>
      <w:r w:rsidR="00BE0214">
        <w:rPr>
          <w:sz w:val="32"/>
        </w:rPr>
        <w:t>жив - как видишь.</w:t>
      </w:r>
      <w:r w:rsidR="007E7960">
        <w:rPr>
          <w:sz w:val="32"/>
        </w:rPr>
        <w:t>.</w:t>
      </w:r>
      <w:r w:rsidR="000702C0">
        <w:rPr>
          <w:sz w:val="32"/>
        </w:rPr>
        <w:t>.</w:t>
      </w:r>
    </w:p>
    <w:p w:rsidR="005F0289" w:rsidRDefault="0069340E" w:rsidP="0044323B">
      <w:pPr>
        <w:rPr>
          <w:sz w:val="32"/>
        </w:rPr>
      </w:pPr>
      <w:r>
        <w:rPr>
          <w:sz w:val="32"/>
        </w:rPr>
        <w:t xml:space="preserve">ИВАН </w:t>
      </w:r>
      <w:r w:rsidR="00991D49">
        <w:rPr>
          <w:sz w:val="32"/>
        </w:rPr>
        <w:t>СЕМЕНОВИЧ</w:t>
      </w:r>
      <w:r>
        <w:rPr>
          <w:sz w:val="32"/>
        </w:rPr>
        <w:t>.</w:t>
      </w:r>
      <w:r w:rsidR="005F0289">
        <w:rPr>
          <w:sz w:val="32"/>
        </w:rPr>
        <w:t xml:space="preserve"> Вот-вот, стоит только расслабиться - и хана!</w:t>
      </w:r>
      <w:r w:rsidR="0094726F">
        <w:rPr>
          <w:sz w:val="32"/>
        </w:rPr>
        <w:t xml:space="preserve"> (</w:t>
      </w:r>
      <w:r w:rsidR="0094726F" w:rsidRPr="0094726F">
        <w:rPr>
          <w:i/>
          <w:sz w:val="32"/>
        </w:rPr>
        <w:t>Оглядывается</w:t>
      </w:r>
      <w:r w:rsidR="0094726F">
        <w:rPr>
          <w:sz w:val="32"/>
        </w:rPr>
        <w:t>).</w:t>
      </w:r>
      <w:r w:rsidR="005F0289">
        <w:rPr>
          <w:sz w:val="32"/>
        </w:rPr>
        <w:t xml:space="preserve"> </w:t>
      </w:r>
    </w:p>
    <w:p w:rsidR="0044323B" w:rsidRPr="0051653E" w:rsidRDefault="005F0289" w:rsidP="0044323B">
      <w:pPr>
        <w:rPr>
          <w:sz w:val="32"/>
        </w:rPr>
      </w:pPr>
      <w:r>
        <w:rPr>
          <w:sz w:val="32"/>
        </w:rPr>
        <w:t xml:space="preserve">        </w:t>
      </w:r>
      <w:r w:rsidR="0044323B" w:rsidRPr="009E5F74">
        <w:rPr>
          <w:i/>
          <w:sz w:val="32"/>
        </w:rPr>
        <w:t>Элга подает Павлу бутылку шампанского</w:t>
      </w:r>
      <w:r w:rsidR="0044323B">
        <w:rPr>
          <w:i/>
          <w:sz w:val="32"/>
        </w:rPr>
        <w:t>, ставит на столике</w:t>
      </w:r>
      <w:r w:rsidR="0044323B" w:rsidRPr="009E5F74">
        <w:rPr>
          <w:i/>
          <w:sz w:val="32"/>
        </w:rPr>
        <w:t xml:space="preserve"> </w:t>
      </w:r>
      <w:r w:rsidR="0044323B">
        <w:rPr>
          <w:i/>
          <w:sz w:val="32"/>
        </w:rPr>
        <w:t xml:space="preserve">два </w:t>
      </w:r>
      <w:r w:rsidR="0044323B" w:rsidRPr="009E5F74">
        <w:rPr>
          <w:i/>
          <w:sz w:val="32"/>
        </w:rPr>
        <w:t>фужер</w:t>
      </w:r>
      <w:r w:rsidR="0044323B">
        <w:rPr>
          <w:i/>
          <w:sz w:val="32"/>
        </w:rPr>
        <w:t>а</w:t>
      </w:r>
      <w:r w:rsidR="0044323B" w:rsidRPr="009E5F74">
        <w:rPr>
          <w:i/>
          <w:sz w:val="32"/>
        </w:rPr>
        <w:t xml:space="preserve">. </w:t>
      </w:r>
      <w:r w:rsidR="00AE23B7">
        <w:rPr>
          <w:i/>
          <w:sz w:val="32"/>
        </w:rPr>
        <w:t>Уходит за выпивкой для остальных</w:t>
      </w:r>
      <w:r w:rsidR="0044323B">
        <w:rPr>
          <w:i/>
          <w:sz w:val="32"/>
        </w:rPr>
        <w:t xml:space="preserve">. </w:t>
      </w:r>
      <w:r w:rsidR="0044323B" w:rsidRPr="009E5F74">
        <w:rPr>
          <w:i/>
          <w:sz w:val="32"/>
        </w:rPr>
        <w:t xml:space="preserve">Павел выстреливает пробкой и наполняет </w:t>
      </w:r>
      <w:r w:rsidR="0044323B">
        <w:rPr>
          <w:i/>
          <w:sz w:val="32"/>
        </w:rPr>
        <w:t>фужеры</w:t>
      </w:r>
      <w:r w:rsidR="0044323B" w:rsidRPr="009E5F74">
        <w:rPr>
          <w:i/>
          <w:sz w:val="32"/>
        </w:rPr>
        <w:t>.</w:t>
      </w:r>
    </w:p>
    <w:p w:rsidR="0044323B" w:rsidRDefault="0044323B" w:rsidP="0044323B">
      <w:pPr>
        <w:rPr>
          <w:sz w:val="32"/>
        </w:rPr>
      </w:pPr>
      <w:r>
        <w:rPr>
          <w:sz w:val="32"/>
        </w:rPr>
        <w:t xml:space="preserve">       </w:t>
      </w:r>
      <w:r w:rsidRPr="009E5F74">
        <w:rPr>
          <w:i/>
          <w:sz w:val="32"/>
        </w:rPr>
        <w:t xml:space="preserve">Иван </w:t>
      </w:r>
      <w:r w:rsidR="00991D49">
        <w:rPr>
          <w:i/>
          <w:sz w:val="32"/>
        </w:rPr>
        <w:t>Семенович</w:t>
      </w:r>
      <w:r w:rsidRPr="009E5F74">
        <w:rPr>
          <w:i/>
          <w:sz w:val="32"/>
        </w:rPr>
        <w:t xml:space="preserve"> смотрит на пенящееся в фужерах вино</w:t>
      </w:r>
      <w:r w:rsidR="004E4841">
        <w:rPr>
          <w:i/>
          <w:sz w:val="32"/>
        </w:rPr>
        <w:t xml:space="preserve">, отворачивается. </w:t>
      </w:r>
      <w:r w:rsidR="0051653E">
        <w:rPr>
          <w:i/>
          <w:sz w:val="32"/>
        </w:rPr>
        <w:t>Элга подает всем выпивку.</w:t>
      </w:r>
    </w:p>
    <w:p w:rsidR="004B164E" w:rsidRPr="0051653E" w:rsidRDefault="00E65D8B">
      <w:pPr>
        <w:rPr>
          <w:sz w:val="32"/>
        </w:rPr>
      </w:pPr>
      <w:r>
        <w:rPr>
          <w:sz w:val="32"/>
        </w:rPr>
        <w:t>ПАВЕЛ</w:t>
      </w:r>
      <w:r w:rsidR="004B164E">
        <w:rPr>
          <w:sz w:val="32"/>
        </w:rPr>
        <w:t xml:space="preserve">. За тех, кто устроил нападение на вашу машину, Иван </w:t>
      </w:r>
      <w:r w:rsidR="00991D49">
        <w:rPr>
          <w:sz w:val="32"/>
        </w:rPr>
        <w:t>Семенович</w:t>
      </w:r>
      <w:r w:rsidR="004B164E">
        <w:rPr>
          <w:sz w:val="32"/>
        </w:rPr>
        <w:t>! Извините, конечно, но - без этого я бы не встретился с Маринкой. Еще раз простите за такой тост. Пьем!</w:t>
      </w:r>
    </w:p>
    <w:p w:rsidR="00AB45BC" w:rsidRDefault="00AB45BC">
      <w:pPr>
        <w:rPr>
          <w:sz w:val="32"/>
        </w:rPr>
      </w:pPr>
      <w:r>
        <w:rPr>
          <w:sz w:val="32"/>
        </w:rPr>
        <w:lastRenderedPageBreak/>
        <w:t>ЭЛГА. За то, что вы отменили наш испуг - оказались не бандитом!</w:t>
      </w:r>
    </w:p>
    <w:p w:rsidR="00EC1045" w:rsidRDefault="00C07F27" w:rsidP="00394234">
      <w:pPr>
        <w:rPr>
          <w:i/>
          <w:sz w:val="32"/>
        </w:rPr>
      </w:pPr>
      <w:r>
        <w:rPr>
          <w:sz w:val="32"/>
        </w:rPr>
        <w:t xml:space="preserve">             </w:t>
      </w:r>
      <w:r w:rsidRPr="0047111D">
        <w:rPr>
          <w:i/>
          <w:sz w:val="32"/>
        </w:rPr>
        <w:t xml:space="preserve"> Все пьют, кроме Ивана </w:t>
      </w:r>
      <w:r w:rsidR="00991D49">
        <w:rPr>
          <w:i/>
          <w:sz w:val="32"/>
        </w:rPr>
        <w:t>Семеновича</w:t>
      </w:r>
      <w:r w:rsidRPr="0047111D">
        <w:rPr>
          <w:i/>
          <w:sz w:val="32"/>
        </w:rPr>
        <w:t>.</w:t>
      </w:r>
    </w:p>
    <w:p w:rsidR="00394234" w:rsidRPr="00BC08E9" w:rsidRDefault="00EC1045" w:rsidP="00394234">
      <w:pPr>
        <w:rPr>
          <w:i/>
          <w:sz w:val="32"/>
        </w:rPr>
      </w:pPr>
      <w:r>
        <w:rPr>
          <w:i/>
          <w:sz w:val="32"/>
        </w:rPr>
        <w:t xml:space="preserve">          </w:t>
      </w:r>
      <w:r w:rsidR="00394234" w:rsidRPr="00BC08E9">
        <w:rPr>
          <w:i/>
          <w:sz w:val="32"/>
        </w:rPr>
        <w:t xml:space="preserve"> Слышно, что на море разыгрался сильнейший шторм.</w:t>
      </w:r>
    </w:p>
    <w:p w:rsidR="00E65D8B" w:rsidRDefault="00E65D8B">
      <w:pPr>
        <w:rPr>
          <w:sz w:val="32"/>
        </w:rPr>
      </w:pPr>
      <w:r>
        <w:rPr>
          <w:sz w:val="32"/>
        </w:rPr>
        <w:t>ИВ</w:t>
      </w:r>
      <w:r w:rsidR="00617FB8">
        <w:rPr>
          <w:sz w:val="32"/>
        </w:rPr>
        <w:t xml:space="preserve">АН </w:t>
      </w:r>
      <w:r w:rsidR="00991D49">
        <w:rPr>
          <w:sz w:val="32"/>
        </w:rPr>
        <w:t>СЕМЕНОВИЧ</w:t>
      </w:r>
      <w:r>
        <w:rPr>
          <w:sz w:val="32"/>
        </w:rPr>
        <w:t>. Пи-и</w:t>
      </w:r>
      <w:r w:rsidR="00617FB8">
        <w:rPr>
          <w:sz w:val="32"/>
        </w:rPr>
        <w:t>-и</w:t>
      </w:r>
      <w:r>
        <w:rPr>
          <w:sz w:val="32"/>
        </w:rPr>
        <w:t>ть! (</w:t>
      </w:r>
      <w:r w:rsidRPr="00617FB8">
        <w:rPr>
          <w:i/>
          <w:sz w:val="32"/>
        </w:rPr>
        <w:t xml:space="preserve">Издает вопль отчаяния. </w:t>
      </w:r>
      <w:r w:rsidR="000260D1">
        <w:rPr>
          <w:i/>
          <w:sz w:val="32"/>
        </w:rPr>
        <w:t>Открывает иллюминатор. С</w:t>
      </w:r>
      <w:r w:rsidR="002019BE">
        <w:rPr>
          <w:i/>
          <w:sz w:val="32"/>
        </w:rPr>
        <w:t xml:space="preserve">треляет из автомата - очередью, в </w:t>
      </w:r>
      <w:r w:rsidR="000260D1">
        <w:rPr>
          <w:i/>
          <w:sz w:val="32"/>
        </w:rPr>
        <w:t>море, в шторм</w:t>
      </w:r>
      <w:r>
        <w:rPr>
          <w:sz w:val="32"/>
        </w:rPr>
        <w:t>).</w:t>
      </w:r>
    </w:p>
    <w:p w:rsidR="001A2233" w:rsidRDefault="00982CE6">
      <w:pPr>
        <w:rPr>
          <w:sz w:val="32"/>
        </w:rPr>
      </w:pPr>
      <w:r>
        <w:rPr>
          <w:sz w:val="32"/>
        </w:rPr>
        <w:t>---------------------------------------------------------------------------------</w:t>
      </w:r>
    </w:p>
    <w:p w:rsidR="00674B0A" w:rsidRPr="00617FB8" w:rsidRDefault="001A2233">
      <w:pPr>
        <w:rPr>
          <w:b/>
          <w:sz w:val="32"/>
        </w:rPr>
      </w:pPr>
      <w:r w:rsidRPr="00617FB8">
        <w:rPr>
          <w:b/>
          <w:sz w:val="32"/>
        </w:rPr>
        <w:t xml:space="preserve">СЦЕНА 6. </w:t>
      </w:r>
    </w:p>
    <w:p w:rsidR="001A2233" w:rsidRPr="00617FB8" w:rsidRDefault="00E34884">
      <w:pPr>
        <w:rPr>
          <w:i/>
          <w:sz w:val="32"/>
        </w:rPr>
      </w:pPr>
      <w:r>
        <w:rPr>
          <w:i/>
          <w:sz w:val="32"/>
        </w:rPr>
        <w:t xml:space="preserve">             </w:t>
      </w:r>
      <w:r w:rsidR="001A2233" w:rsidRPr="00617FB8">
        <w:rPr>
          <w:i/>
          <w:sz w:val="32"/>
        </w:rPr>
        <w:t>Ив</w:t>
      </w:r>
      <w:r w:rsidR="00617FB8" w:rsidRPr="00617FB8">
        <w:rPr>
          <w:i/>
          <w:sz w:val="32"/>
        </w:rPr>
        <w:t xml:space="preserve">ан </w:t>
      </w:r>
      <w:r w:rsidR="00991D49">
        <w:rPr>
          <w:i/>
          <w:sz w:val="32"/>
        </w:rPr>
        <w:t>Семенович</w:t>
      </w:r>
      <w:r w:rsidR="001A2233" w:rsidRPr="00617FB8">
        <w:rPr>
          <w:i/>
          <w:sz w:val="32"/>
        </w:rPr>
        <w:t xml:space="preserve"> </w:t>
      </w:r>
      <w:r w:rsidR="00617FB8" w:rsidRPr="00617FB8">
        <w:rPr>
          <w:i/>
          <w:sz w:val="32"/>
        </w:rPr>
        <w:t>л</w:t>
      </w:r>
      <w:r w:rsidR="001A2233" w:rsidRPr="00617FB8">
        <w:rPr>
          <w:i/>
          <w:sz w:val="32"/>
        </w:rPr>
        <w:t>ежит на кровати - стонет, ворочается во сне. И снится ему подиум. И идут по подиуму</w:t>
      </w:r>
      <w:r w:rsidR="00246AD6">
        <w:rPr>
          <w:i/>
          <w:sz w:val="32"/>
        </w:rPr>
        <w:t xml:space="preserve">, словно топ-модели, </w:t>
      </w:r>
      <w:r w:rsidR="001A2233" w:rsidRPr="00617FB8">
        <w:rPr>
          <w:i/>
          <w:sz w:val="32"/>
        </w:rPr>
        <w:t xml:space="preserve"> все персонажи пьесы.</w:t>
      </w:r>
    </w:p>
    <w:p w:rsidR="00E34884" w:rsidRPr="00617FB8" w:rsidRDefault="001A2233" w:rsidP="00E34884">
      <w:pPr>
        <w:rPr>
          <w:i/>
          <w:sz w:val="32"/>
        </w:rPr>
      </w:pPr>
      <w:r w:rsidRPr="00617FB8">
        <w:rPr>
          <w:i/>
          <w:sz w:val="32"/>
        </w:rPr>
        <w:t xml:space="preserve">             </w:t>
      </w:r>
      <w:r w:rsidR="00E34884" w:rsidRPr="00617FB8">
        <w:rPr>
          <w:i/>
          <w:sz w:val="32"/>
        </w:rPr>
        <w:t>Идет жена. Одета броско, ярко.</w:t>
      </w:r>
    </w:p>
    <w:p w:rsidR="00E34884" w:rsidRDefault="00E34884" w:rsidP="00E34884">
      <w:pPr>
        <w:rPr>
          <w:i/>
          <w:sz w:val="32"/>
        </w:rPr>
      </w:pPr>
      <w:r>
        <w:rPr>
          <w:sz w:val="32"/>
        </w:rPr>
        <w:t>ЖЕНА (</w:t>
      </w:r>
      <w:r w:rsidR="00932947" w:rsidRPr="00932947">
        <w:rPr>
          <w:i/>
          <w:sz w:val="32"/>
        </w:rPr>
        <w:t>дойдя до</w:t>
      </w:r>
      <w:r w:rsidRPr="00617FB8">
        <w:rPr>
          <w:i/>
          <w:sz w:val="32"/>
        </w:rPr>
        <w:t xml:space="preserve"> авансцены</w:t>
      </w:r>
      <w:r>
        <w:rPr>
          <w:sz w:val="32"/>
        </w:rPr>
        <w:t xml:space="preserve">). </w:t>
      </w:r>
      <w:r w:rsidR="00146769">
        <w:rPr>
          <w:sz w:val="32"/>
        </w:rPr>
        <w:t xml:space="preserve">Ты спишь, Иван. </w:t>
      </w:r>
      <w:r w:rsidR="00E67245">
        <w:rPr>
          <w:sz w:val="32"/>
        </w:rPr>
        <w:t xml:space="preserve">И мы тебе снимся. </w:t>
      </w:r>
      <w:r w:rsidR="00146769">
        <w:rPr>
          <w:sz w:val="32"/>
        </w:rPr>
        <w:t xml:space="preserve">Но я скажу тебе это и во сне. </w:t>
      </w:r>
      <w:r>
        <w:rPr>
          <w:sz w:val="32"/>
        </w:rPr>
        <w:t>Смотри - я еще ничего! Я уверена - от шариков и сельди - ты вернешься ко мне! У нас все наладится!</w:t>
      </w:r>
      <w:r w:rsidR="00144E66">
        <w:rPr>
          <w:sz w:val="32"/>
        </w:rPr>
        <w:t xml:space="preserve"> </w:t>
      </w:r>
    </w:p>
    <w:p w:rsidR="00D149AF" w:rsidRDefault="00E34884">
      <w:pPr>
        <w:rPr>
          <w:i/>
          <w:sz w:val="32"/>
        </w:rPr>
      </w:pPr>
      <w:r>
        <w:rPr>
          <w:i/>
          <w:sz w:val="32"/>
        </w:rPr>
        <w:t xml:space="preserve">                  </w:t>
      </w:r>
      <w:r w:rsidR="001A2233" w:rsidRPr="00617FB8">
        <w:rPr>
          <w:i/>
          <w:sz w:val="32"/>
        </w:rPr>
        <w:t>Идет М</w:t>
      </w:r>
      <w:r w:rsidR="00617FB8" w:rsidRPr="00617FB8">
        <w:rPr>
          <w:i/>
          <w:sz w:val="32"/>
        </w:rPr>
        <w:t xml:space="preserve">исс </w:t>
      </w:r>
      <w:r w:rsidR="001A2233" w:rsidRPr="00617FB8">
        <w:rPr>
          <w:i/>
          <w:sz w:val="32"/>
        </w:rPr>
        <w:t>М</w:t>
      </w:r>
      <w:r w:rsidR="00617FB8" w:rsidRPr="00617FB8">
        <w:rPr>
          <w:i/>
          <w:sz w:val="32"/>
        </w:rPr>
        <w:t>ира</w:t>
      </w:r>
      <w:r w:rsidR="001A2233" w:rsidRPr="00617FB8">
        <w:rPr>
          <w:i/>
          <w:sz w:val="32"/>
        </w:rPr>
        <w:t xml:space="preserve"> - в </w:t>
      </w:r>
      <w:r w:rsidR="00F50C13">
        <w:rPr>
          <w:i/>
          <w:sz w:val="32"/>
        </w:rPr>
        <w:t>боксерском</w:t>
      </w:r>
      <w:r w:rsidR="001A2233" w:rsidRPr="00617FB8">
        <w:rPr>
          <w:i/>
          <w:sz w:val="32"/>
        </w:rPr>
        <w:t xml:space="preserve"> шлеме</w:t>
      </w:r>
      <w:r w:rsidR="00D149AF">
        <w:rPr>
          <w:i/>
          <w:sz w:val="32"/>
        </w:rPr>
        <w:t xml:space="preserve">, с бутылкой </w:t>
      </w:r>
      <w:r w:rsidR="00694AD7">
        <w:rPr>
          <w:i/>
          <w:sz w:val="32"/>
        </w:rPr>
        <w:t>кваса</w:t>
      </w:r>
      <w:r w:rsidR="00D149AF">
        <w:rPr>
          <w:i/>
          <w:sz w:val="32"/>
        </w:rPr>
        <w:t xml:space="preserve">. </w:t>
      </w:r>
    </w:p>
    <w:p w:rsidR="001A2233" w:rsidRDefault="001A2233">
      <w:pPr>
        <w:rPr>
          <w:sz w:val="32"/>
        </w:rPr>
      </w:pPr>
      <w:r>
        <w:rPr>
          <w:sz w:val="32"/>
        </w:rPr>
        <w:t>М</w:t>
      </w:r>
      <w:r w:rsidR="00617FB8">
        <w:rPr>
          <w:sz w:val="32"/>
        </w:rPr>
        <w:t xml:space="preserve">ИСС </w:t>
      </w:r>
      <w:r>
        <w:rPr>
          <w:sz w:val="32"/>
        </w:rPr>
        <w:t>М</w:t>
      </w:r>
      <w:r w:rsidR="00617FB8">
        <w:rPr>
          <w:sz w:val="32"/>
        </w:rPr>
        <w:t>ИРА</w:t>
      </w:r>
      <w:r w:rsidR="00246AD6">
        <w:rPr>
          <w:sz w:val="32"/>
        </w:rPr>
        <w:t xml:space="preserve"> </w:t>
      </w:r>
      <w:r>
        <w:rPr>
          <w:sz w:val="32"/>
        </w:rPr>
        <w:t>(</w:t>
      </w:r>
      <w:r w:rsidRPr="00617FB8">
        <w:rPr>
          <w:i/>
          <w:sz w:val="32"/>
        </w:rPr>
        <w:t>до</w:t>
      </w:r>
      <w:r w:rsidR="00932947">
        <w:rPr>
          <w:i/>
          <w:sz w:val="32"/>
        </w:rPr>
        <w:t>йдя</w:t>
      </w:r>
      <w:r w:rsidRPr="00617FB8">
        <w:rPr>
          <w:i/>
          <w:sz w:val="32"/>
        </w:rPr>
        <w:t xml:space="preserve"> до авансцены</w:t>
      </w:r>
      <w:r>
        <w:rPr>
          <w:sz w:val="32"/>
        </w:rPr>
        <w:t xml:space="preserve">). </w:t>
      </w:r>
      <w:r w:rsidR="00D149AF">
        <w:rPr>
          <w:sz w:val="32"/>
        </w:rPr>
        <w:t>Красивые девчонки, хватит уезжать в парижи-копенгагены. Взгляните на меня - г</w:t>
      </w:r>
      <w:r>
        <w:rPr>
          <w:sz w:val="32"/>
        </w:rPr>
        <w:t>лухая тетеря - кому нужна я теперя?</w:t>
      </w:r>
      <w:r w:rsidR="0099489B">
        <w:rPr>
          <w:sz w:val="32"/>
        </w:rPr>
        <w:t xml:space="preserve"> </w:t>
      </w:r>
      <w:r w:rsidR="00D149AF">
        <w:rPr>
          <w:sz w:val="32"/>
        </w:rPr>
        <w:t>Мне остается одно</w:t>
      </w:r>
      <w:r w:rsidR="00F253DC">
        <w:rPr>
          <w:sz w:val="32"/>
        </w:rPr>
        <w:t xml:space="preserve"> с горя</w:t>
      </w:r>
      <w:r w:rsidR="00D149AF">
        <w:rPr>
          <w:sz w:val="32"/>
        </w:rPr>
        <w:t xml:space="preserve"> - лопать, трескать</w:t>
      </w:r>
      <w:r w:rsidR="009A05F0">
        <w:rPr>
          <w:sz w:val="32"/>
        </w:rPr>
        <w:t>, уминать</w:t>
      </w:r>
      <w:r w:rsidR="00694AD7">
        <w:rPr>
          <w:sz w:val="32"/>
        </w:rPr>
        <w:t xml:space="preserve"> - сало</w:t>
      </w:r>
      <w:r w:rsidR="00D149AF">
        <w:rPr>
          <w:sz w:val="32"/>
        </w:rPr>
        <w:t>,</w:t>
      </w:r>
      <w:r w:rsidR="00694AD7">
        <w:rPr>
          <w:sz w:val="32"/>
        </w:rPr>
        <w:t xml:space="preserve"> пирожные, сосиски, торты, колбасу, пироги, котлеты, мороженое, сдобные булочки. </w:t>
      </w:r>
      <w:r w:rsidR="00370BDB">
        <w:rPr>
          <w:sz w:val="32"/>
        </w:rPr>
        <w:t>Раньше м</w:t>
      </w:r>
      <w:r w:rsidR="00694AD7">
        <w:rPr>
          <w:sz w:val="32"/>
        </w:rPr>
        <w:t xml:space="preserve">не все это запрещалось. Теперь буду </w:t>
      </w:r>
      <w:r w:rsidR="00D149AF">
        <w:rPr>
          <w:sz w:val="32"/>
        </w:rPr>
        <w:t xml:space="preserve">объедаться. </w:t>
      </w:r>
      <w:r w:rsidR="00694AD7">
        <w:rPr>
          <w:sz w:val="32"/>
        </w:rPr>
        <w:t>Кваску</w:t>
      </w:r>
      <w:r w:rsidR="00D149AF">
        <w:rPr>
          <w:sz w:val="32"/>
        </w:rPr>
        <w:t xml:space="preserve"> </w:t>
      </w:r>
      <w:r w:rsidR="00802E3A">
        <w:rPr>
          <w:sz w:val="32"/>
        </w:rPr>
        <w:t xml:space="preserve">вот </w:t>
      </w:r>
      <w:r w:rsidR="00D149AF">
        <w:rPr>
          <w:sz w:val="32"/>
        </w:rPr>
        <w:t>попью</w:t>
      </w:r>
      <w:r w:rsidR="00694AD7">
        <w:rPr>
          <w:sz w:val="32"/>
        </w:rPr>
        <w:t xml:space="preserve">. </w:t>
      </w:r>
      <w:r w:rsidR="00D149AF">
        <w:rPr>
          <w:sz w:val="32"/>
        </w:rPr>
        <w:t xml:space="preserve">Вку-у-сный! Иван </w:t>
      </w:r>
      <w:r w:rsidR="00991D49">
        <w:rPr>
          <w:sz w:val="32"/>
        </w:rPr>
        <w:t>Семенович</w:t>
      </w:r>
      <w:r w:rsidR="00D149AF">
        <w:rPr>
          <w:sz w:val="32"/>
        </w:rPr>
        <w:t>, налить стаканчик?</w:t>
      </w:r>
    </w:p>
    <w:p w:rsidR="001A2233" w:rsidRPr="00617FB8" w:rsidRDefault="001A2233">
      <w:pPr>
        <w:rPr>
          <w:i/>
          <w:sz w:val="32"/>
        </w:rPr>
      </w:pPr>
      <w:r w:rsidRPr="00617FB8">
        <w:rPr>
          <w:i/>
          <w:sz w:val="32"/>
        </w:rPr>
        <w:t xml:space="preserve">            Идет </w:t>
      </w:r>
      <w:r w:rsidR="00E34884">
        <w:rPr>
          <w:i/>
          <w:sz w:val="32"/>
        </w:rPr>
        <w:t xml:space="preserve">Павел - </w:t>
      </w:r>
      <w:r w:rsidR="007F13EA">
        <w:rPr>
          <w:i/>
          <w:sz w:val="32"/>
        </w:rPr>
        <w:t xml:space="preserve"> в брюках и рубашке из гардероба Ивана </w:t>
      </w:r>
      <w:r w:rsidR="00991D49">
        <w:rPr>
          <w:i/>
          <w:sz w:val="32"/>
        </w:rPr>
        <w:t>Семеновича</w:t>
      </w:r>
      <w:r w:rsidR="007F13EA">
        <w:rPr>
          <w:i/>
          <w:sz w:val="32"/>
        </w:rPr>
        <w:t>.</w:t>
      </w:r>
      <w:r w:rsidR="00BC08E9">
        <w:rPr>
          <w:i/>
          <w:sz w:val="32"/>
        </w:rPr>
        <w:t xml:space="preserve"> В руках бутыл</w:t>
      </w:r>
      <w:r w:rsidR="00BD108C">
        <w:rPr>
          <w:i/>
          <w:sz w:val="32"/>
        </w:rPr>
        <w:t>ка пива</w:t>
      </w:r>
      <w:r w:rsidR="00BC08E9">
        <w:rPr>
          <w:i/>
          <w:sz w:val="32"/>
        </w:rPr>
        <w:t>.</w:t>
      </w:r>
    </w:p>
    <w:p w:rsidR="00873B3E" w:rsidRDefault="001A2233">
      <w:pPr>
        <w:rPr>
          <w:sz w:val="32"/>
        </w:rPr>
      </w:pPr>
      <w:r>
        <w:rPr>
          <w:sz w:val="32"/>
        </w:rPr>
        <w:t>ПАВЕЛ (</w:t>
      </w:r>
      <w:r w:rsidRPr="00617FB8">
        <w:rPr>
          <w:i/>
          <w:sz w:val="32"/>
        </w:rPr>
        <w:t>дойдя до авансцены</w:t>
      </w:r>
      <w:r>
        <w:rPr>
          <w:sz w:val="32"/>
        </w:rPr>
        <w:t>). Маринка</w:t>
      </w:r>
      <w:r w:rsidR="00873B3E">
        <w:rPr>
          <w:sz w:val="32"/>
        </w:rPr>
        <w:t xml:space="preserve">, на фига тебе эти богатые засранцы? - извините, Иван </w:t>
      </w:r>
      <w:r w:rsidR="00991D49">
        <w:rPr>
          <w:sz w:val="32"/>
        </w:rPr>
        <w:t>Семенович</w:t>
      </w:r>
      <w:r w:rsidR="00873B3E">
        <w:rPr>
          <w:sz w:val="32"/>
        </w:rPr>
        <w:t xml:space="preserve">. Держись от них подальше - </w:t>
      </w:r>
      <w:r w:rsidR="00E34884">
        <w:rPr>
          <w:sz w:val="32"/>
        </w:rPr>
        <w:t xml:space="preserve">и </w:t>
      </w:r>
      <w:r w:rsidR="00873B3E">
        <w:rPr>
          <w:sz w:val="32"/>
        </w:rPr>
        <w:t>будешь здоровенькой</w:t>
      </w:r>
      <w:r w:rsidR="00E34884">
        <w:rPr>
          <w:sz w:val="32"/>
        </w:rPr>
        <w:t>, с ушами</w:t>
      </w:r>
      <w:r w:rsidR="00873B3E">
        <w:rPr>
          <w:sz w:val="32"/>
        </w:rPr>
        <w:t xml:space="preserve">. Не кисни. Я </w:t>
      </w:r>
      <w:r w:rsidR="00802E3A">
        <w:rPr>
          <w:sz w:val="32"/>
        </w:rPr>
        <w:t xml:space="preserve">чувствую - </w:t>
      </w:r>
      <w:r w:rsidR="00873B3E">
        <w:rPr>
          <w:sz w:val="32"/>
        </w:rPr>
        <w:t xml:space="preserve">деньги </w:t>
      </w:r>
      <w:r w:rsidR="00802E3A">
        <w:rPr>
          <w:sz w:val="32"/>
        </w:rPr>
        <w:t xml:space="preserve">будут </w:t>
      </w:r>
      <w:r w:rsidR="00873B3E">
        <w:rPr>
          <w:sz w:val="32"/>
        </w:rPr>
        <w:t>на твое лечение. (</w:t>
      </w:r>
      <w:r w:rsidR="00873B3E" w:rsidRPr="00873B3E">
        <w:rPr>
          <w:i/>
          <w:sz w:val="32"/>
        </w:rPr>
        <w:t>Делает глоток из бутылки</w:t>
      </w:r>
      <w:r w:rsidR="00873B3E">
        <w:rPr>
          <w:sz w:val="32"/>
        </w:rPr>
        <w:t xml:space="preserve">). Иван </w:t>
      </w:r>
      <w:r w:rsidR="00991D49">
        <w:rPr>
          <w:sz w:val="32"/>
        </w:rPr>
        <w:t>Семенович</w:t>
      </w:r>
      <w:r w:rsidR="00873B3E">
        <w:rPr>
          <w:sz w:val="32"/>
        </w:rPr>
        <w:t>, по пивку? Свежее.</w:t>
      </w:r>
    </w:p>
    <w:p w:rsidR="00EE7655" w:rsidRPr="00E34884" w:rsidRDefault="00EE7655">
      <w:pPr>
        <w:rPr>
          <w:sz w:val="32"/>
        </w:rPr>
      </w:pPr>
      <w:r>
        <w:rPr>
          <w:sz w:val="32"/>
        </w:rPr>
        <w:t xml:space="preserve">           </w:t>
      </w:r>
      <w:r w:rsidRPr="00617FB8">
        <w:rPr>
          <w:i/>
          <w:sz w:val="32"/>
        </w:rPr>
        <w:t>Идет принц</w:t>
      </w:r>
      <w:r w:rsidR="00F10297">
        <w:rPr>
          <w:i/>
          <w:sz w:val="32"/>
        </w:rPr>
        <w:t>.</w:t>
      </w:r>
    </w:p>
    <w:p w:rsidR="00EE7655" w:rsidRDefault="00EE7655">
      <w:pPr>
        <w:rPr>
          <w:sz w:val="32"/>
        </w:rPr>
      </w:pPr>
      <w:r>
        <w:rPr>
          <w:sz w:val="32"/>
        </w:rPr>
        <w:t>ПРИНЦ</w:t>
      </w:r>
      <w:r w:rsidR="004F29F4">
        <w:rPr>
          <w:sz w:val="32"/>
        </w:rPr>
        <w:t xml:space="preserve"> (</w:t>
      </w:r>
      <w:r w:rsidR="004F29F4" w:rsidRPr="004F29F4">
        <w:rPr>
          <w:i/>
          <w:sz w:val="32"/>
        </w:rPr>
        <w:t>дойдя до авансцены</w:t>
      </w:r>
      <w:r w:rsidR="004F29F4">
        <w:rPr>
          <w:sz w:val="32"/>
        </w:rPr>
        <w:t>)</w:t>
      </w:r>
      <w:r>
        <w:rPr>
          <w:sz w:val="32"/>
        </w:rPr>
        <w:t>. Мы должны стать родня, Иван. (</w:t>
      </w:r>
      <w:r w:rsidRPr="00617FB8">
        <w:rPr>
          <w:i/>
          <w:sz w:val="32"/>
        </w:rPr>
        <w:t>Протягивает бутылку с голубой жидкостью</w:t>
      </w:r>
      <w:r>
        <w:rPr>
          <w:sz w:val="32"/>
        </w:rPr>
        <w:t>). Это мо</w:t>
      </w:r>
      <w:r w:rsidR="00772900">
        <w:rPr>
          <w:sz w:val="32"/>
        </w:rPr>
        <w:t>й</w:t>
      </w:r>
      <w:r w:rsidR="00F15A97">
        <w:rPr>
          <w:sz w:val="32"/>
        </w:rPr>
        <w:t xml:space="preserve"> кровь. П</w:t>
      </w:r>
      <w:r>
        <w:rPr>
          <w:sz w:val="32"/>
        </w:rPr>
        <w:t>ей.</w:t>
      </w:r>
    </w:p>
    <w:p w:rsidR="00EE7655" w:rsidRPr="00617FB8" w:rsidRDefault="00EE7655">
      <w:pPr>
        <w:rPr>
          <w:i/>
          <w:sz w:val="32"/>
        </w:rPr>
      </w:pPr>
      <w:r>
        <w:rPr>
          <w:sz w:val="32"/>
        </w:rPr>
        <w:t xml:space="preserve">         </w:t>
      </w:r>
      <w:r w:rsidRPr="00617FB8">
        <w:rPr>
          <w:i/>
          <w:sz w:val="32"/>
        </w:rPr>
        <w:t xml:space="preserve"> Идет Аркадий.</w:t>
      </w:r>
      <w:r w:rsidR="00F10297">
        <w:rPr>
          <w:i/>
          <w:sz w:val="32"/>
        </w:rPr>
        <w:t xml:space="preserve"> В руках </w:t>
      </w:r>
      <w:r w:rsidR="00932947">
        <w:rPr>
          <w:i/>
          <w:sz w:val="32"/>
        </w:rPr>
        <w:t>стакан с красным вином</w:t>
      </w:r>
      <w:r w:rsidR="00F10297">
        <w:rPr>
          <w:i/>
          <w:sz w:val="32"/>
        </w:rPr>
        <w:t>.</w:t>
      </w:r>
    </w:p>
    <w:p w:rsidR="00EE7655" w:rsidRDefault="00EE7655">
      <w:pPr>
        <w:rPr>
          <w:sz w:val="32"/>
        </w:rPr>
      </w:pPr>
      <w:r>
        <w:rPr>
          <w:sz w:val="32"/>
        </w:rPr>
        <w:t>АРКАДИЙ</w:t>
      </w:r>
      <w:r w:rsidR="004F29F4">
        <w:rPr>
          <w:sz w:val="32"/>
        </w:rPr>
        <w:t xml:space="preserve"> (</w:t>
      </w:r>
      <w:r w:rsidR="004F29F4" w:rsidRPr="004F29F4">
        <w:rPr>
          <w:i/>
          <w:sz w:val="32"/>
        </w:rPr>
        <w:t>дойдя до авансцены</w:t>
      </w:r>
      <w:r w:rsidR="004F29F4">
        <w:rPr>
          <w:sz w:val="32"/>
        </w:rPr>
        <w:t>)</w:t>
      </w:r>
      <w:r w:rsidR="00932947">
        <w:rPr>
          <w:sz w:val="32"/>
        </w:rPr>
        <w:t xml:space="preserve">. </w:t>
      </w:r>
      <w:r w:rsidR="00246AD6">
        <w:rPr>
          <w:sz w:val="32"/>
        </w:rPr>
        <w:t xml:space="preserve">Когда </w:t>
      </w:r>
      <w:r w:rsidR="00B2503C">
        <w:rPr>
          <w:sz w:val="32"/>
        </w:rPr>
        <w:t>она ползла и бормотала – цитирую:</w:t>
      </w:r>
      <w:r w:rsidR="00D245C3">
        <w:rPr>
          <w:sz w:val="32"/>
        </w:rPr>
        <w:t xml:space="preserve"> «</w:t>
      </w:r>
      <w:r w:rsidR="00D903E6">
        <w:rPr>
          <w:sz w:val="32"/>
        </w:rPr>
        <w:t>Я имела компроме</w:t>
      </w:r>
      <w:r w:rsidR="00B2503C">
        <w:rPr>
          <w:sz w:val="32"/>
        </w:rPr>
        <w:t xml:space="preserve">тацию в половом вопросе - с мужским полом легла на пол. Но я докажу - меня можно уважать - за мою </w:t>
      </w:r>
      <w:r w:rsidR="00B2503C">
        <w:rPr>
          <w:sz w:val="32"/>
        </w:rPr>
        <w:lastRenderedPageBreak/>
        <w:t>жертву</w:t>
      </w:r>
      <w:r w:rsidR="00D245C3">
        <w:rPr>
          <w:sz w:val="32"/>
        </w:rPr>
        <w:t>»</w:t>
      </w:r>
      <w:r w:rsidR="00246AD6">
        <w:rPr>
          <w:sz w:val="32"/>
        </w:rPr>
        <w:t xml:space="preserve"> - она показалась мне такой беззащитной, одинокой. И как-то ёкнуло здесь (</w:t>
      </w:r>
      <w:r w:rsidR="002A2DF7">
        <w:rPr>
          <w:i/>
          <w:sz w:val="32"/>
        </w:rPr>
        <w:t>показывает на</w:t>
      </w:r>
      <w:r w:rsidR="00246AD6" w:rsidRPr="00246AD6">
        <w:rPr>
          <w:i/>
          <w:sz w:val="32"/>
        </w:rPr>
        <w:t xml:space="preserve"> сердце</w:t>
      </w:r>
      <w:r w:rsidR="00246AD6">
        <w:rPr>
          <w:sz w:val="32"/>
        </w:rPr>
        <w:t>) - и з</w:t>
      </w:r>
      <w:r w:rsidR="009F5352">
        <w:rPr>
          <w:sz w:val="32"/>
        </w:rPr>
        <w:t>ахотелось сменить объект защиты. П</w:t>
      </w:r>
      <w:r w:rsidR="00F10297">
        <w:rPr>
          <w:sz w:val="32"/>
        </w:rPr>
        <w:t>рости, шеф</w:t>
      </w:r>
      <w:r w:rsidR="009F5352">
        <w:rPr>
          <w:sz w:val="32"/>
        </w:rPr>
        <w:t>…</w:t>
      </w:r>
      <w:r w:rsidR="00932947" w:rsidRPr="00932947">
        <w:rPr>
          <w:sz w:val="32"/>
        </w:rPr>
        <w:t xml:space="preserve"> </w:t>
      </w:r>
      <w:r w:rsidR="00932947">
        <w:rPr>
          <w:sz w:val="32"/>
        </w:rPr>
        <w:t xml:space="preserve">Да и пора уходить в отставку. Прозевал я типа с автоматом. Допустил его </w:t>
      </w:r>
      <w:r w:rsidR="00E710B0">
        <w:rPr>
          <w:sz w:val="32"/>
        </w:rPr>
        <w:t>до контакта с тобой</w:t>
      </w:r>
      <w:r w:rsidR="00BD4E7E">
        <w:rPr>
          <w:sz w:val="32"/>
        </w:rPr>
        <w:t>…</w:t>
      </w:r>
      <w:r w:rsidR="00932947">
        <w:rPr>
          <w:sz w:val="32"/>
        </w:rPr>
        <w:t xml:space="preserve">Поселюсь у теплого моря. </w:t>
      </w:r>
      <w:r w:rsidR="00740B89">
        <w:rPr>
          <w:sz w:val="32"/>
        </w:rPr>
        <w:t>Куплю</w:t>
      </w:r>
      <w:r w:rsidR="00932947">
        <w:rPr>
          <w:sz w:val="32"/>
        </w:rPr>
        <w:t xml:space="preserve"> виноградник</w:t>
      </w:r>
      <w:r w:rsidR="005C5AE1">
        <w:rPr>
          <w:sz w:val="32"/>
        </w:rPr>
        <w:t xml:space="preserve">. Буду </w:t>
      </w:r>
      <w:r w:rsidR="009A05F0">
        <w:rPr>
          <w:sz w:val="32"/>
        </w:rPr>
        <w:t>пить свое вино</w:t>
      </w:r>
      <w:r w:rsidR="00932947">
        <w:rPr>
          <w:sz w:val="32"/>
        </w:rPr>
        <w:t>….(</w:t>
      </w:r>
      <w:r w:rsidR="00932947" w:rsidRPr="00F10297">
        <w:rPr>
          <w:i/>
          <w:sz w:val="32"/>
        </w:rPr>
        <w:t>О вин</w:t>
      </w:r>
      <w:r w:rsidR="00932947">
        <w:rPr>
          <w:i/>
          <w:sz w:val="32"/>
        </w:rPr>
        <w:t>е</w:t>
      </w:r>
      <w:r w:rsidR="00932947">
        <w:rPr>
          <w:sz w:val="32"/>
        </w:rPr>
        <w:t xml:space="preserve">). Хочешь? Это итальянское. </w:t>
      </w:r>
      <w:r w:rsidR="00740B89">
        <w:rPr>
          <w:sz w:val="32"/>
        </w:rPr>
        <w:t>Клас</w:t>
      </w:r>
      <w:r w:rsidR="002A2DF7">
        <w:rPr>
          <w:sz w:val="32"/>
        </w:rPr>
        <w:t>с</w:t>
      </w:r>
      <w:r w:rsidR="00740B89">
        <w:rPr>
          <w:sz w:val="32"/>
        </w:rPr>
        <w:t>но</w:t>
      </w:r>
      <w:r w:rsidR="00932947">
        <w:rPr>
          <w:sz w:val="32"/>
        </w:rPr>
        <w:t xml:space="preserve"> утоляет жажду.</w:t>
      </w:r>
      <w:r w:rsidR="00F13FE2">
        <w:rPr>
          <w:sz w:val="32"/>
        </w:rPr>
        <w:t xml:space="preserve"> Жажда.  Цитирую. «Потребность пить, позыв к питью. Сильная жажда. Утолить жажду».</w:t>
      </w:r>
    </w:p>
    <w:p w:rsidR="00EE7655" w:rsidRPr="00617FB8" w:rsidRDefault="00EE7655">
      <w:pPr>
        <w:rPr>
          <w:i/>
          <w:sz w:val="32"/>
        </w:rPr>
      </w:pPr>
      <w:r w:rsidRPr="00617FB8">
        <w:rPr>
          <w:i/>
          <w:sz w:val="32"/>
        </w:rPr>
        <w:t xml:space="preserve">         Идет Элга.</w:t>
      </w:r>
    </w:p>
    <w:p w:rsidR="00E34884" w:rsidRPr="00740B89" w:rsidRDefault="00EE7655" w:rsidP="00E34884">
      <w:pPr>
        <w:rPr>
          <w:sz w:val="32"/>
        </w:rPr>
      </w:pPr>
      <w:r>
        <w:rPr>
          <w:sz w:val="32"/>
        </w:rPr>
        <w:t>ЭЛГА</w:t>
      </w:r>
      <w:r w:rsidR="004F29F4">
        <w:rPr>
          <w:sz w:val="32"/>
        </w:rPr>
        <w:t xml:space="preserve"> (</w:t>
      </w:r>
      <w:r w:rsidR="004F29F4" w:rsidRPr="004F29F4">
        <w:rPr>
          <w:i/>
          <w:sz w:val="32"/>
        </w:rPr>
        <w:t>дойдя до авансцены</w:t>
      </w:r>
      <w:r w:rsidR="004F29F4">
        <w:rPr>
          <w:sz w:val="32"/>
        </w:rPr>
        <w:t xml:space="preserve">). </w:t>
      </w:r>
      <w:r w:rsidR="00740B89">
        <w:rPr>
          <w:sz w:val="32"/>
        </w:rPr>
        <w:t xml:space="preserve">Ему не соизволили верить всю служебную длительность времени - как и мне - и когда его в очередной раз повысили до увольнения - как и меня - </w:t>
      </w:r>
      <w:r w:rsidR="002A2DF7">
        <w:rPr>
          <w:sz w:val="32"/>
        </w:rPr>
        <w:t>про</w:t>
      </w:r>
      <w:r w:rsidR="00740B89">
        <w:rPr>
          <w:sz w:val="32"/>
        </w:rPr>
        <w:t>явил</w:t>
      </w:r>
      <w:r w:rsidR="002A2DF7">
        <w:rPr>
          <w:sz w:val="32"/>
        </w:rPr>
        <w:t>ась</w:t>
      </w:r>
      <w:r w:rsidR="00740B89">
        <w:rPr>
          <w:sz w:val="32"/>
        </w:rPr>
        <w:t xml:space="preserve"> сут</w:t>
      </w:r>
      <w:r w:rsidR="002A2DF7">
        <w:rPr>
          <w:sz w:val="32"/>
        </w:rPr>
        <w:t>ь его должности</w:t>
      </w:r>
      <w:r w:rsidR="00740B89">
        <w:rPr>
          <w:sz w:val="32"/>
        </w:rPr>
        <w:t xml:space="preserve"> - начальник службы безопасности такой же беззащитный, как и горничная. И он ушел с достоинством души, но с одиночеством сердца. И тогда тут (</w:t>
      </w:r>
      <w:r w:rsidR="002A2DF7">
        <w:rPr>
          <w:i/>
          <w:sz w:val="32"/>
        </w:rPr>
        <w:t>показывает на</w:t>
      </w:r>
      <w:r w:rsidR="00740B89" w:rsidRPr="00740B89">
        <w:rPr>
          <w:i/>
          <w:sz w:val="32"/>
        </w:rPr>
        <w:t xml:space="preserve"> сердце</w:t>
      </w:r>
      <w:r w:rsidR="00740B89">
        <w:rPr>
          <w:sz w:val="32"/>
        </w:rPr>
        <w:t>) произошло сжатие. Именно такому мужчине я могла бы верить со всем спокойствием и счастьем - всю жизнь. И з</w:t>
      </w:r>
      <w:r w:rsidR="00246AD6">
        <w:rPr>
          <w:sz w:val="32"/>
        </w:rPr>
        <w:t xml:space="preserve">ахотелось настоящей семьи, а не </w:t>
      </w:r>
      <w:r w:rsidR="002A2DF7">
        <w:rPr>
          <w:sz w:val="32"/>
        </w:rPr>
        <w:t>тупого</w:t>
      </w:r>
      <w:r w:rsidR="00246AD6">
        <w:rPr>
          <w:sz w:val="32"/>
        </w:rPr>
        <w:t xml:space="preserve"> </w:t>
      </w:r>
      <w:r w:rsidR="001F1530">
        <w:rPr>
          <w:sz w:val="32"/>
        </w:rPr>
        <w:t xml:space="preserve">процесса </w:t>
      </w:r>
      <w:r w:rsidR="00246AD6">
        <w:rPr>
          <w:sz w:val="32"/>
        </w:rPr>
        <w:t>ожидания на яхте.</w:t>
      </w:r>
      <w:r w:rsidR="00F10297">
        <w:rPr>
          <w:sz w:val="32"/>
        </w:rPr>
        <w:t xml:space="preserve"> (</w:t>
      </w:r>
      <w:r w:rsidRPr="00617FB8">
        <w:rPr>
          <w:i/>
          <w:sz w:val="32"/>
        </w:rPr>
        <w:t xml:space="preserve">Ставит на столик </w:t>
      </w:r>
      <w:r w:rsidR="00B53600">
        <w:rPr>
          <w:i/>
          <w:sz w:val="32"/>
        </w:rPr>
        <w:t xml:space="preserve">поднос </w:t>
      </w:r>
      <w:r w:rsidRPr="00617FB8">
        <w:rPr>
          <w:i/>
          <w:sz w:val="32"/>
        </w:rPr>
        <w:t>с десят</w:t>
      </w:r>
      <w:r w:rsidR="00B53600">
        <w:rPr>
          <w:i/>
          <w:sz w:val="32"/>
        </w:rPr>
        <w:t>ком стаканов с</w:t>
      </w:r>
      <w:r w:rsidRPr="00617FB8">
        <w:rPr>
          <w:i/>
          <w:sz w:val="32"/>
        </w:rPr>
        <w:t xml:space="preserve"> минерал</w:t>
      </w:r>
      <w:r w:rsidR="00C84622">
        <w:rPr>
          <w:i/>
          <w:sz w:val="32"/>
        </w:rPr>
        <w:t>ьной водой</w:t>
      </w:r>
      <w:r w:rsidR="00F10297">
        <w:rPr>
          <w:i/>
          <w:sz w:val="32"/>
        </w:rPr>
        <w:t>)</w:t>
      </w:r>
      <w:r w:rsidR="00C84622">
        <w:rPr>
          <w:i/>
          <w:sz w:val="32"/>
        </w:rPr>
        <w:t>.</w:t>
      </w:r>
      <w:r w:rsidR="00F10297">
        <w:rPr>
          <w:i/>
          <w:sz w:val="32"/>
        </w:rPr>
        <w:t xml:space="preserve"> </w:t>
      </w:r>
      <w:r w:rsidR="00C84622">
        <w:rPr>
          <w:sz w:val="32"/>
        </w:rPr>
        <w:t xml:space="preserve">Имеется огромный выбор напитков, а вы страдаете от жажды, Иван </w:t>
      </w:r>
      <w:r w:rsidR="00991D49">
        <w:rPr>
          <w:sz w:val="32"/>
        </w:rPr>
        <w:t>Семенович</w:t>
      </w:r>
      <w:r w:rsidR="00C84622">
        <w:rPr>
          <w:sz w:val="32"/>
        </w:rPr>
        <w:t>. Пейте со спокойствием.</w:t>
      </w:r>
      <w:r w:rsidR="00E34884" w:rsidRPr="00617FB8">
        <w:rPr>
          <w:i/>
          <w:sz w:val="32"/>
        </w:rPr>
        <w:t xml:space="preserve">           </w:t>
      </w:r>
    </w:p>
    <w:p w:rsidR="00E34884" w:rsidRPr="00617FB8" w:rsidRDefault="00E34884" w:rsidP="00E34884">
      <w:pPr>
        <w:rPr>
          <w:i/>
          <w:sz w:val="32"/>
        </w:rPr>
      </w:pPr>
      <w:r>
        <w:rPr>
          <w:i/>
          <w:sz w:val="32"/>
        </w:rPr>
        <w:t xml:space="preserve">         </w:t>
      </w:r>
      <w:r w:rsidRPr="00617FB8">
        <w:rPr>
          <w:i/>
          <w:sz w:val="32"/>
        </w:rPr>
        <w:t xml:space="preserve"> Идет Родриго - прихрамывает, рука на перевязи.</w:t>
      </w:r>
      <w:r>
        <w:rPr>
          <w:i/>
          <w:sz w:val="32"/>
        </w:rPr>
        <w:t xml:space="preserve"> Лицо полностью заклеено пластырем, голова в бинтах. </w:t>
      </w:r>
    </w:p>
    <w:p w:rsidR="00E34884" w:rsidRDefault="00E34884" w:rsidP="00E34884">
      <w:pPr>
        <w:rPr>
          <w:sz w:val="32"/>
        </w:rPr>
      </w:pPr>
      <w:r>
        <w:rPr>
          <w:sz w:val="32"/>
        </w:rPr>
        <w:t>РОДРИГО (</w:t>
      </w:r>
      <w:r w:rsidRPr="00617FB8">
        <w:rPr>
          <w:i/>
          <w:sz w:val="32"/>
        </w:rPr>
        <w:t>с авансцены</w:t>
      </w:r>
      <w:r>
        <w:rPr>
          <w:sz w:val="32"/>
        </w:rPr>
        <w:t>). Не завидовать наш гонорар. Наш миллион доллар. Футболист - тяжелый доля. За любовь - бить,</w:t>
      </w:r>
      <w:r w:rsidRPr="00873B3E">
        <w:rPr>
          <w:sz w:val="32"/>
        </w:rPr>
        <w:t xml:space="preserve"> </w:t>
      </w:r>
      <w:r>
        <w:rPr>
          <w:sz w:val="32"/>
        </w:rPr>
        <w:t xml:space="preserve">на поле - бить, И при этом ты - забить. </w:t>
      </w:r>
      <w:r w:rsidR="00725554">
        <w:rPr>
          <w:sz w:val="32"/>
        </w:rPr>
        <w:t xml:space="preserve">А не забить - опять бить. </w:t>
      </w:r>
      <w:r w:rsidR="007E7960">
        <w:rPr>
          <w:sz w:val="32"/>
        </w:rPr>
        <w:t xml:space="preserve">Ты бить, тебя бить. </w:t>
      </w:r>
      <w:r w:rsidR="00E4549D">
        <w:rPr>
          <w:sz w:val="32"/>
        </w:rPr>
        <w:t>Одно для Родриго остаться</w:t>
      </w:r>
      <w:r>
        <w:rPr>
          <w:sz w:val="32"/>
        </w:rPr>
        <w:t xml:space="preserve"> - пить. Пить, пить, пить!</w:t>
      </w:r>
    </w:p>
    <w:p w:rsidR="00EE7655" w:rsidRPr="00617FB8" w:rsidRDefault="00E34884">
      <w:pPr>
        <w:rPr>
          <w:i/>
          <w:sz w:val="32"/>
        </w:rPr>
      </w:pPr>
      <w:r>
        <w:rPr>
          <w:sz w:val="32"/>
        </w:rPr>
        <w:t xml:space="preserve">                           </w:t>
      </w:r>
      <w:r w:rsidR="00EE7655" w:rsidRPr="00617FB8">
        <w:rPr>
          <w:i/>
          <w:sz w:val="32"/>
        </w:rPr>
        <w:t>Подиум исчезает.</w:t>
      </w:r>
    </w:p>
    <w:p w:rsidR="00EE7655" w:rsidRPr="005E1813" w:rsidRDefault="00EE7655">
      <w:pPr>
        <w:rPr>
          <w:i/>
          <w:sz w:val="32"/>
        </w:rPr>
      </w:pPr>
      <w:r w:rsidRPr="005E1813">
        <w:rPr>
          <w:i/>
          <w:sz w:val="32"/>
        </w:rPr>
        <w:t xml:space="preserve">       Ив</w:t>
      </w:r>
      <w:r w:rsidR="005E1813" w:rsidRPr="005E1813">
        <w:rPr>
          <w:i/>
          <w:sz w:val="32"/>
        </w:rPr>
        <w:t xml:space="preserve">ан </w:t>
      </w:r>
      <w:r w:rsidR="00991D49">
        <w:rPr>
          <w:i/>
          <w:sz w:val="32"/>
        </w:rPr>
        <w:t>Семенович</w:t>
      </w:r>
      <w:r w:rsidR="005E1813" w:rsidRPr="005E1813">
        <w:rPr>
          <w:i/>
          <w:sz w:val="32"/>
        </w:rPr>
        <w:t xml:space="preserve"> </w:t>
      </w:r>
      <w:r w:rsidRPr="005E1813">
        <w:rPr>
          <w:i/>
          <w:sz w:val="32"/>
        </w:rPr>
        <w:t xml:space="preserve">просыпается. </w:t>
      </w:r>
      <w:r w:rsidR="00B53600">
        <w:rPr>
          <w:i/>
          <w:sz w:val="32"/>
        </w:rPr>
        <w:t>Вяло в</w:t>
      </w:r>
      <w:r w:rsidRPr="005E1813">
        <w:rPr>
          <w:i/>
          <w:sz w:val="32"/>
        </w:rPr>
        <w:t>стает. Открывает иллюминатор</w:t>
      </w:r>
      <w:r w:rsidR="00733EDD">
        <w:rPr>
          <w:i/>
          <w:sz w:val="32"/>
        </w:rPr>
        <w:t>, раздвигает шторы</w:t>
      </w:r>
      <w:r w:rsidRPr="005E1813">
        <w:rPr>
          <w:i/>
          <w:sz w:val="32"/>
        </w:rPr>
        <w:t>. Врываются утренние солнечные лучи, крики чаек</w:t>
      </w:r>
      <w:r w:rsidR="00733EDD">
        <w:rPr>
          <w:i/>
          <w:sz w:val="32"/>
        </w:rPr>
        <w:t xml:space="preserve"> - видно, что шторм закончился</w:t>
      </w:r>
      <w:r w:rsidRPr="005E1813">
        <w:rPr>
          <w:i/>
          <w:sz w:val="32"/>
        </w:rPr>
        <w:t xml:space="preserve">. Чайки кричат: «Пить, </w:t>
      </w:r>
      <w:r w:rsidR="00E34884">
        <w:rPr>
          <w:i/>
          <w:sz w:val="32"/>
        </w:rPr>
        <w:t xml:space="preserve">пить, </w:t>
      </w:r>
      <w:r w:rsidRPr="005E1813">
        <w:rPr>
          <w:i/>
          <w:sz w:val="32"/>
        </w:rPr>
        <w:t>пить!»</w:t>
      </w:r>
    </w:p>
    <w:p w:rsidR="00EE7655" w:rsidRDefault="00EE7655">
      <w:pPr>
        <w:rPr>
          <w:sz w:val="32"/>
        </w:rPr>
      </w:pPr>
      <w:r>
        <w:rPr>
          <w:sz w:val="32"/>
        </w:rPr>
        <w:t>ИВ</w:t>
      </w:r>
      <w:r w:rsidR="005E1813">
        <w:rPr>
          <w:sz w:val="32"/>
        </w:rPr>
        <w:t xml:space="preserve">АН </w:t>
      </w:r>
      <w:r w:rsidR="00991D49">
        <w:rPr>
          <w:sz w:val="32"/>
        </w:rPr>
        <w:t>СЕМЕНОВИЧ</w:t>
      </w:r>
      <w:r>
        <w:rPr>
          <w:sz w:val="32"/>
        </w:rPr>
        <w:t>. Пить! Пить! (</w:t>
      </w:r>
      <w:r w:rsidRPr="005E1813">
        <w:rPr>
          <w:i/>
          <w:sz w:val="32"/>
        </w:rPr>
        <w:t>Замечает столик с наполненными</w:t>
      </w:r>
      <w:r w:rsidR="001853FE" w:rsidRPr="005E1813">
        <w:rPr>
          <w:i/>
          <w:sz w:val="32"/>
        </w:rPr>
        <w:t xml:space="preserve"> водой</w:t>
      </w:r>
      <w:r w:rsidRPr="005E1813">
        <w:rPr>
          <w:i/>
          <w:sz w:val="32"/>
        </w:rPr>
        <w:t xml:space="preserve"> стаканами. Издает звериный рык, останавливается и долго смотрит на воду</w:t>
      </w:r>
      <w:r w:rsidR="001853FE">
        <w:rPr>
          <w:sz w:val="32"/>
        </w:rPr>
        <w:t>)</w:t>
      </w:r>
      <w:r>
        <w:rPr>
          <w:sz w:val="32"/>
        </w:rPr>
        <w:t>.</w:t>
      </w:r>
      <w:r w:rsidR="002A2DF7">
        <w:rPr>
          <w:sz w:val="32"/>
        </w:rPr>
        <w:t xml:space="preserve"> Водичка!!!</w:t>
      </w:r>
    </w:p>
    <w:p w:rsidR="00EE7655" w:rsidRDefault="00EE7655">
      <w:pPr>
        <w:rPr>
          <w:sz w:val="32"/>
        </w:rPr>
      </w:pPr>
      <w:r>
        <w:rPr>
          <w:sz w:val="32"/>
        </w:rPr>
        <w:t xml:space="preserve">                         </w:t>
      </w:r>
      <w:r w:rsidRPr="005E1813">
        <w:rPr>
          <w:i/>
          <w:sz w:val="32"/>
        </w:rPr>
        <w:t>Пауза</w:t>
      </w:r>
      <w:r>
        <w:rPr>
          <w:sz w:val="32"/>
        </w:rPr>
        <w:t>!</w:t>
      </w:r>
    </w:p>
    <w:p w:rsidR="00EE7655" w:rsidRPr="005E1813" w:rsidRDefault="00EE7655">
      <w:pPr>
        <w:rPr>
          <w:i/>
          <w:sz w:val="32"/>
        </w:rPr>
      </w:pPr>
      <w:r w:rsidRPr="005E1813">
        <w:rPr>
          <w:i/>
          <w:sz w:val="32"/>
        </w:rPr>
        <w:t>Хватает стаканы и залпом выпивает: первый, второй, третий</w:t>
      </w:r>
      <w:r w:rsidR="000469F9">
        <w:rPr>
          <w:i/>
          <w:sz w:val="32"/>
        </w:rPr>
        <w:t>, четвертый, пятый</w:t>
      </w:r>
      <w:r w:rsidRPr="005E1813">
        <w:rPr>
          <w:i/>
          <w:sz w:val="32"/>
        </w:rPr>
        <w:t>.</w:t>
      </w:r>
    </w:p>
    <w:p w:rsidR="00EE7655" w:rsidRPr="005E1813" w:rsidRDefault="00EE7655">
      <w:pPr>
        <w:rPr>
          <w:i/>
          <w:sz w:val="32"/>
        </w:rPr>
      </w:pPr>
      <w:r w:rsidRPr="005E1813">
        <w:rPr>
          <w:i/>
          <w:sz w:val="32"/>
        </w:rPr>
        <w:lastRenderedPageBreak/>
        <w:t xml:space="preserve">                         Пауза!!!</w:t>
      </w:r>
    </w:p>
    <w:p w:rsidR="006F518B" w:rsidRDefault="00A7240E">
      <w:pPr>
        <w:rPr>
          <w:sz w:val="32"/>
        </w:rPr>
      </w:pPr>
      <w:r>
        <w:rPr>
          <w:sz w:val="32"/>
        </w:rPr>
        <w:t>ИВ</w:t>
      </w:r>
      <w:r w:rsidR="005E1813">
        <w:rPr>
          <w:sz w:val="32"/>
        </w:rPr>
        <w:t xml:space="preserve">АН </w:t>
      </w:r>
      <w:r w:rsidR="00991D49">
        <w:rPr>
          <w:sz w:val="32"/>
        </w:rPr>
        <w:t>СЕМЕНОВИЧ</w:t>
      </w:r>
      <w:r>
        <w:rPr>
          <w:sz w:val="32"/>
        </w:rPr>
        <w:t xml:space="preserve">. </w:t>
      </w:r>
      <w:r w:rsidR="00486ED2">
        <w:rPr>
          <w:sz w:val="32"/>
        </w:rPr>
        <w:t xml:space="preserve">По вкусу - вроде, нормальная… Что я чувствую? </w:t>
      </w:r>
      <w:r w:rsidR="00533990">
        <w:rPr>
          <w:sz w:val="32"/>
        </w:rPr>
        <w:t>…</w:t>
      </w:r>
      <w:r w:rsidR="00486ED2">
        <w:rPr>
          <w:sz w:val="32"/>
        </w:rPr>
        <w:t>Кажется, ничего</w:t>
      </w:r>
      <w:r w:rsidR="00533990">
        <w:rPr>
          <w:sz w:val="32"/>
        </w:rPr>
        <w:t>…</w:t>
      </w:r>
      <w:r w:rsidR="00486ED2">
        <w:rPr>
          <w:sz w:val="32"/>
        </w:rPr>
        <w:t>.</w:t>
      </w:r>
      <w:r w:rsidR="00533990">
        <w:rPr>
          <w:sz w:val="32"/>
        </w:rPr>
        <w:t>Может</w:t>
      </w:r>
      <w:r w:rsidR="00FB726E">
        <w:rPr>
          <w:sz w:val="32"/>
        </w:rPr>
        <w:t xml:space="preserve"> -</w:t>
      </w:r>
      <w:r w:rsidR="00533990">
        <w:rPr>
          <w:sz w:val="32"/>
        </w:rPr>
        <w:t xml:space="preserve"> обойдется?...Хотя</w:t>
      </w:r>
      <w:r>
        <w:rPr>
          <w:sz w:val="32"/>
        </w:rPr>
        <w:t>,</w:t>
      </w:r>
      <w:r w:rsidR="00533990">
        <w:rPr>
          <w:sz w:val="32"/>
        </w:rPr>
        <w:t xml:space="preserve"> </w:t>
      </w:r>
      <w:r w:rsidR="00486ED2">
        <w:rPr>
          <w:sz w:val="32"/>
        </w:rPr>
        <w:t xml:space="preserve">это </w:t>
      </w:r>
      <w:r w:rsidR="00FB726E">
        <w:rPr>
          <w:sz w:val="32"/>
        </w:rPr>
        <w:t>бывает</w:t>
      </w:r>
      <w:r w:rsidR="00486ED2">
        <w:rPr>
          <w:sz w:val="32"/>
        </w:rPr>
        <w:t xml:space="preserve"> </w:t>
      </w:r>
      <w:r>
        <w:rPr>
          <w:sz w:val="32"/>
        </w:rPr>
        <w:t>не сразу. Через какое-то время</w:t>
      </w:r>
      <w:r w:rsidR="00533990">
        <w:rPr>
          <w:sz w:val="32"/>
        </w:rPr>
        <w:t>…</w:t>
      </w:r>
      <w:r w:rsidR="00486ED2">
        <w:rPr>
          <w:sz w:val="32"/>
        </w:rPr>
        <w:t xml:space="preserve"> </w:t>
      </w:r>
      <w:r w:rsidR="00533990">
        <w:rPr>
          <w:sz w:val="32"/>
        </w:rPr>
        <w:t xml:space="preserve">Легкое </w:t>
      </w:r>
      <w:r w:rsidR="00486ED2">
        <w:rPr>
          <w:sz w:val="32"/>
        </w:rPr>
        <w:t>недомогание</w:t>
      </w:r>
      <w:r>
        <w:rPr>
          <w:sz w:val="32"/>
        </w:rPr>
        <w:t xml:space="preserve">. </w:t>
      </w:r>
      <w:r w:rsidR="00486ED2">
        <w:rPr>
          <w:sz w:val="32"/>
        </w:rPr>
        <w:t>Или боль…</w:t>
      </w:r>
      <w:r w:rsidR="00533990">
        <w:rPr>
          <w:sz w:val="32"/>
        </w:rPr>
        <w:t>С</w:t>
      </w:r>
      <w:r w:rsidR="00486ED2">
        <w:rPr>
          <w:sz w:val="32"/>
        </w:rPr>
        <w:t>лабая</w:t>
      </w:r>
      <w:r>
        <w:rPr>
          <w:sz w:val="32"/>
        </w:rPr>
        <w:t xml:space="preserve">. </w:t>
      </w:r>
      <w:r w:rsidR="00533990">
        <w:rPr>
          <w:sz w:val="32"/>
        </w:rPr>
        <w:t xml:space="preserve">… </w:t>
      </w:r>
      <w:r w:rsidR="00486ED2">
        <w:rPr>
          <w:sz w:val="32"/>
        </w:rPr>
        <w:t>(</w:t>
      </w:r>
      <w:r w:rsidR="00486ED2" w:rsidRPr="00486ED2">
        <w:rPr>
          <w:i/>
          <w:sz w:val="32"/>
        </w:rPr>
        <w:t>Вскрикивает</w:t>
      </w:r>
      <w:r w:rsidR="00486ED2">
        <w:rPr>
          <w:sz w:val="32"/>
        </w:rPr>
        <w:t>). О! О!</w:t>
      </w:r>
      <w:r w:rsidR="00FB726E">
        <w:rPr>
          <w:sz w:val="32"/>
        </w:rPr>
        <w:t>...</w:t>
      </w:r>
      <w:r w:rsidR="00486ED2">
        <w:rPr>
          <w:sz w:val="32"/>
        </w:rPr>
        <w:t xml:space="preserve"> </w:t>
      </w:r>
      <w:r w:rsidR="00FB726E">
        <w:rPr>
          <w:sz w:val="32"/>
        </w:rPr>
        <w:t>Ни хрена себе</w:t>
      </w:r>
      <w:r w:rsidR="00077D6A">
        <w:rPr>
          <w:sz w:val="32"/>
        </w:rPr>
        <w:t>, слабая</w:t>
      </w:r>
      <w:r w:rsidR="00FB726E">
        <w:rPr>
          <w:sz w:val="32"/>
        </w:rPr>
        <w:t xml:space="preserve">! </w:t>
      </w:r>
      <w:r w:rsidR="00533990">
        <w:rPr>
          <w:sz w:val="32"/>
        </w:rPr>
        <w:t>(</w:t>
      </w:r>
      <w:r w:rsidR="00533990" w:rsidRPr="00533990">
        <w:rPr>
          <w:i/>
          <w:sz w:val="32"/>
        </w:rPr>
        <w:t>Хватается за живот</w:t>
      </w:r>
      <w:r w:rsidR="00FB726E">
        <w:rPr>
          <w:i/>
          <w:sz w:val="32"/>
        </w:rPr>
        <w:t>, вскрикивает еще громче</w:t>
      </w:r>
      <w:r w:rsidR="00533990">
        <w:rPr>
          <w:sz w:val="32"/>
        </w:rPr>
        <w:t xml:space="preserve">). </w:t>
      </w:r>
      <w:r>
        <w:rPr>
          <w:sz w:val="32"/>
        </w:rPr>
        <w:t>…</w:t>
      </w:r>
      <w:r w:rsidR="00FB726E">
        <w:rPr>
          <w:sz w:val="32"/>
        </w:rPr>
        <w:t>Гады!...Решили сразу - наповал!...</w:t>
      </w:r>
      <w:r>
        <w:rPr>
          <w:sz w:val="32"/>
        </w:rPr>
        <w:t>(</w:t>
      </w:r>
      <w:r w:rsidRPr="005E1813">
        <w:rPr>
          <w:i/>
          <w:sz w:val="32"/>
        </w:rPr>
        <w:t>Хватается за стены, добирается до кровати, падает</w:t>
      </w:r>
      <w:r w:rsidR="00FB726E">
        <w:rPr>
          <w:i/>
          <w:sz w:val="32"/>
        </w:rPr>
        <w:t xml:space="preserve"> на нее</w:t>
      </w:r>
      <w:r w:rsidR="006F518B">
        <w:rPr>
          <w:i/>
          <w:sz w:val="32"/>
        </w:rPr>
        <w:t>, стонет</w:t>
      </w:r>
      <w:r>
        <w:rPr>
          <w:sz w:val="32"/>
        </w:rPr>
        <w:t>).</w:t>
      </w:r>
    </w:p>
    <w:p w:rsidR="00A7240E" w:rsidRPr="005E1813" w:rsidRDefault="00A7240E">
      <w:pPr>
        <w:rPr>
          <w:i/>
          <w:sz w:val="32"/>
        </w:rPr>
      </w:pPr>
      <w:r>
        <w:rPr>
          <w:sz w:val="32"/>
        </w:rPr>
        <w:t xml:space="preserve">              </w:t>
      </w:r>
      <w:r w:rsidRPr="005E1813">
        <w:rPr>
          <w:i/>
          <w:sz w:val="32"/>
        </w:rPr>
        <w:t>Входят все персонажи пьесы.</w:t>
      </w:r>
      <w:r w:rsidR="00C84622">
        <w:rPr>
          <w:i/>
          <w:sz w:val="32"/>
        </w:rPr>
        <w:t xml:space="preserve"> Мисс Мира и Павел, Элга и Аркадий - </w:t>
      </w:r>
      <w:r w:rsidR="00047D46">
        <w:rPr>
          <w:i/>
          <w:sz w:val="32"/>
        </w:rPr>
        <w:t xml:space="preserve">две парочки - </w:t>
      </w:r>
      <w:r w:rsidR="00C84622">
        <w:rPr>
          <w:i/>
          <w:sz w:val="32"/>
        </w:rPr>
        <w:t>держатся за руки.</w:t>
      </w:r>
      <w:r w:rsidR="00047D46">
        <w:rPr>
          <w:i/>
          <w:sz w:val="32"/>
        </w:rPr>
        <w:t xml:space="preserve"> Мисс Мира ест пирожное.</w:t>
      </w:r>
    </w:p>
    <w:p w:rsidR="002A2DF7" w:rsidRDefault="00A7240E">
      <w:pPr>
        <w:rPr>
          <w:sz w:val="32"/>
        </w:rPr>
      </w:pPr>
      <w:r>
        <w:rPr>
          <w:sz w:val="32"/>
        </w:rPr>
        <w:t>ЖЕНА</w:t>
      </w:r>
      <w:r w:rsidR="00BD108C">
        <w:rPr>
          <w:sz w:val="32"/>
        </w:rPr>
        <w:t>. Утро. Шторм закончился.</w:t>
      </w:r>
      <w:r w:rsidR="006F518B">
        <w:rPr>
          <w:sz w:val="32"/>
        </w:rPr>
        <w:t xml:space="preserve"> </w:t>
      </w:r>
      <w:r w:rsidR="00BD108C">
        <w:rPr>
          <w:sz w:val="32"/>
        </w:rPr>
        <w:t>Пора вставать</w:t>
      </w:r>
      <w:r w:rsidR="002A2DF7">
        <w:rPr>
          <w:sz w:val="32"/>
        </w:rPr>
        <w:t xml:space="preserve">. </w:t>
      </w:r>
    </w:p>
    <w:p w:rsidR="002A2DF7" w:rsidRDefault="002A2DF7">
      <w:pPr>
        <w:rPr>
          <w:sz w:val="32"/>
        </w:rPr>
      </w:pPr>
      <w:r>
        <w:rPr>
          <w:sz w:val="32"/>
        </w:rPr>
        <w:t>ПРИНЦ. Иван - домой, когда?</w:t>
      </w:r>
    </w:p>
    <w:p w:rsidR="00A7240E" w:rsidRDefault="002A2DF7">
      <w:pPr>
        <w:rPr>
          <w:sz w:val="32"/>
        </w:rPr>
      </w:pPr>
      <w:r>
        <w:rPr>
          <w:sz w:val="32"/>
        </w:rPr>
        <w:t xml:space="preserve">ЖЕНА </w:t>
      </w:r>
      <w:r w:rsidR="006F518B">
        <w:rPr>
          <w:sz w:val="32"/>
        </w:rPr>
        <w:t>(</w:t>
      </w:r>
      <w:r w:rsidRPr="002A2DF7">
        <w:rPr>
          <w:i/>
          <w:sz w:val="32"/>
        </w:rPr>
        <w:t>и</w:t>
      </w:r>
      <w:r w:rsidR="00047D46" w:rsidRPr="002A2DF7">
        <w:rPr>
          <w:i/>
          <w:sz w:val="32"/>
        </w:rPr>
        <w:t>спуганно</w:t>
      </w:r>
      <w:r w:rsidR="006F518B">
        <w:rPr>
          <w:sz w:val="32"/>
        </w:rPr>
        <w:t>)</w:t>
      </w:r>
      <w:r w:rsidR="00A7240E">
        <w:rPr>
          <w:sz w:val="32"/>
        </w:rPr>
        <w:t>. Что</w:t>
      </w:r>
      <w:r w:rsidR="006F518B">
        <w:rPr>
          <w:sz w:val="32"/>
        </w:rPr>
        <w:t xml:space="preserve"> случилось</w:t>
      </w:r>
      <w:r w:rsidR="00A7240E">
        <w:rPr>
          <w:sz w:val="32"/>
        </w:rPr>
        <w:t>?</w:t>
      </w:r>
      <w:r w:rsidR="006F518B">
        <w:rPr>
          <w:sz w:val="32"/>
        </w:rPr>
        <w:t>!</w:t>
      </w:r>
      <w:r w:rsidR="00A7240E">
        <w:rPr>
          <w:sz w:val="32"/>
        </w:rPr>
        <w:t xml:space="preserve"> </w:t>
      </w:r>
    </w:p>
    <w:p w:rsidR="00B81349" w:rsidRDefault="00A7240E">
      <w:pPr>
        <w:rPr>
          <w:sz w:val="32"/>
        </w:rPr>
      </w:pPr>
      <w:r>
        <w:rPr>
          <w:sz w:val="32"/>
        </w:rPr>
        <w:t>ИВ</w:t>
      </w:r>
      <w:r w:rsidR="005E1813">
        <w:rPr>
          <w:sz w:val="32"/>
        </w:rPr>
        <w:t xml:space="preserve">АН </w:t>
      </w:r>
      <w:r w:rsidR="00991D49">
        <w:rPr>
          <w:sz w:val="32"/>
        </w:rPr>
        <w:t>СЕМЕНОВИЧ</w:t>
      </w:r>
      <w:r>
        <w:rPr>
          <w:sz w:val="32"/>
        </w:rPr>
        <w:t xml:space="preserve">. </w:t>
      </w:r>
      <w:r w:rsidR="0016733A">
        <w:rPr>
          <w:sz w:val="32"/>
        </w:rPr>
        <w:t>Умираю</w:t>
      </w:r>
      <w:r w:rsidR="006F518B">
        <w:rPr>
          <w:sz w:val="32"/>
        </w:rPr>
        <w:t>!</w:t>
      </w:r>
    </w:p>
    <w:p w:rsidR="00C84622" w:rsidRDefault="00333579">
      <w:pPr>
        <w:rPr>
          <w:sz w:val="32"/>
        </w:rPr>
      </w:pPr>
      <w:r>
        <w:rPr>
          <w:sz w:val="32"/>
        </w:rPr>
        <w:t xml:space="preserve">ЖЕНА. </w:t>
      </w:r>
      <w:r w:rsidR="00C84622">
        <w:rPr>
          <w:sz w:val="32"/>
        </w:rPr>
        <w:t>Сердце?!</w:t>
      </w:r>
    </w:p>
    <w:p w:rsidR="006F518B" w:rsidRDefault="00333579">
      <w:pPr>
        <w:rPr>
          <w:sz w:val="32"/>
        </w:rPr>
      </w:pPr>
      <w:r>
        <w:rPr>
          <w:sz w:val="32"/>
        </w:rPr>
        <w:t>ИВ</w:t>
      </w:r>
      <w:r w:rsidR="005E1813">
        <w:rPr>
          <w:sz w:val="32"/>
        </w:rPr>
        <w:t>АН</w:t>
      </w:r>
      <w:r>
        <w:rPr>
          <w:sz w:val="32"/>
        </w:rPr>
        <w:t xml:space="preserve"> </w:t>
      </w:r>
      <w:r w:rsidR="00991D49">
        <w:rPr>
          <w:sz w:val="32"/>
        </w:rPr>
        <w:t>СЕМЕНОВИЧ</w:t>
      </w:r>
      <w:r>
        <w:rPr>
          <w:sz w:val="32"/>
        </w:rPr>
        <w:t xml:space="preserve">. </w:t>
      </w:r>
      <w:r w:rsidR="00C84622">
        <w:rPr>
          <w:sz w:val="32"/>
        </w:rPr>
        <w:t>Выпил воды</w:t>
      </w:r>
      <w:r w:rsidR="006F518B">
        <w:rPr>
          <w:sz w:val="32"/>
        </w:rPr>
        <w:t>!</w:t>
      </w:r>
      <w:r w:rsidR="00486ED2">
        <w:rPr>
          <w:sz w:val="32"/>
        </w:rPr>
        <w:t xml:space="preserve">… </w:t>
      </w:r>
      <w:r w:rsidR="00077D6A">
        <w:rPr>
          <w:i/>
          <w:sz w:val="32"/>
        </w:rPr>
        <w:t>(О</w:t>
      </w:r>
      <w:r w:rsidR="00077D6A" w:rsidRPr="006F518B">
        <w:rPr>
          <w:i/>
          <w:sz w:val="32"/>
        </w:rPr>
        <w:t xml:space="preserve"> животе</w:t>
      </w:r>
      <w:r w:rsidR="00077D6A">
        <w:rPr>
          <w:sz w:val="32"/>
        </w:rPr>
        <w:t xml:space="preserve">) </w:t>
      </w:r>
      <w:r w:rsidR="00486ED2">
        <w:rPr>
          <w:sz w:val="32"/>
        </w:rPr>
        <w:t>С</w:t>
      </w:r>
      <w:r w:rsidR="00C84622">
        <w:rPr>
          <w:sz w:val="32"/>
        </w:rPr>
        <w:t xml:space="preserve">кололо </w:t>
      </w:r>
      <w:r w:rsidR="006F518B">
        <w:rPr>
          <w:sz w:val="32"/>
        </w:rPr>
        <w:t xml:space="preserve"> </w:t>
      </w:r>
      <w:r w:rsidR="00C80163">
        <w:rPr>
          <w:sz w:val="32"/>
        </w:rPr>
        <w:t>тут</w:t>
      </w:r>
      <w:r w:rsidR="00F15A97">
        <w:rPr>
          <w:sz w:val="32"/>
        </w:rPr>
        <w:t xml:space="preserve">!... Дышать </w:t>
      </w:r>
      <w:r w:rsidR="006F518B">
        <w:rPr>
          <w:sz w:val="32"/>
        </w:rPr>
        <w:t>не могу! …О</w:t>
      </w:r>
      <w:r w:rsidR="00C84622">
        <w:rPr>
          <w:sz w:val="32"/>
        </w:rPr>
        <w:t>травили</w:t>
      </w:r>
      <w:r w:rsidR="006F518B">
        <w:rPr>
          <w:sz w:val="32"/>
        </w:rPr>
        <w:t>!</w:t>
      </w:r>
      <w:r w:rsidR="00772900">
        <w:rPr>
          <w:sz w:val="32"/>
        </w:rPr>
        <w:t xml:space="preserve"> (</w:t>
      </w:r>
      <w:r w:rsidR="00772900" w:rsidRPr="00772900">
        <w:rPr>
          <w:i/>
          <w:sz w:val="32"/>
        </w:rPr>
        <w:t>Всем</w:t>
      </w:r>
      <w:r w:rsidR="00772900">
        <w:rPr>
          <w:sz w:val="32"/>
        </w:rPr>
        <w:t xml:space="preserve">). </w:t>
      </w:r>
      <w:r w:rsidR="006F518B">
        <w:rPr>
          <w:sz w:val="32"/>
        </w:rPr>
        <w:t xml:space="preserve">Радуйтесь, гады! </w:t>
      </w:r>
    </w:p>
    <w:p w:rsidR="006F518B" w:rsidRDefault="002A2DF7">
      <w:pPr>
        <w:rPr>
          <w:sz w:val="32"/>
        </w:rPr>
      </w:pPr>
      <w:r>
        <w:rPr>
          <w:sz w:val="32"/>
        </w:rPr>
        <w:t>ЭЛГА. Отмените ваше подозрение</w:t>
      </w:r>
      <w:r w:rsidR="006F518B">
        <w:rPr>
          <w:sz w:val="32"/>
        </w:rPr>
        <w:t xml:space="preserve">, Иван </w:t>
      </w:r>
      <w:r w:rsidR="00D903E6">
        <w:rPr>
          <w:sz w:val="32"/>
        </w:rPr>
        <w:t>Семенович</w:t>
      </w:r>
      <w:r w:rsidR="006F518B">
        <w:rPr>
          <w:sz w:val="32"/>
        </w:rPr>
        <w:t>!</w:t>
      </w:r>
      <w:r w:rsidR="00E710B0">
        <w:rPr>
          <w:sz w:val="32"/>
        </w:rPr>
        <w:t xml:space="preserve"> Хоть и имел</w:t>
      </w:r>
      <w:r>
        <w:rPr>
          <w:sz w:val="32"/>
        </w:rPr>
        <w:t>о</w:t>
      </w:r>
      <w:r w:rsidR="00E710B0">
        <w:rPr>
          <w:sz w:val="32"/>
        </w:rPr>
        <w:t xml:space="preserve"> место </w:t>
      </w:r>
      <w:r>
        <w:rPr>
          <w:sz w:val="32"/>
        </w:rPr>
        <w:t xml:space="preserve">награждение меня увольнением, но </w:t>
      </w:r>
      <w:r w:rsidR="00E710B0">
        <w:rPr>
          <w:sz w:val="32"/>
        </w:rPr>
        <w:t>я</w:t>
      </w:r>
      <w:r>
        <w:rPr>
          <w:sz w:val="32"/>
        </w:rPr>
        <w:t xml:space="preserve"> не могла произвести такое злобное действие</w:t>
      </w:r>
      <w:r w:rsidR="00E710B0">
        <w:rPr>
          <w:sz w:val="32"/>
        </w:rPr>
        <w:t>.</w:t>
      </w:r>
    </w:p>
    <w:p w:rsidR="006F518B" w:rsidRDefault="006F518B">
      <w:pPr>
        <w:rPr>
          <w:sz w:val="32"/>
        </w:rPr>
      </w:pPr>
      <w:r>
        <w:rPr>
          <w:sz w:val="32"/>
        </w:rPr>
        <w:t>ПАВЕЛ. Мне тоже - ни к чему. Я мог и вчера - из автомата.</w:t>
      </w:r>
    </w:p>
    <w:p w:rsidR="006F518B" w:rsidRDefault="006F518B">
      <w:pPr>
        <w:rPr>
          <w:sz w:val="32"/>
        </w:rPr>
      </w:pPr>
      <w:r>
        <w:rPr>
          <w:sz w:val="32"/>
        </w:rPr>
        <w:t>ПРИ</w:t>
      </w:r>
      <w:r w:rsidR="00725554">
        <w:rPr>
          <w:sz w:val="32"/>
        </w:rPr>
        <w:t>НЦ. Иван, я хотеть родня! Я - нет</w:t>
      </w:r>
      <w:r>
        <w:rPr>
          <w:sz w:val="32"/>
        </w:rPr>
        <w:t>!</w:t>
      </w:r>
    </w:p>
    <w:p w:rsidR="00047D46" w:rsidRDefault="00725554">
      <w:pPr>
        <w:rPr>
          <w:sz w:val="32"/>
        </w:rPr>
      </w:pPr>
      <w:r>
        <w:rPr>
          <w:sz w:val="32"/>
        </w:rPr>
        <w:t>РОДРИГО. С</w:t>
      </w:r>
      <w:r w:rsidR="00047D46">
        <w:rPr>
          <w:sz w:val="32"/>
        </w:rPr>
        <w:t>еньор</w:t>
      </w:r>
      <w:r>
        <w:rPr>
          <w:sz w:val="32"/>
        </w:rPr>
        <w:t xml:space="preserve"> -</w:t>
      </w:r>
      <w:r w:rsidR="00047D46">
        <w:rPr>
          <w:sz w:val="32"/>
        </w:rPr>
        <w:t xml:space="preserve"> Родриго ваш, верный</w:t>
      </w:r>
      <w:r w:rsidR="008D1CDB">
        <w:rPr>
          <w:sz w:val="32"/>
        </w:rPr>
        <w:t xml:space="preserve"> кутюрье</w:t>
      </w:r>
      <w:r w:rsidR="00047D46">
        <w:rPr>
          <w:sz w:val="32"/>
        </w:rPr>
        <w:t>!</w:t>
      </w:r>
    </w:p>
    <w:p w:rsidR="002A2DF7" w:rsidRDefault="002A2DF7" w:rsidP="002A2DF7">
      <w:pPr>
        <w:rPr>
          <w:sz w:val="32"/>
        </w:rPr>
      </w:pPr>
      <w:r>
        <w:rPr>
          <w:sz w:val="32"/>
        </w:rPr>
        <w:t>АРКАДИЙ. Не может быть. Все чисто. Гарантирую.</w:t>
      </w:r>
    </w:p>
    <w:p w:rsidR="00E710B0" w:rsidRDefault="00047D46" w:rsidP="00E710B0">
      <w:pPr>
        <w:rPr>
          <w:sz w:val="32"/>
        </w:rPr>
      </w:pPr>
      <w:r>
        <w:rPr>
          <w:sz w:val="32"/>
        </w:rPr>
        <w:t>МИСС МИРА. Что с ним? Живот болит? Много съел?</w:t>
      </w:r>
      <w:r w:rsidR="00E710B0" w:rsidRPr="00E710B0">
        <w:rPr>
          <w:sz w:val="32"/>
        </w:rPr>
        <w:t xml:space="preserve"> </w:t>
      </w:r>
    </w:p>
    <w:p w:rsidR="00333579" w:rsidRDefault="006F518B">
      <w:pPr>
        <w:rPr>
          <w:sz w:val="32"/>
        </w:rPr>
      </w:pPr>
      <w:r>
        <w:rPr>
          <w:sz w:val="32"/>
        </w:rPr>
        <w:t xml:space="preserve">ИВАН </w:t>
      </w:r>
      <w:r w:rsidR="00991D49">
        <w:rPr>
          <w:sz w:val="32"/>
        </w:rPr>
        <w:t>СЕМЕНОВИЧ</w:t>
      </w:r>
      <w:r>
        <w:rPr>
          <w:sz w:val="32"/>
        </w:rPr>
        <w:t xml:space="preserve">. </w:t>
      </w:r>
      <w:r w:rsidR="00772900">
        <w:rPr>
          <w:sz w:val="32"/>
        </w:rPr>
        <w:t xml:space="preserve">Не </w:t>
      </w:r>
      <w:r w:rsidR="003F7C49">
        <w:rPr>
          <w:sz w:val="32"/>
        </w:rPr>
        <w:t>подходить</w:t>
      </w:r>
      <w:r>
        <w:rPr>
          <w:sz w:val="32"/>
        </w:rPr>
        <w:t>!</w:t>
      </w:r>
      <w:r w:rsidR="00772900">
        <w:rPr>
          <w:sz w:val="32"/>
        </w:rPr>
        <w:t xml:space="preserve"> </w:t>
      </w:r>
      <w:r>
        <w:rPr>
          <w:sz w:val="32"/>
        </w:rPr>
        <w:t>Не верю никому!</w:t>
      </w:r>
      <w:r w:rsidR="00772900">
        <w:rPr>
          <w:sz w:val="32"/>
        </w:rPr>
        <w:t xml:space="preserve"> (</w:t>
      </w:r>
      <w:r w:rsidR="00772900" w:rsidRPr="00772900">
        <w:rPr>
          <w:i/>
          <w:sz w:val="32"/>
        </w:rPr>
        <w:t>Жене</w:t>
      </w:r>
      <w:r w:rsidR="00772900">
        <w:rPr>
          <w:sz w:val="32"/>
        </w:rPr>
        <w:t>). Только ты, Таня.</w:t>
      </w:r>
    </w:p>
    <w:p w:rsidR="00C84622" w:rsidRDefault="00333579">
      <w:pPr>
        <w:rPr>
          <w:sz w:val="32"/>
        </w:rPr>
      </w:pPr>
      <w:r>
        <w:rPr>
          <w:sz w:val="32"/>
        </w:rPr>
        <w:t>ЖЕНА</w:t>
      </w:r>
      <w:r w:rsidR="00C84622">
        <w:rPr>
          <w:sz w:val="32"/>
        </w:rPr>
        <w:t xml:space="preserve"> (</w:t>
      </w:r>
      <w:r w:rsidR="00C84622" w:rsidRPr="00C84622">
        <w:rPr>
          <w:i/>
          <w:sz w:val="32"/>
        </w:rPr>
        <w:t>Аркадию</w:t>
      </w:r>
      <w:r w:rsidR="00C84622">
        <w:rPr>
          <w:sz w:val="32"/>
        </w:rPr>
        <w:t xml:space="preserve">). Врача! Срочно! </w:t>
      </w:r>
    </w:p>
    <w:p w:rsidR="00C84622" w:rsidRDefault="00C84622">
      <w:pPr>
        <w:rPr>
          <w:sz w:val="32"/>
        </w:rPr>
      </w:pPr>
      <w:r>
        <w:rPr>
          <w:sz w:val="32"/>
        </w:rPr>
        <w:t>АРКАДИЙ (</w:t>
      </w:r>
      <w:r w:rsidRPr="00C84622">
        <w:rPr>
          <w:i/>
          <w:sz w:val="32"/>
        </w:rPr>
        <w:t>нажимает на кнопку рации</w:t>
      </w:r>
      <w:r>
        <w:rPr>
          <w:sz w:val="32"/>
        </w:rPr>
        <w:t xml:space="preserve">). Каюта </w:t>
      </w:r>
      <w:r w:rsidR="00716EAA">
        <w:rPr>
          <w:sz w:val="32"/>
        </w:rPr>
        <w:t>семь</w:t>
      </w:r>
      <w:r>
        <w:rPr>
          <w:sz w:val="32"/>
        </w:rPr>
        <w:t>. Вариант - два. Срочно!</w:t>
      </w:r>
    </w:p>
    <w:p w:rsidR="00C84622" w:rsidRDefault="00C84622">
      <w:pPr>
        <w:rPr>
          <w:sz w:val="32"/>
        </w:rPr>
      </w:pPr>
      <w:r>
        <w:rPr>
          <w:sz w:val="32"/>
        </w:rPr>
        <w:t>ЭЛГА. Я могу совершить экстренное промывание желудка</w:t>
      </w:r>
      <w:r w:rsidR="00003499">
        <w:rPr>
          <w:sz w:val="32"/>
        </w:rPr>
        <w:t>!</w:t>
      </w:r>
      <w:r>
        <w:rPr>
          <w:sz w:val="32"/>
        </w:rPr>
        <w:t xml:space="preserve"> Я имею знания по этой процедуре</w:t>
      </w:r>
      <w:r w:rsidR="00003499">
        <w:rPr>
          <w:sz w:val="32"/>
        </w:rPr>
        <w:t>!</w:t>
      </w:r>
    </w:p>
    <w:p w:rsidR="00C84622" w:rsidRDefault="00C84622">
      <w:pPr>
        <w:rPr>
          <w:sz w:val="32"/>
        </w:rPr>
      </w:pPr>
      <w:r>
        <w:rPr>
          <w:sz w:val="32"/>
        </w:rPr>
        <w:t>ЖЕНА (</w:t>
      </w:r>
      <w:r w:rsidRPr="00C84622">
        <w:rPr>
          <w:i/>
          <w:sz w:val="32"/>
        </w:rPr>
        <w:t>Элге</w:t>
      </w:r>
      <w:r>
        <w:rPr>
          <w:sz w:val="32"/>
        </w:rPr>
        <w:t>). Быстро! Воды! Воды!</w:t>
      </w:r>
    </w:p>
    <w:p w:rsidR="00C84622" w:rsidRPr="00C84622" w:rsidRDefault="00C84622">
      <w:pPr>
        <w:rPr>
          <w:i/>
          <w:sz w:val="32"/>
        </w:rPr>
      </w:pPr>
      <w:r w:rsidRPr="00C84622">
        <w:rPr>
          <w:i/>
          <w:sz w:val="32"/>
        </w:rPr>
        <w:t xml:space="preserve">          Элга подает стакан с водой со столика.</w:t>
      </w:r>
    </w:p>
    <w:p w:rsidR="00C84622" w:rsidRDefault="00C84622">
      <w:pPr>
        <w:rPr>
          <w:sz w:val="32"/>
        </w:rPr>
      </w:pPr>
      <w:r>
        <w:rPr>
          <w:sz w:val="32"/>
        </w:rPr>
        <w:t>(</w:t>
      </w:r>
      <w:r w:rsidRPr="00C84622">
        <w:rPr>
          <w:i/>
          <w:sz w:val="32"/>
        </w:rPr>
        <w:t xml:space="preserve">Ивану </w:t>
      </w:r>
      <w:r w:rsidR="00991D49">
        <w:rPr>
          <w:i/>
          <w:sz w:val="32"/>
        </w:rPr>
        <w:t>Семеновичу</w:t>
      </w:r>
      <w:r>
        <w:rPr>
          <w:sz w:val="32"/>
        </w:rPr>
        <w:t>). Пей! Давай! Скорее!</w:t>
      </w:r>
    </w:p>
    <w:p w:rsidR="00003499" w:rsidRDefault="00C84622">
      <w:pPr>
        <w:rPr>
          <w:sz w:val="32"/>
        </w:rPr>
      </w:pPr>
      <w:r>
        <w:rPr>
          <w:sz w:val="32"/>
        </w:rPr>
        <w:t xml:space="preserve">ИВАН </w:t>
      </w:r>
      <w:r w:rsidR="00991D49">
        <w:rPr>
          <w:sz w:val="32"/>
        </w:rPr>
        <w:t>СЕМЕНОВИЧ</w:t>
      </w:r>
      <w:r>
        <w:rPr>
          <w:sz w:val="32"/>
        </w:rPr>
        <w:t xml:space="preserve">. </w:t>
      </w:r>
      <w:r w:rsidR="00BB16C7">
        <w:rPr>
          <w:sz w:val="32"/>
        </w:rPr>
        <w:t>Нет</w:t>
      </w:r>
      <w:r w:rsidR="00003499">
        <w:rPr>
          <w:sz w:val="32"/>
        </w:rPr>
        <w:t>! О</w:t>
      </w:r>
      <w:r w:rsidR="00BB16C7">
        <w:rPr>
          <w:sz w:val="32"/>
        </w:rPr>
        <w:t>травлена</w:t>
      </w:r>
      <w:r w:rsidR="00003499">
        <w:rPr>
          <w:sz w:val="32"/>
        </w:rPr>
        <w:t xml:space="preserve">! </w:t>
      </w:r>
      <w:r w:rsidR="00BB16C7">
        <w:rPr>
          <w:sz w:val="32"/>
        </w:rPr>
        <w:t xml:space="preserve"> </w:t>
      </w:r>
      <w:r w:rsidR="00ED32A4">
        <w:rPr>
          <w:sz w:val="32"/>
        </w:rPr>
        <w:t>.</w:t>
      </w:r>
      <w:r w:rsidR="00BB16C7">
        <w:rPr>
          <w:sz w:val="32"/>
        </w:rPr>
        <w:t xml:space="preserve">.. </w:t>
      </w:r>
      <w:r>
        <w:rPr>
          <w:sz w:val="32"/>
        </w:rPr>
        <w:t>Прости меня - за все</w:t>
      </w:r>
      <w:r w:rsidR="00003499">
        <w:rPr>
          <w:sz w:val="32"/>
        </w:rPr>
        <w:t>..</w:t>
      </w:r>
      <w:r>
        <w:rPr>
          <w:sz w:val="32"/>
        </w:rPr>
        <w:t xml:space="preserve">. </w:t>
      </w:r>
      <w:r w:rsidR="00003499">
        <w:rPr>
          <w:sz w:val="32"/>
        </w:rPr>
        <w:t>Поцелуй</w:t>
      </w:r>
      <w:r>
        <w:rPr>
          <w:sz w:val="32"/>
        </w:rPr>
        <w:t xml:space="preserve"> детей</w:t>
      </w:r>
      <w:r w:rsidR="00003499">
        <w:rPr>
          <w:sz w:val="32"/>
        </w:rPr>
        <w:t>…</w:t>
      </w:r>
    </w:p>
    <w:p w:rsidR="00C84622" w:rsidRDefault="00C84622">
      <w:pPr>
        <w:rPr>
          <w:sz w:val="32"/>
        </w:rPr>
      </w:pPr>
      <w:r>
        <w:rPr>
          <w:sz w:val="32"/>
        </w:rPr>
        <w:lastRenderedPageBreak/>
        <w:t>ЖЕНА. Пей, я сказала! (</w:t>
      </w:r>
      <w:r w:rsidRPr="00C84622">
        <w:rPr>
          <w:i/>
          <w:sz w:val="32"/>
        </w:rPr>
        <w:t xml:space="preserve">Насильно вливает воду в рот Ивана </w:t>
      </w:r>
      <w:r w:rsidR="00991D49">
        <w:rPr>
          <w:i/>
          <w:sz w:val="32"/>
        </w:rPr>
        <w:t>Семеновича</w:t>
      </w:r>
      <w:r w:rsidRPr="00C84622">
        <w:rPr>
          <w:i/>
          <w:sz w:val="32"/>
        </w:rPr>
        <w:t xml:space="preserve">. Тот </w:t>
      </w:r>
      <w:r w:rsidR="00BB16C7">
        <w:rPr>
          <w:i/>
          <w:sz w:val="32"/>
        </w:rPr>
        <w:t>отказывается пить</w:t>
      </w:r>
      <w:r w:rsidRPr="00C84622">
        <w:rPr>
          <w:i/>
          <w:sz w:val="32"/>
        </w:rPr>
        <w:t>, захлебывается, кашляет</w:t>
      </w:r>
      <w:r>
        <w:rPr>
          <w:sz w:val="32"/>
        </w:rPr>
        <w:t>). Ну, где же врач, черт побери!</w:t>
      </w:r>
    </w:p>
    <w:p w:rsidR="00C84622" w:rsidRDefault="00C84622">
      <w:pPr>
        <w:rPr>
          <w:sz w:val="32"/>
        </w:rPr>
      </w:pPr>
      <w:r>
        <w:rPr>
          <w:sz w:val="32"/>
        </w:rPr>
        <w:t xml:space="preserve">ИВАН </w:t>
      </w:r>
      <w:r w:rsidR="00991D49">
        <w:rPr>
          <w:sz w:val="32"/>
        </w:rPr>
        <w:t>СЕМЕНОВИЧ</w:t>
      </w:r>
      <w:r>
        <w:rPr>
          <w:sz w:val="32"/>
        </w:rPr>
        <w:t>. Врачи</w:t>
      </w:r>
      <w:r w:rsidR="00D245C3">
        <w:rPr>
          <w:sz w:val="32"/>
        </w:rPr>
        <w:t>…</w:t>
      </w:r>
      <w:r>
        <w:rPr>
          <w:sz w:val="32"/>
        </w:rPr>
        <w:t xml:space="preserve"> обычно уже бессильны</w:t>
      </w:r>
      <w:r w:rsidR="00D245C3">
        <w:rPr>
          <w:sz w:val="32"/>
        </w:rPr>
        <w:t>…</w:t>
      </w:r>
      <w:r w:rsidR="00003499" w:rsidRPr="00003499">
        <w:rPr>
          <w:sz w:val="32"/>
        </w:rPr>
        <w:t xml:space="preserve"> </w:t>
      </w:r>
      <w:r w:rsidR="00003499">
        <w:rPr>
          <w:sz w:val="32"/>
        </w:rPr>
        <w:t>Людей моего уровня</w:t>
      </w:r>
      <w:r w:rsidR="00D245C3">
        <w:rPr>
          <w:sz w:val="32"/>
        </w:rPr>
        <w:t>…</w:t>
      </w:r>
      <w:r w:rsidR="00003499">
        <w:rPr>
          <w:sz w:val="32"/>
        </w:rPr>
        <w:t xml:space="preserve"> травят надежно…</w:t>
      </w:r>
    </w:p>
    <w:p w:rsidR="00D93559" w:rsidRDefault="00C84622">
      <w:pPr>
        <w:rPr>
          <w:sz w:val="32"/>
        </w:rPr>
      </w:pPr>
      <w:r>
        <w:rPr>
          <w:sz w:val="32"/>
        </w:rPr>
        <w:t>ЖЕНА. Пей! Важна каждая секунда! (</w:t>
      </w:r>
      <w:r w:rsidRPr="00C84622">
        <w:rPr>
          <w:i/>
          <w:sz w:val="32"/>
        </w:rPr>
        <w:t>Вливает воду в рот мужа, тот вновь</w:t>
      </w:r>
      <w:r w:rsidR="007236B8">
        <w:rPr>
          <w:i/>
          <w:sz w:val="32"/>
        </w:rPr>
        <w:t xml:space="preserve"> сопротивляется,</w:t>
      </w:r>
      <w:r w:rsidRPr="00C84622">
        <w:rPr>
          <w:i/>
          <w:sz w:val="32"/>
        </w:rPr>
        <w:t xml:space="preserve"> кашляет</w:t>
      </w:r>
      <w:r>
        <w:rPr>
          <w:sz w:val="32"/>
        </w:rPr>
        <w:t>).</w:t>
      </w:r>
    </w:p>
    <w:p w:rsidR="00B81349" w:rsidRDefault="003128F9">
      <w:pPr>
        <w:rPr>
          <w:sz w:val="32"/>
        </w:rPr>
      </w:pPr>
      <w:r>
        <w:rPr>
          <w:sz w:val="32"/>
        </w:rPr>
        <w:t>ПАВЕЛ. Ив</w:t>
      </w:r>
      <w:r w:rsidR="005E1813">
        <w:rPr>
          <w:sz w:val="32"/>
        </w:rPr>
        <w:t xml:space="preserve">ан </w:t>
      </w:r>
      <w:r w:rsidR="00991D49">
        <w:rPr>
          <w:sz w:val="32"/>
        </w:rPr>
        <w:t>Семенович</w:t>
      </w:r>
      <w:r>
        <w:rPr>
          <w:sz w:val="32"/>
        </w:rPr>
        <w:t>, вот нашел у вас под кроватью. Не ваш? Говорят, вы что-то потеряли? (</w:t>
      </w:r>
      <w:r w:rsidRPr="005E1813">
        <w:rPr>
          <w:i/>
          <w:sz w:val="32"/>
        </w:rPr>
        <w:t>Показывает медальон</w:t>
      </w:r>
      <w:r>
        <w:rPr>
          <w:sz w:val="32"/>
        </w:rPr>
        <w:t>).</w:t>
      </w:r>
    </w:p>
    <w:p w:rsidR="003128F9" w:rsidRPr="005E1813" w:rsidRDefault="003128F9">
      <w:pPr>
        <w:rPr>
          <w:i/>
          <w:sz w:val="32"/>
        </w:rPr>
      </w:pPr>
      <w:r>
        <w:rPr>
          <w:sz w:val="32"/>
        </w:rPr>
        <w:t xml:space="preserve">          </w:t>
      </w:r>
      <w:r w:rsidRPr="005E1813">
        <w:rPr>
          <w:i/>
          <w:sz w:val="32"/>
        </w:rPr>
        <w:t>Ив</w:t>
      </w:r>
      <w:r w:rsidR="005E1813" w:rsidRPr="005E1813">
        <w:rPr>
          <w:i/>
          <w:sz w:val="32"/>
        </w:rPr>
        <w:t xml:space="preserve">ан </w:t>
      </w:r>
      <w:r w:rsidR="00991D49">
        <w:rPr>
          <w:i/>
          <w:sz w:val="32"/>
        </w:rPr>
        <w:t>Семенович</w:t>
      </w:r>
      <w:r w:rsidRPr="005E1813">
        <w:rPr>
          <w:i/>
          <w:sz w:val="32"/>
        </w:rPr>
        <w:t xml:space="preserve"> останавливает взгляд умирающего</w:t>
      </w:r>
      <w:r w:rsidR="005E1813">
        <w:rPr>
          <w:i/>
          <w:sz w:val="32"/>
        </w:rPr>
        <w:t xml:space="preserve"> </w:t>
      </w:r>
      <w:r w:rsidRPr="005E1813">
        <w:rPr>
          <w:i/>
          <w:sz w:val="32"/>
        </w:rPr>
        <w:t>на медальоне.</w:t>
      </w:r>
    </w:p>
    <w:p w:rsidR="003128F9" w:rsidRDefault="003128F9">
      <w:pPr>
        <w:rPr>
          <w:sz w:val="32"/>
        </w:rPr>
      </w:pPr>
      <w:r>
        <w:rPr>
          <w:sz w:val="32"/>
        </w:rPr>
        <w:t>ИВ</w:t>
      </w:r>
      <w:r w:rsidR="005E1813">
        <w:rPr>
          <w:sz w:val="32"/>
        </w:rPr>
        <w:t xml:space="preserve">АН </w:t>
      </w:r>
      <w:r w:rsidR="00991D49">
        <w:rPr>
          <w:sz w:val="32"/>
        </w:rPr>
        <w:t>СЕМЕНОВИЧ</w:t>
      </w:r>
      <w:r w:rsidR="006A41FE">
        <w:rPr>
          <w:sz w:val="32"/>
        </w:rPr>
        <w:t>. Это моё</w:t>
      </w:r>
      <w:r>
        <w:rPr>
          <w:sz w:val="32"/>
        </w:rPr>
        <w:t>. Где взял?</w:t>
      </w:r>
    </w:p>
    <w:p w:rsidR="003128F9" w:rsidRDefault="003128F9">
      <w:pPr>
        <w:rPr>
          <w:sz w:val="32"/>
        </w:rPr>
      </w:pPr>
      <w:r>
        <w:rPr>
          <w:sz w:val="32"/>
        </w:rPr>
        <w:t>ПАВЕЛ. Говорю же - нашел под вашей кроватью.</w:t>
      </w:r>
    </w:p>
    <w:p w:rsidR="003128F9" w:rsidRDefault="00A144AD">
      <w:pPr>
        <w:rPr>
          <w:sz w:val="32"/>
        </w:rPr>
      </w:pPr>
      <w:r>
        <w:rPr>
          <w:sz w:val="32"/>
        </w:rPr>
        <w:t>ИВ</w:t>
      </w:r>
      <w:r w:rsidR="005E1813">
        <w:rPr>
          <w:sz w:val="32"/>
        </w:rPr>
        <w:t xml:space="preserve">АН </w:t>
      </w:r>
      <w:r w:rsidR="00991D49">
        <w:rPr>
          <w:sz w:val="32"/>
        </w:rPr>
        <w:t>СЕМЕНОВИЧ</w:t>
      </w:r>
      <w:r>
        <w:rPr>
          <w:sz w:val="32"/>
        </w:rPr>
        <w:t xml:space="preserve">. Поводи здесь. </w:t>
      </w:r>
      <w:r w:rsidR="003128F9">
        <w:rPr>
          <w:sz w:val="32"/>
        </w:rPr>
        <w:t>(</w:t>
      </w:r>
      <w:r w:rsidR="003128F9" w:rsidRPr="005E1813">
        <w:rPr>
          <w:i/>
          <w:sz w:val="32"/>
        </w:rPr>
        <w:t>Показывает на свой живот</w:t>
      </w:r>
      <w:r w:rsidR="003128F9">
        <w:rPr>
          <w:sz w:val="32"/>
        </w:rPr>
        <w:t>).</w:t>
      </w:r>
    </w:p>
    <w:p w:rsidR="003128F9" w:rsidRPr="005E1813" w:rsidRDefault="003128F9">
      <w:pPr>
        <w:rPr>
          <w:i/>
          <w:sz w:val="32"/>
        </w:rPr>
      </w:pPr>
      <w:r>
        <w:rPr>
          <w:sz w:val="32"/>
        </w:rPr>
        <w:t xml:space="preserve">          </w:t>
      </w:r>
      <w:r w:rsidRPr="005E1813">
        <w:rPr>
          <w:i/>
          <w:sz w:val="32"/>
        </w:rPr>
        <w:t>Павел водит медальоном над животом Ив</w:t>
      </w:r>
      <w:r w:rsidR="005E1813" w:rsidRPr="005E1813">
        <w:rPr>
          <w:i/>
          <w:sz w:val="32"/>
        </w:rPr>
        <w:t xml:space="preserve">ана </w:t>
      </w:r>
      <w:r w:rsidR="00991D49">
        <w:rPr>
          <w:i/>
          <w:sz w:val="32"/>
        </w:rPr>
        <w:t>Семеновича</w:t>
      </w:r>
      <w:r w:rsidRPr="005E1813">
        <w:rPr>
          <w:i/>
          <w:sz w:val="32"/>
        </w:rPr>
        <w:t xml:space="preserve">. </w:t>
      </w:r>
      <w:r w:rsidR="004A5230">
        <w:rPr>
          <w:i/>
          <w:sz w:val="32"/>
        </w:rPr>
        <w:t xml:space="preserve">       </w:t>
      </w:r>
      <w:r w:rsidRPr="005E1813">
        <w:rPr>
          <w:i/>
          <w:sz w:val="32"/>
        </w:rPr>
        <w:t>Прибор радостно пищит.</w:t>
      </w:r>
    </w:p>
    <w:p w:rsidR="003128F9" w:rsidRPr="005E1813" w:rsidRDefault="003128F9">
      <w:pPr>
        <w:rPr>
          <w:i/>
          <w:sz w:val="32"/>
        </w:rPr>
      </w:pPr>
      <w:r w:rsidRPr="005E1813">
        <w:rPr>
          <w:i/>
          <w:sz w:val="32"/>
        </w:rPr>
        <w:t xml:space="preserve">                          Пауза.</w:t>
      </w:r>
    </w:p>
    <w:p w:rsidR="003128F9" w:rsidRPr="005E1813" w:rsidRDefault="003128F9">
      <w:pPr>
        <w:rPr>
          <w:i/>
          <w:sz w:val="32"/>
        </w:rPr>
      </w:pPr>
      <w:r w:rsidRPr="005E1813">
        <w:rPr>
          <w:i/>
          <w:sz w:val="32"/>
        </w:rPr>
        <w:t>Ив</w:t>
      </w:r>
      <w:r w:rsidR="005E1813" w:rsidRPr="005E1813">
        <w:rPr>
          <w:i/>
          <w:sz w:val="32"/>
        </w:rPr>
        <w:t xml:space="preserve">ан </w:t>
      </w:r>
      <w:r w:rsidR="00991D49">
        <w:rPr>
          <w:i/>
          <w:sz w:val="32"/>
        </w:rPr>
        <w:t>Семенович</w:t>
      </w:r>
      <w:r w:rsidRPr="005E1813">
        <w:rPr>
          <w:i/>
          <w:sz w:val="32"/>
        </w:rPr>
        <w:t xml:space="preserve"> вскакивает с кровати. Хватает стакан с водой со столика и выливает себе на голову. Хватает другой стакан - и выливает себе на лицо. Следующий стакан выливает на грудь.</w:t>
      </w:r>
    </w:p>
    <w:p w:rsidR="00003499" w:rsidRDefault="000D5930">
      <w:pPr>
        <w:rPr>
          <w:sz w:val="32"/>
        </w:rPr>
      </w:pPr>
      <w:r>
        <w:rPr>
          <w:sz w:val="32"/>
        </w:rPr>
        <w:t>ИВ</w:t>
      </w:r>
      <w:r w:rsidR="005E1813">
        <w:rPr>
          <w:sz w:val="32"/>
        </w:rPr>
        <w:t xml:space="preserve">АН </w:t>
      </w:r>
      <w:r w:rsidR="00991D49">
        <w:rPr>
          <w:sz w:val="32"/>
        </w:rPr>
        <w:t>СЕМЕНОВИЧ</w:t>
      </w:r>
      <w:r>
        <w:rPr>
          <w:sz w:val="32"/>
        </w:rPr>
        <w:t>. Здоров! Абсолютно здоров! Все чисто! Отравы нет! (</w:t>
      </w:r>
      <w:r w:rsidRPr="005E1813">
        <w:rPr>
          <w:i/>
          <w:sz w:val="32"/>
        </w:rPr>
        <w:t>Хватает медальон, целует его</w:t>
      </w:r>
      <w:r w:rsidR="001F1530">
        <w:rPr>
          <w:i/>
          <w:sz w:val="32"/>
        </w:rPr>
        <w:t>).</w:t>
      </w:r>
      <w:r w:rsidR="006D415E">
        <w:rPr>
          <w:i/>
          <w:sz w:val="32"/>
        </w:rPr>
        <w:t>,</w:t>
      </w:r>
      <w:r w:rsidR="005E1813">
        <w:rPr>
          <w:sz w:val="32"/>
        </w:rPr>
        <w:t xml:space="preserve">. </w:t>
      </w:r>
      <w:r w:rsidR="006A41FE">
        <w:rPr>
          <w:sz w:val="32"/>
        </w:rPr>
        <w:t>Вот он - мой приборчик дорогой! Моё сокровище! Мой защитничек! Как мне было плохо без тебя. Подыхал…</w:t>
      </w:r>
      <w:r w:rsidR="001F1530">
        <w:rPr>
          <w:sz w:val="32"/>
        </w:rPr>
        <w:t>(</w:t>
      </w:r>
      <w:r w:rsidR="001F1530" w:rsidRPr="001F1530">
        <w:rPr>
          <w:i/>
          <w:sz w:val="32"/>
        </w:rPr>
        <w:t>О</w:t>
      </w:r>
      <w:r w:rsidR="001F1530">
        <w:rPr>
          <w:i/>
          <w:sz w:val="32"/>
        </w:rPr>
        <w:t>сматривает медальон</w:t>
      </w:r>
      <w:r w:rsidR="001F1530">
        <w:rPr>
          <w:sz w:val="32"/>
        </w:rPr>
        <w:t xml:space="preserve">).  </w:t>
      </w:r>
      <w:r w:rsidR="005E1813">
        <w:rPr>
          <w:sz w:val="32"/>
        </w:rPr>
        <w:t>Цепочка порвалась. Нужно ее заменить. (</w:t>
      </w:r>
      <w:r w:rsidR="005E1813" w:rsidRPr="005E1813">
        <w:rPr>
          <w:i/>
          <w:sz w:val="32"/>
        </w:rPr>
        <w:t>Кладет медальон в карман</w:t>
      </w:r>
      <w:r w:rsidR="005E1813">
        <w:rPr>
          <w:sz w:val="32"/>
        </w:rPr>
        <w:t>)</w:t>
      </w:r>
      <w:r>
        <w:rPr>
          <w:sz w:val="32"/>
        </w:rPr>
        <w:t xml:space="preserve">. </w:t>
      </w:r>
      <w:r w:rsidR="006D415E">
        <w:rPr>
          <w:sz w:val="32"/>
        </w:rPr>
        <w:t>Ура! Да здравствует жизнь!</w:t>
      </w:r>
      <w:r w:rsidR="00003499">
        <w:rPr>
          <w:sz w:val="32"/>
        </w:rPr>
        <w:t xml:space="preserve"> Я здоров! Как </w:t>
      </w:r>
      <w:r w:rsidR="00123884">
        <w:rPr>
          <w:sz w:val="32"/>
        </w:rPr>
        <w:t>тореадор</w:t>
      </w:r>
      <w:r w:rsidR="00003499">
        <w:rPr>
          <w:sz w:val="32"/>
        </w:rPr>
        <w:t xml:space="preserve">! </w:t>
      </w:r>
    </w:p>
    <w:p w:rsidR="00003499" w:rsidRDefault="00003499">
      <w:pPr>
        <w:rPr>
          <w:sz w:val="32"/>
        </w:rPr>
      </w:pPr>
      <w:r>
        <w:rPr>
          <w:sz w:val="32"/>
        </w:rPr>
        <w:t>АРКАДИЙ (</w:t>
      </w:r>
      <w:r w:rsidRPr="006D415E">
        <w:rPr>
          <w:i/>
          <w:sz w:val="32"/>
        </w:rPr>
        <w:t>В трубку рации</w:t>
      </w:r>
      <w:r>
        <w:rPr>
          <w:sz w:val="32"/>
        </w:rPr>
        <w:t xml:space="preserve">). Каюта </w:t>
      </w:r>
      <w:r w:rsidR="00716EAA">
        <w:rPr>
          <w:sz w:val="32"/>
        </w:rPr>
        <w:t>семь</w:t>
      </w:r>
      <w:r>
        <w:rPr>
          <w:sz w:val="32"/>
        </w:rPr>
        <w:t>. Вариант два - отбой.</w:t>
      </w:r>
    </w:p>
    <w:p w:rsidR="00003499" w:rsidRDefault="00003499">
      <w:pPr>
        <w:rPr>
          <w:sz w:val="32"/>
        </w:rPr>
      </w:pPr>
      <w:r>
        <w:rPr>
          <w:sz w:val="32"/>
        </w:rPr>
        <w:t xml:space="preserve">ПАВЕЛ. Не ешь, не пьешь день, два, а потом - раз! - дорвешься! Скрутит ого-го! Знаю. Со мной такое бывало </w:t>
      </w:r>
      <w:r w:rsidR="00B973AE">
        <w:rPr>
          <w:sz w:val="32"/>
        </w:rPr>
        <w:t xml:space="preserve">в горах, </w:t>
      </w:r>
      <w:r>
        <w:rPr>
          <w:sz w:val="32"/>
        </w:rPr>
        <w:t>на пейзажах.</w:t>
      </w:r>
    </w:p>
    <w:p w:rsidR="009143C2" w:rsidRDefault="009143C2">
      <w:pPr>
        <w:rPr>
          <w:sz w:val="32"/>
        </w:rPr>
      </w:pPr>
      <w:r>
        <w:rPr>
          <w:sz w:val="32"/>
        </w:rPr>
        <w:t>ПРИНЦ. Да, я это знать вчера. Ого-го!</w:t>
      </w:r>
    </w:p>
    <w:p w:rsidR="00B633D8" w:rsidRDefault="00003499">
      <w:pPr>
        <w:rPr>
          <w:sz w:val="32"/>
        </w:rPr>
      </w:pPr>
      <w:r>
        <w:rPr>
          <w:sz w:val="32"/>
        </w:rPr>
        <w:t xml:space="preserve">ИВАН </w:t>
      </w:r>
      <w:r w:rsidR="00991D49">
        <w:rPr>
          <w:sz w:val="32"/>
        </w:rPr>
        <w:t>СЕМЕНОВИЧ</w:t>
      </w:r>
      <w:r>
        <w:rPr>
          <w:sz w:val="32"/>
        </w:rPr>
        <w:t>. Каждому из вас верю! Подозревал - простите!</w:t>
      </w:r>
      <w:r w:rsidR="00CE0D58">
        <w:rPr>
          <w:sz w:val="32"/>
        </w:rPr>
        <w:t xml:space="preserve"> -</w:t>
      </w:r>
      <w:r>
        <w:rPr>
          <w:sz w:val="32"/>
        </w:rPr>
        <w:t xml:space="preserve"> </w:t>
      </w:r>
      <w:r w:rsidR="00CE0D58">
        <w:rPr>
          <w:sz w:val="32"/>
        </w:rPr>
        <w:t>б</w:t>
      </w:r>
      <w:r>
        <w:rPr>
          <w:sz w:val="32"/>
        </w:rPr>
        <w:t xml:space="preserve">ыл на смертном одре! </w:t>
      </w:r>
      <w:r w:rsidR="00D24507">
        <w:rPr>
          <w:sz w:val="32"/>
        </w:rPr>
        <w:t xml:space="preserve">Всех отблагодарю! </w:t>
      </w:r>
      <w:r w:rsidR="00E53FA0">
        <w:rPr>
          <w:sz w:val="32"/>
        </w:rPr>
        <w:t xml:space="preserve">Марина, ты хороший парень. Твои уши вылечим! И твое зудилово! </w:t>
      </w:r>
      <w:r w:rsidR="00FB465E">
        <w:rPr>
          <w:sz w:val="32"/>
        </w:rPr>
        <w:t>Дам бабки</w:t>
      </w:r>
      <w:r w:rsidR="00547B7C">
        <w:rPr>
          <w:sz w:val="32"/>
        </w:rPr>
        <w:t xml:space="preserve"> тебе </w:t>
      </w:r>
      <w:r w:rsidR="00FB465E">
        <w:rPr>
          <w:sz w:val="32"/>
        </w:rPr>
        <w:t xml:space="preserve">на </w:t>
      </w:r>
      <w:r w:rsidR="00547B7C">
        <w:rPr>
          <w:sz w:val="32"/>
        </w:rPr>
        <w:t>модельное агентство</w:t>
      </w:r>
      <w:r w:rsidR="00FB465E">
        <w:rPr>
          <w:sz w:val="32"/>
        </w:rPr>
        <w:t>!</w:t>
      </w:r>
      <w:r w:rsidR="00547B7C">
        <w:rPr>
          <w:sz w:val="32"/>
        </w:rPr>
        <w:t xml:space="preserve"> </w:t>
      </w:r>
      <w:r w:rsidR="000D5930">
        <w:rPr>
          <w:sz w:val="32"/>
        </w:rPr>
        <w:t xml:space="preserve">Аркадий, </w:t>
      </w:r>
      <w:r w:rsidR="006D415E">
        <w:rPr>
          <w:sz w:val="32"/>
        </w:rPr>
        <w:t xml:space="preserve">тебе </w:t>
      </w:r>
      <w:r w:rsidR="00D24507">
        <w:rPr>
          <w:sz w:val="32"/>
        </w:rPr>
        <w:t>куплю</w:t>
      </w:r>
      <w:r w:rsidR="00202C61">
        <w:rPr>
          <w:sz w:val="32"/>
        </w:rPr>
        <w:t xml:space="preserve"> </w:t>
      </w:r>
      <w:r w:rsidR="006D415E">
        <w:rPr>
          <w:sz w:val="32"/>
        </w:rPr>
        <w:t xml:space="preserve">виноградник! </w:t>
      </w:r>
      <w:r w:rsidR="00450C63">
        <w:rPr>
          <w:sz w:val="32"/>
        </w:rPr>
        <w:t>И вашу руку</w:t>
      </w:r>
      <w:r w:rsidR="00547B7C">
        <w:rPr>
          <w:sz w:val="32"/>
        </w:rPr>
        <w:t xml:space="preserve"> вылечим</w:t>
      </w:r>
      <w:r w:rsidR="00450C63">
        <w:rPr>
          <w:sz w:val="32"/>
        </w:rPr>
        <w:t>, Ваше Высочество! И породнимся</w:t>
      </w:r>
      <w:r w:rsidR="005E1813">
        <w:rPr>
          <w:sz w:val="32"/>
        </w:rPr>
        <w:t xml:space="preserve"> с вами</w:t>
      </w:r>
      <w:r w:rsidR="00450C63">
        <w:rPr>
          <w:sz w:val="32"/>
        </w:rPr>
        <w:t xml:space="preserve">, </w:t>
      </w:r>
      <w:r w:rsidR="00B633D8">
        <w:rPr>
          <w:sz w:val="32"/>
        </w:rPr>
        <w:t xml:space="preserve">может быть, </w:t>
      </w:r>
      <w:r w:rsidR="00450C63">
        <w:rPr>
          <w:sz w:val="32"/>
        </w:rPr>
        <w:t xml:space="preserve">черт подери! </w:t>
      </w:r>
      <w:r w:rsidR="005E1813">
        <w:rPr>
          <w:sz w:val="32"/>
        </w:rPr>
        <w:t xml:space="preserve">Наши лбы же породнились! </w:t>
      </w:r>
      <w:r w:rsidR="00450C63">
        <w:rPr>
          <w:sz w:val="32"/>
        </w:rPr>
        <w:t xml:space="preserve">Тебе, сеньор футболисто, хороший контракт! </w:t>
      </w:r>
    </w:p>
    <w:p w:rsidR="00B633D8" w:rsidRDefault="00B633D8">
      <w:pPr>
        <w:rPr>
          <w:sz w:val="32"/>
        </w:rPr>
      </w:pPr>
      <w:r>
        <w:rPr>
          <w:sz w:val="32"/>
        </w:rPr>
        <w:t>РОДРИГО. Это не для меня, сеньор. Это для Рафаэль.</w:t>
      </w:r>
    </w:p>
    <w:p w:rsidR="00414F40" w:rsidRDefault="00B633D8">
      <w:pPr>
        <w:rPr>
          <w:sz w:val="32"/>
        </w:rPr>
      </w:pPr>
      <w:r>
        <w:rPr>
          <w:sz w:val="32"/>
        </w:rPr>
        <w:lastRenderedPageBreak/>
        <w:t xml:space="preserve">ИВАН </w:t>
      </w:r>
      <w:r w:rsidR="00991D49">
        <w:rPr>
          <w:sz w:val="32"/>
        </w:rPr>
        <w:t>СЕМЕНОВИЧ</w:t>
      </w:r>
      <w:r>
        <w:rPr>
          <w:sz w:val="32"/>
        </w:rPr>
        <w:t xml:space="preserve">. Подожди – не перебивай… </w:t>
      </w:r>
      <w:r w:rsidR="00450C63">
        <w:rPr>
          <w:sz w:val="32"/>
        </w:rPr>
        <w:t xml:space="preserve">Художник, тебе устрою выставку в Париже! </w:t>
      </w:r>
      <w:r w:rsidR="00F64450">
        <w:rPr>
          <w:sz w:val="32"/>
        </w:rPr>
        <w:t xml:space="preserve">Дам стипендию! </w:t>
      </w:r>
      <w:r w:rsidR="00450C63">
        <w:rPr>
          <w:sz w:val="32"/>
        </w:rPr>
        <w:t>Девушке из Латвии солидное приданое! Жене</w:t>
      </w:r>
      <w:r w:rsidR="00414F40">
        <w:rPr>
          <w:sz w:val="32"/>
        </w:rPr>
        <w:t xml:space="preserve"> и детям</w:t>
      </w:r>
      <w:r w:rsidR="00450C63">
        <w:rPr>
          <w:sz w:val="32"/>
        </w:rPr>
        <w:t xml:space="preserve"> - больше внимания</w:t>
      </w:r>
      <w:r w:rsidR="006D415E">
        <w:rPr>
          <w:sz w:val="32"/>
        </w:rPr>
        <w:t xml:space="preserve"> и ласки</w:t>
      </w:r>
      <w:r w:rsidR="00450C63">
        <w:rPr>
          <w:sz w:val="32"/>
        </w:rPr>
        <w:t xml:space="preserve"> - по возможности! Жизнь продолжается! </w:t>
      </w:r>
      <w:r w:rsidR="003848D2">
        <w:rPr>
          <w:sz w:val="32"/>
        </w:rPr>
        <w:t>(</w:t>
      </w:r>
      <w:r w:rsidR="003848D2" w:rsidRPr="003848D2">
        <w:rPr>
          <w:i/>
          <w:sz w:val="32"/>
        </w:rPr>
        <w:t>Достает медальон из кармана, целует его</w:t>
      </w:r>
      <w:r w:rsidR="003848D2">
        <w:rPr>
          <w:sz w:val="32"/>
        </w:rPr>
        <w:t>).</w:t>
      </w:r>
      <w:r w:rsidR="006C58C7">
        <w:rPr>
          <w:sz w:val="32"/>
        </w:rPr>
        <w:t xml:space="preserve"> Ах</w:t>
      </w:r>
      <w:r w:rsidR="003F7C49">
        <w:rPr>
          <w:sz w:val="32"/>
        </w:rPr>
        <w:t>,</w:t>
      </w:r>
      <w:r w:rsidR="006C58C7">
        <w:rPr>
          <w:sz w:val="32"/>
        </w:rPr>
        <w:t xml:space="preserve"> ты, мой маленький! Не теряйся больше!</w:t>
      </w:r>
    </w:p>
    <w:p w:rsidR="00B973AE" w:rsidRPr="00B973AE" w:rsidRDefault="003848D2">
      <w:pPr>
        <w:rPr>
          <w:i/>
          <w:sz w:val="32"/>
        </w:rPr>
      </w:pPr>
      <w:r>
        <w:rPr>
          <w:i/>
          <w:sz w:val="32"/>
        </w:rPr>
        <w:t xml:space="preserve">                 </w:t>
      </w:r>
      <w:r w:rsidR="00B973AE" w:rsidRPr="00B973AE">
        <w:rPr>
          <w:i/>
          <w:sz w:val="32"/>
        </w:rPr>
        <w:t xml:space="preserve">Жена </w:t>
      </w:r>
      <w:r w:rsidR="00B973AE">
        <w:rPr>
          <w:i/>
          <w:sz w:val="32"/>
        </w:rPr>
        <w:t xml:space="preserve">достает платок, </w:t>
      </w:r>
      <w:r w:rsidR="00B973AE" w:rsidRPr="00B973AE">
        <w:rPr>
          <w:i/>
          <w:sz w:val="32"/>
        </w:rPr>
        <w:t xml:space="preserve">вытирает </w:t>
      </w:r>
      <w:r w:rsidR="00B973AE">
        <w:rPr>
          <w:i/>
          <w:sz w:val="32"/>
        </w:rPr>
        <w:t>слезы</w:t>
      </w:r>
      <w:r w:rsidR="00B973AE" w:rsidRPr="00B973AE">
        <w:rPr>
          <w:i/>
          <w:sz w:val="32"/>
        </w:rPr>
        <w:t>.</w:t>
      </w:r>
    </w:p>
    <w:p w:rsidR="009143C2" w:rsidRDefault="009143C2">
      <w:pPr>
        <w:rPr>
          <w:sz w:val="32"/>
        </w:rPr>
      </w:pPr>
      <w:r>
        <w:rPr>
          <w:sz w:val="32"/>
        </w:rPr>
        <w:t>МИСС МИРА. Ура! - я слышу! Отпустило! Отлегло! Мои уши! Я не глухая! (</w:t>
      </w:r>
      <w:r w:rsidRPr="009143C2">
        <w:rPr>
          <w:i/>
          <w:sz w:val="32"/>
        </w:rPr>
        <w:t>Снимает шлем, распускает волосы</w:t>
      </w:r>
      <w:r>
        <w:rPr>
          <w:sz w:val="32"/>
        </w:rPr>
        <w:t xml:space="preserve">). </w:t>
      </w:r>
    </w:p>
    <w:p w:rsidR="00680AF5" w:rsidRDefault="00680AF5">
      <w:pPr>
        <w:rPr>
          <w:sz w:val="32"/>
        </w:rPr>
      </w:pPr>
      <w:r>
        <w:rPr>
          <w:sz w:val="32"/>
        </w:rPr>
        <w:t>ПАВЕЛ. Точно?!</w:t>
      </w:r>
    </w:p>
    <w:p w:rsidR="00680AF5" w:rsidRDefault="00680AF5">
      <w:pPr>
        <w:rPr>
          <w:sz w:val="32"/>
        </w:rPr>
      </w:pPr>
      <w:r>
        <w:rPr>
          <w:sz w:val="32"/>
        </w:rPr>
        <w:t>МИСС МИРА. Слышу! Слышу!</w:t>
      </w:r>
    </w:p>
    <w:p w:rsidR="006C58C7" w:rsidRDefault="006C58C7" w:rsidP="006C58C7">
      <w:pPr>
        <w:rPr>
          <w:sz w:val="32"/>
        </w:rPr>
      </w:pPr>
      <w:r>
        <w:rPr>
          <w:sz w:val="32"/>
        </w:rPr>
        <w:t xml:space="preserve">ИВАН </w:t>
      </w:r>
      <w:r w:rsidR="00991D49">
        <w:rPr>
          <w:sz w:val="32"/>
        </w:rPr>
        <w:t>СЕМЕНОВИЧ</w:t>
      </w:r>
      <w:r w:rsidR="00676F73">
        <w:rPr>
          <w:sz w:val="32"/>
        </w:rPr>
        <w:t>.</w:t>
      </w:r>
      <w:r>
        <w:rPr>
          <w:sz w:val="32"/>
        </w:rPr>
        <w:t xml:space="preserve"> Это всё мой приборчик. Он у меня волшебник.</w:t>
      </w:r>
    </w:p>
    <w:p w:rsidR="006C58C7" w:rsidRDefault="006C58C7" w:rsidP="006C58C7">
      <w:pPr>
        <w:rPr>
          <w:sz w:val="32"/>
        </w:rPr>
      </w:pPr>
      <w:r>
        <w:rPr>
          <w:sz w:val="32"/>
        </w:rPr>
        <w:t>МИСС МИРА (</w:t>
      </w:r>
      <w:r w:rsidRPr="009143C2">
        <w:rPr>
          <w:i/>
          <w:sz w:val="32"/>
        </w:rPr>
        <w:t>прыгает от радости</w:t>
      </w:r>
      <w:r>
        <w:rPr>
          <w:sz w:val="32"/>
        </w:rPr>
        <w:t>). Не глухая! Не глухая!</w:t>
      </w:r>
    </w:p>
    <w:p w:rsidR="00680AF5" w:rsidRDefault="00680AF5">
      <w:pPr>
        <w:rPr>
          <w:sz w:val="32"/>
        </w:rPr>
      </w:pPr>
      <w:r>
        <w:rPr>
          <w:sz w:val="32"/>
        </w:rPr>
        <w:t>ПАВЕЛ. Проверка слуха. (</w:t>
      </w:r>
      <w:r>
        <w:rPr>
          <w:i/>
          <w:sz w:val="32"/>
        </w:rPr>
        <w:t>Ш</w:t>
      </w:r>
      <w:r w:rsidRPr="00680AF5">
        <w:rPr>
          <w:i/>
          <w:sz w:val="32"/>
        </w:rPr>
        <w:t>епотом</w:t>
      </w:r>
      <w:r>
        <w:rPr>
          <w:sz w:val="32"/>
        </w:rPr>
        <w:t>). Тридцать три.</w:t>
      </w:r>
    </w:p>
    <w:p w:rsidR="00680AF5" w:rsidRDefault="00680AF5">
      <w:pPr>
        <w:rPr>
          <w:sz w:val="32"/>
        </w:rPr>
      </w:pPr>
      <w:r>
        <w:rPr>
          <w:sz w:val="32"/>
        </w:rPr>
        <w:t>МИСС МИРА (</w:t>
      </w:r>
      <w:r w:rsidRPr="00680AF5">
        <w:rPr>
          <w:i/>
          <w:sz w:val="32"/>
        </w:rPr>
        <w:t>радостно кричит</w:t>
      </w:r>
      <w:r>
        <w:rPr>
          <w:sz w:val="32"/>
        </w:rPr>
        <w:t>). Тридцать три!</w:t>
      </w:r>
    </w:p>
    <w:p w:rsidR="00680AF5" w:rsidRDefault="00680AF5">
      <w:pPr>
        <w:rPr>
          <w:sz w:val="32"/>
        </w:rPr>
      </w:pPr>
      <w:r>
        <w:rPr>
          <w:sz w:val="32"/>
        </w:rPr>
        <w:t>ПАВЕЛ. Сорок пять.</w:t>
      </w:r>
    </w:p>
    <w:p w:rsidR="00680AF5" w:rsidRDefault="00680AF5">
      <w:pPr>
        <w:rPr>
          <w:sz w:val="32"/>
        </w:rPr>
      </w:pPr>
      <w:r>
        <w:rPr>
          <w:sz w:val="32"/>
        </w:rPr>
        <w:t>МИСС МИРА. Слышу! Слышу!</w:t>
      </w:r>
    </w:p>
    <w:p w:rsidR="009143C2" w:rsidRDefault="009143C2">
      <w:pPr>
        <w:rPr>
          <w:sz w:val="32"/>
        </w:rPr>
      </w:pPr>
      <w:r>
        <w:rPr>
          <w:sz w:val="32"/>
        </w:rPr>
        <w:t>ПАВЕЛ. Маринка - ты не Мисс Мира, ты лучше - ты просто красавица! У нас будут дети - топ-</w:t>
      </w:r>
      <w:r w:rsidR="006C58C7">
        <w:rPr>
          <w:sz w:val="32"/>
        </w:rPr>
        <w:t>топ-топ-</w:t>
      </w:r>
      <w:r>
        <w:rPr>
          <w:sz w:val="32"/>
        </w:rPr>
        <w:t>модели. Все в тебя!</w:t>
      </w:r>
    </w:p>
    <w:p w:rsidR="002A3AD2" w:rsidRDefault="009143C2">
      <w:pPr>
        <w:rPr>
          <w:sz w:val="32"/>
        </w:rPr>
      </w:pPr>
      <w:r>
        <w:rPr>
          <w:sz w:val="32"/>
        </w:rPr>
        <w:t>ЭЛГА. Я вас терпеть не могла. Но сейчас имею желание вас поцеловать, поздравить. (</w:t>
      </w:r>
      <w:r w:rsidRPr="009143C2">
        <w:rPr>
          <w:i/>
          <w:sz w:val="32"/>
        </w:rPr>
        <w:t>Целует Мисс Мира</w:t>
      </w:r>
      <w:r>
        <w:rPr>
          <w:sz w:val="32"/>
        </w:rPr>
        <w:t xml:space="preserve">). </w:t>
      </w:r>
    </w:p>
    <w:p w:rsidR="00725554" w:rsidRDefault="001821CC">
      <w:pPr>
        <w:rPr>
          <w:i/>
          <w:sz w:val="32"/>
        </w:rPr>
      </w:pPr>
      <w:r>
        <w:rPr>
          <w:sz w:val="32"/>
        </w:rPr>
        <w:t>МИСС МИРА (</w:t>
      </w:r>
      <w:r w:rsidRPr="001821CC">
        <w:rPr>
          <w:i/>
          <w:sz w:val="32"/>
        </w:rPr>
        <w:t>Элге</w:t>
      </w:r>
      <w:r>
        <w:rPr>
          <w:sz w:val="32"/>
        </w:rPr>
        <w:t>). Вы мне тоже не очень. Но теперь я всех люблю! (</w:t>
      </w:r>
      <w:r w:rsidRPr="001821CC">
        <w:rPr>
          <w:i/>
          <w:sz w:val="32"/>
        </w:rPr>
        <w:t xml:space="preserve">Целует Элгу, а затем </w:t>
      </w:r>
      <w:r w:rsidR="003F7C49">
        <w:rPr>
          <w:i/>
          <w:sz w:val="32"/>
        </w:rPr>
        <w:t>длительно целуется с Павлом).</w:t>
      </w:r>
      <w:r w:rsidR="00D245C3">
        <w:rPr>
          <w:sz w:val="32"/>
        </w:rPr>
        <w:t xml:space="preserve">          </w:t>
      </w:r>
      <w:r w:rsidR="003F7C49">
        <w:rPr>
          <w:sz w:val="32"/>
        </w:rPr>
        <w:t xml:space="preserve">           </w:t>
      </w:r>
      <w:r w:rsidR="00D245C3" w:rsidRPr="00D245C3">
        <w:rPr>
          <w:i/>
          <w:sz w:val="32"/>
        </w:rPr>
        <w:t>Аркадий</w:t>
      </w:r>
      <w:r w:rsidR="00D245C3">
        <w:rPr>
          <w:sz w:val="32"/>
        </w:rPr>
        <w:t xml:space="preserve"> </w:t>
      </w:r>
      <w:r w:rsidRPr="001821CC">
        <w:rPr>
          <w:i/>
          <w:sz w:val="32"/>
        </w:rPr>
        <w:t>целу</w:t>
      </w:r>
      <w:r w:rsidR="00D245C3">
        <w:rPr>
          <w:i/>
          <w:sz w:val="32"/>
        </w:rPr>
        <w:t>е</w:t>
      </w:r>
      <w:r w:rsidRPr="001821CC">
        <w:rPr>
          <w:i/>
          <w:sz w:val="32"/>
        </w:rPr>
        <w:t>тся с Элгой</w:t>
      </w:r>
      <w:r w:rsidR="00D245C3">
        <w:rPr>
          <w:i/>
          <w:sz w:val="32"/>
        </w:rPr>
        <w:t xml:space="preserve">, Иван </w:t>
      </w:r>
      <w:r w:rsidR="00991D49">
        <w:rPr>
          <w:i/>
          <w:sz w:val="32"/>
        </w:rPr>
        <w:t>Семенович</w:t>
      </w:r>
      <w:r w:rsidR="00D245C3">
        <w:rPr>
          <w:i/>
          <w:sz w:val="32"/>
        </w:rPr>
        <w:t xml:space="preserve"> - с женой</w:t>
      </w:r>
      <w:r>
        <w:rPr>
          <w:sz w:val="32"/>
        </w:rPr>
        <w:t>.</w:t>
      </w:r>
      <w:r w:rsidR="00EA61DC">
        <w:rPr>
          <w:i/>
          <w:sz w:val="32"/>
        </w:rPr>
        <w:t xml:space="preserve"> Во время поцелуя Иван </w:t>
      </w:r>
      <w:r w:rsidR="00991D49">
        <w:rPr>
          <w:i/>
          <w:sz w:val="32"/>
        </w:rPr>
        <w:t>Семенович</w:t>
      </w:r>
      <w:r w:rsidR="00EA61DC">
        <w:rPr>
          <w:i/>
          <w:sz w:val="32"/>
        </w:rPr>
        <w:t xml:space="preserve"> разворачивает жену на 180 градусов - чтобы посмотреть, как </w:t>
      </w:r>
      <w:r w:rsidR="00457E7E">
        <w:rPr>
          <w:i/>
          <w:sz w:val="32"/>
        </w:rPr>
        <w:t>целуется Мисс Мира. В его сердце начинает кое-что зарождаться.</w:t>
      </w:r>
      <w:r w:rsidR="00EA61DC">
        <w:rPr>
          <w:i/>
          <w:sz w:val="32"/>
        </w:rPr>
        <w:t xml:space="preserve"> </w:t>
      </w:r>
      <w:r w:rsidRPr="001821CC">
        <w:rPr>
          <w:i/>
          <w:sz w:val="32"/>
        </w:rPr>
        <w:t xml:space="preserve"> </w:t>
      </w:r>
    </w:p>
    <w:p w:rsidR="004F16EB" w:rsidRPr="00725554" w:rsidRDefault="00725554">
      <w:pPr>
        <w:rPr>
          <w:i/>
          <w:sz w:val="32"/>
        </w:rPr>
      </w:pPr>
      <w:r>
        <w:rPr>
          <w:sz w:val="32"/>
        </w:rPr>
        <w:t xml:space="preserve">      </w:t>
      </w:r>
      <w:r w:rsidR="00547B7C" w:rsidRPr="00547B7C">
        <w:rPr>
          <w:i/>
          <w:sz w:val="32"/>
        </w:rPr>
        <w:t xml:space="preserve">Родриго поворачивается посмотреть на то, как Иван </w:t>
      </w:r>
      <w:r w:rsidR="00991D49">
        <w:rPr>
          <w:i/>
          <w:sz w:val="32"/>
        </w:rPr>
        <w:t>Семенович</w:t>
      </w:r>
      <w:r w:rsidR="00547B7C" w:rsidRPr="00547B7C">
        <w:rPr>
          <w:i/>
          <w:sz w:val="32"/>
        </w:rPr>
        <w:t xml:space="preserve"> целуется с женой.</w:t>
      </w:r>
      <w:r w:rsidR="00547B7C">
        <w:rPr>
          <w:sz w:val="32"/>
        </w:rPr>
        <w:t xml:space="preserve"> </w:t>
      </w:r>
      <w:r w:rsidRPr="00725554">
        <w:rPr>
          <w:i/>
          <w:sz w:val="32"/>
        </w:rPr>
        <w:t xml:space="preserve">Принц поворачивается, чтобы посмотреть, как Мисс Мира целуется с Павлом </w:t>
      </w:r>
      <w:r w:rsidR="00A37852">
        <w:rPr>
          <w:i/>
          <w:sz w:val="32"/>
        </w:rPr>
        <w:t>–</w:t>
      </w:r>
      <w:r w:rsidRPr="00725554">
        <w:rPr>
          <w:i/>
          <w:sz w:val="32"/>
        </w:rPr>
        <w:t xml:space="preserve"> и</w:t>
      </w:r>
      <w:r w:rsidR="00A37852">
        <w:rPr>
          <w:i/>
          <w:sz w:val="32"/>
        </w:rPr>
        <w:t xml:space="preserve"> нечаянно</w:t>
      </w:r>
      <w:r w:rsidRPr="00725554">
        <w:rPr>
          <w:i/>
          <w:sz w:val="32"/>
        </w:rPr>
        <w:t xml:space="preserve"> бьет заги</w:t>
      </w:r>
      <w:r w:rsidR="00ED32A4">
        <w:rPr>
          <w:i/>
          <w:sz w:val="32"/>
        </w:rPr>
        <w:t xml:space="preserve">бсованной рукой по голове Ивана </w:t>
      </w:r>
      <w:r w:rsidR="00991D49">
        <w:rPr>
          <w:i/>
          <w:sz w:val="32"/>
        </w:rPr>
        <w:t>Семеновича</w:t>
      </w:r>
      <w:r w:rsidRPr="00725554">
        <w:rPr>
          <w:i/>
          <w:sz w:val="32"/>
        </w:rPr>
        <w:t xml:space="preserve">. И морщится - </w:t>
      </w:r>
      <w:r w:rsidR="00ED32A4">
        <w:rPr>
          <w:i/>
          <w:sz w:val="32"/>
        </w:rPr>
        <w:t xml:space="preserve">руке больно. </w:t>
      </w:r>
    </w:p>
    <w:p w:rsidR="00ED32A4" w:rsidRDefault="00ED32A4">
      <w:pPr>
        <w:rPr>
          <w:sz w:val="32"/>
        </w:rPr>
      </w:pPr>
      <w:r>
        <w:rPr>
          <w:sz w:val="32"/>
        </w:rPr>
        <w:t xml:space="preserve">ИВАН </w:t>
      </w:r>
      <w:r w:rsidR="00991D49">
        <w:rPr>
          <w:sz w:val="32"/>
        </w:rPr>
        <w:t xml:space="preserve">СЕМЕНОВИЧ </w:t>
      </w:r>
      <w:r w:rsidR="00CD5790">
        <w:rPr>
          <w:sz w:val="32"/>
        </w:rPr>
        <w:t>(</w:t>
      </w:r>
      <w:r w:rsidR="00CD5790" w:rsidRPr="00CD5790">
        <w:rPr>
          <w:i/>
          <w:sz w:val="32"/>
        </w:rPr>
        <w:t>Оглядывается</w:t>
      </w:r>
      <w:r w:rsidR="00CD5790">
        <w:rPr>
          <w:sz w:val="32"/>
        </w:rPr>
        <w:t>)</w:t>
      </w:r>
      <w:r>
        <w:rPr>
          <w:sz w:val="32"/>
        </w:rPr>
        <w:t>. Ни хрена себе!</w:t>
      </w:r>
    </w:p>
    <w:p w:rsidR="00725554" w:rsidRDefault="004F16EB">
      <w:pPr>
        <w:rPr>
          <w:sz w:val="32"/>
        </w:rPr>
      </w:pPr>
      <w:r>
        <w:rPr>
          <w:sz w:val="32"/>
        </w:rPr>
        <w:t>ПРИНЦ</w:t>
      </w:r>
      <w:r w:rsidR="00547B7C">
        <w:rPr>
          <w:sz w:val="32"/>
        </w:rPr>
        <w:t xml:space="preserve">. </w:t>
      </w:r>
      <w:r w:rsidR="00725554">
        <w:rPr>
          <w:sz w:val="32"/>
        </w:rPr>
        <w:t>О, извинить, извинить</w:t>
      </w:r>
      <w:r w:rsidR="00CD5790">
        <w:rPr>
          <w:sz w:val="32"/>
        </w:rPr>
        <w:t>, Иван</w:t>
      </w:r>
      <w:r w:rsidR="00725554">
        <w:rPr>
          <w:sz w:val="32"/>
        </w:rPr>
        <w:t>.</w:t>
      </w:r>
    </w:p>
    <w:p w:rsidR="00ED32A4" w:rsidRDefault="00725554">
      <w:pPr>
        <w:rPr>
          <w:sz w:val="32"/>
        </w:rPr>
      </w:pPr>
      <w:r>
        <w:rPr>
          <w:sz w:val="32"/>
        </w:rPr>
        <w:t>РОДРИГО</w:t>
      </w:r>
      <w:r w:rsidR="00CD5790">
        <w:rPr>
          <w:sz w:val="32"/>
        </w:rPr>
        <w:t xml:space="preserve"> (</w:t>
      </w:r>
      <w:r w:rsidR="00CD5790" w:rsidRPr="00CD5790">
        <w:rPr>
          <w:i/>
          <w:sz w:val="32"/>
        </w:rPr>
        <w:t xml:space="preserve">Ивану </w:t>
      </w:r>
      <w:r w:rsidR="00991D49">
        <w:rPr>
          <w:i/>
          <w:sz w:val="32"/>
        </w:rPr>
        <w:t>Семеновичу</w:t>
      </w:r>
      <w:r w:rsidR="00CD5790">
        <w:rPr>
          <w:sz w:val="32"/>
        </w:rPr>
        <w:t>)</w:t>
      </w:r>
      <w:r>
        <w:rPr>
          <w:sz w:val="32"/>
        </w:rPr>
        <w:t xml:space="preserve">. </w:t>
      </w:r>
      <w:r w:rsidR="00ED32A4">
        <w:rPr>
          <w:sz w:val="32"/>
        </w:rPr>
        <w:t>Э</w:t>
      </w:r>
      <w:r>
        <w:rPr>
          <w:sz w:val="32"/>
        </w:rPr>
        <w:t xml:space="preserve">то рука божья, </w:t>
      </w:r>
      <w:r w:rsidR="00ED32A4">
        <w:rPr>
          <w:sz w:val="32"/>
        </w:rPr>
        <w:t>сеньор</w:t>
      </w:r>
      <w:r>
        <w:rPr>
          <w:sz w:val="32"/>
        </w:rPr>
        <w:t>.</w:t>
      </w:r>
    </w:p>
    <w:p w:rsidR="00ED32A4" w:rsidRDefault="00ED32A4">
      <w:pPr>
        <w:rPr>
          <w:sz w:val="32"/>
        </w:rPr>
      </w:pPr>
      <w:r>
        <w:rPr>
          <w:sz w:val="32"/>
        </w:rPr>
        <w:t xml:space="preserve">ИВАН </w:t>
      </w:r>
      <w:r w:rsidR="00991D49">
        <w:rPr>
          <w:sz w:val="32"/>
        </w:rPr>
        <w:t>СЕМЕНОВИЧ</w:t>
      </w:r>
      <w:r>
        <w:rPr>
          <w:sz w:val="32"/>
        </w:rPr>
        <w:t>. Думаешь?</w:t>
      </w:r>
      <w:r w:rsidR="00CD5790">
        <w:rPr>
          <w:sz w:val="32"/>
        </w:rPr>
        <w:t xml:space="preserve"> (</w:t>
      </w:r>
      <w:r w:rsidR="00CD5790" w:rsidRPr="00CD5790">
        <w:rPr>
          <w:i/>
          <w:sz w:val="32"/>
        </w:rPr>
        <w:t>Оглядывается</w:t>
      </w:r>
      <w:r w:rsidR="00CD5790">
        <w:rPr>
          <w:sz w:val="32"/>
        </w:rPr>
        <w:t>).</w:t>
      </w:r>
    </w:p>
    <w:p w:rsidR="000F5BF0" w:rsidRDefault="00ED32A4">
      <w:pPr>
        <w:rPr>
          <w:sz w:val="32"/>
        </w:rPr>
      </w:pPr>
      <w:r>
        <w:rPr>
          <w:sz w:val="32"/>
        </w:rPr>
        <w:t xml:space="preserve">РОДРИГО. </w:t>
      </w:r>
      <w:r w:rsidR="000F5BF0">
        <w:rPr>
          <w:sz w:val="32"/>
        </w:rPr>
        <w:t xml:space="preserve">Си, сеньор. </w:t>
      </w:r>
      <w:r w:rsidR="00725554">
        <w:rPr>
          <w:sz w:val="32"/>
        </w:rPr>
        <w:t xml:space="preserve"> </w:t>
      </w:r>
      <w:r w:rsidR="000F5BF0">
        <w:rPr>
          <w:sz w:val="32"/>
        </w:rPr>
        <w:t>Он хочет, чтобы вы</w:t>
      </w:r>
      <w:r w:rsidR="00547B7C">
        <w:rPr>
          <w:sz w:val="32"/>
        </w:rPr>
        <w:t xml:space="preserve"> что-то понять</w:t>
      </w:r>
      <w:r w:rsidR="00725554">
        <w:rPr>
          <w:sz w:val="32"/>
        </w:rPr>
        <w:t>.</w:t>
      </w:r>
    </w:p>
    <w:p w:rsidR="00725554" w:rsidRDefault="000F5BF0">
      <w:pPr>
        <w:rPr>
          <w:i/>
          <w:sz w:val="32"/>
        </w:rPr>
      </w:pPr>
      <w:r>
        <w:rPr>
          <w:sz w:val="32"/>
        </w:rPr>
        <w:t xml:space="preserve">ИВАН </w:t>
      </w:r>
      <w:r w:rsidR="00991D49">
        <w:rPr>
          <w:sz w:val="32"/>
        </w:rPr>
        <w:t>СЕМЕНОВИЧ</w:t>
      </w:r>
      <w:r w:rsidR="00B633D8">
        <w:rPr>
          <w:sz w:val="32"/>
        </w:rPr>
        <w:t>. Да, это бы не помешало</w:t>
      </w:r>
      <w:r>
        <w:rPr>
          <w:sz w:val="32"/>
        </w:rPr>
        <w:t>.</w:t>
      </w:r>
      <w:r w:rsidR="001821CC" w:rsidRPr="001821CC">
        <w:rPr>
          <w:i/>
          <w:sz w:val="32"/>
        </w:rPr>
        <w:t xml:space="preserve"> </w:t>
      </w:r>
    </w:p>
    <w:p w:rsidR="004F16EB" w:rsidRDefault="00725554">
      <w:pPr>
        <w:rPr>
          <w:sz w:val="32"/>
        </w:rPr>
      </w:pPr>
      <w:r w:rsidRPr="00725554">
        <w:rPr>
          <w:sz w:val="32"/>
        </w:rPr>
        <w:lastRenderedPageBreak/>
        <w:t>ПРИНЦ</w:t>
      </w:r>
      <w:r>
        <w:rPr>
          <w:i/>
          <w:sz w:val="32"/>
        </w:rPr>
        <w:t xml:space="preserve">. </w:t>
      </w:r>
      <w:r w:rsidR="004F16EB">
        <w:rPr>
          <w:sz w:val="32"/>
        </w:rPr>
        <w:t xml:space="preserve">Мы самый большой </w:t>
      </w:r>
      <w:r w:rsidR="00EE5F9D">
        <w:rPr>
          <w:sz w:val="32"/>
        </w:rPr>
        <w:t>починка</w:t>
      </w:r>
      <w:r w:rsidR="004F16EB">
        <w:rPr>
          <w:sz w:val="32"/>
        </w:rPr>
        <w:t xml:space="preserve">. </w:t>
      </w:r>
      <w:r w:rsidR="00BD108C">
        <w:rPr>
          <w:sz w:val="32"/>
        </w:rPr>
        <w:t>(</w:t>
      </w:r>
      <w:r w:rsidR="00BD108C" w:rsidRPr="00BD108C">
        <w:rPr>
          <w:i/>
          <w:sz w:val="32"/>
        </w:rPr>
        <w:t>Показывает на травмы у себя, у Родриго</w:t>
      </w:r>
      <w:r w:rsidR="00BD108C">
        <w:rPr>
          <w:sz w:val="32"/>
        </w:rPr>
        <w:t xml:space="preserve">). </w:t>
      </w:r>
      <w:r w:rsidR="00EE5F9D">
        <w:rPr>
          <w:sz w:val="32"/>
        </w:rPr>
        <w:t>Тут, тут</w:t>
      </w:r>
      <w:r w:rsidR="00BD108C">
        <w:rPr>
          <w:sz w:val="32"/>
        </w:rPr>
        <w:t>…</w:t>
      </w:r>
    </w:p>
    <w:p w:rsidR="001821CC" w:rsidRPr="001821CC" w:rsidRDefault="000F5BF0">
      <w:pPr>
        <w:rPr>
          <w:i/>
          <w:sz w:val="32"/>
        </w:rPr>
      </w:pPr>
      <w:r>
        <w:rPr>
          <w:sz w:val="32"/>
        </w:rPr>
        <w:t>РОДРИГО. Си, Ваше Высочество</w:t>
      </w:r>
      <w:r w:rsidR="004F16EB">
        <w:rPr>
          <w:sz w:val="32"/>
        </w:rPr>
        <w:t>. (</w:t>
      </w:r>
      <w:r w:rsidR="004F16EB" w:rsidRPr="004F16EB">
        <w:rPr>
          <w:i/>
          <w:sz w:val="32"/>
        </w:rPr>
        <w:t>Обнимаются</w:t>
      </w:r>
      <w:r w:rsidR="00457E7E">
        <w:rPr>
          <w:i/>
          <w:sz w:val="32"/>
        </w:rPr>
        <w:t xml:space="preserve"> -  принц от </w:t>
      </w:r>
      <w:r w:rsidR="00FB465E">
        <w:rPr>
          <w:i/>
          <w:sz w:val="32"/>
        </w:rPr>
        <w:t>чувства жалости к себе</w:t>
      </w:r>
      <w:r w:rsidR="00457E7E">
        <w:rPr>
          <w:i/>
          <w:sz w:val="32"/>
        </w:rPr>
        <w:t>, Родриго - с надеждой</w:t>
      </w:r>
      <w:r w:rsidR="00676F73">
        <w:rPr>
          <w:i/>
          <w:sz w:val="32"/>
        </w:rPr>
        <w:t xml:space="preserve"> на роман с принцем</w:t>
      </w:r>
      <w:r w:rsidR="004F16EB">
        <w:rPr>
          <w:sz w:val="32"/>
        </w:rPr>
        <w:t>).</w:t>
      </w:r>
      <w:r w:rsidR="001821CC" w:rsidRPr="001821CC">
        <w:rPr>
          <w:i/>
          <w:sz w:val="32"/>
        </w:rPr>
        <w:t xml:space="preserve">  </w:t>
      </w:r>
    </w:p>
    <w:p w:rsidR="00680AF5" w:rsidRDefault="00680AF5">
      <w:pPr>
        <w:rPr>
          <w:sz w:val="32"/>
        </w:rPr>
      </w:pPr>
      <w:r>
        <w:rPr>
          <w:sz w:val="32"/>
        </w:rPr>
        <w:t>МИСС МИРА</w:t>
      </w:r>
      <w:r w:rsidR="001821CC">
        <w:rPr>
          <w:sz w:val="32"/>
        </w:rPr>
        <w:t xml:space="preserve"> (</w:t>
      </w:r>
      <w:r w:rsidR="001821CC" w:rsidRPr="001821CC">
        <w:rPr>
          <w:i/>
          <w:sz w:val="32"/>
        </w:rPr>
        <w:t>Павлу</w:t>
      </w:r>
      <w:r w:rsidR="001821CC">
        <w:rPr>
          <w:sz w:val="32"/>
        </w:rPr>
        <w:t>)</w:t>
      </w:r>
      <w:r>
        <w:rPr>
          <w:sz w:val="32"/>
        </w:rPr>
        <w:t xml:space="preserve">. </w:t>
      </w:r>
      <w:r w:rsidR="001821CC">
        <w:rPr>
          <w:sz w:val="32"/>
        </w:rPr>
        <w:t>Как ты здесь</w:t>
      </w:r>
      <w:r w:rsidR="004F16EB">
        <w:rPr>
          <w:sz w:val="32"/>
        </w:rPr>
        <w:t xml:space="preserve"> оказался? </w:t>
      </w:r>
      <w:r>
        <w:rPr>
          <w:sz w:val="32"/>
        </w:rPr>
        <w:t>Я так толком и не поняла.</w:t>
      </w:r>
    </w:p>
    <w:p w:rsidR="00680AF5" w:rsidRDefault="00680AF5">
      <w:pPr>
        <w:rPr>
          <w:sz w:val="32"/>
        </w:rPr>
      </w:pPr>
      <w:r>
        <w:rPr>
          <w:sz w:val="32"/>
        </w:rPr>
        <w:t>ПАВЕЛ. Поедем на пейзажи - я тебе все расскажу.</w:t>
      </w:r>
    </w:p>
    <w:p w:rsidR="00FC5FAF" w:rsidRDefault="009F0B08" w:rsidP="00FC5FAF">
      <w:pPr>
        <w:rPr>
          <w:sz w:val="32"/>
        </w:rPr>
      </w:pPr>
      <w:r>
        <w:rPr>
          <w:sz w:val="32"/>
        </w:rPr>
        <w:t xml:space="preserve">АРКАДИЙ. Я как бывший начальник службы безопасности - позвольте - подведу итог - здесь на яхте у вас, Иван </w:t>
      </w:r>
      <w:r w:rsidR="00991D49">
        <w:rPr>
          <w:sz w:val="32"/>
        </w:rPr>
        <w:t>Семенович</w:t>
      </w:r>
      <w:r>
        <w:rPr>
          <w:sz w:val="32"/>
        </w:rPr>
        <w:t xml:space="preserve">, </w:t>
      </w:r>
      <w:r w:rsidR="00E15631">
        <w:rPr>
          <w:sz w:val="32"/>
        </w:rPr>
        <w:t xml:space="preserve">сейчас </w:t>
      </w:r>
      <w:r>
        <w:rPr>
          <w:sz w:val="32"/>
        </w:rPr>
        <w:t>врагов - нет.</w:t>
      </w:r>
      <w:r w:rsidRPr="00414F40">
        <w:rPr>
          <w:sz w:val="32"/>
        </w:rPr>
        <w:t xml:space="preserve"> </w:t>
      </w:r>
      <w:r>
        <w:rPr>
          <w:sz w:val="32"/>
        </w:rPr>
        <w:t xml:space="preserve">Все чисто. </w:t>
      </w:r>
      <w:r w:rsidR="0088363B">
        <w:rPr>
          <w:sz w:val="32"/>
        </w:rPr>
        <w:t xml:space="preserve">Никто не желает вам зла. </w:t>
      </w:r>
      <w:r w:rsidR="00B22037">
        <w:rPr>
          <w:sz w:val="32"/>
        </w:rPr>
        <w:t xml:space="preserve">И друг другу – в этот момент. </w:t>
      </w:r>
      <w:r>
        <w:rPr>
          <w:sz w:val="32"/>
        </w:rPr>
        <w:t>П</w:t>
      </w:r>
      <w:r w:rsidR="006D415E">
        <w:rPr>
          <w:sz w:val="32"/>
        </w:rPr>
        <w:t xml:space="preserve">редлагаю </w:t>
      </w:r>
      <w:r w:rsidR="00D245C3">
        <w:rPr>
          <w:sz w:val="32"/>
        </w:rPr>
        <w:t xml:space="preserve">за это </w:t>
      </w:r>
      <w:r w:rsidR="006D415E">
        <w:rPr>
          <w:sz w:val="32"/>
        </w:rPr>
        <w:t>выпить!</w:t>
      </w:r>
      <w:r w:rsidR="00FC5FAF">
        <w:rPr>
          <w:sz w:val="32"/>
        </w:rPr>
        <w:t xml:space="preserve"> </w:t>
      </w:r>
    </w:p>
    <w:p w:rsidR="00E7077C" w:rsidRDefault="00E7077C" w:rsidP="00FC5FAF">
      <w:pPr>
        <w:rPr>
          <w:sz w:val="32"/>
        </w:rPr>
      </w:pPr>
      <w:r>
        <w:rPr>
          <w:sz w:val="32"/>
        </w:rPr>
        <w:t xml:space="preserve">ИВАН </w:t>
      </w:r>
      <w:r w:rsidR="00991D49">
        <w:rPr>
          <w:sz w:val="32"/>
        </w:rPr>
        <w:t>СЕМЕНОВИЧ</w:t>
      </w:r>
      <w:r>
        <w:rPr>
          <w:sz w:val="32"/>
        </w:rPr>
        <w:t>. Не взорвали! Не отравили! Пьем!</w:t>
      </w:r>
    </w:p>
    <w:p w:rsidR="00FC5FAF" w:rsidRDefault="00FC5FAF">
      <w:pPr>
        <w:rPr>
          <w:sz w:val="32"/>
        </w:rPr>
      </w:pPr>
      <w:r>
        <w:rPr>
          <w:sz w:val="32"/>
        </w:rPr>
        <w:t>ПРИНЦ</w:t>
      </w:r>
      <w:r w:rsidR="004F16EB">
        <w:rPr>
          <w:sz w:val="32"/>
        </w:rPr>
        <w:t xml:space="preserve"> (</w:t>
      </w:r>
      <w:r w:rsidR="004F16EB" w:rsidRPr="004F16EB">
        <w:rPr>
          <w:i/>
          <w:sz w:val="32"/>
        </w:rPr>
        <w:t xml:space="preserve">Ивану </w:t>
      </w:r>
      <w:r w:rsidR="00991D49">
        <w:rPr>
          <w:i/>
          <w:sz w:val="32"/>
        </w:rPr>
        <w:t>Семеновичу</w:t>
      </w:r>
      <w:r w:rsidR="004F16EB">
        <w:rPr>
          <w:sz w:val="32"/>
        </w:rPr>
        <w:t>)</w:t>
      </w:r>
      <w:r>
        <w:rPr>
          <w:sz w:val="32"/>
        </w:rPr>
        <w:t>.</w:t>
      </w:r>
      <w:r w:rsidR="004F16EB">
        <w:rPr>
          <w:sz w:val="32"/>
        </w:rPr>
        <w:t xml:space="preserve"> </w:t>
      </w:r>
      <w:r>
        <w:rPr>
          <w:sz w:val="32"/>
        </w:rPr>
        <w:t xml:space="preserve"> </w:t>
      </w:r>
      <w:r w:rsidR="005C5AE1">
        <w:rPr>
          <w:sz w:val="32"/>
        </w:rPr>
        <w:t>Пол</w:t>
      </w:r>
      <w:r w:rsidR="004F16EB">
        <w:rPr>
          <w:sz w:val="32"/>
        </w:rPr>
        <w:t>юбить вас русских! У вас - как</w:t>
      </w:r>
      <w:r>
        <w:rPr>
          <w:sz w:val="32"/>
        </w:rPr>
        <w:t xml:space="preserve"> это - </w:t>
      </w:r>
      <w:r w:rsidR="004F16EB">
        <w:rPr>
          <w:sz w:val="32"/>
        </w:rPr>
        <w:t xml:space="preserve">чуть что - </w:t>
      </w:r>
      <w:r>
        <w:rPr>
          <w:sz w:val="32"/>
        </w:rPr>
        <w:t>налива</w:t>
      </w:r>
      <w:r w:rsidR="004F16EB">
        <w:rPr>
          <w:sz w:val="32"/>
        </w:rPr>
        <w:t>ть</w:t>
      </w:r>
      <w:r>
        <w:rPr>
          <w:sz w:val="32"/>
        </w:rPr>
        <w:t xml:space="preserve">! </w:t>
      </w:r>
    </w:p>
    <w:p w:rsidR="006D415E" w:rsidRPr="00104F85" w:rsidRDefault="006D415E">
      <w:pPr>
        <w:rPr>
          <w:sz w:val="32"/>
        </w:rPr>
      </w:pPr>
      <w:r>
        <w:rPr>
          <w:sz w:val="32"/>
        </w:rPr>
        <w:t xml:space="preserve">ИВАН </w:t>
      </w:r>
      <w:r w:rsidR="00991D49">
        <w:rPr>
          <w:sz w:val="32"/>
        </w:rPr>
        <w:t>СЕМЕНОВИЧ</w:t>
      </w:r>
      <w:r>
        <w:rPr>
          <w:sz w:val="32"/>
        </w:rPr>
        <w:t>. Пей</w:t>
      </w:r>
      <w:r w:rsidR="00FC5FAF">
        <w:rPr>
          <w:sz w:val="32"/>
        </w:rPr>
        <w:t>те</w:t>
      </w:r>
      <w:r>
        <w:rPr>
          <w:sz w:val="32"/>
        </w:rPr>
        <w:t xml:space="preserve">! Пить разрешается! </w:t>
      </w:r>
      <w:r w:rsidR="009B6DC7">
        <w:rPr>
          <w:sz w:val="32"/>
        </w:rPr>
        <w:t>О</w:t>
      </w:r>
      <w:r>
        <w:rPr>
          <w:sz w:val="32"/>
        </w:rPr>
        <w:t>травы нет!</w:t>
      </w:r>
      <w:r w:rsidR="00D24507">
        <w:rPr>
          <w:sz w:val="32"/>
        </w:rPr>
        <w:t xml:space="preserve"> Вода доступна!</w:t>
      </w:r>
      <w:r w:rsidR="00104F85">
        <w:rPr>
          <w:sz w:val="32"/>
        </w:rPr>
        <w:t xml:space="preserve"> (</w:t>
      </w:r>
      <w:r w:rsidR="00FC5FAF">
        <w:rPr>
          <w:i/>
          <w:sz w:val="32"/>
        </w:rPr>
        <w:t xml:space="preserve">Хватает </w:t>
      </w:r>
      <w:r w:rsidR="008D1CDB">
        <w:rPr>
          <w:i/>
          <w:sz w:val="32"/>
        </w:rPr>
        <w:t>сифон</w:t>
      </w:r>
      <w:r w:rsidR="00FC5FAF">
        <w:rPr>
          <w:i/>
          <w:sz w:val="32"/>
        </w:rPr>
        <w:t xml:space="preserve"> и начинает всех обливать</w:t>
      </w:r>
      <w:r w:rsidR="008D1CDB">
        <w:rPr>
          <w:i/>
          <w:sz w:val="32"/>
        </w:rPr>
        <w:t xml:space="preserve"> пенной струей</w:t>
      </w:r>
      <w:r w:rsidR="00104F85">
        <w:rPr>
          <w:i/>
          <w:sz w:val="32"/>
        </w:rPr>
        <w:t>)</w:t>
      </w:r>
      <w:r w:rsidRPr="006D415E">
        <w:rPr>
          <w:i/>
          <w:sz w:val="32"/>
        </w:rPr>
        <w:t xml:space="preserve">. </w:t>
      </w:r>
    </w:p>
    <w:p w:rsidR="000D5930" w:rsidRPr="001B6368" w:rsidRDefault="001B6368">
      <w:pPr>
        <w:rPr>
          <w:i/>
          <w:sz w:val="32"/>
        </w:rPr>
      </w:pPr>
      <w:r w:rsidRPr="001B6368">
        <w:rPr>
          <w:i/>
          <w:sz w:val="32"/>
        </w:rPr>
        <w:t xml:space="preserve">   </w:t>
      </w:r>
      <w:r w:rsidR="006D415E">
        <w:rPr>
          <w:i/>
          <w:sz w:val="32"/>
        </w:rPr>
        <w:t xml:space="preserve">       </w:t>
      </w:r>
      <w:r w:rsidR="00D96455" w:rsidRPr="001B6368">
        <w:rPr>
          <w:i/>
          <w:sz w:val="32"/>
        </w:rPr>
        <w:t>Все смеются. Все довольны.</w:t>
      </w:r>
      <w:r w:rsidR="006D415E">
        <w:rPr>
          <w:i/>
          <w:sz w:val="32"/>
        </w:rPr>
        <w:t xml:space="preserve"> </w:t>
      </w:r>
      <w:r w:rsidR="0088363B">
        <w:rPr>
          <w:i/>
          <w:sz w:val="32"/>
        </w:rPr>
        <w:t>Действительно - н</w:t>
      </w:r>
      <w:r w:rsidR="006D415E">
        <w:rPr>
          <w:i/>
          <w:sz w:val="32"/>
        </w:rPr>
        <w:t xml:space="preserve">икто из окружавших сейчас Ивана </w:t>
      </w:r>
      <w:r w:rsidR="00991D49">
        <w:rPr>
          <w:i/>
          <w:sz w:val="32"/>
        </w:rPr>
        <w:t>Семеновича</w:t>
      </w:r>
      <w:r w:rsidR="006D415E">
        <w:rPr>
          <w:i/>
          <w:sz w:val="32"/>
        </w:rPr>
        <w:t xml:space="preserve"> людей - не желал ему зла.</w:t>
      </w:r>
      <w:r w:rsidR="0032493B">
        <w:rPr>
          <w:i/>
          <w:sz w:val="32"/>
        </w:rPr>
        <w:t xml:space="preserve"> И друг другу - в этот момент.</w:t>
      </w:r>
    </w:p>
    <w:p w:rsidR="00414F40" w:rsidRDefault="00450C63">
      <w:pPr>
        <w:rPr>
          <w:sz w:val="32"/>
        </w:rPr>
      </w:pPr>
      <w:r>
        <w:rPr>
          <w:sz w:val="32"/>
        </w:rPr>
        <w:t xml:space="preserve">                     </w:t>
      </w:r>
    </w:p>
    <w:p w:rsidR="00414F40" w:rsidRDefault="00D96455">
      <w:pPr>
        <w:rPr>
          <w:sz w:val="32"/>
        </w:rPr>
      </w:pPr>
      <w:r>
        <w:rPr>
          <w:sz w:val="32"/>
        </w:rPr>
        <w:t xml:space="preserve">                                </w:t>
      </w:r>
      <w:r w:rsidR="00A04432">
        <w:rPr>
          <w:sz w:val="32"/>
        </w:rPr>
        <w:t>ЗАНАВЕС</w:t>
      </w:r>
    </w:p>
    <w:p w:rsidR="00065B5D" w:rsidRDefault="00065B5D">
      <w:pPr>
        <w:rPr>
          <w:sz w:val="32"/>
        </w:rPr>
      </w:pP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 xml:space="preserve">Первый театр, который поставил эту пьесу – Днепровский академический театр драмы и комедии (Днепропетровский академический русский театр имени М. Горького). Премьера состоялась 4, 5 ноября 2017 года. Режиссер-постановщик спектакля, актер театра, Заслуженный артист Украины Александр Голубенко (он играл в спектакле главную роль – Ивана Семеновича, миллиардера) предложил мне такой ход. Он со сцены предлагает зрителям сыграть роли в спектакле. Набирает актеров из зрителей на роли. Как бы набирает, потому что актеры уже сидят в зале среди зрителей. </w:t>
      </w:r>
      <w:r>
        <w:rPr>
          <w:rFonts w:ascii="Times New Roman" w:hAnsi="Times New Roman"/>
          <w:sz w:val="32"/>
          <w:szCs w:val="32"/>
        </w:rPr>
        <w:t xml:space="preserve">Конечно, они и будут играть на сцене. </w:t>
      </w:r>
      <w:r w:rsidRPr="00385739">
        <w:rPr>
          <w:rFonts w:ascii="Times New Roman" w:hAnsi="Times New Roman"/>
          <w:sz w:val="32"/>
          <w:szCs w:val="32"/>
        </w:rPr>
        <w:t xml:space="preserve">Он предложил мне написать текст для этой прелюдии к спектаклю. Я написал. Текст ему понравился, и это стало началом </w:t>
      </w:r>
      <w:r>
        <w:rPr>
          <w:rFonts w:ascii="Times New Roman" w:hAnsi="Times New Roman"/>
          <w:sz w:val="32"/>
          <w:szCs w:val="32"/>
        </w:rPr>
        <w:t>представления</w:t>
      </w:r>
      <w:r w:rsidRPr="00385739">
        <w:rPr>
          <w:rFonts w:ascii="Times New Roman" w:hAnsi="Times New Roman"/>
          <w:sz w:val="32"/>
          <w:szCs w:val="32"/>
        </w:rPr>
        <w:t xml:space="preserve">. </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 xml:space="preserve">ГОЛУБЕНКО, </w:t>
      </w:r>
      <w:r>
        <w:rPr>
          <w:rFonts w:ascii="Times New Roman" w:hAnsi="Times New Roman"/>
          <w:sz w:val="32"/>
          <w:szCs w:val="32"/>
        </w:rPr>
        <w:t xml:space="preserve">МИЛЛИАРДЕР </w:t>
      </w:r>
      <w:r w:rsidRPr="00385739">
        <w:rPr>
          <w:rFonts w:ascii="Times New Roman" w:hAnsi="Times New Roman"/>
          <w:sz w:val="32"/>
          <w:szCs w:val="32"/>
        </w:rPr>
        <w:t xml:space="preserve">(зрителям). Итак, миллиардер у нас уже есть. Теперь нам нужно выбрать актеров для других персонажей. Как вы знаете, миллиардер не существует один, у него </w:t>
      </w:r>
      <w:r w:rsidRPr="00385739">
        <w:rPr>
          <w:rFonts w:ascii="Times New Roman" w:hAnsi="Times New Roman"/>
          <w:sz w:val="32"/>
          <w:szCs w:val="32"/>
        </w:rPr>
        <w:lastRenderedPageBreak/>
        <w:t>есть окружение. Например, у него есть жена. Нам нужно выбрать актрису на роль жены. Кто из вас хочет сыграть жену миллиардера?</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Народ безмолвствует.</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Хорошо, тогда подойдем с другой стороны. Кто хотел бы побыть женой миллиардера  хотя бы два с половиной часа?</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ЖЕНА.  А за это время можно поправить свое материальное положение?</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Рядом с миллиардером все возможно.</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ЖЕНА. Давайте я подумаю</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Я вас покатаю на своей шикарной яхте. Соглашайтесь.</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ЖЕНА. Хорошо, я попробую.</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У вас получится, если вы и в жизни хотите стать женой миллиардера.</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ЖЕНА. А какая женщина сейчас этого не хочет?</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Может быть вы и правы. Не знаю. Откуда мне знать? – ведь я мужчина и к тому же миллиардер…. А вы не боитесь, что вы будете у него не единственной женщиной? Что он будет приставать к другим женщинам как известный голливудский продюсер Харви Вайнштейн или как экс-президент США Джордж Буш старший?</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ЖЕНА. Нет, не боюсь. Я его приструню. У меня характер железный.</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А если не удастся приструнить?</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ЖЕНА.  Тогда отсужу половину состояния – если успею за эти два с половиной часа.</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Выходите. Покажитесь нам.</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Ж</w:t>
      </w:r>
      <w:r>
        <w:rPr>
          <w:rFonts w:ascii="Times New Roman" w:hAnsi="Times New Roman"/>
          <w:i/>
          <w:sz w:val="32"/>
          <w:szCs w:val="32"/>
        </w:rPr>
        <w:t>ена</w:t>
      </w:r>
      <w:r w:rsidRPr="00385739">
        <w:rPr>
          <w:rFonts w:ascii="Times New Roman" w:hAnsi="Times New Roman"/>
          <w:i/>
          <w:sz w:val="32"/>
          <w:szCs w:val="32"/>
        </w:rPr>
        <w:t xml:space="preserve"> выходит на сцену.</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Народ, утверждаем эту зрительницу на роль жены миллиардера?</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Народ кричит, что да, утверждаем.</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Отлично. На роль жены актриса у нас уже есть.</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sidRPr="00385739">
        <w:rPr>
          <w:rFonts w:ascii="Times New Roman" w:hAnsi="Times New Roman"/>
          <w:sz w:val="32"/>
          <w:szCs w:val="32"/>
        </w:rPr>
        <w:br/>
        <w:t>МИЛЛИАРДЕР. Теперь нам нужно среди вас выбрать актрису на роль горничной, массажистки. Кому из вас приходилось стирать постельное белье?</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ГОРНИЧНАЯ. Мне приходилось. Это пара пустяков – ведь стирает стиральная машина.</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А вы умеет делать массаж?</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lastRenderedPageBreak/>
        <w:t>ГОРНИЧНАЯ. Нет. Но я уверена – мой массаж миллиардеру понравится. Я буду делать его очень нежно. Очень нежно. Максимально нежно. Бесконечно нежно. Вы меня понимаете?</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Понимаю. Но имейте в виду, что вам придется месяцами ждать прибытия на яхту миллиардера. Ожидание томительно. Вам будет скучно. Вы к этому готовы?</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ГОРНИЧНАЯ. Чепуха. Я же буду ожидать вас. А вы мужчина очень даже ничего. Вы мне нравитесь. Вы в моем вкусе. Да еще миллиардер. Я вас соблазню. Рожу от вас ребенка и буду безбедно поживать на вашем содержании. Вы этого не боитесь?</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Думаете, это у вас получится?</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ГОРНИЧНАЯ. Получится.</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А я говорю – нет. Меня не соблазнить. Я камень, кремень.</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ГОРНИЧНАЯ. А давайте попробуем.</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А давайте…. Выходите на сцену.</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Горничная выходит на сцену.</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Народ, дадим этой горничной и массажистке шанс меня соблазнить?.... Дадим?.... Утверждаем эту актрису?.... Поздравляю. Вы утверждены.</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sidRPr="00385739">
        <w:rPr>
          <w:rFonts w:ascii="Times New Roman" w:hAnsi="Times New Roman"/>
          <w:sz w:val="32"/>
          <w:szCs w:val="32"/>
        </w:rPr>
        <w:br/>
        <w:t>МИЛЛИАРДЕР. Теперь нам нужно из зрительного зала выбрать актрису на роль Мисс Мира. Да, да у нас в спектакле должна быть сногсшибательная красавица, обладательница мирового титула. Кто может сыграть эту роль? Кто в этом зале ослепительно хороша собой?</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Зал молчит.</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Как это понимать? Молчание знак согласия? Все женщины в этом зале могут сыграть эту роль? Да, я вижу – все женщины передо мной красавицы. Но кто из вас самая отважная, кто пойдет на эту сцену?</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МИСС МИРА. Я пойду.</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О да, вы очень даже ничего себе. И вы, видимо, знаете об этом.</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МИСС МИРА. Конечно, знаю. Когда я иду по улице, все мужчины на меня оглядываются.</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МИЛЛИАРДЕР. А как у вас с алкоголем? Выпиваете?</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МИСС МИРА. Иногда и по чуть-чуть.</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lastRenderedPageBreak/>
        <w:t>МИЛЛИАРДЕР</w:t>
      </w:r>
      <w:r w:rsidRPr="00385739">
        <w:rPr>
          <w:rFonts w:ascii="Times New Roman" w:hAnsi="Times New Roman"/>
          <w:sz w:val="32"/>
          <w:szCs w:val="32"/>
        </w:rPr>
        <w:t>. А сможете напиться в стельку, в дымину, чтобы лыка не вязать? Нам это нужно в спектакле. Сможете?</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МИСС МИРА</w:t>
      </w:r>
      <w:r w:rsidRPr="00385739">
        <w:rPr>
          <w:rFonts w:ascii="Times New Roman" w:hAnsi="Times New Roman"/>
          <w:sz w:val="32"/>
          <w:szCs w:val="32"/>
        </w:rPr>
        <w:t>. В стельку, в дымину?</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xml:space="preserve">. Ни тяти, ни мамы. </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МИСС МИРА. У вас такие по</w:t>
      </w:r>
      <w:r w:rsidRPr="00385739">
        <w:rPr>
          <w:rFonts w:ascii="Times New Roman" w:hAnsi="Times New Roman"/>
          <w:sz w:val="32"/>
          <w:szCs w:val="32"/>
        </w:rPr>
        <w:t>дходы к красивым женщинам? Без алкоголя кишка тонка?</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Я не виноват. Это все автор. Так, что – готовы напиться в драбадан?</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МИСС МИРА</w:t>
      </w:r>
      <w:r w:rsidRPr="00385739">
        <w:rPr>
          <w:rFonts w:ascii="Times New Roman" w:hAnsi="Times New Roman"/>
          <w:sz w:val="32"/>
          <w:szCs w:val="32"/>
        </w:rPr>
        <w:t>. Могу попробовать.</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Браво! Вы смелая женщина! Выходите на сцену.</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М</w:t>
      </w:r>
      <w:r>
        <w:rPr>
          <w:rFonts w:ascii="Times New Roman" w:hAnsi="Times New Roman"/>
          <w:i/>
          <w:sz w:val="32"/>
          <w:szCs w:val="32"/>
        </w:rPr>
        <w:t>исс</w:t>
      </w:r>
      <w:r w:rsidRPr="00385739">
        <w:rPr>
          <w:rFonts w:ascii="Times New Roman" w:hAnsi="Times New Roman"/>
          <w:i/>
          <w:sz w:val="32"/>
          <w:szCs w:val="32"/>
        </w:rPr>
        <w:t xml:space="preserve"> М</w:t>
      </w:r>
      <w:r>
        <w:rPr>
          <w:rFonts w:ascii="Times New Roman" w:hAnsi="Times New Roman"/>
          <w:i/>
          <w:sz w:val="32"/>
          <w:szCs w:val="32"/>
        </w:rPr>
        <w:t>ира</w:t>
      </w:r>
      <w:r w:rsidRPr="00385739">
        <w:rPr>
          <w:rFonts w:ascii="Times New Roman" w:hAnsi="Times New Roman"/>
          <w:i/>
          <w:sz w:val="32"/>
          <w:szCs w:val="32"/>
        </w:rPr>
        <w:t xml:space="preserve"> выходит на сцену.</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w:t>
      </w:r>
      <w:r w:rsidRPr="00385739">
        <w:rPr>
          <w:rFonts w:ascii="Times New Roman" w:hAnsi="Times New Roman"/>
          <w:i/>
          <w:sz w:val="32"/>
          <w:szCs w:val="32"/>
        </w:rPr>
        <w:t>Зрителям</w:t>
      </w:r>
      <w:r w:rsidRPr="00385739">
        <w:rPr>
          <w:rFonts w:ascii="Times New Roman" w:hAnsi="Times New Roman"/>
          <w:sz w:val="32"/>
          <w:szCs w:val="32"/>
        </w:rPr>
        <w:t>). Народ, эта женщина в море готова выпить море спиртного. Утверждаем ее на эту роль?...... Поздравляю. Вы утверждены.</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sidRPr="00385739">
        <w:rPr>
          <w:rFonts w:ascii="Times New Roman" w:hAnsi="Times New Roman"/>
          <w:sz w:val="32"/>
          <w:szCs w:val="32"/>
        </w:rPr>
        <w:br/>
      </w:r>
      <w:r>
        <w:rPr>
          <w:rFonts w:ascii="Times New Roman" w:hAnsi="Times New Roman"/>
          <w:sz w:val="32"/>
          <w:szCs w:val="32"/>
        </w:rPr>
        <w:t>МИЛЛИАРДЕР</w:t>
      </w:r>
      <w:r w:rsidRPr="00385739">
        <w:rPr>
          <w:rFonts w:ascii="Times New Roman" w:hAnsi="Times New Roman"/>
          <w:sz w:val="32"/>
          <w:szCs w:val="32"/>
        </w:rPr>
        <w:t xml:space="preserve">. Теперь нам нужно найти актера на роль принца. Признавайтесь – у кого есть старинный замок, а в нем портреты предков? </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ПРИНЦ</w:t>
      </w:r>
      <w:r w:rsidRPr="00385739">
        <w:rPr>
          <w:rFonts w:ascii="Times New Roman" w:hAnsi="Times New Roman"/>
          <w:sz w:val="32"/>
          <w:szCs w:val="32"/>
        </w:rPr>
        <w:t>. У меня полно замков. Только они все воздушные. Сойдет?</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w:t>
      </w:r>
      <w:r>
        <w:rPr>
          <w:rFonts w:ascii="Times New Roman" w:hAnsi="Times New Roman"/>
          <w:sz w:val="32"/>
          <w:szCs w:val="32"/>
        </w:rPr>
        <w:t xml:space="preserve"> </w:t>
      </w:r>
      <w:r w:rsidRPr="00385739">
        <w:rPr>
          <w:rFonts w:ascii="Times New Roman" w:hAnsi="Times New Roman"/>
          <w:sz w:val="32"/>
          <w:szCs w:val="32"/>
        </w:rPr>
        <w:t>Годится. Сойдут и воздушные замки. А кровь у вас голубая?</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ПРИНЦ</w:t>
      </w:r>
      <w:r w:rsidRPr="00385739">
        <w:rPr>
          <w:rFonts w:ascii="Times New Roman" w:hAnsi="Times New Roman"/>
          <w:sz w:val="32"/>
          <w:szCs w:val="32"/>
        </w:rPr>
        <w:t>.  Да. (</w:t>
      </w:r>
      <w:r w:rsidRPr="00385739">
        <w:rPr>
          <w:rFonts w:ascii="Times New Roman" w:hAnsi="Times New Roman"/>
          <w:i/>
          <w:sz w:val="32"/>
          <w:szCs w:val="32"/>
        </w:rPr>
        <w:t>Показывает бутылочку с голубой жидкостью</w:t>
      </w:r>
      <w:r w:rsidRPr="00385739">
        <w:rPr>
          <w:rFonts w:ascii="Times New Roman" w:hAnsi="Times New Roman"/>
          <w:sz w:val="32"/>
          <w:szCs w:val="32"/>
        </w:rPr>
        <w:t xml:space="preserve">). </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ВЫ. И вы всегда ее носите с собой?</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ПРИНЦ</w:t>
      </w:r>
      <w:r w:rsidRPr="00385739">
        <w:rPr>
          <w:rFonts w:ascii="Times New Roman" w:hAnsi="Times New Roman"/>
          <w:sz w:val="32"/>
          <w:szCs w:val="32"/>
        </w:rPr>
        <w:t>. Да, всегда. Потому что я постоянно жду встречи с миллиардером. У меня к нему неотложное дело. Я хотел бы как можно скорее это дело ему изложить. Вы не возражаете?</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w:t>
      </w:r>
      <w:r>
        <w:rPr>
          <w:rFonts w:ascii="Times New Roman" w:hAnsi="Times New Roman"/>
          <w:sz w:val="32"/>
          <w:szCs w:val="32"/>
        </w:rPr>
        <w:t xml:space="preserve"> </w:t>
      </w:r>
      <w:r w:rsidRPr="00385739">
        <w:rPr>
          <w:rFonts w:ascii="Times New Roman" w:hAnsi="Times New Roman"/>
          <w:sz w:val="32"/>
          <w:szCs w:val="32"/>
        </w:rPr>
        <w:t>Нет.</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ПРИНЦ</w:t>
      </w:r>
      <w:r w:rsidRPr="00385739">
        <w:rPr>
          <w:rFonts w:ascii="Times New Roman" w:hAnsi="Times New Roman"/>
          <w:sz w:val="32"/>
          <w:szCs w:val="32"/>
        </w:rPr>
        <w:t>. Тогда я бегом, бегом на сцену – пока вы не передумали. (</w:t>
      </w:r>
      <w:r w:rsidRPr="00385739">
        <w:rPr>
          <w:rFonts w:ascii="Times New Roman" w:hAnsi="Times New Roman"/>
          <w:i/>
          <w:sz w:val="32"/>
          <w:szCs w:val="32"/>
        </w:rPr>
        <w:t>Выбегает на сцену</w:t>
      </w:r>
      <w:r w:rsidRPr="00385739">
        <w:rPr>
          <w:rFonts w:ascii="Times New Roman" w:hAnsi="Times New Roman"/>
          <w:sz w:val="32"/>
          <w:szCs w:val="32"/>
        </w:rPr>
        <w:t>).</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 xml:space="preserve">МИЛЛИАРДЕР </w:t>
      </w:r>
      <w:r w:rsidRPr="00385739">
        <w:rPr>
          <w:rFonts w:ascii="Times New Roman" w:hAnsi="Times New Roman"/>
          <w:sz w:val="32"/>
          <w:szCs w:val="32"/>
        </w:rPr>
        <w:t>(</w:t>
      </w:r>
      <w:r w:rsidRPr="00385739">
        <w:rPr>
          <w:rFonts w:ascii="Times New Roman" w:hAnsi="Times New Roman"/>
          <w:i/>
          <w:sz w:val="32"/>
          <w:szCs w:val="32"/>
        </w:rPr>
        <w:t>зрителям</w:t>
      </w:r>
      <w:r w:rsidRPr="00385739">
        <w:rPr>
          <w:rFonts w:ascii="Times New Roman" w:hAnsi="Times New Roman"/>
          <w:sz w:val="32"/>
          <w:szCs w:val="32"/>
        </w:rPr>
        <w:t>). Аплодисменты новоиспеченному принцу!</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w:t>
      </w:r>
      <w:r w:rsidRPr="00385739">
        <w:rPr>
          <w:rFonts w:ascii="Times New Roman" w:hAnsi="Times New Roman"/>
          <w:i/>
          <w:sz w:val="32"/>
          <w:szCs w:val="32"/>
        </w:rPr>
        <w:t>Зрители аплодируют.</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sidRPr="00385739">
        <w:rPr>
          <w:rFonts w:ascii="Times New Roman" w:hAnsi="Times New Roman"/>
          <w:sz w:val="32"/>
          <w:szCs w:val="32"/>
        </w:rPr>
        <w:br/>
      </w:r>
      <w:r>
        <w:rPr>
          <w:rFonts w:ascii="Times New Roman" w:hAnsi="Times New Roman"/>
          <w:sz w:val="32"/>
          <w:szCs w:val="32"/>
        </w:rPr>
        <w:t>МИЛЛИАРДЕР</w:t>
      </w:r>
      <w:r w:rsidRPr="00385739">
        <w:rPr>
          <w:rFonts w:ascii="Times New Roman" w:hAnsi="Times New Roman"/>
          <w:sz w:val="32"/>
          <w:szCs w:val="32"/>
        </w:rPr>
        <w:t>. Миллиардера могут взорвать, убить снайперской пулей, могут отравить ему еду и питье – поэтому у каждого миллиардера есть служба безопасности. А у всякой службы есть начальник. Теперь нам нужно выбрать начальника службы безопасности. Кто готов сыграть эту мужественную роль?</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lastRenderedPageBreak/>
        <w:t>НАЧАЛЬНИК СЛУЖБЫ БЕЗОПАСНОСТИ</w:t>
      </w:r>
      <w:r w:rsidRPr="00385739">
        <w:rPr>
          <w:rFonts w:ascii="Times New Roman" w:hAnsi="Times New Roman"/>
          <w:sz w:val="32"/>
          <w:szCs w:val="32"/>
        </w:rPr>
        <w:t>. Я готов.</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А вам приходилось охранять какой-нибудь объект?</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НАЧАЛЬНИК СЛУЖБЫ БЕЗОПАСНОСТИ</w:t>
      </w:r>
      <w:r w:rsidRPr="00385739">
        <w:rPr>
          <w:rFonts w:ascii="Times New Roman" w:hAnsi="Times New Roman"/>
          <w:sz w:val="32"/>
          <w:szCs w:val="32"/>
        </w:rPr>
        <w:t>. Да, приходилось. Склад продуктового рынка. Ночью.</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Скажите честно – страшно было?</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НАЧАЛЬНИК СЛУЖБЫ БЕЗОПАСНОСТИ</w:t>
      </w:r>
      <w:r w:rsidRPr="00385739">
        <w:rPr>
          <w:rFonts w:ascii="Times New Roman" w:hAnsi="Times New Roman"/>
          <w:sz w:val="32"/>
          <w:szCs w:val="32"/>
        </w:rPr>
        <w:t>. Нет, конечно – я же дрых.</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Выходите на сцену.</w:t>
      </w:r>
    </w:p>
    <w:p w:rsidR="00065B5D" w:rsidRPr="00385739" w:rsidRDefault="00065B5D" w:rsidP="00065B5D">
      <w:pPr>
        <w:pStyle w:val="a6"/>
        <w:rPr>
          <w:rFonts w:ascii="Times New Roman" w:hAnsi="Times New Roman"/>
          <w:i/>
          <w:sz w:val="32"/>
          <w:szCs w:val="32"/>
        </w:rPr>
      </w:pPr>
      <w:r>
        <w:rPr>
          <w:rFonts w:ascii="Times New Roman" w:hAnsi="Times New Roman"/>
          <w:i/>
          <w:sz w:val="32"/>
          <w:szCs w:val="32"/>
        </w:rPr>
        <w:t xml:space="preserve">         Начальник службы безопасности</w:t>
      </w:r>
      <w:r w:rsidRPr="00385739">
        <w:rPr>
          <w:rFonts w:ascii="Times New Roman" w:hAnsi="Times New Roman"/>
          <w:i/>
          <w:sz w:val="32"/>
          <w:szCs w:val="32"/>
        </w:rPr>
        <w:t xml:space="preserve"> выходит на сцену.</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sidRPr="00385739">
        <w:rPr>
          <w:rFonts w:ascii="Times New Roman" w:hAnsi="Times New Roman"/>
          <w:i/>
          <w:sz w:val="32"/>
          <w:szCs w:val="32"/>
        </w:rPr>
        <w:t>Зрителям</w:t>
      </w:r>
      <w:r w:rsidRPr="00385739">
        <w:rPr>
          <w:rFonts w:ascii="Times New Roman" w:hAnsi="Times New Roman"/>
          <w:sz w:val="32"/>
          <w:szCs w:val="32"/>
        </w:rPr>
        <w:t>). Народ, утвердим на роль начальника службы безопасности миллиардера человека, который бесстрашно дрыхнул, охраняя склад?..... Поздравляю вас, вы утверждены.</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br/>
        <w:t>МИЛЛИАРДЕР</w:t>
      </w:r>
      <w:r w:rsidRPr="00385739">
        <w:rPr>
          <w:rFonts w:ascii="Times New Roman" w:hAnsi="Times New Roman"/>
          <w:sz w:val="32"/>
          <w:szCs w:val="32"/>
        </w:rPr>
        <w:t>. Этот персонаж и то, и это. И туда, и сюда. И так, и сяк. И нашим, и вашим. Найдется на эту роль актер в этом зрительном зале?</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РОДРИГО</w:t>
      </w:r>
      <w:r w:rsidRPr="00385739">
        <w:rPr>
          <w:rFonts w:ascii="Times New Roman" w:hAnsi="Times New Roman"/>
          <w:sz w:val="32"/>
          <w:szCs w:val="32"/>
        </w:rPr>
        <w:t>. Туда и сюда. А туда – это куда?</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xml:space="preserve">. Туда, где роскошь, комфорт. </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РОДРИГО</w:t>
      </w:r>
      <w:r w:rsidRPr="00385739">
        <w:rPr>
          <w:rFonts w:ascii="Times New Roman" w:hAnsi="Times New Roman"/>
          <w:sz w:val="32"/>
          <w:szCs w:val="32"/>
        </w:rPr>
        <w:t>. И так, и сяк. А сяк – это как?</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Это приятно.</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РОДРИГО</w:t>
      </w:r>
      <w:r w:rsidRPr="00385739">
        <w:rPr>
          <w:rFonts w:ascii="Times New Roman" w:hAnsi="Times New Roman"/>
          <w:sz w:val="32"/>
          <w:szCs w:val="32"/>
        </w:rPr>
        <w:t>. И то, и это. А то – это что?</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Это почетно.</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РОДРИГО</w:t>
      </w:r>
      <w:r w:rsidRPr="00385739">
        <w:rPr>
          <w:rFonts w:ascii="Times New Roman" w:hAnsi="Times New Roman"/>
          <w:sz w:val="32"/>
          <w:szCs w:val="32"/>
        </w:rPr>
        <w:t>. Тогда я согласен. (</w:t>
      </w:r>
      <w:r w:rsidRPr="009A3F6E">
        <w:rPr>
          <w:rFonts w:ascii="Times New Roman" w:hAnsi="Times New Roman"/>
          <w:i/>
          <w:sz w:val="32"/>
          <w:szCs w:val="32"/>
        </w:rPr>
        <w:t>Выходит на сцену</w:t>
      </w:r>
      <w:r w:rsidRPr="00385739">
        <w:rPr>
          <w:rFonts w:ascii="Times New Roman" w:hAnsi="Times New Roman"/>
          <w:sz w:val="32"/>
          <w:szCs w:val="32"/>
        </w:rPr>
        <w:t>). Утверждайте меня. Обожаю и то, и это. И туда, и сюда. И так, и сяк. И нашим, и вашим. Лучше меня вы не найдете актера на эту роль!</w:t>
      </w:r>
    </w:p>
    <w:p w:rsidR="00065B5D" w:rsidRPr="00385739" w:rsidRDefault="00065B5D" w:rsidP="00065B5D">
      <w:pPr>
        <w:pStyle w:val="a6"/>
        <w:rPr>
          <w:rFonts w:ascii="Times New Roman" w:hAnsi="Times New Roman"/>
          <w:sz w:val="32"/>
          <w:szCs w:val="32"/>
        </w:rPr>
      </w:pPr>
      <w:r w:rsidRPr="00385739">
        <w:rPr>
          <w:rFonts w:ascii="Times New Roman" w:hAnsi="Times New Roman"/>
          <w:sz w:val="32"/>
          <w:szCs w:val="32"/>
        </w:rPr>
        <w:t>---------------------------------------------------------------------------------</w:t>
      </w:r>
      <w:r w:rsidRPr="00385739">
        <w:rPr>
          <w:rFonts w:ascii="Times New Roman" w:hAnsi="Times New Roman"/>
          <w:sz w:val="32"/>
          <w:szCs w:val="32"/>
        </w:rPr>
        <w:br/>
      </w:r>
      <w:r>
        <w:rPr>
          <w:rFonts w:ascii="Times New Roman" w:hAnsi="Times New Roman"/>
          <w:sz w:val="32"/>
          <w:szCs w:val="32"/>
        </w:rPr>
        <w:t>МИЛЛИАРДЕР</w:t>
      </w:r>
      <w:r w:rsidRPr="00385739">
        <w:rPr>
          <w:rFonts w:ascii="Times New Roman" w:hAnsi="Times New Roman"/>
          <w:sz w:val="32"/>
          <w:szCs w:val="32"/>
        </w:rPr>
        <w:t>. Осталась последняя роль. Очень приятная роль.</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ПАВЕЛ</w:t>
      </w:r>
      <w:r w:rsidRPr="00385739">
        <w:rPr>
          <w:rFonts w:ascii="Times New Roman" w:hAnsi="Times New Roman"/>
          <w:sz w:val="32"/>
          <w:szCs w:val="32"/>
        </w:rPr>
        <w:t>. Что нужно делать?</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xml:space="preserve">. Лежать в постели с двумя красотками. </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ПАВЕЛ</w:t>
      </w:r>
      <w:r w:rsidRPr="00385739">
        <w:rPr>
          <w:rFonts w:ascii="Times New Roman" w:hAnsi="Times New Roman"/>
          <w:sz w:val="32"/>
          <w:szCs w:val="32"/>
        </w:rPr>
        <w:t>. Заманчиво. Но за все нужно платить. Особенно за красоток. Чем за это я должен буду расплатиться?</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Ничем. Наоборот – вас за это ожидает сюрприз.</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ПАВЕЛ</w:t>
      </w:r>
      <w:r w:rsidRPr="00385739">
        <w:rPr>
          <w:rFonts w:ascii="Times New Roman" w:hAnsi="Times New Roman"/>
          <w:sz w:val="32"/>
          <w:szCs w:val="32"/>
        </w:rPr>
        <w:t>. Приятный?</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Очень. Вы встретите свою любовь.</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ПАВЕЛ</w:t>
      </w:r>
      <w:r w:rsidRPr="00385739">
        <w:rPr>
          <w:rFonts w:ascii="Times New Roman" w:hAnsi="Times New Roman"/>
          <w:sz w:val="32"/>
          <w:szCs w:val="32"/>
        </w:rPr>
        <w:t>. О, я согласен! Утверждайте!</w:t>
      </w:r>
    </w:p>
    <w:p w:rsidR="00065B5D" w:rsidRPr="00385739" w:rsidRDefault="00065B5D" w:rsidP="00065B5D">
      <w:pPr>
        <w:pStyle w:val="a6"/>
        <w:rPr>
          <w:rFonts w:ascii="Times New Roman" w:hAnsi="Times New Roman"/>
          <w:sz w:val="32"/>
          <w:szCs w:val="32"/>
        </w:rPr>
      </w:pPr>
      <w:r>
        <w:rPr>
          <w:rFonts w:ascii="Times New Roman" w:hAnsi="Times New Roman"/>
          <w:sz w:val="32"/>
          <w:szCs w:val="32"/>
        </w:rPr>
        <w:t>МИЛЛИАРДЕР</w:t>
      </w:r>
      <w:r w:rsidRPr="00385739">
        <w:rPr>
          <w:rFonts w:ascii="Times New Roman" w:hAnsi="Times New Roman"/>
          <w:sz w:val="32"/>
          <w:szCs w:val="32"/>
        </w:rPr>
        <w:t>. Итак, актеры набраны! Мы начинаем!</w:t>
      </w:r>
    </w:p>
    <w:p w:rsidR="00065B5D" w:rsidRDefault="00065B5D">
      <w:pPr>
        <w:rPr>
          <w:sz w:val="32"/>
        </w:rPr>
      </w:pPr>
      <w:r>
        <w:rPr>
          <w:sz w:val="32"/>
        </w:rPr>
        <w:t>-----------------------------------------------------------------------------</w:t>
      </w:r>
    </w:p>
    <w:p w:rsidR="00D96455" w:rsidRDefault="00065B5D">
      <w:pPr>
        <w:rPr>
          <w:sz w:val="32"/>
        </w:rPr>
      </w:pPr>
      <w:r>
        <w:rPr>
          <w:sz w:val="32"/>
        </w:rPr>
        <w:t xml:space="preserve">             </w:t>
      </w:r>
      <w:r w:rsidR="00D96455">
        <w:rPr>
          <w:sz w:val="32"/>
        </w:rPr>
        <w:t>МУРЕНКО ИГОРЬ НИКОЛАЕВИЧ</w:t>
      </w:r>
    </w:p>
    <w:p w:rsidR="00D96455" w:rsidRDefault="00D96455">
      <w:pPr>
        <w:rPr>
          <w:sz w:val="32"/>
        </w:rPr>
      </w:pPr>
      <w:r>
        <w:rPr>
          <w:sz w:val="32"/>
        </w:rPr>
        <w:lastRenderedPageBreak/>
        <w:t>383 (код Новосибирска) 356 38 38 (дом)</w:t>
      </w:r>
    </w:p>
    <w:p w:rsidR="00D96455" w:rsidRDefault="00D96455">
      <w:pPr>
        <w:rPr>
          <w:sz w:val="32"/>
        </w:rPr>
      </w:pPr>
      <w:r>
        <w:rPr>
          <w:sz w:val="32"/>
        </w:rPr>
        <w:t>8 905 945 76 57</w:t>
      </w:r>
    </w:p>
    <w:p w:rsidR="00350FA1" w:rsidRPr="00350FA1" w:rsidRDefault="00350FA1">
      <w:pPr>
        <w:rPr>
          <w:sz w:val="32"/>
        </w:rPr>
      </w:pPr>
      <w:hyperlink r:id="rId7" w:history="1">
        <w:r w:rsidRPr="00FF0505">
          <w:rPr>
            <w:rStyle w:val="a5"/>
            <w:sz w:val="32"/>
            <w:lang w:val="en-US"/>
          </w:rPr>
          <w:t>armariyn</w:t>
        </w:r>
        <w:r w:rsidRPr="00350FA1">
          <w:rPr>
            <w:rStyle w:val="a5"/>
            <w:sz w:val="32"/>
          </w:rPr>
          <w:t>@</w:t>
        </w:r>
        <w:r w:rsidRPr="00FF0505">
          <w:rPr>
            <w:rStyle w:val="a5"/>
            <w:sz w:val="32"/>
            <w:lang w:val="en-US"/>
          </w:rPr>
          <w:t>yandex</w:t>
        </w:r>
        <w:r w:rsidRPr="00350FA1">
          <w:rPr>
            <w:rStyle w:val="a5"/>
            <w:sz w:val="32"/>
          </w:rPr>
          <w:t>.</w:t>
        </w:r>
        <w:r w:rsidRPr="00FF0505">
          <w:rPr>
            <w:rStyle w:val="a5"/>
            <w:sz w:val="32"/>
            <w:lang w:val="en-US"/>
          </w:rPr>
          <w:t>ru</w:t>
        </w:r>
      </w:hyperlink>
    </w:p>
    <w:p w:rsidR="00350FA1" w:rsidRPr="00350FA1" w:rsidRDefault="00146677">
      <w:pPr>
        <w:rPr>
          <w:sz w:val="32"/>
        </w:rPr>
      </w:pPr>
      <w:hyperlink r:id="rId8" w:history="1">
        <w:r w:rsidRPr="00A93D46">
          <w:rPr>
            <w:rStyle w:val="a5"/>
            <w:sz w:val="32"/>
            <w:lang w:val="en-US"/>
          </w:rPr>
          <w:t>armariyn</w:t>
        </w:r>
        <w:r w:rsidRPr="00A93D46">
          <w:rPr>
            <w:rStyle w:val="a5"/>
            <w:sz w:val="32"/>
          </w:rPr>
          <w:t>@</w:t>
        </w:r>
        <w:r w:rsidRPr="00A93D46">
          <w:rPr>
            <w:rStyle w:val="a5"/>
            <w:sz w:val="32"/>
            <w:lang w:val="en-US"/>
          </w:rPr>
          <w:t>gmail</w:t>
        </w:r>
        <w:r w:rsidRPr="00A93D46">
          <w:rPr>
            <w:rStyle w:val="a5"/>
            <w:sz w:val="32"/>
          </w:rPr>
          <w:t>.</w:t>
        </w:r>
        <w:r w:rsidRPr="00A93D46">
          <w:rPr>
            <w:rStyle w:val="a5"/>
            <w:sz w:val="32"/>
            <w:lang w:val="en-US"/>
          </w:rPr>
          <w:t>com</w:t>
        </w:r>
      </w:hyperlink>
    </w:p>
    <w:p w:rsidR="00227CC5" w:rsidRDefault="00227CC5" w:rsidP="00227CC5">
      <w:pPr>
        <w:rPr>
          <w:sz w:val="32"/>
        </w:rPr>
      </w:pPr>
      <w:hyperlink r:id="rId9" w:history="1">
        <w:r w:rsidRPr="0011318A">
          <w:rPr>
            <w:rStyle w:val="a5"/>
            <w:sz w:val="32"/>
            <w:lang w:val="en-US"/>
          </w:rPr>
          <w:t>armariyn</w:t>
        </w:r>
        <w:r w:rsidRPr="00190EC1">
          <w:rPr>
            <w:rStyle w:val="a5"/>
            <w:sz w:val="32"/>
          </w:rPr>
          <w:t>@</w:t>
        </w:r>
        <w:r w:rsidRPr="0011318A">
          <w:rPr>
            <w:rStyle w:val="a5"/>
            <w:sz w:val="32"/>
            <w:lang w:val="en-US"/>
          </w:rPr>
          <w:t>rambler</w:t>
        </w:r>
        <w:r w:rsidRPr="00190EC1">
          <w:rPr>
            <w:rStyle w:val="a5"/>
            <w:sz w:val="32"/>
          </w:rPr>
          <w:t>.</w:t>
        </w:r>
        <w:r w:rsidRPr="0011318A">
          <w:rPr>
            <w:rStyle w:val="a5"/>
            <w:sz w:val="32"/>
            <w:lang w:val="en-US"/>
          </w:rPr>
          <w:t>ru</w:t>
        </w:r>
      </w:hyperlink>
    </w:p>
    <w:p w:rsidR="00350FA1" w:rsidRDefault="00227CC5">
      <w:pPr>
        <w:rPr>
          <w:sz w:val="32"/>
        </w:rPr>
      </w:pPr>
      <w:r>
        <w:rPr>
          <w:sz w:val="32"/>
        </w:rPr>
        <w:t>Есть странички в соцсетях</w:t>
      </w:r>
    </w:p>
    <w:p w:rsidR="00227CC5" w:rsidRPr="00350FA1" w:rsidRDefault="00227CC5">
      <w:pPr>
        <w:rPr>
          <w:sz w:val="32"/>
        </w:rPr>
      </w:pPr>
    </w:p>
    <w:p w:rsidR="00FA318F" w:rsidRDefault="00FA318F" w:rsidP="00227CC5">
      <w:pPr>
        <w:rPr>
          <w:rFonts w:ascii="Arial" w:hAnsi="Arial" w:cs="Arial"/>
          <w:color w:val="444444"/>
          <w:sz w:val="32"/>
          <w:szCs w:val="32"/>
          <w:shd w:val="clear" w:color="auto" w:fill="FFFFFF"/>
        </w:rPr>
      </w:pPr>
      <w:r>
        <w:rPr>
          <w:rFonts w:ascii="Arial" w:hAnsi="Arial" w:cs="Arial"/>
          <w:color w:val="444444"/>
          <w:sz w:val="32"/>
          <w:szCs w:val="32"/>
          <w:shd w:val="clear" w:color="auto" w:fill="FFFFFF"/>
        </w:rPr>
        <w:t>Пьеса зарегистрирована в ООО «Сибкопирайт». Соответствующая запись внесена в реестр за № 3238. Все права на пьесу у автора.</w:t>
      </w:r>
    </w:p>
    <w:p w:rsidR="00227CC5" w:rsidRPr="007A6EF8" w:rsidRDefault="0088600F" w:rsidP="00227CC5">
      <w:pPr>
        <w:rPr>
          <w:sz w:val="32"/>
          <w:szCs w:val="32"/>
        </w:rPr>
      </w:pPr>
      <w:r>
        <w:rPr>
          <w:sz w:val="32"/>
        </w:rPr>
        <w:t>-------------------------------------------------------------------------------</w:t>
      </w:r>
      <w:r>
        <w:rPr>
          <w:sz w:val="32"/>
        </w:rPr>
        <w:br/>
      </w:r>
      <w:r w:rsidR="00227CC5" w:rsidRPr="007A6EF8">
        <w:rPr>
          <w:sz w:val="32"/>
          <w:szCs w:val="32"/>
        </w:rPr>
        <w:t>Коротко об авторе.</w:t>
      </w:r>
    </w:p>
    <w:p w:rsidR="00227CC5" w:rsidRDefault="00227CC5" w:rsidP="00227CC5">
      <w:pPr>
        <w:rPr>
          <w:sz w:val="32"/>
          <w:szCs w:val="32"/>
        </w:rPr>
      </w:pPr>
      <w:r w:rsidRPr="007A6EF8">
        <w:rPr>
          <w:sz w:val="32"/>
          <w:szCs w:val="32"/>
        </w:rPr>
        <w:t xml:space="preserve">Пьесы поставлены: </w:t>
      </w:r>
    </w:p>
    <w:p w:rsidR="00227CC5" w:rsidRPr="007A6EF8" w:rsidRDefault="00227CC5" w:rsidP="00227CC5">
      <w:pPr>
        <w:rPr>
          <w:sz w:val="32"/>
          <w:szCs w:val="32"/>
        </w:rPr>
      </w:pPr>
    </w:p>
    <w:p w:rsidR="00065B5D" w:rsidRDefault="00FD4C63" w:rsidP="00227CC5">
      <w:pPr>
        <w:rPr>
          <w:color w:val="000000"/>
          <w:sz w:val="32"/>
          <w:szCs w:val="32"/>
          <w:shd w:val="clear" w:color="auto" w:fill="FFFFFF"/>
        </w:rPr>
      </w:pPr>
      <w:r>
        <w:rPr>
          <w:color w:val="000000"/>
          <w:sz w:val="32"/>
          <w:szCs w:val="32"/>
          <w:shd w:val="clear" w:color="auto" w:fill="FFFFFF"/>
        </w:rPr>
        <w:t>«ШУТКИ В ГЛУХОМАНИ» - в 50</w:t>
      </w:r>
      <w:r w:rsidR="00227CC5" w:rsidRPr="00816E3A">
        <w:rPr>
          <w:color w:val="000000"/>
          <w:sz w:val="32"/>
          <w:szCs w:val="32"/>
          <w:shd w:val="clear" w:color="auto" w:fill="FFFFFF"/>
        </w:rPr>
        <w:t xml:space="preserve"> профессиональных театрах России и стран СНГ (на момент 2016 года). Спектакли по этой пьесе стали лауреатами фестивалей в Новосибирске, Иркутске, Перми, Кирове, Самаре, Твери, Йошкар-Оле, Ульяновске, Мурманске, Барнауле, Омске, Сызрани, Тобольске, Ханты-Мансийске, Пскове, Тюмени, Комсомольске-на-Амуре, Санкт-Петербурге, Москве, в Узбекистане, Казахстане, Болгарии и во Франции. На 2-ом Всероссийском фестивале-конкурсе любительских театров «Невские театральные встречи-2016» в Санкт-Петербурге Гран-При и Приз зрительских симпатий завоевал спектакль «ШУТКИ В ГЛУХОМАНИ».</w:t>
      </w:r>
    </w:p>
    <w:p w:rsidR="00065B5D" w:rsidRDefault="00065B5D" w:rsidP="00227CC5">
      <w:pPr>
        <w:rPr>
          <w:color w:val="000000"/>
          <w:sz w:val="32"/>
          <w:szCs w:val="32"/>
          <w:shd w:val="clear" w:color="auto" w:fill="FFFFFF"/>
        </w:rPr>
      </w:pPr>
    </w:p>
    <w:p w:rsidR="00B458A2" w:rsidRDefault="00065B5D" w:rsidP="00227CC5">
      <w:pPr>
        <w:rPr>
          <w:color w:val="000000"/>
          <w:sz w:val="32"/>
          <w:szCs w:val="32"/>
          <w:shd w:val="clear" w:color="auto" w:fill="FFFFFF"/>
        </w:rPr>
      </w:pPr>
      <w:r>
        <w:rPr>
          <w:color w:val="000000"/>
          <w:sz w:val="32"/>
          <w:szCs w:val="32"/>
          <w:shd w:val="clear" w:color="auto" w:fill="FFFFFF"/>
        </w:rPr>
        <w:t xml:space="preserve">«ОДИН ДЕНЬ ИВАНА МИЛЛИАРДОВИЧА или СТАКАН ВОДЫ 2» - </w:t>
      </w:r>
      <w:r>
        <w:rPr>
          <w:sz w:val="32"/>
          <w:szCs w:val="32"/>
        </w:rPr>
        <w:t>в Днепровском</w:t>
      </w:r>
      <w:r w:rsidRPr="00385739">
        <w:rPr>
          <w:sz w:val="32"/>
          <w:szCs w:val="32"/>
        </w:rPr>
        <w:t xml:space="preserve"> академическ</w:t>
      </w:r>
      <w:r>
        <w:rPr>
          <w:sz w:val="32"/>
          <w:szCs w:val="32"/>
        </w:rPr>
        <w:t>ом</w:t>
      </w:r>
      <w:r w:rsidRPr="00385739">
        <w:rPr>
          <w:sz w:val="32"/>
          <w:szCs w:val="32"/>
        </w:rPr>
        <w:t xml:space="preserve"> театр</w:t>
      </w:r>
      <w:r>
        <w:rPr>
          <w:sz w:val="32"/>
          <w:szCs w:val="32"/>
        </w:rPr>
        <w:t>е</w:t>
      </w:r>
      <w:r w:rsidRPr="00385739">
        <w:rPr>
          <w:sz w:val="32"/>
          <w:szCs w:val="32"/>
        </w:rPr>
        <w:t xml:space="preserve"> драмы и комедии (Днепропетровский академический русский театр имени М. Горького). Премьера состоялась 4, 5 ноября 2017 года.</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«ОТЧЕ НАШ» - в Новосибирском Областном драматическом театре «Старый дом». Показана в эфире Государственной телерадиокомпании «Новосибир</w:t>
      </w:r>
      <w:r w:rsidR="00227CC5">
        <w:rPr>
          <w:color w:val="000000"/>
          <w:sz w:val="32"/>
          <w:szCs w:val="32"/>
          <w:shd w:val="clear" w:color="auto" w:fill="FFFFFF"/>
        </w:rPr>
        <w:t>ск». Стала лауреатом фестиваля на</w:t>
      </w:r>
      <w:r w:rsidR="00227CC5" w:rsidRPr="00816E3A">
        <w:rPr>
          <w:color w:val="000000"/>
          <w:sz w:val="32"/>
          <w:szCs w:val="32"/>
          <w:shd w:val="clear" w:color="auto" w:fill="FFFFFF"/>
        </w:rPr>
        <w:t xml:space="preserve"> Украине (Одесса).</w:t>
      </w:r>
      <w:r w:rsidR="00227CC5" w:rsidRPr="00816E3A">
        <w:rPr>
          <w:rStyle w:val="apple-converted-space"/>
          <w:color w:val="000000"/>
          <w:sz w:val="32"/>
          <w:szCs w:val="32"/>
          <w:shd w:val="clear" w:color="auto" w:fill="FFFFFF"/>
        </w:rPr>
        <w:t> </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 xml:space="preserve">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w:t>
      </w:r>
      <w:r w:rsidR="00227CC5" w:rsidRPr="00816E3A">
        <w:rPr>
          <w:color w:val="000000"/>
          <w:sz w:val="32"/>
          <w:szCs w:val="32"/>
          <w:shd w:val="clear" w:color="auto" w:fill="FFFFFF"/>
        </w:rPr>
        <w:lastRenderedPageBreak/>
        <w:t>Новосибирске.</w:t>
      </w:r>
      <w:r w:rsidR="00227CC5" w:rsidRPr="00816E3A">
        <w:rPr>
          <w:rStyle w:val="apple-converted-space"/>
          <w:color w:val="000000"/>
          <w:sz w:val="32"/>
          <w:szCs w:val="32"/>
          <w:shd w:val="clear" w:color="auto" w:fill="FFFFFF"/>
        </w:rPr>
        <w:t> </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"АКТРИСА НОЧЬЮ" в театре "САНТ" г. Актау Республики Казахстан. Пьеса победила в конкурсе Sib-Altera</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"СЕМЕЧКО ТЫКВЫ" - на Новосибирской студии телевидения (ныне ГТРК "Новосибирск"), а также на сцене МАУ ГЦНК «Приморье» детской театральной студией "Софит" из школы № 3 поселка им. С. Лазо Дальнереченского района Приморского края.</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«F 1 – ПОМОЩЬ. ПАМЯТИ WINDOWS 2000» - в Белоруссии, в молодежном театре «На филфаке» Белорусского государственного университета и была представлена на Международном фестивале студенческих театров «Тэатральны куфар 2009» в Минске.</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«КОРОЛЕВА ЛИР» - на ГТРК «Новосибирск».</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«БАБУИН И ДЕМБЕЛЬ» - на ГТРК «Новосибирск».</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«МУСОРНЫЕ БЯКИ» - на ГТРК «Новосибирск».</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«СЫН ПРИЕХАЛ» - на ГТРК «Новосибирск».</w:t>
      </w:r>
      <w:r w:rsidR="00227CC5" w:rsidRPr="00816E3A">
        <w:rPr>
          <w:rStyle w:val="apple-converted-space"/>
          <w:color w:val="000000"/>
          <w:sz w:val="32"/>
          <w:szCs w:val="32"/>
          <w:shd w:val="clear" w:color="auto" w:fill="FFFFFF"/>
        </w:rPr>
        <w:t> </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Пьеса «КЛАД КРЕМ или ПРИЕМ ВЕДЕТ ПСИХОЛОГ» победила на Международном конкурсе современной драматургии "Время драмы, 2014, осень". Участвовало 10 стран: Израиль, Англия, США, Украина, Белоруссия, Казахстан, Германия, Швейцария, Латвия, Россия.</w:t>
      </w:r>
      <w:r w:rsidR="00227CC5" w:rsidRPr="00816E3A">
        <w:rPr>
          <w:color w:val="000000"/>
          <w:sz w:val="32"/>
          <w:szCs w:val="32"/>
        </w:rPr>
        <w:br/>
      </w:r>
      <w:r w:rsidR="00227CC5" w:rsidRPr="00816E3A">
        <w:rPr>
          <w:color w:val="000000"/>
          <w:sz w:val="32"/>
          <w:szCs w:val="32"/>
        </w:rPr>
        <w:br/>
      </w:r>
      <w:r w:rsidR="00227CC5" w:rsidRPr="00816E3A">
        <w:rPr>
          <w:color w:val="000000"/>
          <w:sz w:val="32"/>
          <w:szCs w:val="32"/>
          <w:shd w:val="clear" w:color="auto" w:fill="FFFFFF"/>
        </w:rPr>
        <w:t xml:space="preserve">Пьеса "КОМЕДИЯ </w:t>
      </w:r>
      <w:r w:rsidR="00227CC5">
        <w:rPr>
          <w:color w:val="000000"/>
          <w:sz w:val="32"/>
          <w:szCs w:val="32"/>
          <w:shd w:val="clear" w:color="auto" w:fill="FFFFFF"/>
        </w:rPr>
        <w:t xml:space="preserve"> </w:t>
      </w:r>
      <w:r w:rsidR="00227CC5" w:rsidRPr="00816E3A">
        <w:rPr>
          <w:color w:val="000000"/>
          <w:sz w:val="32"/>
          <w:szCs w:val="32"/>
          <w:shd w:val="clear" w:color="auto" w:fill="FFFFFF"/>
        </w:rPr>
        <w:t xml:space="preserve">ОРГАНОВ </w:t>
      </w:r>
      <w:r w:rsidR="00227CC5">
        <w:rPr>
          <w:color w:val="000000"/>
          <w:sz w:val="32"/>
          <w:szCs w:val="32"/>
          <w:shd w:val="clear" w:color="auto" w:fill="FFFFFF"/>
        </w:rPr>
        <w:t xml:space="preserve"> </w:t>
      </w:r>
      <w:r w:rsidR="00227CC5" w:rsidRPr="00816E3A">
        <w:rPr>
          <w:color w:val="000000"/>
          <w:sz w:val="32"/>
          <w:szCs w:val="32"/>
          <w:shd w:val="clear" w:color="auto" w:fill="FFFFFF"/>
        </w:rPr>
        <w:t>ВНУТРЕННИХ</w:t>
      </w:r>
      <w:r w:rsidR="00227CC5">
        <w:rPr>
          <w:color w:val="000000"/>
          <w:sz w:val="32"/>
          <w:szCs w:val="32"/>
          <w:shd w:val="clear" w:color="auto" w:fill="FFFFFF"/>
        </w:rPr>
        <w:t xml:space="preserve"> </w:t>
      </w:r>
      <w:r w:rsidR="00227CC5" w:rsidRPr="00816E3A">
        <w:rPr>
          <w:color w:val="000000"/>
          <w:sz w:val="32"/>
          <w:szCs w:val="32"/>
          <w:shd w:val="clear" w:color="auto" w:fill="FFFFFF"/>
        </w:rPr>
        <w:t xml:space="preserve"> ДЕЛ" вошла в шорт-лист Международного конкурса современной драматургии "Время драмы, 2015, весна". Участвовали авторы из 9 стран: Германии, Дании, Израиля, Италии, Швейцарии, Латвии, Белоруссии, Украины, России. Поставлена в Челябинском Молодежном театре "ГлаголЪ". </w:t>
      </w:r>
      <w:r w:rsidR="00B458A2">
        <w:rPr>
          <w:color w:val="000000"/>
          <w:sz w:val="32"/>
          <w:szCs w:val="32"/>
          <w:shd w:val="clear" w:color="auto" w:fill="FFFFFF"/>
        </w:rPr>
        <w:t xml:space="preserve">Спектакль победил в Магнитогорске на фестивале молодежных театров в 2016 году и победил в Челябинске на фестивале-конкурсе любительских </w:t>
      </w:r>
      <w:r w:rsidR="00B458A2">
        <w:rPr>
          <w:color w:val="000000"/>
          <w:sz w:val="32"/>
          <w:szCs w:val="32"/>
          <w:shd w:val="clear" w:color="auto" w:fill="FFFFFF"/>
        </w:rPr>
        <w:lastRenderedPageBreak/>
        <w:t>театров "Весна студенческая 2017".</w:t>
      </w:r>
      <w:r w:rsidR="00C62B35">
        <w:rPr>
          <w:color w:val="000000"/>
          <w:sz w:val="32"/>
          <w:szCs w:val="32"/>
          <w:shd w:val="clear" w:color="auto" w:fill="FFFFFF"/>
        </w:rPr>
        <w:t xml:space="preserve"> Пьеса поставлена и в народном театре села Бердюжье Тюменской области.</w:t>
      </w:r>
    </w:p>
    <w:p w:rsidR="00227CC5" w:rsidRDefault="00227CC5" w:rsidP="00227CC5">
      <w:pPr>
        <w:rPr>
          <w:rStyle w:val="apple-converted-space"/>
          <w:color w:val="000000"/>
          <w:sz w:val="32"/>
          <w:szCs w:val="32"/>
          <w:shd w:val="clear" w:color="auto" w:fill="FFFFFF"/>
        </w:rPr>
      </w:pPr>
      <w:r w:rsidRPr="00816E3A">
        <w:rPr>
          <w:color w:val="000000"/>
          <w:sz w:val="32"/>
          <w:szCs w:val="32"/>
        </w:rPr>
        <w:br/>
      </w:r>
      <w:r w:rsidRPr="00816E3A">
        <w:rPr>
          <w:color w:val="000000"/>
          <w:sz w:val="32"/>
          <w:szCs w:val="32"/>
          <w:shd w:val="clear" w:color="auto" w:fill="FFFFFF"/>
        </w:rPr>
        <w:t>Пьеса "МУЖИКИ ЛЕТЯТ НА ПИРОГИ" стала победителем Международного конкурса современной драматургии «Время драмы, 2016, лето». Участвовали авторы из России, Украины, Кыргызстана, Беларуси, Молдовы, Латвии, Германии, Израиля, Канады, Франции, США.</w:t>
      </w:r>
      <w:r w:rsidR="00C62B35">
        <w:rPr>
          <w:color w:val="000000"/>
          <w:sz w:val="32"/>
          <w:szCs w:val="32"/>
          <w:shd w:val="clear" w:color="auto" w:fill="FFFFFF"/>
        </w:rPr>
        <w:t xml:space="preserve"> Поставлена в народном театре села Парабель Томской области.</w:t>
      </w:r>
      <w:r w:rsidRPr="00816E3A">
        <w:rPr>
          <w:color w:val="000000"/>
          <w:sz w:val="32"/>
          <w:szCs w:val="32"/>
        </w:rPr>
        <w:br/>
      </w:r>
      <w:r w:rsidRPr="00816E3A">
        <w:rPr>
          <w:color w:val="000000"/>
          <w:sz w:val="32"/>
          <w:szCs w:val="32"/>
        </w:rPr>
        <w:br/>
      </w:r>
      <w:r w:rsidRPr="00816E3A">
        <w:rPr>
          <w:color w:val="000000"/>
          <w:sz w:val="32"/>
          <w:szCs w:val="32"/>
          <w:shd w:val="clear" w:color="auto" w:fill="FFFFFF"/>
        </w:rPr>
        <w:t>Печатался в журнале «Современная драматургия», в сборниках «Авторы и пьесы», «Мы выбираем Новосибирск».</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br/>
      </w:r>
      <w:r w:rsidRPr="00816E3A">
        <w:rPr>
          <w:color w:val="000000"/>
          <w:sz w:val="32"/>
          <w:szCs w:val="32"/>
          <w:shd w:val="clear" w:color="auto" w:fill="FFFFFF"/>
        </w:rPr>
        <w:t>Один из соучредителей Секции драматургов при Авторском Совете Российского Авторского Общества.</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br/>
      </w:r>
      <w:r w:rsidRPr="00816E3A">
        <w:rPr>
          <w:color w:val="000000"/>
          <w:sz w:val="32"/>
          <w:szCs w:val="32"/>
          <w:shd w:val="clear" w:color="auto" w:fill="FFFFFF"/>
        </w:rPr>
        <w:t>Участник лаборатории драматургов, режиссеров и критиков Урала, Сибири и Дальнего Востока, семинара драматургов России в Рузе, семинара молодых драматургов СССР.</w:t>
      </w:r>
      <w:r w:rsidRPr="00816E3A">
        <w:rPr>
          <w:rStyle w:val="apple-converted-space"/>
          <w:color w:val="000000"/>
          <w:sz w:val="32"/>
          <w:szCs w:val="32"/>
          <w:shd w:val="clear" w:color="auto" w:fill="FFFFFF"/>
        </w:rPr>
        <w:t> </w:t>
      </w:r>
    </w:p>
    <w:p w:rsidR="00227CC5" w:rsidRPr="00816E3A" w:rsidRDefault="00227CC5" w:rsidP="00227CC5">
      <w:pPr>
        <w:rPr>
          <w:sz w:val="32"/>
          <w:szCs w:val="32"/>
        </w:rPr>
      </w:pPr>
    </w:p>
    <w:p w:rsidR="00227CC5" w:rsidRPr="007A6EF8" w:rsidRDefault="00227CC5" w:rsidP="00227CC5">
      <w:pPr>
        <w:rPr>
          <w:sz w:val="32"/>
          <w:szCs w:val="32"/>
        </w:rPr>
      </w:pPr>
      <w:r>
        <w:rPr>
          <w:sz w:val="32"/>
          <w:szCs w:val="32"/>
        </w:rPr>
        <w:t>Все</w:t>
      </w:r>
      <w:r w:rsidRPr="007A6EF8">
        <w:rPr>
          <w:sz w:val="32"/>
          <w:szCs w:val="32"/>
        </w:rPr>
        <w:t xml:space="preserve"> пьесы </w:t>
      </w:r>
      <w:r>
        <w:rPr>
          <w:sz w:val="32"/>
          <w:szCs w:val="32"/>
        </w:rPr>
        <w:t>можно прочитать в Интернете</w:t>
      </w:r>
      <w:r w:rsidRPr="007A6EF8">
        <w:rPr>
          <w:sz w:val="32"/>
          <w:szCs w:val="32"/>
        </w:rPr>
        <w:t xml:space="preserve"> </w:t>
      </w:r>
      <w:r>
        <w:rPr>
          <w:sz w:val="32"/>
          <w:szCs w:val="32"/>
        </w:rPr>
        <w:t xml:space="preserve">здесь </w:t>
      </w:r>
    </w:p>
    <w:p w:rsidR="00227CC5" w:rsidRDefault="00227CC5" w:rsidP="00227CC5">
      <w:pPr>
        <w:rPr>
          <w:sz w:val="32"/>
          <w:szCs w:val="32"/>
        </w:rPr>
      </w:pPr>
      <w:hyperlink r:id="rId10" w:history="1">
        <w:r w:rsidRPr="007A6EF8">
          <w:rPr>
            <w:rStyle w:val="a5"/>
            <w:sz w:val="32"/>
            <w:szCs w:val="32"/>
          </w:rPr>
          <w:t>http://www.proza.ru/avtor/armariyn</w:t>
        </w:r>
      </w:hyperlink>
    </w:p>
    <w:p w:rsidR="00227CC5" w:rsidRDefault="00227CC5" w:rsidP="00227CC5">
      <w:pPr>
        <w:rPr>
          <w:sz w:val="32"/>
          <w:szCs w:val="32"/>
        </w:rPr>
      </w:pPr>
      <w:r>
        <w:rPr>
          <w:sz w:val="32"/>
          <w:szCs w:val="32"/>
        </w:rPr>
        <w:t xml:space="preserve">и здесь </w:t>
      </w:r>
      <w:hyperlink r:id="rId11" w:history="1">
        <w:r w:rsidRPr="0013432D">
          <w:rPr>
            <w:rStyle w:val="a5"/>
            <w:sz w:val="32"/>
            <w:szCs w:val="32"/>
          </w:rPr>
          <w:t>https://sites.google.com/site/pesydlateatraigoramurenko/</w:t>
        </w:r>
      </w:hyperlink>
    </w:p>
    <w:p w:rsidR="00227CC5" w:rsidRPr="007A6EF8" w:rsidRDefault="00227CC5" w:rsidP="00227CC5">
      <w:pPr>
        <w:rPr>
          <w:sz w:val="32"/>
          <w:szCs w:val="32"/>
        </w:rPr>
      </w:pPr>
    </w:p>
    <w:p w:rsidR="00227CC5" w:rsidRPr="007A6EF8" w:rsidRDefault="00227CC5" w:rsidP="00227CC5">
      <w:pPr>
        <w:rPr>
          <w:sz w:val="32"/>
          <w:szCs w:val="32"/>
        </w:rPr>
      </w:pPr>
    </w:p>
    <w:p w:rsidR="00227CC5" w:rsidRPr="007A6EF8" w:rsidRDefault="00227CC5" w:rsidP="00227CC5">
      <w:pPr>
        <w:pStyle w:val="dialog"/>
        <w:spacing w:line="240" w:lineRule="auto"/>
        <w:rPr>
          <w:sz w:val="32"/>
          <w:szCs w:val="32"/>
        </w:rPr>
      </w:pPr>
      <w:r w:rsidRPr="007A6EF8">
        <w:rPr>
          <w:b/>
          <w:bCs/>
          <w:sz w:val="32"/>
          <w:szCs w:val="32"/>
        </w:rPr>
        <w:t>ВНИМАНИЕ!</w:t>
      </w:r>
      <w:r w:rsidRPr="007A6EF8">
        <w:rPr>
          <w:sz w:val="32"/>
          <w:szCs w:val="32"/>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w:t>
      </w:r>
    </w:p>
    <w:p w:rsidR="001B17BA" w:rsidRDefault="001B17BA" w:rsidP="00227CC5">
      <w:pPr>
        <w:rPr>
          <w:sz w:val="32"/>
        </w:rPr>
      </w:pPr>
    </w:p>
    <w:p w:rsidR="00537BCE" w:rsidRDefault="00537BCE" w:rsidP="00CE42E2">
      <w:pPr>
        <w:rPr>
          <w:sz w:val="32"/>
        </w:rPr>
      </w:pPr>
    </w:p>
    <w:sectPr w:rsidR="00537BCE">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18" w:rsidRDefault="006F1818">
      <w:r>
        <w:separator/>
      </w:r>
    </w:p>
  </w:endnote>
  <w:endnote w:type="continuationSeparator" w:id="1">
    <w:p w:rsidR="006F1818" w:rsidRDefault="006F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18" w:rsidRDefault="006F1818">
      <w:r>
        <w:separator/>
      </w:r>
    </w:p>
  </w:footnote>
  <w:footnote w:type="continuationSeparator" w:id="1">
    <w:p w:rsidR="006F1818" w:rsidRDefault="006F1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49" w:rsidRDefault="00991D4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91D49" w:rsidRDefault="00991D4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49" w:rsidRDefault="00991D4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E18BA">
      <w:rPr>
        <w:rStyle w:val="a4"/>
        <w:noProof/>
      </w:rPr>
      <w:t>1</w:t>
    </w:r>
    <w:r>
      <w:rPr>
        <w:rStyle w:val="a4"/>
      </w:rPr>
      <w:fldChar w:fldCharType="end"/>
    </w:r>
  </w:p>
  <w:p w:rsidR="00991D49" w:rsidRDefault="00991D4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F69"/>
    <w:rsid w:val="00000D35"/>
    <w:rsid w:val="00001D3E"/>
    <w:rsid w:val="00001F5B"/>
    <w:rsid w:val="000022F4"/>
    <w:rsid w:val="00003499"/>
    <w:rsid w:val="00006B8A"/>
    <w:rsid w:val="00006FB5"/>
    <w:rsid w:val="000102F9"/>
    <w:rsid w:val="00016F16"/>
    <w:rsid w:val="0002030A"/>
    <w:rsid w:val="000210D5"/>
    <w:rsid w:val="0002281E"/>
    <w:rsid w:val="0002448A"/>
    <w:rsid w:val="00025021"/>
    <w:rsid w:val="0002580B"/>
    <w:rsid w:val="000260D1"/>
    <w:rsid w:val="00027003"/>
    <w:rsid w:val="00027A32"/>
    <w:rsid w:val="00034352"/>
    <w:rsid w:val="0003596C"/>
    <w:rsid w:val="00036396"/>
    <w:rsid w:val="00040907"/>
    <w:rsid w:val="00040C3C"/>
    <w:rsid w:val="00040E45"/>
    <w:rsid w:val="00041D4C"/>
    <w:rsid w:val="00042057"/>
    <w:rsid w:val="0004295F"/>
    <w:rsid w:val="00043C6D"/>
    <w:rsid w:val="00044AA8"/>
    <w:rsid w:val="000469F9"/>
    <w:rsid w:val="00047911"/>
    <w:rsid w:val="00047D46"/>
    <w:rsid w:val="000522E4"/>
    <w:rsid w:val="00055946"/>
    <w:rsid w:val="0006205D"/>
    <w:rsid w:val="00064DA5"/>
    <w:rsid w:val="00065B5D"/>
    <w:rsid w:val="0006640A"/>
    <w:rsid w:val="00066C51"/>
    <w:rsid w:val="00066D14"/>
    <w:rsid w:val="000702C0"/>
    <w:rsid w:val="00071DC7"/>
    <w:rsid w:val="00072ED8"/>
    <w:rsid w:val="000737E0"/>
    <w:rsid w:val="00073B7A"/>
    <w:rsid w:val="000746C4"/>
    <w:rsid w:val="00075294"/>
    <w:rsid w:val="000759C5"/>
    <w:rsid w:val="00075D35"/>
    <w:rsid w:val="00076885"/>
    <w:rsid w:val="000773ED"/>
    <w:rsid w:val="00077CBC"/>
    <w:rsid w:val="00077D6A"/>
    <w:rsid w:val="00080774"/>
    <w:rsid w:val="00081F9E"/>
    <w:rsid w:val="00085B27"/>
    <w:rsid w:val="00090E13"/>
    <w:rsid w:val="000937C2"/>
    <w:rsid w:val="00094C41"/>
    <w:rsid w:val="000A0F8C"/>
    <w:rsid w:val="000A2553"/>
    <w:rsid w:val="000A3EA9"/>
    <w:rsid w:val="000A5F4B"/>
    <w:rsid w:val="000A6F20"/>
    <w:rsid w:val="000B0200"/>
    <w:rsid w:val="000B12E3"/>
    <w:rsid w:val="000B3419"/>
    <w:rsid w:val="000B5216"/>
    <w:rsid w:val="000B5661"/>
    <w:rsid w:val="000B7A27"/>
    <w:rsid w:val="000C0DA8"/>
    <w:rsid w:val="000C3E4F"/>
    <w:rsid w:val="000C481B"/>
    <w:rsid w:val="000C532F"/>
    <w:rsid w:val="000C7A0D"/>
    <w:rsid w:val="000C7EEB"/>
    <w:rsid w:val="000D1302"/>
    <w:rsid w:val="000D29E5"/>
    <w:rsid w:val="000D4C9F"/>
    <w:rsid w:val="000D4DDE"/>
    <w:rsid w:val="000D5930"/>
    <w:rsid w:val="000D5ED0"/>
    <w:rsid w:val="000E0F49"/>
    <w:rsid w:val="000E4A24"/>
    <w:rsid w:val="000E6B6A"/>
    <w:rsid w:val="000E7B1B"/>
    <w:rsid w:val="000F2274"/>
    <w:rsid w:val="000F3467"/>
    <w:rsid w:val="000F56E7"/>
    <w:rsid w:val="000F5B4F"/>
    <w:rsid w:val="000F5BF0"/>
    <w:rsid w:val="000F5D65"/>
    <w:rsid w:val="000F5DE7"/>
    <w:rsid w:val="000F668A"/>
    <w:rsid w:val="000F66DE"/>
    <w:rsid w:val="00100723"/>
    <w:rsid w:val="001007D0"/>
    <w:rsid w:val="00100ABB"/>
    <w:rsid w:val="00101953"/>
    <w:rsid w:val="00101D30"/>
    <w:rsid w:val="0010202E"/>
    <w:rsid w:val="00102105"/>
    <w:rsid w:val="00104F85"/>
    <w:rsid w:val="00105014"/>
    <w:rsid w:val="001074CD"/>
    <w:rsid w:val="00107D4B"/>
    <w:rsid w:val="00110477"/>
    <w:rsid w:val="00113F78"/>
    <w:rsid w:val="00114E1C"/>
    <w:rsid w:val="001159AB"/>
    <w:rsid w:val="00115B09"/>
    <w:rsid w:val="00116519"/>
    <w:rsid w:val="0011763D"/>
    <w:rsid w:val="001177F0"/>
    <w:rsid w:val="0012110F"/>
    <w:rsid w:val="001229C7"/>
    <w:rsid w:val="00123884"/>
    <w:rsid w:val="00123C4E"/>
    <w:rsid w:val="00124A54"/>
    <w:rsid w:val="00124BAD"/>
    <w:rsid w:val="00127C5A"/>
    <w:rsid w:val="00130279"/>
    <w:rsid w:val="00130466"/>
    <w:rsid w:val="00130C23"/>
    <w:rsid w:val="001347E7"/>
    <w:rsid w:val="00144E66"/>
    <w:rsid w:val="00146677"/>
    <w:rsid w:val="00146769"/>
    <w:rsid w:val="001471D7"/>
    <w:rsid w:val="0015006F"/>
    <w:rsid w:val="00150692"/>
    <w:rsid w:val="001516F8"/>
    <w:rsid w:val="00151AFD"/>
    <w:rsid w:val="00151BC2"/>
    <w:rsid w:val="00152D2D"/>
    <w:rsid w:val="00154170"/>
    <w:rsid w:val="001547F4"/>
    <w:rsid w:val="00154941"/>
    <w:rsid w:val="00155469"/>
    <w:rsid w:val="00156C56"/>
    <w:rsid w:val="00160260"/>
    <w:rsid w:val="00160B9F"/>
    <w:rsid w:val="0016106E"/>
    <w:rsid w:val="00162C2C"/>
    <w:rsid w:val="00163309"/>
    <w:rsid w:val="00164B6D"/>
    <w:rsid w:val="00165D63"/>
    <w:rsid w:val="00166891"/>
    <w:rsid w:val="00166B90"/>
    <w:rsid w:val="0016733A"/>
    <w:rsid w:val="00170EC4"/>
    <w:rsid w:val="001727D5"/>
    <w:rsid w:val="00173D99"/>
    <w:rsid w:val="00174DB1"/>
    <w:rsid w:val="00181D05"/>
    <w:rsid w:val="001821CC"/>
    <w:rsid w:val="00184709"/>
    <w:rsid w:val="001853FE"/>
    <w:rsid w:val="00185D32"/>
    <w:rsid w:val="001875FD"/>
    <w:rsid w:val="001909EF"/>
    <w:rsid w:val="00190EC1"/>
    <w:rsid w:val="0019131D"/>
    <w:rsid w:val="00192924"/>
    <w:rsid w:val="00192B18"/>
    <w:rsid w:val="0019319C"/>
    <w:rsid w:val="00193B66"/>
    <w:rsid w:val="00194493"/>
    <w:rsid w:val="00196B69"/>
    <w:rsid w:val="00197CDA"/>
    <w:rsid w:val="001A2233"/>
    <w:rsid w:val="001A5A19"/>
    <w:rsid w:val="001A5BB1"/>
    <w:rsid w:val="001B17BA"/>
    <w:rsid w:val="001B380F"/>
    <w:rsid w:val="001B3AE8"/>
    <w:rsid w:val="001B4121"/>
    <w:rsid w:val="001B6368"/>
    <w:rsid w:val="001B7609"/>
    <w:rsid w:val="001B7BC2"/>
    <w:rsid w:val="001C16C2"/>
    <w:rsid w:val="001C2CEA"/>
    <w:rsid w:val="001C7018"/>
    <w:rsid w:val="001D1230"/>
    <w:rsid w:val="001D192D"/>
    <w:rsid w:val="001D2281"/>
    <w:rsid w:val="001D32EC"/>
    <w:rsid w:val="001D3D75"/>
    <w:rsid w:val="001D4598"/>
    <w:rsid w:val="001D4B48"/>
    <w:rsid w:val="001D7226"/>
    <w:rsid w:val="001E01B9"/>
    <w:rsid w:val="001E0E5E"/>
    <w:rsid w:val="001E28E8"/>
    <w:rsid w:val="001E4627"/>
    <w:rsid w:val="001E6920"/>
    <w:rsid w:val="001E7AB8"/>
    <w:rsid w:val="001F11D1"/>
    <w:rsid w:val="001F1530"/>
    <w:rsid w:val="001F2289"/>
    <w:rsid w:val="001F2975"/>
    <w:rsid w:val="001F79E1"/>
    <w:rsid w:val="00200162"/>
    <w:rsid w:val="00200EF8"/>
    <w:rsid w:val="002019BE"/>
    <w:rsid w:val="00201ABF"/>
    <w:rsid w:val="00202C61"/>
    <w:rsid w:val="00202D5D"/>
    <w:rsid w:val="002064A2"/>
    <w:rsid w:val="00207D36"/>
    <w:rsid w:val="00207D57"/>
    <w:rsid w:val="002109BA"/>
    <w:rsid w:val="00211476"/>
    <w:rsid w:val="00212577"/>
    <w:rsid w:val="00212B39"/>
    <w:rsid w:val="00213406"/>
    <w:rsid w:val="0021495D"/>
    <w:rsid w:val="00220B0A"/>
    <w:rsid w:val="00221D33"/>
    <w:rsid w:val="002252C9"/>
    <w:rsid w:val="002262F8"/>
    <w:rsid w:val="00227961"/>
    <w:rsid w:val="00227CC5"/>
    <w:rsid w:val="00231747"/>
    <w:rsid w:val="00232DBB"/>
    <w:rsid w:val="00232ECB"/>
    <w:rsid w:val="00233962"/>
    <w:rsid w:val="00233BB9"/>
    <w:rsid w:val="00233E74"/>
    <w:rsid w:val="002343DD"/>
    <w:rsid w:val="00234E28"/>
    <w:rsid w:val="00240AE9"/>
    <w:rsid w:val="00243407"/>
    <w:rsid w:val="00244239"/>
    <w:rsid w:val="00245B7F"/>
    <w:rsid w:val="00246AD6"/>
    <w:rsid w:val="00246E86"/>
    <w:rsid w:val="00250C3C"/>
    <w:rsid w:val="00251982"/>
    <w:rsid w:val="002527B3"/>
    <w:rsid w:val="00252821"/>
    <w:rsid w:val="002538DF"/>
    <w:rsid w:val="002539E2"/>
    <w:rsid w:val="0025534D"/>
    <w:rsid w:val="002556A5"/>
    <w:rsid w:val="00257CB2"/>
    <w:rsid w:val="00260F5E"/>
    <w:rsid w:val="002610EB"/>
    <w:rsid w:val="00264BCC"/>
    <w:rsid w:val="00270060"/>
    <w:rsid w:val="0027347B"/>
    <w:rsid w:val="002737D9"/>
    <w:rsid w:val="002770FB"/>
    <w:rsid w:val="0027731F"/>
    <w:rsid w:val="00277793"/>
    <w:rsid w:val="002804E2"/>
    <w:rsid w:val="002805B0"/>
    <w:rsid w:val="002856E1"/>
    <w:rsid w:val="00287745"/>
    <w:rsid w:val="0029069F"/>
    <w:rsid w:val="00290900"/>
    <w:rsid w:val="00291213"/>
    <w:rsid w:val="00292852"/>
    <w:rsid w:val="00293C93"/>
    <w:rsid w:val="00293F40"/>
    <w:rsid w:val="00294F18"/>
    <w:rsid w:val="00294FE0"/>
    <w:rsid w:val="002957F8"/>
    <w:rsid w:val="002959C1"/>
    <w:rsid w:val="0029666F"/>
    <w:rsid w:val="002A076A"/>
    <w:rsid w:val="002A09DF"/>
    <w:rsid w:val="002A1671"/>
    <w:rsid w:val="002A22C6"/>
    <w:rsid w:val="002A2DF7"/>
    <w:rsid w:val="002A2FF7"/>
    <w:rsid w:val="002A34A3"/>
    <w:rsid w:val="002A3AD2"/>
    <w:rsid w:val="002A4156"/>
    <w:rsid w:val="002A62C4"/>
    <w:rsid w:val="002A6D08"/>
    <w:rsid w:val="002B04DC"/>
    <w:rsid w:val="002B163F"/>
    <w:rsid w:val="002B34E0"/>
    <w:rsid w:val="002C0BC3"/>
    <w:rsid w:val="002C0EF8"/>
    <w:rsid w:val="002C3F17"/>
    <w:rsid w:val="002C597F"/>
    <w:rsid w:val="002D0DF6"/>
    <w:rsid w:val="002D0EF1"/>
    <w:rsid w:val="002D530D"/>
    <w:rsid w:val="002D685B"/>
    <w:rsid w:val="002E1F5A"/>
    <w:rsid w:val="002E22B2"/>
    <w:rsid w:val="002E4205"/>
    <w:rsid w:val="002E5E6F"/>
    <w:rsid w:val="002E71F9"/>
    <w:rsid w:val="002F0651"/>
    <w:rsid w:val="002F30FB"/>
    <w:rsid w:val="002F35C1"/>
    <w:rsid w:val="002F7A01"/>
    <w:rsid w:val="0030163E"/>
    <w:rsid w:val="0030250F"/>
    <w:rsid w:val="0030333D"/>
    <w:rsid w:val="00303B8B"/>
    <w:rsid w:val="00305765"/>
    <w:rsid w:val="00305F16"/>
    <w:rsid w:val="003062A2"/>
    <w:rsid w:val="0030662F"/>
    <w:rsid w:val="003125DB"/>
    <w:rsid w:val="003128F9"/>
    <w:rsid w:val="003144E1"/>
    <w:rsid w:val="00315E22"/>
    <w:rsid w:val="0031606D"/>
    <w:rsid w:val="00317892"/>
    <w:rsid w:val="00320A35"/>
    <w:rsid w:val="00322077"/>
    <w:rsid w:val="0032493B"/>
    <w:rsid w:val="003333ED"/>
    <w:rsid w:val="00333579"/>
    <w:rsid w:val="00333C08"/>
    <w:rsid w:val="00334958"/>
    <w:rsid w:val="003352DD"/>
    <w:rsid w:val="00335653"/>
    <w:rsid w:val="00335E1D"/>
    <w:rsid w:val="003365A5"/>
    <w:rsid w:val="0034116B"/>
    <w:rsid w:val="00350255"/>
    <w:rsid w:val="00350FA1"/>
    <w:rsid w:val="00351EA0"/>
    <w:rsid w:val="003521B3"/>
    <w:rsid w:val="003524EF"/>
    <w:rsid w:val="00353C92"/>
    <w:rsid w:val="00355BE5"/>
    <w:rsid w:val="003641FA"/>
    <w:rsid w:val="003668A2"/>
    <w:rsid w:val="00367F3E"/>
    <w:rsid w:val="00370BDB"/>
    <w:rsid w:val="003722BC"/>
    <w:rsid w:val="003727E3"/>
    <w:rsid w:val="003749A1"/>
    <w:rsid w:val="00375EBD"/>
    <w:rsid w:val="00381875"/>
    <w:rsid w:val="00381AD3"/>
    <w:rsid w:val="003824DA"/>
    <w:rsid w:val="00382D5B"/>
    <w:rsid w:val="00382FFD"/>
    <w:rsid w:val="003848D2"/>
    <w:rsid w:val="0038799A"/>
    <w:rsid w:val="00390A5D"/>
    <w:rsid w:val="00390E82"/>
    <w:rsid w:val="00392EC5"/>
    <w:rsid w:val="00394234"/>
    <w:rsid w:val="00394A9F"/>
    <w:rsid w:val="00397E89"/>
    <w:rsid w:val="003A0E47"/>
    <w:rsid w:val="003A3A5A"/>
    <w:rsid w:val="003A3EBA"/>
    <w:rsid w:val="003A4A1C"/>
    <w:rsid w:val="003A52E4"/>
    <w:rsid w:val="003B03D4"/>
    <w:rsid w:val="003B061A"/>
    <w:rsid w:val="003B19EF"/>
    <w:rsid w:val="003B7CAA"/>
    <w:rsid w:val="003C5CAF"/>
    <w:rsid w:val="003C5ED2"/>
    <w:rsid w:val="003C5EE9"/>
    <w:rsid w:val="003C625E"/>
    <w:rsid w:val="003C711C"/>
    <w:rsid w:val="003C79C7"/>
    <w:rsid w:val="003C7A23"/>
    <w:rsid w:val="003D191B"/>
    <w:rsid w:val="003D38E3"/>
    <w:rsid w:val="003D3C25"/>
    <w:rsid w:val="003D5CCA"/>
    <w:rsid w:val="003D60E9"/>
    <w:rsid w:val="003E0608"/>
    <w:rsid w:val="003E18FF"/>
    <w:rsid w:val="003E5D70"/>
    <w:rsid w:val="003F1C1E"/>
    <w:rsid w:val="003F1C4F"/>
    <w:rsid w:val="003F325F"/>
    <w:rsid w:val="003F6FAE"/>
    <w:rsid w:val="003F7A28"/>
    <w:rsid w:val="003F7C49"/>
    <w:rsid w:val="004028CD"/>
    <w:rsid w:val="00404719"/>
    <w:rsid w:val="0040473E"/>
    <w:rsid w:val="0041248A"/>
    <w:rsid w:val="00414F40"/>
    <w:rsid w:val="00417109"/>
    <w:rsid w:val="004173DC"/>
    <w:rsid w:val="00420E4E"/>
    <w:rsid w:val="0042455B"/>
    <w:rsid w:val="00426C45"/>
    <w:rsid w:val="004273E0"/>
    <w:rsid w:val="00432078"/>
    <w:rsid w:val="004332CE"/>
    <w:rsid w:val="0043344B"/>
    <w:rsid w:val="00434424"/>
    <w:rsid w:val="00434FBD"/>
    <w:rsid w:val="004418AC"/>
    <w:rsid w:val="0044323B"/>
    <w:rsid w:val="00444B93"/>
    <w:rsid w:val="00446491"/>
    <w:rsid w:val="00446744"/>
    <w:rsid w:val="00450C63"/>
    <w:rsid w:val="00452B8D"/>
    <w:rsid w:val="0045676C"/>
    <w:rsid w:val="00457E7E"/>
    <w:rsid w:val="00460DBB"/>
    <w:rsid w:val="004617D6"/>
    <w:rsid w:val="004633BD"/>
    <w:rsid w:val="004636B7"/>
    <w:rsid w:val="00470AF4"/>
    <w:rsid w:val="0047111D"/>
    <w:rsid w:val="00472385"/>
    <w:rsid w:val="00472AC9"/>
    <w:rsid w:val="004743B0"/>
    <w:rsid w:val="00475E1A"/>
    <w:rsid w:val="00480B9F"/>
    <w:rsid w:val="004830BF"/>
    <w:rsid w:val="0048461D"/>
    <w:rsid w:val="00484861"/>
    <w:rsid w:val="004849B2"/>
    <w:rsid w:val="00485B55"/>
    <w:rsid w:val="004862CB"/>
    <w:rsid w:val="004865A1"/>
    <w:rsid w:val="00486ED2"/>
    <w:rsid w:val="00490D44"/>
    <w:rsid w:val="00493F89"/>
    <w:rsid w:val="0049505B"/>
    <w:rsid w:val="0049528A"/>
    <w:rsid w:val="004954D0"/>
    <w:rsid w:val="0049776D"/>
    <w:rsid w:val="0049783C"/>
    <w:rsid w:val="004A21D6"/>
    <w:rsid w:val="004A2EDD"/>
    <w:rsid w:val="004A2F4C"/>
    <w:rsid w:val="004A3726"/>
    <w:rsid w:val="004A5230"/>
    <w:rsid w:val="004A6890"/>
    <w:rsid w:val="004A7E80"/>
    <w:rsid w:val="004B01C2"/>
    <w:rsid w:val="004B10C2"/>
    <w:rsid w:val="004B164E"/>
    <w:rsid w:val="004B57BD"/>
    <w:rsid w:val="004B7A7A"/>
    <w:rsid w:val="004C153C"/>
    <w:rsid w:val="004C3843"/>
    <w:rsid w:val="004C78E5"/>
    <w:rsid w:val="004D04CC"/>
    <w:rsid w:val="004D1A2D"/>
    <w:rsid w:val="004D49DB"/>
    <w:rsid w:val="004D5516"/>
    <w:rsid w:val="004D6FB3"/>
    <w:rsid w:val="004E2163"/>
    <w:rsid w:val="004E4841"/>
    <w:rsid w:val="004E4C9B"/>
    <w:rsid w:val="004E4CD8"/>
    <w:rsid w:val="004E798C"/>
    <w:rsid w:val="004F07B5"/>
    <w:rsid w:val="004F0807"/>
    <w:rsid w:val="004F16EB"/>
    <w:rsid w:val="004F29F4"/>
    <w:rsid w:val="004F44F1"/>
    <w:rsid w:val="005001C4"/>
    <w:rsid w:val="005015D2"/>
    <w:rsid w:val="00501667"/>
    <w:rsid w:val="00501CEA"/>
    <w:rsid w:val="005027B8"/>
    <w:rsid w:val="005036B5"/>
    <w:rsid w:val="00504BE3"/>
    <w:rsid w:val="00505266"/>
    <w:rsid w:val="005102C1"/>
    <w:rsid w:val="005104BF"/>
    <w:rsid w:val="00510C0B"/>
    <w:rsid w:val="00513F64"/>
    <w:rsid w:val="0051426C"/>
    <w:rsid w:val="0051522A"/>
    <w:rsid w:val="0051653E"/>
    <w:rsid w:val="00523ACB"/>
    <w:rsid w:val="00525853"/>
    <w:rsid w:val="00526C46"/>
    <w:rsid w:val="005301D6"/>
    <w:rsid w:val="005336F3"/>
    <w:rsid w:val="00533990"/>
    <w:rsid w:val="00533A64"/>
    <w:rsid w:val="00533D1B"/>
    <w:rsid w:val="00537BCE"/>
    <w:rsid w:val="00541A39"/>
    <w:rsid w:val="005426B8"/>
    <w:rsid w:val="00542AAD"/>
    <w:rsid w:val="00543A9E"/>
    <w:rsid w:val="00547404"/>
    <w:rsid w:val="00547B7C"/>
    <w:rsid w:val="00547E4F"/>
    <w:rsid w:val="00552129"/>
    <w:rsid w:val="00560E34"/>
    <w:rsid w:val="0056307E"/>
    <w:rsid w:val="00566F7E"/>
    <w:rsid w:val="005673EB"/>
    <w:rsid w:val="00570D9B"/>
    <w:rsid w:val="00571A01"/>
    <w:rsid w:val="00572B67"/>
    <w:rsid w:val="005751C7"/>
    <w:rsid w:val="00575412"/>
    <w:rsid w:val="00575B73"/>
    <w:rsid w:val="00582166"/>
    <w:rsid w:val="00582982"/>
    <w:rsid w:val="00584627"/>
    <w:rsid w:val="005853E2"/>
    <w:rsid w:val="00585AAB"/>
    <w:rsid w:val="00590CAE"/>
    <w:rsid w:val="0059510C"/>
    <w:rsid w:val="0059527A"/>
    <w:rsid w:val="0059637E"/>
    <w:rsid w:val="005A0DD8"/>
    <w:rsid w:val="005A22EA"/>
    <w:rsid w:val="005A2CE9"/>
    <w:rsid w:val="005A3761"/>
    <w:rsid w:val="005A3D37"/>
    <w:rsid w:val="005A699E"/>
    <w:rsid w:val="005B2B95"/>
    <w:rsid w:val="005B2CCD"/>
    <w:rsid w:val="005B347E"/>
    <w:rsid w:val="005B37F4"/>
    <w:rsid w:val="005B556F"/>
    <w:rsid w:val="005B5D04"/>
    <w:rsid w:val="005B7430"/>
    <w:rsid w:val="005C06D0"/>
    <w:rsid w:val="005C2950"/>
    <w:rsid w:val="005C3FDF"/>
    <w:rsid w:val="005C517F"/>
    <w:rsid w:val="005C5AE1"/>
    <w:rsid w:val="005C647D"/>
    <w:rsid w:val="005C71E2"/>
    <w:rsid w:val="005D0F49"/>
    <w:rsid w:val="005D36EC"/>
    <w:rsid w:val="005D3966"/>
    <w:rsid w:val="005D5C35"/>
    <w:rsid w:val="005D6492"/>
    <w:rsid w:val="005D7DEC"/>
    <w:rsid w:val="005E053A"/>
    <w:rsid w:val="005E0D30"/>
    <w:rsid w:val="005E1813"/>
    <w:rsid w:val="005E27A3"/>
    <w:rsid w:val="005E3074"/>
    <w:rsid w:val="005E51D0"/>
    <w:rsid w:val="005E51F4"/>
    <w:rsid w:val="005E5CF2"/>
    <w:rsid w:val="005E671A"/>
    <w:rsid w:val="005E6CB1"/>
    <w:rsid w:val="005F0289"/>
    <w:rsid w:val="005F04D2"/>
    <w:rsid w:val="005F1A14"/>
    <w:rsid w:val="005F1A6A"/>
    <w:rsid w:val="005F420D"/>
    <w:rsid w:val="005F5E75"/>
    <w:rsid w:val="005F7A2D"/>
    <w:rsid w:val="00601D86"/>
    <w:rsid w:val="00601D87"/>
    <w:rsid w:val="006042CF"/>
    <w:rsid w:val="00605F7A"/>
    <w:rsid w:val="00606392"/>
    <w:rsid w:val="00607650"/>
    <w:rsid w:val="00607A14"/>
    <w:rsid w:val="00612139"/>
    <w:rsid w:val="00612BB2"/>
    <w:rsid w:val="00617FB8"/>
    <w:rsid w:val="00620603"/>
    <w:rsid w:val="00620E06"/>
    <w:rsid w:val="0062422F"/>
    <w:rsid w:val="0062673B"/>
    <w:rsid w:val="00626F3B"/>
    <w:rsid w:val="00632AE8"/>
    <w:rsid w:val="00633A69"/>
    <w:rsid w:val="00634ABF"/>
    <w:rsid w:val="00636B27"/>
    <w:rsid w:val="00637A13"/>
    <w:rsid w:val="00641BBE"/>
    <w:rsid w:val="00651E01"/>
    <w:rsid w:val="006533F9"/>
    <w:rsid w:val="0065439D"/>
    <w:rsid w:val="00654B43"/>
    <w:rsid w:val="0065788A"/>
    <w:rsid w:val="00660955"/>
    <w:rsid w:val="006638A9"/>
    <w:rsid w:val="00664C44"/>
    <w:rsid w:val="00667FA5"/>
    <w:rsid w:val="00667FC5"/>
    <w:rsid w:val="006710D5"/>
    <w:rsid w:val="00671D6D"/>
    <w:rsid w:val="00674A85"/>
    <w:rsid w:val="00674B0A"/>
    <w:rsid w:val="00674C13"/>
    <w:rsid w:val="00676F73"/>
    <w:rsid w:val="00680AF5"/>
    <w:rsid w:val="00684DFD"/>
    <w:rsid w:val="006854B7"/>
    <w:rsid w:val="00685AA9"/>
    <w:rsid w:val="00692A59"/>
    <w:rsid w:val="00692F10"/>
    <w:rsid w:val="0069340E"/>
    <w:rsid w:val="006942E6"/>
    <w:rsid w:val="00694AD7"/>
    <w:rsid w:val="0069665A"/>
    <w:rsid w:val="0069718F"/>
    <w:rsid w:val="00697787"/>
    <w:rsid w:val="006A2ED7"/>
    <w:rsid w:val="006A398A"/>
    <w:rsid w:val="006A3BF3"/>
    <w:rsid w:val="006A3C40"/>
    <w:rsid w:val="006A41FE"/>
    <w:rsid w:val="006A4482"/>
    <w:rsid w:val="006A48A3"/>
    <w:rsid w:val="006A5495"/>
    <w:rsid w:val="006A57D8"/>
    <w:rsid w:val="006B1819"/>
    <w:rsid w:val="006B2EE5"/>
    <w:rsid w:val="006B3555"/>
    <w:rsid w:val="006B4FDF"/>
    <w:rsid w:val="006B5021"/>
    <w:rsid w:val="006B75E7"/>
    <w:rsid w:val="006C03A2"/>
    <w:rsid w:val="006C2A2F"/>
    <w:rsid w:val="006C2C1D"/>
    <w:rsid w:val="006C4035"/>
    <w:rsid w:val="006C58C7"/>
    <w:rsid w:val="006C6DF4"/>
    <w:rsid w:val="006D3EFE"/>
    <w:rsid w:val="006D415E"/>
    <w:rsid w:val="006D4232"/>
    <w:rsid w:val="006D5793"/>
    <w:rsid w:val="006D6318"/>
    <w:rsid w:val="006D6809"/>
    <w:rsid w:val="006D6D2C"/>
    <w:rsid w:val="006E18BA"/>
    <w:rsid w:val="006E236D"/>
    <w:rsid w:val="006E50C7"/>
    <w:rsid w:val="006E678E"/>
    <w:rsid w:val="006E6F07"/>
    <w:rsid w:val="006E70EC"/>
    <w:rsid w:val="006F01F7"/>
    <w:rsid w:val="006F15CF"/>
    <w:rsid w:val="006F1818"/>
    <w:rsid w:val="006F2F0A"/>
    <w:rsid w:val="006F3A3F"/>
    <w:rsid w:val="006F518B"/>
    <w:rsid w:val="00701962"/>
    <w:rsid w:val="00701BC2"/>
    <w:rsid w:val="00702409"/>
    <w:rsid w:val="00703006"/>
    <w:rsid w:val="007049B5"/>
    <w:rsid w:val="00705DAC"/>
    <w:rsid w:val="00706924"/>
    <w:rsid w:val="00707D02"/>
    <w:rsid w:val="007119A3"/>
    <w:rsid w:val="007121CB"/>
    <w:rsid w:val="007164E8"/>
    <w:rsid w:val="00716EAA"/>
    <w:rsid w:val="0071757A"/>
    <w:rsid w:val="0071772E"/>
    <w:rsid w:val="00721899"/>
    <w:rsid w:val="007236B8"/>
    <w:rsid w:val="00725554"/>
    <w:rsid w:val="00726C3B"/>
    <w:rsid w:val="0072710A"/>
    <w:rsid w:val="00731E9A"/>
    <w:rsid w:val="007322E1"/>
    <w:rsid w:val="00732434"/>
    <w:rsid w:val="00733EDD"/>
    <w:rsid w:val="007340FE"/>
    <w:rsid w:val="007353C2"/>
    <w:rsid w:val="0073694C"/>
    <w:rsid w:val="0073773F"/>
    <w:rsid w:val="007402CB"/>
    <w:rsid w:val="00740405"/>
    <w:rsid w:val="00740B89"/>
    <w:rsid w:val="00740E93"/>
    <w:rsid w:val="00741287"/>
    <w:rsid w:val="00744D4F"/>
    <w:rsid w:val="00745C13"/>
    <w:rsid w:val="0074796A"/>
    <w:rsid w:val="00754D6D"/>
    <w:rsid w:val="007550F3"/>
    <w:rsid w:val="00755133"/>
    <w:rsid w:val="00757671"/>
    <w:rsid w:val="007604F3"/>
    <w:rsid w:val="007625FE"/>
    <w:rsid w:val="007630C0"/>
    <w:rsid w:val="00763DC0"/>
    <w:rsid w:val="00763F0E"/>
    <w:rsid w:val="0076779D"/>
    <w:rsid w:val="00772900"/>
    <w:rsid w:val="00773CE6"/>
    <w:rsid w:val="00775E00"/>
    <w:rsid w:val="00777A0C"/>
    <w:rsid w:val="00777DCE"/>
    <w:rsid w:val="0078119C"/>
    <w:rsid w:val="00781CAE"/>
    <w:rsid w:val="00783255"/>
    <w:rsid w:val="0078472D"/>
    <w:rsid w:val="00785A8C"/>
    <w:rsid w:val="007861F9"/>
    <w:rsid w:val="0079379F"/>
    <w:rsid w:val="00794159"/>
    <w:rsid w:val="00795907"/>
    <w:rsid w:val="007A1453"/>
    <w:rsid w:val="007A1E29"/>
    <w:rsid w:val="007B07BD"/>
    <w:rsid w:val="007B0935"/>
    <w:rsid w:val="007B1E3A"/>
    <w:rsid w:val="007B2B24"/>
    <w:rsid w:val="007B2FF5"/>
    <w:rsid w:val="007B4130"/>
    <w:rsid w:val="007B5680"/>
    <w:rsid w:val="007B7DEF"/>
    <w:rsid w:val="007B7E8F"/>
    <w:rsid w:val="007C0543"/>
    <w:rsid w:val="007C0949"/>
    <w:rsid w:val="007C1F22"/>
    <w:rsid w:val="007C25BB"/>
    <w:rsid w:val="007C2FFE"/>
    <w:rsid w:val="007C4DC7"/>
    <w:rsid w:val="007D001C"/>
    <w:rsid w:val="007D096F"/>
    <w:rsid w:val="007D3F22"/>
    <w:rsid w:val="007D5532"/>
    <w:rsid w:val="007E0F76"/>
    <w:rsid w:val="007E10BC"/>
    <w:rsid w:val="007E1226"/>
    <w:rsid w:val="007E23B4"/>
    <w:rsid w:val="007E610C"/>
    <w:rsid w:val="007E7960"/>
    <w:rsid w:val="007F13EA"/>
    <w:rsid w:val="007F3211"/>
    <w:rsid w:val="007F59C6"/>
    <w:rsid w:val="00800D05"/>
    <w:rsid w:val="00802D7C"/>
    <w:rsid w:val="00802E3A"/>
    <w:rsid w:val="00803F00"/>
    <w:rsid w:val="008077D6"/>
    <w:rsid w:val="00807DB3"/>
    <w:rsid w:val="008103AB"/>
    <w:rsid w:val="008111AC"/>
    <w:rsid w:val="008123E6"/>
    <w:rsid w:val="008130F3"/>
    <w:rsid w:val="00816554"/>
    <w:rsid w:val="00820597"/>
    <w:rsid w:val="00820E82"/>
    <w:rsid w:val="008219AE"/>
    <w:rsid w:val="00823AD8"/>
    <w:rsid w:val="00823DD3"/>
    <w:rsid w:val="00825762"/>
    <w:rsid w:val="008277EE"/>
    <w:rsid w:val="00832153"/>
    <w:rsid w:val="00833C1C"/>
    <w:rsid w:val="00841678"/>
    <w:rsid w:val="00841A5B"/>
    <w:rsid w:val="008422E7"/>
    <w:rsid w:val="008428F2"/>
    <w:rsid w:val="0084418A"/>
    <w:rsid w:val="00847DF6"/>
    <w:rsid w:val="00847EFC"/>
    <w:rsid w:val="008501FA"/>
    <w:rsid w:val="0085081A"/>
    <w:rsid w:val="008536EC"/>
    <w:rsid w:val="0085477B"/>
    <w:rsid w:val="008563DC"/>
    <w:rsid w:val="008619F7"/>
    <w:rsid w:val="00862CDA"/>
    <w:rsid w:val="00864EE3"/>
    <w:rsid w:val="0086543A"/>
    <w:rsid w:val="00865D10"/>
    <w:rsid w:val="00867144"/>
    <w:rsid w:val="008671B2"/>
    <w:rsid w:val="00873B3E"/>
    <w:rsid w:val="008746E7"/>
    <w:rsid w:val="00874952"/>
    <w:rsid w:val="00874D75"/>
    <w:rsid w:val="00877423"/>
    <w:rsid w:val="00881DDC"/>
    <w:rsid w:val="0088352B"/>
    <w:rsid w:val="0088363B"/>
    <w:rsid w:val="00883C3D"/>
    <w:rsid w:val="00883D54"/>
    <w:rsid w:val="0088600F"/>
    <w:rsid w:val="008862CF"/>
    <w:rsid w:val="00895D61"/>
    <w:rsid w:val="008A1BBB"/>
    <w:rsid w:val="008A564B"/>
    <w:rsid w:val="008A637D"/>
    <w:rsid w:val="008A6C94"/>
    <w:rsid w:val="008B1EF7"/>
    <w:rsid w:val="008B249C"/>
    <w:rsid w:val="008B2FCB"/>
    <w:rsid w:val="008B39F5"/>
    <w:rsid w:val="008B45DA"/>
    <w:rsid w:val="008B6F9F"/>
    <w:rsid w:val="008C002A"/>
    <w:rsid w:val="008C1A00"/>
    <w:rsid w:val="008C3959"/>
    <w:rsid w:val="008C53A9"/>
    <w:rsid w:val="008C5795"/>
    <w:rsid w:val="008D07FE"/>
    <w:rsid w:val="008D15D3"/>
    <w:rsid w:val="008D1661"/>
    <w:rsid w:val="008D1CDB"/>
    <w:rsid w:val="008D24DC"/>
    <w:rsid w:val="008D2A7D"/>
    <w:rsid w:val="008D3C97"/>
    <w:rsid w:val="008D4853"/>
    <w:rsid w:val="008D4F7B"/>
    <w:rsid w:val="008D4FDB"/>
    <w:rsid w:val="008E292F"/>
    <w:rsid w:val="008E6516"/>
    <w:rsid w:val="008E67CA"/>
    <w:rsid w:val="008F26E9"/>
    <w:rsid w:val="008F2E4E"/>
    <w:rsid w:val="008F3E1F"/>
    <w:rsid w:val="008F4076"/>
    <w:rsid w:val="008F64F1"/>
    <w:rsid w:val="008F6A7B"/>
    <w:rsid w:val="008F7397"/>
    <w:rsid w:val="0090182D"/>
    <w:rsid w:val="009021CE"/>
    <w:rsid w:val="0090272D"/>
    <w:rsid w:val="00903231"/>
    <w:rsid w:val="009042A3"/>
    <w:rsid w:val="009050D9"/>
    <w:rsid w:val="009053D8"/>
    <w:rsid w:val="00907E11"/>
    <w:rsid w:val="00910F71"/>
    <w:rsid w:val="00911D34"/>
    <w:rsid w:val="00913678"/>
    <w:rsid w:val="0091413D"/>
    <w:rsid w:val="009143C2"/>
    <w:rsid w:val="009160B0"/>
    <w:rsid w:val="009226BD"/>
    <w:rsid w:val="00926219"/>
    <w:rsid w:val="00932452"/>
    <w:rsid w:val="00932947"/>
    <w:rsid w:val="0093357D"/>
    <w:rsid w:val="00933DA1"/>
    <w:rsid w:val="00934180"/>
    <w:rsid w:val="00937D78"/>
    <w:rsid w:val="009402A8"/>
    <w:rsid w:val="00943276"/>
    <w:rsid w:val="009467E6"/>
    <w:rsid w:val="0094726F"/>
    <w:rsid w:val="00947D3E"/>
    <w:rsid w:val="009560C0"/>
    <w:rsid w:val="009561B9"/>
    <w:rsid w:val="00957C6A"/>
    <w:rsid w:val="00957EA3"/>
    <w:rsid w:val="00962C35"/>
    <w:rsid w:val="00963E58"/>
    <w:rsid w:val="00965629"/>
    <w:rsid w:val="00966BA8"/>
    <w:rsid w:val="00970572"/>
    <w:rsid w:val="00975CD9"/>
    <w:rsid w:val="00977360"/>
    <w:rsid w:val="00977ADC"/>
    <w:rsid w:val="00982595"/>
    <w:rsid w:val="00982CE6"/>
    <w:rsid w:val="00984463"/>
    <w:rsid w:val="009851FB"/>
    <w:rsid w:val="00987FB0"/>
    <w:rsid w:val="009903A8"/>
    <w:rsid w:val="00991D49"/>
    <w:rsid w:val="00992B1E"/>
    <w:rsid w:val="009941FF"/>
    <w:rsid w:val="009942F3"/>
    <w:rsid w:val="0099489B"/>
    <w:rsid w:val="00995B2C"/>
    <w:rsid w:val="009969E3"/>
    <w:rsid w:val="009A05F0"/>
    <w:rsid w:val="009A15F8"/>
    <w:rsid w:val="009A24DB"/>
    <w:rsid w:val="009A32D4"/>
    <w:rsid w:val="009A6B85"/>
    <w:rsid w:val="009B0204"/>
    <w:rsid w:val="009B3C80"/>
    <w:rsid w:val="009B5CA1"/>
    <w:rsid w:val="009B6DC7"/>
    <w:rsid w:val="009B7D17"/>
    <w:rsid w:val="009C191B"/>
    <w:rsid w:val="009C3639"/>
    <w:rsid w:val="009C5DA2"/>
    <w:rsid w:val="009C6D76"/>
    <w:rsid w:val="009C70C7"/>
    <w:rsid w:val="009D0D61"/>
    <w:rsid w:val="009D2093"/>
    <w:rsid w:val="009D3F2E"/>
    <w:rsid w:val="009D53C3"/>
    <w:rsid w:val="009D5A20"/>
    <w:rsid w:val="009D7F69"/>
    <w:rsid w:val="009E0AE5"/>
    <w:rsid w:val="009E5F74"/>
    <w:rsid w:val="009F0A66"/>
    <w:rsid w:val="009F0B08"/>
    <w:rsid w:val="009F10FF"/>
    <w:rsid w:val="009F12B8"/>
    <w:rsid w:val="009F1D70"/>
    <w:rsid w:val="009F2D3E"/>
    <w:rsid w:val="009F403E"/>
    <w:rsid w:val="009F5352"/>
    <w:rsid w:val="009F7659"/>
    <w:rsid w:val="009F7BD2"/>
    <w:rsid w:val="00A00322"/>
    <w:rsid w:val="00A01145"/>
    <w:rsid w:val="00A01B0E"/>
    <w:rsid w:val="00A034EC"/>
    <w:rsid w:val="00A04432"/>
    <w:rsid w:val="00A04572"/>
    <w:rsid w:val="00A0652B"/>
    <w:rsid w:val="00A07FEE"/>
    <w:rsid w:val="00A10983"/>
    <w:rsid w:val="00A1117D"/>
    <w:rsid w:val="00A12066"/>
    <w:rsid w:val="00A1240C"/>
    <w:rsid w:val="00A12A05"/>
    <w:rsid w:val="00A133FD"/>
    <w:rsid w:val="00A144AD"/>
    <w:rsid w:val="00A14DD3"/>
    <w:rsid w:val="00A15D65"/>
    <w:rsid w:val="00A16622"/>
    <w:rsid w:val="00A20273"/>
    <w:rsid w:val="00A205A8"/>
    <w:rsid w:val="00A239CA"/>
    <w:rsid w:val="00A25EF6"/>
    <w:rsid w:val="00A263BD"/>
    <w:rsid w:val="00A26DB4"/>
    <w:rsid w:val="00A27D42"/>
    <w:rsid w:val="00A33156"/>
    <w:rsid w:val="00A33505"/>
    <w:rsid w:val="00A3442A"/>
    <w:rsid w:val="00A34836"/>
    <w:rsid w:val="00A3771F"/>
    <w:rsid w:val="00A37852"/>
    <w:rsid w:val="00A41FE6"/>
    <w:rsid w:val="00A4280F"/>
    <w:rsid w:val="00A42A4C"/>
    <w:rsid w:val="00A4351E"/>
    <w:rsid w:val="00A443D6"/>
    <w:rsid w:val="00A445BA"/>
    <w:rsid w:val="00A45D8D"/>
    <w:rsid w:val="00A46F14"/>
    <w:rsid w:val="00A470E5"/>
    <w:rsid w:val="00A5094A"/>
    <w:rsid w:val="00A5486E"/>
    <w:rsid w:val="00A5498E"/>
    <w:rsid w:val="00A54BD2"/>
    <w:rsid w:val="00A55C9D"/>
    <w:rsid w:val="00A56269"/>
    <w:rsid w:val="00A576BD"/>
    <w:rsid w:val="00A6041D"/>
    <w:rsid w:val="00A638BA"/>
    <w:rsid w:val="00A65395"/>
    <w:rsid w:val="00A6731D"/>
    <w:rsid w:val="00A67335"/>
    <w:rsid w:val="00A7240E"/>
    <w:rsid w:val="00A72AA3"/>
    <w:rsid w:val="00A739EF"/>
    <w:rsid w:val="00A80A21"/>
    <w:rsid w:val="00A80A4B"/>
    <w:rsid w:val="00A818D8"/>
    <w:rsid w:val="00A83341"/>
    <w:rsid w:val="00A855DF"/>
    <w:rsid w:val="00A8631F"/>
    <w:rsid w:val="00A87DAE"/>
    <w:rsid w:val="00A925F9"/>
    <w:rsid w:val="00A9287A"/>
    <w:rsid w:val="00A94815"/>
    <w:rsid w:val="00A95537"/>
    <w:rsid w:val="00A9555C"/>
    <w:rsid w:val="00A95990"/>
    <w:rsid w:val="00AA0C3C"/>
    <w:rsid w:val="00AA17EF"/>
    <w:rsid w:val="00AB1247"/>
    <w:rsid w:val="00AB1B76"/>
    <w:rsid w:val="00AB2065"/>
    <w:rsid w:val="00AB2329"/>
    <w:rsid w:val="00AB45BC"/>
    <w:rsid w:val="00AB742F"/>
    <w:rsid w:val="00AB7C87"/>
    <w:rsid w:val="00AC12B3"/>
    <w:rsid w:val="00AC5DD2"/>
    <w:rsid w:val="00AD02EC"/>
    <w:rsid w:val="00AD0550"/>
    <w:rsid w:val="00AD0D1D"/>
    <w:rsid w:val="00AD0FD6"/>
    <w:rsid w:val="00AD1F77"/>
    <w:rsid w:val="00AD32A7"/>
    <w:rsid w:val="00AD62A6"/>
    <w:rsid w:val="00AE0AA0"/>
    <w:rsid w:val="00AE0E8F"/>
    <w:rsid w:val="00AE122C"/>
    <w:rsid w:val="00AE14C0"/>
    <w:rsid w:val="00AE1C95"/>
    <w:rsid w:val="00AE23B7"/>
    <w:rsid w:val="00AE3E71"/>
    <w:rsid w:val="00AE49E3"/>
    <w:rsid w:val="00AE5E6F"/>
    <w:rsid w:val="00AF09FF"/>
    <w:rsid w:val="00AF0CF8"/>
    <w:rsid w:val="00AF2C30"/>
    <w:rsid w:val="00AF3093"/>
    <w:rsid w:val="00AF4571"/>
    <w:rsid w:val="00AF461C"/>
    <w:rsid w:val="00AF5975"/>
    <w:rsid w:val="00AF5C3F"/>
    <w:rsid w:val="00AF5E16"/>
    <w:rsid w:val="00AF61BB"/>
    <w:rsid w:val="00AF646D"/>
    <w:rsid w:val="00AF668D"/>
    <w:rsid w:val="00B0099B"/>
    <w:rsid w:val="00B009EB"/>
    <w:rsid w:val="00B01693"/>
    <w:rsid w:val="00B01E76"/>
    <w:rsid w:val="00B022BC"/>
    <w:rsid w:val="00B02572"/>
    <w:rsid w:val="00B038DB"/>
    <w:rsid w:val="00B07B1B"/>
    <w:rsid w:val="00B07BFF"/>
    <w:rsid w:val="00B10340"/>
    <w:rsid w:val="00B10DD2"/>
    <w:rsid w:val="00B14ED6"/>
    <w:rsid w:val="00B165E2"/>
    <w:rsid w:val="00B22037"/>
    <w:rsid w:val="00B22EA1"/>
    <w:rsid w:val="00B2503C"/>
    <w:rsid w:val="00B26B7E"/>
    <w:rsid w:val="00B26D67"/>
    <w:rsid w:val="00B308EC"/>
    <w:rsid w:val="00B30941"/>
    <w:rsid w:val="00B323CA"/>
    <w:rsid w:val="00B326C4"/>
    <w:rsid w:val="00B34C35"/>
    <w:rsid w:val="00B357EA"/>
    <w:rsid w:val="00B358E5"/>
    <w:rsid w:val="00B37340"/>
    <w:rsid w:val="00B4001A"/>
    <w:rsid w:val="00B4250A"/>
    <w:rsid w:val="00B43B20"/>
    <w:rsid w:val="00B45803"/>
    <w:rsid w:val="00B45899"/>
    <w:rsid w:val="00B458A2"/>
    <w:rsid w:val="00B47E9A"/>
    <w:rsid w:val="00B50A6E"/>
    <w:rsid w:val="00B51F80"/>
    <w:rsid w:val="00B52099"/>
    <w:rsid w:val="00B53600"/>
    <w:rsid w:val="00B5548F"/>
    <w:rsid w:val="00B55E9E"/>
    <w:rsid w:val="00B61000"/>
    <w:rsid w:val="00B6170D"/>
    <w:rsid w:val="00B623FB"/>
    <w:rsid w:val="00B630AC"/>
    <w:rsid w:val="00B633D8"/>
    <w:rsid w:val="00B65232"/>
    <w:rsid w:val="00B6679B"/>
    <w:rsid w:val="00B667D6"/>
    <w:rsid w:val="00B67A92"/>
    <w:rsid w:val="00B71FBF"/>
    <w:rsid w:val="00B72E94"/>
    <w:rsid w:val="00B739A8"/>
    <w:rsid w:val="00B741CB"/>
    <w:rsid w:val="00B7521D"/>
    <w:rsid w:val="00B76016"/>
    <w:rsid w:val="00B762D0"/>
    <w:rsid w:val="00B76A91"/>
    <w:rsid w:val="00B81349"/>
    <w:rsid w:val="00B81E84"/>
    <w:rsid w:val="00B83132"/>
    <w:rsid w:val="00B84430"/>
    <w:rsid w:val="00B852CE"/>
    <w:rsid w:val="00B9171E"/>
    <w:rsid w:val="00B935EF"/>
    <w:rsid w:val="00B9443B"/>
    <w:rsid w:val="00B9456C"/>
    <w:rsid w:val="00B948C3"/>
    <w:rsid w:val="00B95A27"/>
    <w:rsid w:val="00B97373"/>
    <w:rsid w:val="00B973AE"/>
    <w:rsid w:val="00B974C4"/>
    <w:rsid w:val="00B9796D"/>
    <w:rsid w:val="00BA16F7"/>
    <w:rsid w:val="00BA3025"/>
    <w:rsid w:val="00BA3AA1"/>
    <w:rsid w:val="00BA528E"/>
    <w:rsid w:val="00BB0173"/>
    <w:rsid w:val="00BB069C"/>
    <w:rsid w:val="00BB16C7"/>
    <w:rsid w:val="00BB303D"/>
    <w:rsid w:val="00BB40FE"/>
    <w:rsid w:val="00BB4FD2"/>
    <w:rsid w:val="00BB5746"/>
    <w:rsid w:val="00BB6FBA"/>
    <w:rsid w:val="00BC08E9"/>
    <w:rsid w:val="00BC315A"/>
    <w:rsid w:val="00BC4BA1"/>
    <w:rsid w:val="00BC4C33"/>
    <w:rsid w:val="00BC68A8"/>
    <w:rsid w:val="00BC7953"/>
    <w:rsid w:val="00BD108C"/>
    <w:rsid w:val="00BD11E8"/>
    <w:rsid w:val="00BD2289"/>
    <w:rsid w:val="00BD4E7E"/>
    <w:rsid w:val="00BD507A"/>
    <w:rsid w:val="00BD60DE"/>
    <w:rsid w:val="00BE0214"/>
    <w:rsid w:val="00BE0B17"/>
    <w:rsid w:val="00BE3310"/>
    <w:rsid w:val="00BE34F6"/>
    <w:rsid w:val="00BE7393"/>
    <w:rsid w:val="00BF0391"/>
    <w:rsid w:val="00BF05E8"/>
    <w:rsid w:val="00C00634"/>
    <w:rsid w:val="00C02777"/>
    <w:rsid w:val="00C03202"/>
    <w:rsid w:val="00C0572F"/>
    <w:rsid w:val="00C06AD3"/>
    <w:rsid w:val="00C07F27"/>
    <w:rsid w:val="00C11665"/>
    <w:rsid w:val="00C11A41"/>
    <w:rsid w:val="00C17093"/>
    <w:rsid w:val="00C21B54"/>
    <w:rsid w:val="00C2454D"/>
    <w:rsid w:val="00C24577"/>
    <w:rsid w:val="00C24BB7"/>
    <w:rsid w:val="00C25A77"/>
    <w:rsid w:val="00C30490"/>
    <w:rsid w:val="00C30877"/>
    <w:rsid w:val="00C31DC1"/>
    <w:rsid w:val="00C32C14"/>
    <w:rsid w:val="00C331E2"/>
    <w:rsid w:val="00C33650"/>
    <w:rsid w:val="00C40552"/>
    <w:rsid w:val="00C41785"/>
    <w:rsid w:val="00C46C1C"/>
    <w:rsid w:val="00C541BE"/>
    <w:rsid w:val="00C54A04"/>
    <w:rsid w:val="00C56324"/>
    <w:rsid w:val="00C569B3"/>
    <w:rsid w:val="00C57B58"/>
    <w:rsid w:val="00C57C62"/>
    <w:rsid w:val="00C57F64"/>
    <w:rsid w:val="00C611BE"/>
    <w:rsid w:val="00C629B9"/>
    <w:rsid w:val="00C62B35"/>
    <w:rsid w:val="00C64100"/>
    <w:rsid w:val="00C6553C"/>
    <w:rsid w:val="00C65EE3"/>
    <w:rsid w:val="00C66094"/>
    <w:rsid w:val="00C7135C"/>
    <w:rsid w:val="00C723D4"/>
    <w:rsid w:val="00C7332B"/>
    <w:rsid w:val="00C73C65"/>
    <w:rsid w:val="00C74953"/>
    <w:rsid w:val="00C74EF2"/>
    <w:rsid w:val="00C771FC"/>
    <w:rsid w:val="00C80105"/>
    <w:rsid w:val="00C80163"/>
    <w:rsid w:val="00C80707"/>
    <w:rsid w:val="00C83C77"/>
    <w:rsid w:val="00C841E5"/>
    <w:rsid w:val="00C84622"/>
    <w:rsid w:val="00C860F1"/>
    <w:rsid w:val="00C86FF4"/>
    <w:rsid w:val="00C87AE3"/>
    <w:rsid w:val="00C87FD9"/>
    <w:rsid w:val="00C9084F"/>
    <w:rsid w:val="00C90ED1"/>
    <w:rsid w:val="00C91C27"/>
    <w:rsid w:val="00C95EFF"/>
    <w:rsid w:val="00C96E9E"/>
    <w:rsid w:val="00CA0A3A"/>
    <w:rsid w:val="00CA0E8C"/>
    <w:rsid w:val="00CA4C4B"/>
    <w:rsid w:val="00CA5252"/>
    <w:rsid w:val="00CA607B"/>
    <w:rsid w:val="00CA6EEE"/>
    <w:rsid w:val="00CA7581"/>
    <w:rsid w:val="00CA7FAB"/>
    <w:rsid w:val="00CB0BEA"/>
    <w:rsid w:val="00CB2282"/>
    <w:rsid w:val="00CB337F"/>
    <w:rsid w:val="00CB3E96"/>
    <w:rsid w:val="00CB5B66"/>
    <w:rsid w:val="00CB5C89"/>
    <w:rsid w:val="00CB6913"/>
    <w:rsid w:val="00CC259A"/>
    <w:rsid w:val="00CC2685"/>
    <w:rsid w:val="00CC29D9"/>
    <w:rsid w:val="00CC2F42"/>
    <w:rsid w:val="00CC3C83"/>
    <w:rsid w:val="00CC5092"/>
    <w:rsid w:val="00CC51C6"/>
    <w:rsid w:val="00CC5DD4"/>
    <w:rsid w:val="00CC6EC4"/>
    <w:rsid w:val="00CD517A"/>
    <w:rsid w:val="00CD5790"/>
    <w:rsid w:val="00CD60D9"/>
    <w:rsid w:val="00CD69D1"/>
    <w:rsid w:val="00CE0051"/>
    <w:rsid w:val="00CE0D58"/>
    <w:rsid w:val="00CE3670"/>
    <w:rsid w:val="00CE42E2"/>
    <w:rsid w:val="00CE6BF8"/>
    <w:rsid w:val="00CF0435"/>
    <w:rsid w:val="00CF0622"/>
    <w:rsid w:val="00CF66E2"/>
    <w:rsid w:val="00D00974"/>
    <w:rsid w:val="00D04BCC"/>
    <w:rsid w:val="00D05F3F"/>
    <w:rsid w:val="00D072D5"/>
    <w:rsid w:val="00D10471"/>
    <w:rsid w:val="00D10F44"/>
    <w:rsid w:val="00D14310"/>
    <w:rsid w:val="00D149AF"/>
    <w:rsid w:val="00D149C2"/>
    <w:rsid w:val="00D1765A"/>
    <w:rsid w:val="00D17A25"/>
    <w:rsid w:val="00D17D3B"/>
    <w:rsid w:val="00D214C4"/>
    <w:rsid w:val="00D22191"/>
    <w:rsid w:val="00D24507"/>
    <w:rsid w:val="00D2455B"/>
    <w:rsid w:val="00D245C3"/>
    <w:rsid w:val="00D27A87"/>
    <w:rsid w:val="00D3076C"/>
    <w:rsid w:val="00D313F5"/>
    <w:rsid w:val="00D31B65"/>
    <w:rsid w:val="00D3317E"/>
    <w:rsid w:val="00D34E5F"/>
    <w:rsid w:val="00D363CF"/>
    <w:rsid w:val="00D4002C"/>
    <w:rsid w:val="00D407EA"/>
    <w:rsid w:val="00D41958"/>
    <w:rsid w:val="00D42E7A"/>
    <w:rsid w:val="00D43C35"/>
    <w:rsid w:val="00D45A4D"/>
    <w:rsid w:val="00D47E6A"/>
    <w:rsid w:val="00D51A14"/>
    <w:rsid w:val="00D526CD"/>
    <w:rsid w:val="00D56710"/>
    <w:rsid w:val="00D6106D"/>
    <w:rsid w:val="00D646B8"/>
    <w:rsid w:val="00D649EE"/>
    <w:rsid w:val="00D64A90"/>
    <w:rsid w:val="00D665B7"/>
    <w:rsid w:val="00D672BE"/>
    <w:rsid w:val="00D6799B"/>
    <w:rsid w:val="00D717D5"/>
    <w:rsid w:val="00D726ED"/>
    <w:rsid w:val="00D84034"/>
    <w:rsid w:val="00D84264"/>
    <w:rsid w:val="00D84DB2"/>
    <w:rsid w:val="00D900BD"/>
    <w:rsid w:val="00D903E6"/>
    <w:rsid w:val="00D93559"/>
    <w:rsid w:val="00D94216"/>
    <w:rsid w:val="00D94406"/>
    <w:rsid w:val="00D95F98"/>
    <w:rsid w:val="00D96455"/>
    <w:rsid w:val="00D96A8A"/>
    <w:rsid w:val="00DA08FB"/>
    <w:rsid w:val="00DA139F"/>
    <w:rsid w:val="00DA1FF1"/>
    <w:rsid w:val="00DA3E3A"/>
    <w:rsid w:val="00DA6CB8"/>
    <w:rsid w:val="00DA7346"/>
    <w:rsid w:val="00DA77DD"/>
    <w:rsid w:val="00DB02E0"/>
    <w:rsid w:val="00DB5E45"/>
    <w:rsid w:val="00DC0D4B"/>
    <w:rsid w:val="00DC2358"/>
    <w:rsid w:val="00DC25F8"/>
    <w:rsid w:val="00DC3677"/>
    <w:rsid w:val="00DC3F18"/>
    <w:rsid w:val="00DC5DF3"/>
    <w:rsid w:val="00DC7659"/>
    <w:rsid w:val="00DC7E0E"/>
    <w:rsid w:val="00DD1704"/>
    <w:rsid w:val="00DD3568"/>
    <w:rsid w:val="00DD3A8C"/>
    <w:rsid w:val="00DD45A1"/>
    <w:rsid w:val="00DD49A4"/>
    <w:rsid w:val="00DD49A9"/>
    <w:rsid w:val="00DD60A1"/>
    <w:rsid w:val="00DD773C"/>
    <w:rsid w:val="00DD7B5A"/>
    <w:rsid w:val="00DE0FB8"/>
    <w:rsid w:val="00DE156E"/>
    <w:rsid w:val="00DE5472"/>
    <w:rsid w:val="00DE63A2"/>
    <w:rsid w:val="00DE686B"/>
    <w:rsid w:val="00DE7B4A"/>
    <w:rsid w:val="00DE7D71"/>
    <w:rsid w:val="00DF3808"/>
    <w:rsid w:val="00DF4A45"/>
    <w:rsid w:val="00E041A9"/>
    <w:rsid w:val="00E043AC"/>
    <w:rsid w:val="00E05836"/>
    <w:rsid w:val="00E06F87"/>
    <w:rsid w:val="00E07C12"/>
    <w:rsid w:val="00E100CB"/>
    <w:rsid w:val="00E10C00"/>
    <w:rsid w:val="00E12CAD"/>
    <w:rsid w:val="00E15631"/>
    <w:rsid w:val="00E21F61"/>
    <w:rsid w:val="00E22239"/>
    <w:rsid w:val="00E23433"/>
    <w:rsid w:val="00E2392B"/>
    <w:rsid w:val="00E246D1"/>
    <w:rsid w:val="00E25EE8"/>
    <w:rsid w:val="00E30F20"/>
    <w:rsid w:val="00E30F42"/>
    <w:rsid w:val="00E311C7"/>
    <w:rsid w:val="00E33C43"/>
    <w:rsid w:val="00E34884"/>
    <w:rsid w:val="00E35B36"/>
    <w:rsid w:val="00E36779"/>
    <w:rsid w:val="00E37CC3"/>
    <w:rsid w:val="00E40813"/>
    <w:rsid w:val="00E42F77"/>
    <w:rsid w:val="00E432E4"/>
    <w:rsid w:val="00E43F42"/>
    <w:rsid w:val="00E44FCC"/>
    <w:rsid w:val="00E4549D"/>
    <w:rsid w:val="00E4644B"/>
    <w:rsid w:val="00E469C8"/>
    <w:rsid w:val="00E50893"/>
    <w:rsid w:val="00E511CC"/>
    <w:rsid w:val="00E51984"/>
    <w:rsid w:val="00E52CAB"/>
    <w:rsid w:val="00E53FA0"/>
    <w:rsid w:val="00E570D7"/>
    <w:rsid w:val="00E57ABD"/>
    <w:rsid w:val="00E6156D"/>
    <w:rsid w:val="00E65D8B"/>
    <w:rsid w:val="00E67245"/>
    <w:rsid w:val="00E67C24"/>
    <w:rsid w:val="00E70285"/>
    <w:rsid w:val="00E70364"/>
    <w:rsid w:val="00E7077C"/>
    <w:rsid w:val="00E710B0"/>
    <w:rsid w:val="00E71242"/>
    <w:rsid w:val="00E71888"/>
    <w:rsid w:val="00E80061"/>
    <w:rsid w:val="00E82C13"/>
    <w:rsid w:val="00E83B62"/>
    <w:rsid w:val="00E85145"/>
    <w:rsid w:val="00E85944"/>
    <w:rsid w:val="00E85968"/>
    <w:rsid w:val="00E92B01"/>
    <w:rsid w:val="00E95260"/>
    <w:rsid w:val="00E95807"/>
    <w:rsid w:val="00E9598B"/>
    <w:rsid w:val="00E95C42"/>
    <w:rsid w:val="00EA133B"/>
    <w:rsid w:val="00EA61DC"/>
    <w:rsid w:val="00EB0F8C"/>
    <w:rsid w:val="00EB127D"/>
    <w:rsid w:val="00EB7662"/>
    <w:rsid w:val="00EB7CAC"/>
    <w:rsid w:val="00EC1045"/>
    <w:rsid w:val="00EC2A58"/>
    <w:rsid w:val="00EC3ADA"/>
    <w:rsid w:val="00EC3D34"/>
    <w:rsid w:val="00EC61CD"/>
    <w:rsid w:val="00ED05ED"/>
    <w:rsid w:val="00ED1777"/>
    <w:rsid w:val="00ED1E0F"/>
    <w:rsid w:val="00ED32A4"/>
    <w:rsid w:val="00ED3888"/>
    <w:rsid w:val="00ED4214"/>
    <w:rsid w:val="00ED4B2C"/>
    <w:rsid w:val="00ED7722"/>
    <w:rsid w:val="00ED7D6A"/>
    <w:rsid w:val="00EE0B15"/>
    <w:rsid w:val="00EE1326"/>
    <w:rsid w:val="00EE2950"/>
    <w:rsid w:val="00EE30DD"/>
    <w:rsid w:val="00EE3CE1"/>
    <w:rsid w:val="00EE4883"/>
    <w:rsid w:val="00EE5297"/>
    <w:rsid w:val="00EE5AC0"/>
    <w:rsid w:val="00EE5F9D"/>
    <w:rsid w:val="00EE73A9"/>
    <w:rsid w:val="00EE7655"/>
    <w:rsid w:val="00EF13B4"/>
    <w:rsid w:val="00EF5988"/>
    <w:rsid w:val="00EF69FE"/>
    <w:rsid w:val="00F006B6"/>
    <w:rsid w:val="00F0209D"/>
    <w:rsid w:val="00F03A15"/>
    <w:rsid w:val="00F03E06"/>
    <w:rsid w:val="00F1003D"/>
    <w:rsid w:val="00F10297"/>
    <w:rsid w:val="00F125D6"/>
    <w:rsid w:val="00F13FE2"/>
    <w:rsid w:val="00F14E84"/>
    <w:rsid w:val="00F14F78"/>
    <w:rsid w:val="00F15A97"/>
    <w:rsid w:val="00F15BF7"/>
    <w:rsid w:val="00F16595"/>
    <w:rsid w:val="00F17619"/>
    <w:rsid w:val="00F2109E"/>
    <w:rsid w:val="00F210A4"/>
    <w:rsid w:val="00F253DC"/>
    <w:rsid w:val="00F26F4B"/>
    <w:rsid w:val="00F301F8"/>
    <w:rsid w:val="00F31488"/>
    <w:rsid w:val="00F3505D"/>
    <w:rsid w:val="00F35A54"/>
    <w:rsid w:val="00F37863"/>
    <w:rsid w:val="00F37E4A"/>
    <w:rsid w:val="00F40803"/>
    <w:rsid w:val="00F4179B"/>
    <w:rsid w:val="00F423A6"/>
    <w:rsid w:val="00F44A3D"/>
    <w:rsid w:val="00F44DA0"/>
    <w:rsid w:val="00F50C13"/>
    <w:rsid w:val="00F51CA2"/>
    <w:rsid w:val="00F541B0"/>
    <w:rsid w:val="00F5425B"/>
    <w:rsid w:val="00F5786D"/>
    <w:rsid w:val="00F61866"/>
    <w:rsid w:val="00F625EB"/>
    <w:rsid w:val="00F63939"/>
    <w:rsid w:val="00F64310"/>
    <w:rsid w:val="00F64450"/>
    <w:rsid w:val="00F67B77"/>
    <w:rsid w:val="00F706F3"/>
    <w:rsid w:val="00F719DD"/>
    <w:rsid w:val="00F76C8F"/>
    <w:rsid w:val="00F77C0F"/>
    <w:rsid w:val="00F807BB"/>
    <w:rsid w:val="00F807C6"/>
    <w:rsid w:val="00F80928"/>
    <w:rsid w:val="00F838C4"/>
    <w:rsid w:val="00F84395"/>
    <w:rsid w:val="00F84B46"/>
    <w:rsid w:val="00F87019"/>
    <w:rsid w:val="00F90088"/>
    <w:rsid w:val="00F92E1C"/>
    <w:rsid w:val="00F93049"/>
    <w:rsid w:val="00F944E8"/>
    <w:rsid w:val="00F957C6"/>
    <w:rsid w:val="00F9663E"/>
    <w:rsid w:val="00F96718"/>
    <w:rsid w:val="00F97833"/>
    <w:rsid w:val="00F97A4C"/>
    <w:rsid w:val="00FA318F"/>
    <w:rsid w:val="00FA3DED"/>
    <w:rsid w:val="00FA4CFC"/>
    <w:rsid w:val="00FA4E8A"/>
    <w:rsid w:val="00FA6205"/>
    <w:rsid w:val="00FA6A97"/>
    <w:rsid w:val="00FA7221"/>
    <w:rsid w:val="00FB2617"/>
    <w:rsid w:val="00FB2AAC"/>
    <w:rsid w:val="00FB4209"/>
    <w:rsid w:val="00FB465E"/>
    <w:rsid w:val="00FB4E9D"/>
    <w:rsid w:val="00FB6679"/>
    <w:rsid w:val="00FB726E"/>
    <w:rsid w:val="00FC0EFC"/>
    <w:rsid w:val="00FC1F34"/>
    <w:rsid w:val="00FC34DF"/>
    <w:rsid w:val="00FC3B3C"/>
    <w:rsid w:val="00FC5FAF"/>
    <w:rsid w:val="00FC75DD"/>
    <w:rsid w:val="00FD0F73"/>
    <w:rsid w:val="00FD11CB"/>
    <w:rsid w:val="00FD1A7A"/>
    <w:rsid w:val="00FD2FF7"/>
    <w:rsid w:val="00FD41E4"/>
    <w:rsid w:val="00FD4C63"/>
    <w:rsid w:val="00FE2CAE"/>
    <w:rsid w:val="00FF02D3"/>
    <w:rsid w:val="00FF2062"/>
    <w:rsid w:val="00FF2D53"/>
    <w:rsid w:val="00FF2D85"/>
    <w:rsid w:val="00FF3ED4"/>
    <w:rsid w:val="00FF53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character" w:styleId="a5">
    <w:name w:val="Hyperlink"/>
    <w:rsid w:val="00AF5E16"/>
    <w:rPr>
      <w:color w:val="0000FF"/>
      <w:u w:val="single"/>
    </w:rPr>
  </w:style>
  <w:style w:type="paragraph" w:customStyle="1" w:styleId="dialog">
    <w:name w:val="dialog"/>
    <w:basedOn w:val="a"/>
    <w:rsid w:val="00740405"/>
    <w:pPr>
      <w:widowControl w:val="0"/>
      <w:spacing w:line="360" w:lineRule="auto"/>
      <w:ind w:left="567" w:right="170" w:hanging="567"/>
      <w:jc w:val="both"/>
    </w:pPr>
    <w:rPr>
      <w:color w:val="000000"/>
      <w:lang w:bidi="he-IL"/>
    </w:rPr>
  </w:style>
  <w:style w:type="character" w:customStyle="1" w:styleId="apple-converted-space">
    <w:name w:val="apple-converted-space"/>
    <w:rsid w:val="00227CC5"/>
  </w:style>
  <w:style w:type="paragraph" w:styleId="a6">
    <w:name w:val="No Spacing"/>
    <w:uiPriority w:val="1"/>
    <w:qFormat/>
    <w:rsid w:val="008D2A7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riyn@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mariyn@yande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tes.google.com/site/pesydlateatraigoramurenk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za.ru/avtor/armariyn" TargetMode="External"/><Relationship Id="rId4" Type="http://schemas.openxmlformats.org/officeDocument/2006/relationships/webSettings" Target="webSettings.xml"/><Relationship Id="rId9" Type="http://schemas.openxmlformats.org/officeDocument/2006/relationships/hyperlink" Target="mailto:armariyn@rambler.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3FA8-29DD-4FA4-8861-ECEC71CD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13488</Words>
  <Characters>76887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ОДИН ДЕНЬ ИВАНА СОЛОМОНОВИЧА</vt:lpstr>
    </vt:vector>
  </TitlesOfParts>
  <Company>home</Company>
  <LinksUpToDate>false</LinksUpToDate>
  <CharactersWithSpaces>90195</CharactersWithSpaces>
  <SharedDoc>false</SharedDoc>
  <HLinks>
    <vt:vector size="30" baseType="variant">
      <vt:variant>
        <vt:i4>6029391</vt:i4>
      </vt:variant>
      <vt:variant>
        <vt:i4>12</vt:i4>
      </vt:variant>
      <vt:variant>
        <vt:i4>0</vt:i4>
      </vt:variant>
      <vt:variant>
        <vt:i4>5</vt:i4>
      </vt:variant>
      <vt:variant>
        <vt:lpwstr>https://sites.google.com/site/pesydlateatraigoramurenko/</vt:lpwstr>
      </vt:variant>
      <vt:variant>
        <vt:lpwstr/>
      </vt:variant>
      <vt:variant>
        <vt:i4>2752611</vt:i4>
      </vt:variant>
      <vt:variant>
        <vt:i4>9</vt:i4>
      </vt:variant>
      <vt:variant>
        <vt:i4>0</vt:i4>
      </vt:variant>
      <vt:variant>
        <vt:i4>5</vt:i4>
      </vt:variant>
      <vt:variant>
        <vt:lpwstr>http://www.proza.ru/avtor/armariyn</vt:lpwstr>
      </vt:variant>
      <vt:variant>
        <vt:lpwstr/>
      </vt:variant>
      <vt:variant>
        <vt:i4>1572909</vt:i4>
      </vt:variant>
      <vt:variant>
        <vt:i4>6</vt:i4>
      </vt:variant>
      <vt:variant>
        <vt:i4>0</vt:i4>
      </vt:variant>
      <vt:variant>
        <vt:i4>5</vt:i4>
      </vt:variant>
      <vt:variant>
        <vt:lpwstr>mailto:armariyn@rambler.ru</vt:lpwstr>
      </vt:variant>
      <vt:variant>
        <vt:lpwstr/>
      </vt:variant>
      <vt:variant>
        <vt:i4>6291543</vt:i4>
      </vt:variant>
      <vt:variant>
        <vt:i4>3</vt:i4>
      </vt:variant>
      <vt:variant>
        <vt:i4>0</vt:i4>
      </vt:variant>
      <vt:variant>
        <vt:i4>5</vt:i4>
      </vt:variant>
      <vt:variant>
        <vt:lpwstr>mailto:armariyn@gmail.com</vt:lpwstr>
      </vt:variant>
      <vt:variant>
        <vt:lpwstr/>
      </vt:variant>
      <vt:variant>
        <vt:i4>2752514</vt:i4>
      </vt:variant>
      <vt:variant>
        <vt:i4>0</vt:i4>
      </vt:variant>
      <vt:variant>
        <vt:i4>0</vt:i4>
      </vt:variant>
      <vt:variant>
        <vt:i4>5</vt:i4>
      </vt:variant>
      <vt:variant>
        <vt:lpwstr>mailto:armariyn@yandex.ru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 день Ивана Миллиардовича, или Стакан воды-2</dc:title>
  <dc:creator>Муренко И.</dc:creator>
  <cp:keywords>Муренко И. Один день Ивана Миллиардовича, или Стакан воды-2</cp:keywords>
  <cp:lastModifiedBy>Санек</cp:lastModifiedBy>
  <cp:revision>2</cp:revision>
  <dcterms:created xsi:type="dcterms:W3CDTF">2017-12-13T13:37:00Z</dcterms:created>
  <dcterms:modified xsi:type="dcterms:W3CDTF">2017-12-13T13:37:00Z</dcterms:modified>
</cp:coreProperties>
</file>