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C6" w:rsidRPr="007767C9" w:rsidRDefault="003A05C6" w:rsidP="003A05C6">
      <w:pPr>
        <w:tabs>
          <w:tab w:val="left" w:pos="1701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Hlk289556678"/>
      <w:r w:rsidRPr="007767C9">
        <w:rPr>
          <w:rFonts w:ascii="Times New Roman" w:eastAsia="Times New Roman" w:hAnsi="Times New Roman"/>
          <w:sz w:val="24"/>
          <w:szCs w:val="24"/>
        </w:rPr>
        <w:t>Хайнер Мюллер</w:t>
      </w:r>
    </w:p>
    <w:p w:rsidR="005B45B2" w:rsidRPr="007767C9" w:rsidRDefault="005B45B2" w:rsidP="003A05C6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67C9">
        <w:rPr>
          <w:rFonts w:ascii="Times New Roman" w:hAnsi="Times New Roman"/>
          <w:b/>
          <w:sz w:val="24"/>
          <w:szCs w:val="24"/>
        </w:rPr>
        <w:t>Гораций.</w:t>
      </w:r>
      <w:bookmarkEnd w:id="0"/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Между городом Римом и городом Альбой</w:t>
      </w:r>
    </w:p>
    <w:p w:rsidR="005B45B2" w:rsidRPr="007767C9" w:rsidRDefault="00ED5943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Шел спор о главенстве, а</w:t>
      </w:r>
      <w:r w:rsidR="005B45B2" w:rsidRPr="007767C9">
        <w:rPr>
          <w:rFonts w:ascii="Times New Roman" w:hAnsi="Times New Roman"/>
          <w:sz w:val="24"/>
          <w:szCs w:val="24"/>
        </w:rPr>
        <w:t xml:space="preserve"> спорящим городам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Угрожали войной мощные силы этрусков.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Чтобы решить спор до ожидаемой битвы,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Те, кому угрожал общий враг,</w:t>
      </w:r>
    </w:p>
    <w:p w:rsidR="005B45B2" w:rsidRPr="007767C9" w:rsidRDefault="00ED5943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Построились в б</w:t>
      </w:r>
      <w:r w:rsidR="005B45B2" w:rsidRPr="007767C9">
        <w:rPr>
          <w:rFonts w:ascii="Times New Roman" w:hAnsi="Times New Roman"/>
          <w:sz w:val="24"/>
          <w:szCs w:val="24"/>
        </w:rPr>
        <w:t>оевом порядке друг против друга.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Военачальники выступили каждый перед своим войском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сказали: Поскольку битва ослабит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Победителей и побежденных, надо бросить жребий.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Пусть один воин вступит в поединок за наш город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С воином</w:t>
      </w:r>
      <w:r w:rsidR="00ED5943" w:rsidRPr="007767C9">
        <w:rPr>
          <w:rFonts w:ascii="Times New Roman" w:hAnsi="Times New Roman"/>
          <w:sz w:val="24"/>
          <w:szCs w:val="24"/>
        </w:rPr>
        <w:t>, который выступит за ваш город.</w:t>
      </w:r>
    </w:p>
    <w:p w:rsidR="005B45B2" w:rsidRPr="007767C9" w:rsidRDefault="00ED5943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Так мы сохраним</w:t>
      </w:r>
      <w:r w:rsidR="005B45B2" w:rsidRPr="007767C9">
        <w:rPr>
          <w:rFonts w:ascii="Times New Roman" w:hAnsi="Times New Roman"/>
          <w:sz w:val="24"/>
          <w:szCs w:val="24"/>
        </w:rPr>
        <w:t xml:space="preserve"> жизни других для борьбы с общим врагом.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воины ударили мечами в щиты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 знак согласия, и жребий был брошен.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Жребий определил сразиться на поединке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За Рим – одному из Горациев, за Альбу – одному из Куриациев.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Этот Куриаций был обручен с сестрой Горация.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воины спросили Горация и Куриация:</w:t>
      </w:r>
    </w:p>
    <w:p w:rsidR="005B45B2" w:rsidRPr="007767C9" w:rsidRDefault="005B45B2" w:rsidP="005B45B2">
      <w:pPr>
        <w:tabs>
          <w:tab w:val="left" w:pos="198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 xml:space="preserve">Он </w:t>
      </w:r>
      <w:r w:rsidRPr="007767C9">
        <w:rPr>
          <w:rFonts w:ascii="Times New Roman" w:hAnsi="Times New Roman"/>
          <w:sz w:val="24"/>
          <w:szCs w:val="24"/>
        </w:rPr>
        <w:tab/>
        <w:t>твоей</w:t>
      </w:r>
    </w:p>
    <w:p w:rsidR="005B45B2" w:rsidRPr="007767C9" w:rsidRDefault="005B45B2" w:rsidP="005B45B2">
      <w:pPr>
        <w:tabs>
          <w:tab w:val="left" w:pos="993"/>
          <w:tab w:val="left" w:pos="1701"/>
          <w:tab w:val="left" w:pos="269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ab/>
        <w:t>обручен с</w:t>
      </w:r>
      <w:r w:rsidRPr="007767C9">
        <w:rPr>
          <w:rFonts w:ascii="Times New Roman" w:hAnsi="Times New Roman"/>
          <w:sz w:val="24"/>
          <w:szCs w:val="24"/>
        </w:rPr>
        <w:tab/>
        <w:t>сестрой. Следует ли</w:t>
      </w:r>
    </w:p>
    <w:p w:rsidR="005B45B2" w:rsidRPr="007767C9" w:rsidRDefault="005B45B2" w:rsidP="005B45B2">
      <w:pPr>
        <w:tabs>
          <w:tab w:val="left" w:pos="198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 xml:space="preserve">Ты </w:t>
      </w:r>
      <w:r w:rsidRPr="007767C9">
        <w:rPr>
          <w:rFonts w:ascii="Times New Roman" w:hAnsi="Times New Roman"/>
          <w:sz w:val="24"/>
          <w:szCs w:val="24"/>
        </w:rPr>
        <w:tab/>
        <w:t>ег</w:t>
      </w:r>
      <w:r w:rsidRPr="007767C9">
        <w:rPr>
          <w:rFonts w:ascii="Times New Roman" w:hAnsi="Times New Roman"/>
          <w:sz w:val="24"/>
          <w:szCs w:val="24"/>
          <w:lang w:val="en-US"/>
        </w:rPr>
        <w:t>o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Бросать жребий еще раз?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Гораций и Куриаций сказали: Нет.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они вступили в поединок между рядами воинов.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Гораций ранил Куриация,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Куриаций сказал пресекающимся голосом: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Пощади побежденного. Я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Обручен с твоей сестрой.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Но Гораций закричал: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Моя невеста – Рим.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Гораций вонзил свой меч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 горло Куриация, так что кровь оросила землю.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Когда Гораций вернулся в Рим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На щитах невредимых воинов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С наброшенным на плечи боевым доспехом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Куриация, которого он убил,</w:t>
      </w:r>
    </w:p>
    <w:p w:rsidR="00ED5943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С трофейн</w:t>
      </w:r>
      <w:r w:rsidR="00ED5943" w:rsidRPr="007767C9">
        <w:rPr>
          <w:rFonts w:ascii="Times New Roman" w:hAnsi="Times New Roman"/>
          <w:sz w:val="24"/>
          <w:szCs w:val="24"/>
        </w:rPr>
        <w:t>ым мечом у пояса</w:t>
      </w:r>
    </w:p>
    <w:p w:rsidR="005B45B2" w:rsidRPr="007767C9" w:rsidRDefault="00ED5943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</w:t>
      </w:r>
      <w:r w:rsidR="005B45B2" w:rsidRPr="007767C9">
        <w:rPr>
          <w:rFonts w:ascii="Times New Roman" w:hAnsi="Times New Roman"/>
          <w:sz w:val="24"/>
          <w:szCs w:val="24"/>
        </w:rPr>
        <w:t xml:space="preserve"> с окровавленным собственным мечом,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Ему навстречу из восточных ворот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Выбежала сестра, а за ней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Медленно шел отец.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победитель спрыгнул со щитов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lastRenderedPageBreak/>
        <w:t>Под ликующие клики народа,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Ч</w:t>
      </w:r>
      <w:r w:rsidR="00ED5943" w:rsidRPr="007767C9">
        <w:rPr>
          <w:rFonts w:ascii="Times New Roman" w:hAnsi="Times New Roman"/>
          <w:sz w:val="24"/>
          <w:szCs w:val="24"/>
        </w:rPr>
        <w:t>тобы заключить сестру в объятия.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Но сестра узнала окровавленный доспех,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Который она сама украшала,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И, зарыдав, распустила волосы.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Гораций закричал на предающуюся горю сестру: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Зачем ты вопишь и распускаешь волосы?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Рим победил. Перед тобой стоит победитель.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Но сестра поцеловала окровавленный доспех и воскликнула: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Рим!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Верни мне того, кто носил этот доспех.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Гораций, в ком еще не остыл жар поединка с Куриацием,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 котором теперь рыдала его сестра,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Вонзил меч с еще не запекшейся кровью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Оплакиваемого жениха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 грудь плачущей невесты,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Так что кровь оросила землю. Он сказал: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Ступай к нему, он тебе дороже Рима.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да будет так с каждой римлянкой,</w:t>
      </w:r>
    </w:p>
    <w:p w:rsidR="005B45B2" w:rsidRPr="007767C9" w:rsidRDefault="00ED5943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Оплакивающей</w:t>
      </w:r>
      <w:r w:rsidR="005B45B2" w:rsidRPr="007767C9">
        <w:rPr>
          <w:rFonts w:ascii="Times New Roman" w:hAnsi="Times New Roman"/>
          <w:sz w:val="24"/>
          <w:szCs w:val="24"/>
        </w:rPr>
        <w:t xml:space="preserve"> врага.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он поднял дважды окровавленный меч,</w:t>
      </w:r>
    </w:p>
    <w:p w:rsidR="00ED5943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клики ликования смолкли.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Только из последних рядов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Потрясенной толпы доносились</w:t>
      </w:r>
    </w:p>
    <w:p w:rsidR="00ED5943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Приветственные возгласы.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 xml:space="preserve"> Там еще не заметили</w:t>
      </w:r>
    </w:p>
    <w:p w:rsidR="00ED5943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 xml:space="preserve">Ужасного происшествия. 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Когда при гробовом молчании народа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Отец приблизился к своим детям,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У него оставалось уже только одно дитя.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Он сказал: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Ты убил свою сестру.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Но младший Гораций не вложил в ножны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Дважды окровавленный меч.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Гораций-отец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Взглянул на дважды окровавленный меч и сказал: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Ты победил. Рим</w:t>
      </w:r>
      <w:r w:rsidR="00ED5943" w:rsidRPr="007767C9">
        <w:rPr>
          <w:rFonts w:ascii="Times New Roman" w:hAnsi="Times New Roman"/>
          <w:sz w:val="24"/>
          <w:szCs w:val="24"/>
        </w:rPr>
        <w:t xml:space="preserve"> г</w:t>
      </w:r>
      <w:r w:rsidRPr="007767C9">
        <w:rPr>
          <w:rFonts w:ascii="Times New Roman" w:hAnsi="Times New Roman"/>
          <w:sz w:val="24"/>
          <w:szCs w:val="24"/>
        </w:rPr>
        <w:t>осподствует над Альбой.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Закрыв лицо, он оплакал дочь,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Набросил на ее рану боевой доспех,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Украшенный узором – делом ее рук,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Окровавленный тем же мечом,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обнял победителя.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Тогда к Горациям</w:t>
      </w:r>
    </w:p>
    <w:p w:rsidR="00ED5943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 xml:space="preserve">Приблизились ликторы, </w:t>
      </w:r>
    </w:p>
    <w:p w:rsidR="00ED5943" w:rsidRPr="007767C9" w:rsidRDefault="00ED5943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Р</w:t>
      </w:r>
      <w:r w:rsidR="005B45B2" w:rsidRPr="007767C9">
        <w:rPr>
          <w:rFonts w:ascii="Times New Roman" w:hAnsi="Times New Roman"/>
          <w:sz w:val="24"/>
          <w:szCs w:val="24"/>
        </w:rPr>
        <w:t>азделили фасциями</w:t>
      </w:r>
      <w:r w:rsidRPr="007767C9">
        <w:rPr>
          <w:rFonts w:ascii="Times New Roman" w:hAnsi="Times New Roman"/>
          <w:sz w:val="24"/>
          <w:szCs w:val="24"/>
        </w:rPr>
        <w:t xml:space="preserve"> и</w:t>
      </w:r>
      <w:r w:rsidR="005B45B2" w:rsidRPr="007767C9">
        <w:rPr>
          <w:rFonts w:ascii="Times New Roman" w:hAnsi="Times New Roman"/>
          <w:sz w:val="24"/>
          <w:szCs w:val="24"/>
        </w:rPr>
        <w:t xml:space="preserve">х объятия, </w:t>
      </w:r>
    </w:p>
    <w:p w:rsidR="00ED5943" w:rsidRPr="007767C9" w:rsidRDefault="00ED5943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lastRenderedPageBreak/>
        <w:t>С</w:t>
      </w:r>
      <w:r w:rsidR="005B45B2" w:rsidRPr="007767C9">
        <w:rPr>
          <w:rFonts w:ascii="Times New Roman" w:hAnsi="Times New Roman"/>
          <w:sz w:val="24"/>
          <w:szCs w:val="24"/>
        </w:rPr>
        <w:t>няли трофейный меч</w:t>
      </w:r>
      <w:r w:rsidRPr="007767C9">
        <w:rPr>
          <w:rFonts w:ascii="Times New Roman" w:hAnsi="Times New Roman"/>
          <w:sz w:val="24"/>
          <w:szCs w:val="24"/>
        </w:rPr>
        <w:t xml:space="preserve"> с</w:t>
      </w:r>
      <w:r w:rsidR="005B45B2" w:rsidRPr="007767C9">
        <w:rPr>
          <w:rFonts w:ascii="Times New Roman" w:hAnsi="Times New Roman"/>
          <w:sz w:val="24"/>
          <w:szCs w:val="24"/>
        </w:rPr>
        <w:t xml:space="preserve"> пояса победителя, </w:t>
      </w:r>
    </w:p>
    <w:p w:rsidR="005B45B2" w:rsidRPr="007767C9" w:rsidRDefault="00ED5943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</w:t>
      </w:r>
      <w:r w:rsidR="005B45B2" w:rsidRPr="007767C9">
        <w:rPr>
          <w:rFonts w:ascii="Times New Roman" w:hAnsi="Times New Roman"/>
          <w:sz w:val="24"/>
          <w:szCs w:val="24"/>
        </w:rPr>
        <w:t>ынули из руки убийцы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Его собственный окровавленный меч,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один из римлян воскликнул: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Он победил. Рим</w:t>
      </w:r>
      <w:r w:rsidR="00ED5943" w:rsidRPr="007767C9">
        <w:rPr>
          <w:rFonts w:ascii="Times New Roman" w:hAnsi="Times New Roman"/>
          <w:sz w:val="24"/>
          <w:szCs w:val="24"/>
        </w:rPr>
        <w:t xml:space="preserve"> г</w:t>
      </w:r>
      <w:r w:rsidRPr="007767C9">
        <w:rPr>
          <w:rFonts w:ascii="Times New Roman" w:hAnsi="Times New Roman"/>
          <w:sz w:val="24"/>
          <w:szCs w:val="24"/>
        </w:rPr>
        <w:t>осподствует над Альбой.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 xml:space="preserve">А другой </w:t>
      </w:r>
      <w:r w:rsidR="00ED5943" w:rsidRPr="007767C9">
        <w:rPr>
          <w:rFonts w:ascii="Times New Roman" w:hAnsi="Times New Roman"/>
          <w:sz w:val="24"/>
          <w:szCs w:val="24"/>
        </w:rPr>
        <w:t>римлянин</w:t>
      </w:r>
      <w:r w:rsidRPr="007767C9">
        <w:rPr>
          <w:rFonts w:ascii="Times New Roman" w:hAnsi="Times New Roman"/>
          <w:sz w:val="24"/>
          <w:szCs w:val="24"/>
        </w:rPr>
        <w:t>зразил: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Он убил свою сестру.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римляне начали кричать одни на других: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Мы должны отдать почести победителю.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Мы должны предать казни убийцу.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римляне подняли друг на друга мечи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 споре о том, следует ли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Отдать Горацию почести как победителю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Или предать его казни как убийцу.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Ликторы</w:t>
      </w:r>
      <w:r w:rsidR="00ED5943" w:rsidRPr="007767C9">
        <w:rPr>
          <w:rFonts w:ascii="Times New Roman" w:hAnsi="Times New Roman"/>
          <w:sz w:val="24"/>
          <w:szCs w:val="24"/>
        </w:rPr>
        <w:t xml:space="preserve"> р</w:t>
      </w:r>
      <w:r w:rsidRPr="007767C9">
        <w:rPr>
          <w:rFonts w:ascii="Times New Roman" w:hAnsi="Times New Roman"/>
          <w:sz w:val="24"/>
          <w:szCs w:val="24"/>
        </w:rPr>
        <w:t>азделили спорящих фасциями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созвали народ на собрание,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народ назначил двух мужей,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Чтобы они судили Горация по закону и справедливости,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одному из дуумвиров был вручен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Лавровый венок для победителя,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А другому – топор палача, предназначенный для убийцы.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Гораций стоял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Между венком и топором.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Но отец его встал рядом с ним,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он, пострадавший более всех, сказал: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Позорное зрелище, способное устыдить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Даже жителей Альбы.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Городу угрожают мощные силы этрусков,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А Рим ломает свой лучший меч.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Помните только об одном.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Помните о Риме.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один из римлян возразил ему: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У Рима много мечей.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Ни один из римлян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Не должен значить меньше, чем целый Рим, иначе Рим погибнет.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 xml:space="preserve">А другой </w:t>
      </w:r>
      <w:r w:rsidR="007041C1" w:rsidRPr="007767C9">
        <w:rPr>
          <w:rFonts w:ascii="Times New Roman" w:hAnsi="Times New Roman"/>
          <w:sz w:val="24"/>
          <w:szCs w:val="24"/>
        </w:rPr>
        <w:t>римлянин</w:t>
      </w:r>
      <w:r w:rsidRPr="007767C9">
        <w:rPr>
          <w:rFonts w:ascii="Times New Roman" w:hAnsi="Times New Roman"/>
          <w:sz w:val="24"/>
          <w:szCs w:val="24"/>
        </w:rPr>
        <w:t xml:space="preserve"> сказал,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Указывая в ту сторону, откуда угрожали враги: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Вдвое сильнее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Станут этруски, если Рим расколется надвое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Из-за расхождения мнений.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Не вовремя мы затеяли этот суд.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Но первый так обосновал свое мнение:</w:t>
      </w:r>
    </w:p>
    <w:p w:rsidR="005B45B2" w:rsidRPr="007767C9" w:rsidRDefault="007041C1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Слова, что не были сказаны,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Мешают руке поднять меч на врага.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Тайный раздор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lastRenderedPageBreak/>
        <w:t>Может поколебать ряды воинов.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ликторы во второй раз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Разъединили объятия Горациев,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римляне вооружились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Каждый своим мечом.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Дуумвир, державший венок, и дуумвир, державший топор,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Схватились за мечи правой рукой.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Так что венок и топор оказались в левой руке.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тот, кто держал венок, сказал: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Предав казни убийцу,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Мы предадим казни победителя.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А тот, кто держал топор, сказал: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Воздав почести победителю,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Мы воздадим почести убийце.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народ глядел на одного и того же человека,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Свершившего столь различные деяния, и молчал.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дуумвиры спросили: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Если нельзя совершить одно,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Не с</w:t>
      </w:r>
      <w:r w:rsidR="007041C1" w:rsidRPr="007767C9">
        <w:rPr>
          <w:rFonts w:ascii="Times New Roman" w:hAnsi="Times New Roman"/>
          <w:sz w:val="24"/>
          <w:szCs w:val="24"/>
        </w:rPr>
        <w:t>о</w:t>
      </w:r>
      <w:r w:rsidRPr="007767C9">
        <w:rPr>
          <w:rFonts w:ascii="Times New Roman" w:hAnsi="Times New Roman"/>
          <w:sz w:val="24"/>
          <w:szCs w:val="24"/>
        </w:rPr>
        <w:t>вершая другого,</w:t>
      </w:r>
    </w:p>
    <w:p w:rsidR="005B45B2" w:rsidRPr="007767C9" w:rsidRDefault="005B45B2" w:rsidP="005B45B2">
      <w:pPr>
        <w:tabs>
          <w:tab w:val="left" w:pos="1276"/>
          <w:tab w:val="left" w:pos="354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ab/>
        <w:t>победитель</w:t>
      </w:r>
      <w:r w:rsidRPr="007767C9">
        <w:rPr>
          <w:rFonts w:ascii="Times New Roman" w:hAnsi="Times New Roman"/>
          <w:sz w:val="24"/>
          <w:szCs w:val="24"/>
        </w:rPr>
        <w:tab/>
        <w:t>убийца</w:t>
      </w:r>
    </w:p>
    <w:p w:rsidR="005B45B2" w:rsidRPr="007767C9" w:rsidRDefault="005B45B2" w:rsidP="005B45B2">
      <w:pPr>
        <w:tabs>
          <w:tab w:val="left" w:pos="2552"/>
          <w:tab w:val="left" w:pos="439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Ибо</w:t>
      </w:r>
      <w:r w:rsidRPr="007767C9">
        <w:rPr>
          <w:rFonts w:ascii="Times New Roman" w:hAnsi="Times New Roman"/>
          <w:sz w:val="24"/>
          <w:szCs w:val="24"/>
        </w:rPr>
        <w:tab/>
        <w:t>и</w:t>
      </w:r>
      <w:r w:rsidRPr="007767C9">
        <w:rPr>
          <w:rFonts w:ascii="Times New Roman" w:hAnsi="Times New Roman"/>
          <w:sz w:val="24"/>
          <w:szCs w:val="24"/>
        </w:rPr>
        <w:tab/>
        <w:t>суть один человек,</w:t>
      </w:r>
    </w:p>
    <w:p w:rsidR="005B45B2" w:rsidRPr="007767C9" w:rsidRDefault="005B45B2" w:rsidP="005B45B2">
      <w:pPr>
        <w:tabs>
          <w:tab w:val="left" w:pos="1276"/>
          <w:tab w:val="left" w:pos="354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ab/>
        <w:t>убийца</w:t>
      </w:r>
      <w:r w:rsidRPr="007767C9">
        <w:rPr>
          <w:rFonts w:ascii="Times New Roman" w:hAnsi="Times New Roman"/>
          <w:sz w:val="24"/>
          <w:szCs w:val="24"/>
        </w:rPr>
        <w:tab/>
        <w:t>победитель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Должны ли мы не совершать ни того, ни другого?</w:t>
      </w:r>
    </w:p>
    <w:p w:rsidR="005B45B2" w:rsidRPr="007767C9" w:rsidRDefault="005B45B2" w:rsidP="005B45B2">
      <w:pPr>
        <w:tabs>
          <w:tab w:val="left" w:pos="2268"/>
          <w:tab w:val="left" w:pos="396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ab/>
        <w:t>победа</w:t>
      </w:r>
      <w:r w:rsidRPr="007767C9">
        <w:rPr>
          <w:rFonts w:ascii="Times New Roman" w:hAnsi="Times New Roman"/>
          <w:sz w:val="24"/>
          <w:szCs w:val="24"/>
        </w:rPr>
        <w:tab/>
        <w:t>победителя</w:t>
      </w:r>
    </w:p>
    <w:p w:rsidR="005B45B2" w:rsidRPr="007767C9" w:rsidRDefault="005B45B2" w:rsidP="005B45B2">
      <w:pPr>
        <w:tabs>
          <w:tab w:val="left" w:pos="1701"/>
          <w:tab w:val="left" w:pos="326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Может ли быть</w:t>
      </w:r>
      <w:r w:rsidRPr="007767C9">
        <w:rPr>
          <w:rFonts w:ascii="Times New Roman" w:hAnsi="Times New Roman"/>
          <w:sz w:val="24"/>
          <w:szCs w:val="24"/>
        </w:rPr>
        <w:tab/>
        <w:t>без</w:t>
      </w:r>
    </w:p>
    <w:p w:rsidR="005B45B2" w:rsidRPr="007767C9" w:rsidRDefault="005B45B2" w:rsidP="005B45B2">
      <w:pPr>
        <w:tabs>
          <w:tab w:val="left" w:pos="2268"/>
          <w:tab w:val="left" w:pos="396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ab/>
        <w:t>убийство</w:t>
      </w:r>
      <w:r w:rsidRPr="007767C9">
        <w:rPr>
          <w:rFonts w:ascii="Times New Roman" w:hAnsi="Times New Roman"/>
          <w:sz w:val="24"/>
          <w:szCs w:val="24"/>
        </w:rPr>
        <w:tab/>
        <w:t>убийцы?</w:t>
      </w:r>
    </w:p>
    <w:p w:rsidR="005B45B2" w:rsidRPr="007767C9" w:rsidRDefault="005B45B2" w:rsidP="005B45B2">
      <w:pPr>
        <w:tabs>
          <w:tab w:val="left" w:pos="2268"/>
          <w:tab w:val="left" w:pos="396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ab/>
        <w:t>победитель,</w:t>
      </w:r>
    </w:p>
    <w:p w:rsidR="005B45B2" w:rsidRPr="007767C9" w:rsidRDefault="005B45B2" w:rsidP="005B45B2">
      <w:pPr>
        <w:tabs>
          <w:tab w:val="left" w:pos="396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Может ли</w:t>
      </w:r>
      <w:r w:rsidRPr="007767C9">
        <w:rPr>
          <w:rFonts w:ascii="Times New Roman" w:hAnsi="Times New Roman"/>
          <w:sz w:val="24"/>
          <w:szCs w:val="24"/>
        </w:rPr>
        <w:tab/>
        <w:t>называться Никто?</w:t>
      </w:r>
    </w:p>
    <w:p w:rsidR="005B45B2" w:rsidRPr="007767C9" w:rsidRDefault="005B45B2" w:rsidP="005B45B2">
      <w:pPr>
        <w:tabs>
          <w:tab w:val="left" w:pos="226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ab/>
        <w:t>убийца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народ отвечал в один голос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(Но отец Горация молчал):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Вот он, победитель, его имя – Гораций.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Вот он, убийца, его имя – Гораций.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 одном человеке много людей.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Один защищал Рим и одержал победу в поединке.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Другой убил свою сестру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Без необходимости. Каждому свое.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Победителю – лавровый венок. Убийце – топор.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Гораций был увенчан лавровым венком,</w:t>
      </w:r>
    </w:p>
    <w:p w:rsidR="005B45B2" w:rsidRPr="007767C9" w:rsidRDefault="007041C1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дуумвир венка высоко подн</w:t>
      </w:r>
      <w:r w:rsidR="005B45B2" w:rsidRPr="007767C9">
        <w:rPr>
          <w:rFonts w:ascii="Times New Roman" w:hAnsi="Times New Roman"/>
          <w:sz w:val="24"/>
          <w:szCs w:val="24"/>
        </w:rPr>
        <w:t>ял свой меч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почтил победителя.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ликторы, отложив фасции,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Нагнулись за лежавшим в пыли мечом,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Дважды обагренным разной кровью,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протянули его победителю.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lastRenderedPageBreak/>
        <w:t>И Гораций с увенчанным челом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Поднял высоко вверх свой меч,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Дважды обагренный разной кровью,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Чтобы его могли видеть все римляне.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дуумвир топора отложил топор, и римляне</w:t>
      </w:r>
    </w:p>
    <w:p w:rsidR="005B45B2" w:rsidRPr="007767C9" w:rsidRDefault="00A11EB4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Подн</w:t>
      </w:r>
      <w:r w:rsidR="005B45B2" w:rsidRPr="007767C9">
        <w:rPr>
          <w:rFonts w:ascii="Times New Roman" w:hAnsi="Times New Roman"/>
          <w:sz w:val="24"/>
          <w:szCs w:val="24"/>
        </w:rPr>
        <w:t>яли вверх свои мечи на три удара сердца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воздали почести победителю,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ликторы снова вложили свои мечи за пояс,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Вынули меч победителя из руки убийцы и бросили его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 пыль, где он лежал прежде, и дуумвир с топором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Сорвал лавровый венок победителя с чела убийцы и отдал его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Дуумвиру венка и набросил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На голову Горация платок цвета ночи,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 которую он был осужден уйти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За то, что убил человека без необходимости.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все римляне вложили мечи в ножны,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Чтобы скрыть лезвия оружия,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Которым были отданы почести победителю,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Дабы оно не было причастным к казни убийцы.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Но стражи у четырех ворот в ожидании врага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Не спрятали своих мечей,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лезвия топоров также остались обнаженными,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окровавленный меч победителя, лежавший в пыли.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Но отец Горация сказал: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Он – последнее, что у меня осталось. Убейте меня вместо него.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Но народ отвечал ему в один голос: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Никто не может быть другим человеком.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Гораций был обезглавлен топором,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Так что кровь оросила землю.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дуумвир венка, снова взяв в руку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Теперь уже растрепанный венок,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Сорванный с чела победителя,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 xml:space="preserve">Спросил </w:t>
      </w:r>
      <w:r w:rsidR="00A11EB4" w:rsidRPr="007767C9">
        <w:rPr>
          <w:rFonts w:ascii="Times New Roman" w:hAnsi="Times New Roman"/>
          <w:sz w:val="24"/>
          <w:szCs w:val="24"/>
        </w:rPr>
        <w:t xml:space="preserve">у </w:t>
      </w:r>
      <w:r w:rsidRPr="007767C9">
        <w:rPr>
          <w:rFonts w:ascii="Times New Roman" w:hAnsi="Times New Roman"/>
          <w:sz w:val="24"/>
          <w:szCs w:val="24"/>
        </w:rPr>
        <w:t>народ</w:t>
      </w:r>
      <w:r w:rsidR="00A11EB4" w:rsidRPr="007767C9">
        <w:rPr>
          <w:rFonts w:ascii="Times New Roman" w:hAnsi="Times New Roman"/>
          <w:sz w:val="24"/>
          <w:szCs w:val="24"/>
        </w:rPr>
        <w:t>а</w:t>
      </w:r>
      <w:r w:rsidRPr="007767C9">
        <w:rPr>
          <w:rFonts w:ascii="Times New Roman" w:hAnsi="Times New Roman"/>
          <w:sz w:val="24"/>
          <w:szCs w:val="24"/>
        </w:rPr>
        <w:t>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Как следует поступить с телом победителя?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народ отвечал в один голос: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Тело победителя следует возложить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На щиты воинов, невредимых благодаря его мечу.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они сложили вместе то,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Чего уже нельзя было соединить естественным путем: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Голову убийцы и тело убийцы,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Разъятые топором палача,</w:t>
      </w:r>
    </w:p>
    <w:p w:rsidR="00A11EB4" w:rsidRPr="007767C9" w:rsidRDefault="00A11EB4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в</w:t>
      </w:r>
      <w:r w:rsidR="005B45B2" w:rsidRPr="007767C9">
        <w:rPr>
          <w:rFonts w:ascii="Times New Roman" w:hAnsi="Times New Roman"/>
          <w:sz w:val="24"/>
          <w:szCs w:val="24"/>
        </w:rPr>
        <w:t xml:space="preserve">се еще кровоточащие, </w:t>
      </w:r>
    </w:p>
    <w:p w:rsidR="005B45B2" w:rsidRPr="007767C9" w:rsidRDefault="00A11EB4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Сложили их в</w:t>
      </w:r>
      <w:r w:rsidR="005B45B2" w:rsidRPr="007767C9">
        <w:rPr>
          <w:rFonts w:ascii="Times New Roman" w:hAnsi="Times New Roman"/>
          <w:sz w:val="24"/>
          <w:szCs w:val="24"/>
        </w:rPr>
        <w:t xml:space="preserve"> тело победителя</w:t>
      </w:r>
    </w:p>
    <w:p w:rsidR="00A11EB4" w:rsidRPr="007767C9" w:rsidRDefault="00A11EB4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возложили его на щиты</w:t>
      </w:r>
      <w:r w:rsidR="005B45B2" w:rsidRPr="007767C9">
        <w:rPr>
          <w:rFonts w:ascii="Times New Roman" w:hAnsi="Times New Roman"/>
          <w:sz w:val="24"/>
          <w:szCs w:val="24"/>
        </w:rPr>
        <w:t xml:space="preserve"> воинов, </w:t>
      </w:r>
    </w:p>
    <w:p w:rsidR="005B45B2" w:rsidRPr="007767C9" w:rsidRDefault="00A11EB4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</w:t>
      </w:r>
      <w:r w:rsidR="005B45B2" w:rsidRPr="007767C9">
        <w:rPr>
          <w:rFonts w:ascii="Times New Roman" w:hAnsi="Times New Roman"/>
          <w:sz w:val="24"/>
          <w:szCs w:val="24"/>
        </w:rPr>
        <w:t>евредимых благодаря его мечу.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lastRenderedPageBreak/>
        <w:t>Невзирая на кровь, стекавшую со щитов,</w:t>
      </w:r>
    </w:p>
    <w:p w:rsidR="00A11EB4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 xml:space="preserve">Невзирая на кровь на его руках, </w:t>
      </w:r>
    </w:p>
    <w:p w:rsidR="005B45B2" w:rsidRPr="007767C9" w:rsidRDefault="00A11EB4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</w:t>
      </w:r>
      <w:r w:rsidR="005B45B2" w:rsidRPr="007767C9">
        <w:rPr>
          <w:rFonts w:ascii="Times New Roman" w:hAnsi="Times New Roman"/>
          <w:sz w:val="24"/>
          <w:szCs w:val="24"/>
        </w:rPr>
        <w:t>ни возложили</w:t>
      </w:r>
      <w:r w:rsidRPr="007767C9">
        <w:rPr>
          <w:rFonts w:ascii="Times New Roman" w:hAnsi="Times New Roman"/>
          <w:sz w:val="24"/>
          <w:szCs w:val="24"/>
        </w:rPr>
        <w:t xml:space="preserve"> н</w:t>
      </w:r>
      <w:r w:rsidR="005B45B2" w:rsidRPr="007767C9">
        <w:rPr>
          <w:rFonts w:ascii="Times New Roman" w:hAnsi="Times New Roman"/>
          <w:sz w:val="24"/>
          <w:szCs w:val="24"/>
        </w:rPr>
        <w:t>а его чело растрепанный лавр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вложили в его руку с пальцами,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Так и не разжа</w:t>
      </w:r>
      <w:r w:rsidR="00A11EB4" w:rsidRPr="007767C9">
        <w:rPr>
          <w:rFonts w:ascii="Times New Roman" w:hAnsi="Times New Roman"/>
          <w:sz w:val="24"/>
          <w:szCs w:val="24"/>
        </w:rPr>
        <w:t>тыми</w:t>
      </w:r>
      <w:r w:rsidRPr="007767C9">
        <w:rPr>
          <w:rFonts w:ascii="Times New Roman" w:hAnsi="Times New Roman"/>
          <w:sz w:val="24"/>
          <w:szCs w:val="24"/>
        </w:rPr>
        <w:t xml:space="preserve"> после поединка,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Покрытый пылью окровавленный меч.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Они скрестили над телом свои обнаженные мечи,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Знаменуя, что ничто не властно повредить тело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Горация, который одержал победу ради Рима,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Ни дождь, ни время, ни снег, ни забвение,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они почтили его память, закрыв лицо,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Но стражи у четырех ворот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 ожидании врага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Не закрыли лица.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дуумвир топора, снова взяв в руку топор палача,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На котором еще не высохла кровь победителя,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Спросил</w:t>
      </w:r>
      <w:r w:rsidR="00B23013" w:rsidRPr="007767C9">
        <w:rPr>
          <w:rFonts w:ascii="Times New Roman" w:hAnsi="Times New Roman"/>
          <w:sz w:val="24"/>
          <w:szCs w:val="24"/>
        </w:rPr>
        <w:t xml:space="preserve"> у</w:t>
      </w:r>
      <w:r w:rsidRPr="007767C9">
        <w:rPr>
          <w:rFonts w:ascii="Times New Roman" w:hAnsi="Times New Roman"/>
          <w:sz w:val="24"/>
          <w:szCs w:val="24"/>
        </w:rPr>
        <w:t xml:space="preserve"> народ</w:t>
      </w:r>
      <w:r w:rsidR="00B23013" w:rsidRPr="007767C9">
        <w:rPr>
          <w:rFonts w:ascii="Times New Roman" w:hAnsi="Times New Roman"/>
          <w:sz w:val="24"/>
          <w:szCs w:val="24"/>
        </w:rPr>
        <w:t>а</w:t>
      </w:r>
      <w:r w:rsidRPr="007767C9">
        <w:rPr>
          <w:rFonts w:ascii="Times New Roman" w:hAnsi="Times New Roman"/>
          <w:sz w:val="24"/>
          <w:szCs w:val="24"/>
        </w:rPr>
        <w:t>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Как следует поступить с трупом убийцы?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народ отвечал в один голос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(Но последний из рода Горациев молчал):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Труп убийцы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Должен быть брошен псам,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Чтобы они его разорвали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ничего бы не осталось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От того, кто убил человека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Без необходимости.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последний Гораций, со следами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Дважды пролитых слез на лице, сказал: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Победитель мертв. Он должен остаться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 памяти народа,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Пока Рим будет господствовать над Альбой.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Забудьте же убийцу, как забыл его я,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Хоть моя утрата – самая тяжелая.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один из римлян отвечал ему: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Дольше, чем Рим будет господствовать над Альбой,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Останется в памяти людей Рим и тот пример,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Который он подаст или не подаст людям.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То и другое надо взвешивать на весах торговца,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Четко различая вину и заслугу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Неделимого свершителя разных деяний,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Опасаясь нечистой истины или не опасаясь,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Ибо пример, поданный наполовину, – не пример,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То, что не совершено до конца,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Влекомое вспять на поводу у времени, обращается в ничто.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лавровый венок был снят с чела победителя,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lastRenderedPageBreak/>
        <w:t>И один из римлян склонился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Перед трупом и сказал: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Позволь разжать твою бесчувственную руку, победитель,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вынуть из нее меч –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Он понадобится Риму.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 xml:space="preserve">А другой </w:t>
      </w:r>
      <w:r w:rsidR="00B23013" w:rsidRPr="007767C9">
        <w:rPr>
          <w:rFonts w:ascii="Times New Roman" w:hAnsi="Times New Roman"/>
          <w:sz w:val="24"/>
          <w:szCs w:val="24"/>
        </w:rPr>
        <w:t>римлянин</w:t>
      </w:r>
      <w:r w:rsidRPr="007767C9">
        <w:rPr>
          <w:rFonts w:ascii="Times New Roman" w:hAnsi="Times New Roman"/>
          <w:sz w:val="24"/>
          <w:szCs w:val="24"/>
        </w:rPr>
        <w:t xml:space="preserve"> плюнул на труп и сказал: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Убийца, отдай меч.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меч был вынут из руки победителя.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А так как судорога смерти свела его пальцы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они сомкнулись вокруг рукояти,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Пришлось сломать их,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Чтобы Гораций выпустил из руки меч,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Которым он убивал ради Рима и один раз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Убил не ради Рима,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Который он</w:t>
      </w:r>
      <w:r w:rsidR="00B23013" w:rsidRPr="007767C9">
        <w:rPr>
          <w:rFonts w:ascii="Times New Roman" w:hAnsi="Times New Roman"/>
          <w:sz w:val="24"/>
          <w:szCs w:val="24"/>
        </w:rPr>
        <w:t xml:space="preserve"> один лишний раз обагрил кровью.</w:t>
      </w:r>
    </w:p>
    <w:p w:rsidR="00B23013" w:rsidRPr="007767C9" w:rsidRDefault="00B23013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Они вынули из руки Горация меч,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Чтобы другие могли сражаться мечом,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Который он поднимал за правое дело,</w:t>
      </w:r>
    </w:p>
    <w:p w:rsidR="005B45B2" w:rsidRPr="007767C9" w:rsidRDefault="00B23013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А один раз употребил во зло.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труп убийцы, разъятый топором палача,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Был брошен собакам, дабы они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Разорвали его и ничего не осталось бы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От того, кто убил человека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Без необходимости, или почти ничего.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один из римлян спросил других: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Как следует называть Горация перед потомками?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народ отвечал в один голос: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Его следует называть победителем Альбы,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Его следует называть убийцей своей сестры,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На одном дыхании упоминая его вину и его заслугу.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тот, кто упомянет его вину, забыв о заслуге,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Пусть живет с собаками, как пес.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тот, кто упомянет его заслугу, забыв о вине,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Пусть тоже живет с собаками.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если кто назовет его вину в одно время,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А заслугу назовет в другое время,</w:t>
      </w:r>
    </w:p>
    <w:p w:rsidR="005B45B2" w:rsidRPr="007767C9" w:rsidRDefault="00B23013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 xml:space="preserve">Говоря </w:t>
      </w:r>
      <w:r w:rsidR="005B45B2" w:rsidRPr="007767C9">
        <w:rPr>
          <w:rFonts w:ascii="Times New Roman" w:hAnsi="Times New Roman"/>
          <w:sz w:val="24"/>
          <w:szCs w:val="24"/>
        </w:rPr>
        <w:t>разное в разное время</w:t>
      </w:r>
      <w:r w:rsidRPr="007767C9">
        <w:rPr>
          <w:rFonts w:ascii="Times New Roman" w:hAnsi="Times New Roman"/>
          <w:sz w:val="24"/>
          <w:szCs w:val="24"/>
        </w:rPr>
        <w:t>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 xml:space="preserve">Или </w:t>
      </w:r>
      <w:r w:rsidR="00B23013" w:rsidRPr="007767C9">
        <w:rPr>
          <w:rFonts w:ascii="Times New Roman" w:hAnsi="Times New Roman"/>
          <w:sz w:val="24"/>
          <w:szCs w:val="24"/>
        </w:rPr>
        <w:t xml:space="preserve"> говоря разное </w:t>
      </w:r>
      <w:r w:rsidRPr="007767C9">
        <w:rPr>
          <w:rFonts w:ascii="Times New Roman" w:hAnsi="Times New Roman"/>
          <w:sz w:val="24"/>
          <w:szCs w:val="24"/>
        </w:rPr>
        <w:t>для разных ушей,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Тому следует вырвать язык.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Ибо слова должны оставаться чистыми.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Можно сломать меч и сломить человека. Но слова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Неудержимо падают в суету мира,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Делая вещи узнаваемыми или неузнаваемыми.</w:t>
      </w:r>
    </w:p>
    <w:p w:rsidR="005B45B2" w:rsidRPr="007767C9" w:rsidRDefault="00B23013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А Н</w:t>
      </w:r>
      <w:r w:rsidR="005B45B2" w:rsidRPr="007767C9">
        <w:rPr>
          <w:rFonts w:ascii="Times New Roman" w:hAnsi="Times New Roman"/>
          <w:sz w:val="24"/>
          <w:szCs w:val="24"/>
        </w:rPr>
        <w:t>еузнаваемое смертельно для человека.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так, не опасаясь нечистой правды,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lastRenderedPageBreak/>
        <w:t>В ожидании врага они первые подали пример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Чистого разделения вины и заслуги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не скрыли ни того, ни другого,</w:t>
      </w:r>
    </w:p>
    <w:p w:rsidR="00B23013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 xml:space="preserve">И дурной осадок не поднялся наверх </w:t>
      </w:r>
    </w:p>
    <w:p w:rsidR="005B45B2" w:rsidRPr="007767C9" w:rsidRDefault="00B23013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</w:t>
      </w:r>
      <w:r w:rsidR="005B45B2" w:rsidRPr="007767C9">
        <w:rPr>
          <w:rFonts w:ascii="Times New Roman" w:hAnsi="Times New Roman"/>
          <w:sz w:val="24"/>
          <w:szCs w:val="24"/>
        </w:rPr>
        <w:t xml:space="preserve"> неудержимом изменении.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Они свершили суд без страха и упрека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И снова вернулись каждый к своему труду,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Взялись за плуг, молот, серп, грифель,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767C9">
        <w:rPr>
          <w:rFonts w:ascii="Times New Roman" w:hAnsi="Times New Roman"/>
          <w:sz w:val="24"/>
          <w:szCs w:val="24"/>
        </w:rPr>
        <w:t>Готовые в любую минуту взяться за меч.</w:t>
      </w:r>
    </w:p>
    <w:p w:rsidR="005B45B2" w:rsidRPr="007767C9" w:rsidRDefault="005B45B2" w:rsidP="005B45B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B45B2" w:rsidRPr="007767C9" w:rsidRDefault="005B45B2" w:rsidP="005B45B2">
      <w:pPr>
        <w:tabs>
          <w:tab w:val="left" w:pos="1701"/>
          <w:tab w:val="left" w:pos="411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7767C9">
        <w:rPr>
          <w:rFonts w:ascii="Times New Roman" w:hAnsi="Times New Roman"/>
          <w:i/>
          <w:sz w:val="24"/>
          <w:szCs w:val="24"/>
        </w:rPr>
        <w:tab/>
      </w:r>
      <w:r w:rsidRPr="007767C9">
        <w:rPr>
          <w:rFonts w:ascii="Times New Roman" w:hAnsi="Times New Roman"/>
          <w:i/>
          <w:sz w:val="24"/>
          <w:szCs w:val="24"/>
        </w:rPr>
        <w:tab/>
        <w:t>1968</w:t>
      </w:r>
    </w:p>
    <w:sectPr w:rsidR="005B45B2" w:rsidRPr="007767C9" w:rsidSect="005B45B2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pgNumType w:start="26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07" w:rsidRDefault="003D2B07" w:rsidP="001C17E6">
      <w:pPr>
        <w:spacing w:after="0" w:line="240" w:lineRule="auto"/>
      </w:pPr>
      <w:r>
        <w:separator/>
      </w:r>
    </w:p>
  </w:endnote>
  <w:endnote w:type="continuationSeparator" w:id="1">
    <w:p w:rsidR="003D2B07" w:rsidRDefault="003D2B07" w:rsidP="001C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07" w:rsidRDefault="003D2B07" w:rsidP="001C17E6">
      <w:pPr>
        <w:spacing w:after="0" w:line="240" w:lineRule="auto"/>
      </w:pPr>
      <w:r>
        <w:separator/>
      </w:r>
    </w:p>
  </w:footnote>
  <w:footnote w:type="continuationSeparator" w:id="1">
    <w:p w:rsidR="003D2B07" w:rsidRDefault="003D2B07" w:rsidP="001C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B4" w:rsidRDefault="00A11EB4" w:rsidP="00764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EB4" w:rsidRDefault="00A11EB4" w:rsidP="006F21E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B4" w:rsidRDefault="00A11EB4" w:rsidP="00764A12">
    <w:pPr>
      <w:pStyle w:val="a3"/>
      <w:framePr w:wrap="around" w:vAnchor="text" w:hAnchor="margin" w:xAlign="right" w:y="1"/>
      <w:rPr>
        <w:rStyle w:val="a5"/>
      </w:rPr>
    </w:pPr>
  </w:p>
  <w:p w:rsidR="00A11EB4" w:rsidRDefault="00A11EB4" w:rsidP="006F21E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B4" w:rsidRPr="005B45B2" w:rsidRDefault="00A11EB4" w:rsidP="005B45B2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39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7E6"/>
    <w:rsid w:val="001C17E6"/>
    <w:rsid w:val="003A05C6"/>
    <w:rsid w:val="003D2B07"/>
    <w:rsid w:val="005B45B2"/>
    <w:rsid w:val="006203CD"/>
    <w:rsid w:val="006C1715"/>
    <w:rsid w:val="006F21E2"/>
    <w:rsid w:val="007041C1"/>
    <w:rsid w:val="00764A12"/>
    <w:rsid w:val="007767C9"/>
    <w:rsid w:val="00960C14"/>
    <w:rsid w:val="00A11EB4"/>
    <w:rsid w:val="00A378B5"/>
    <w:rsid w:val="00B23013"/>
    <w:rsid w:val="00D7078D"/>
    <w:rsid w:val="00E669D1"/>
    <w:rsid w:val="00ED5943"/>
    <w:rsid w:val="00F5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F21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21E2"/>
  </w:style>
  <w:style w:type="paragraph" w:styleId="a6">
    <w:name w:val="footer"/>
    <w:basedOn w:val="a"/>
    <w:link w:val="a7"/>
    <w:uiPriority w:val="99"/>
    <w:semiHidden/>
    <w:unhideWhenUsed/>
    <w:rsid w:val="005B45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45B2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B45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ander\Application%20Data\Microsoft\&#1064;&#1072;&#1073;&#1083;&#1086;&#1085;&#1099;\Re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</Template>
  <TotalTime>2</TotalTime>
  <Pages>8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Гораций</vt:lpstr>
    </vt:vector>
  </TitlesOfParts>
  <Company>*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Мюллер Х. Гораций (Пер. Венгеровой Э.)</dc:title>
  <dc:creator>Мюллер Х. Гораций (Пер. Венгеровой Э.)</dc:creator>
  <cp:keywords>Мюллер Х. Гораций (Пер. Венгеровой Э.)</cp:keywords>
  <cp:lastModifiedBy>Пользователь</cp:lastModifiedBy>
  <cp:revision>2</cp:revision>
  <dcterms:created xsi:type="dcterms:W3CDTF">2024-01-01T00:07:00Z</dcterms:created>
  <dcterms:modified xsi:type="dcterms:W3CDTF">2024-01-01T00:07:00Z</dcterms:modified>
</cp:coreProperties>
</file>