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9" w:rsidRPr="001E7999" w:rsidRDefault="001E7999" w:rsidP="001E799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Оксана Гришина</w:t>
      </w:r>
    </w:p>
    <w:p w:rsidR="001E7999" w:rsidRPr="001E7999" w:rsidRDefault="001E7999" w:rsidP="001E799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  <w:lang w:val="en-US"/>
        </w:rPr>
        <w:t>Okcuk</w:t>
      </w:r>
      <w:r w:rsidRPr="001E7999">
        <w:rPr>
          <w:rFonts w:ascii="Times New Roman" w:hAnsi="Times New Roman" w:cs="Times New Roman"/>
          <w:sz w:val="24"/>
          <w:szCs w:val="24"/>
        </w:rPr>
        <w:t>2004@</w:t>
      </w:r>
      <w:r w:rsidRPr="001E79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999">
        <w:rPr>
          <w:rFonts w:ascii="Times New Roman" w:hAnsi="Times New Roman" w:cs="Times New Roman"/>
          <w:sz w:val="24"/>
          <w:szCs w:val="24"/>
        </w:rPr>
        <w:t>.</w:t>
      </w:r>
      <w:r w:rsidRPr="001E799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E7999" w:rsidRDefault="001E7999" w:rsidP="001E799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8-906-922-27-94</w:t>
      </w:r>
    </w:p>
    <w:p w:rsidR="001E7999" w:rsidRPr="001E7999" w:rsidRDefault="001E7999" w:rsidP="001E7999">
      <w:pPr>
        <w:pStyle w:val="Standar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Кемерово - 2022 г. </w:t>
      </w:r>
    </w:p>
    <w:p w:rsidR="003D4824" w:rsidRPr="001E7999" w:rsidRDefault="00A04745" w:rsidP="001E799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99">
        <w:rPr>
          <w:rFonts w:ascii="Times New Roman" w:hAnsi="Times New Roman" w:cs="Times New Roman"/>
          <w:b/>
          <w:sz w:val="24"/>
          <w:szCs w:val="24"/>
        </w:rPr>
        <w:t>Счастье за комодом</w:t>
      </w:r>
      <w:r w:rsidR="001E7999" w:rsidRPr="001E7999">
        <w:rPr>
          <w:rFonts w:ascii="Times New Roman" w:hAnsi="Times New Roman" w:cs="Times New Roman"/>
          <w:b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999">
        <w:rPr>
          <w:rFonts w:ascii="Times New Roman" w:hAnsi="Times New Roman" w:cs="Times New Roman"/>
          <w:i/>
          <w:sz w:val="24"/>
          <w:szCs w:val="24"/>
        </w:rPr>
        <w:t>Комедия в одном действии.</w:t>
      </w:r>
    </w:p>
    <w:p w:rsidR="001E7999" w:rsidRDefault="001E7999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ГЗК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Главная героиня Марина рыдает в телефонную трубку.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a6"/>
        <w:spacing w:line="360" w:lineRule="auto"/>
        <w:ind w:left="1701" w:right="1417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Мама, что делать? Что делать? Он уже как неделю съ</w:t>
      </w:r>
      <w:r w:rsidRPr="001E7999">
        <w:rPr>
          <w:rFonts w:ascii="Times New Roman" w:hAnsi="Times New Roman" w:cs="Times New Roman"/>
        </w:rPr>
        <w:t>е</w:t>
      </w:r>
      <w:r w:rsidRPr="001E7999">
        <w:rPr>
          <w:rFonts w:ascii="Times New Roman" w:hAnsi="Times New Roman" w:cs="Times New Roman"/>
        </w:rPr>
        <w:t>хал от нас. К этой, к этой … Инне! Откуда она взялась?! Из фитн</w:t>
      </w:r>
      <w:r w:rsidRPr="001E7999">
        <w:rPr>
          <w:rFonts w:ascii="Times New Roman" w:hAnsi="Times New Roman" w:cs="Times New Roman"/>
        </w:rPr>
        <w:t>е</w:t>
      </w:r>
      <w:r w:rsidRPr="001E7999">
        <w:rPr>
          <w:rFonts w:ascii="Times New Roman" w:hAnsi="Times New Roman" w:cs="Times New Roman"/>
        </w:rPr>
        <w:t>са клуба! Что он там делал?!  Решил вести Зд</w:t>
      </w:r>
      <w:r w:rsidRPr="001E7999">
        <w:rPr>
          <w:rFonts w:ascii="Times New Roman" w:hAnsi="Times New Roman" w:cs="Times New Roman"/>
        </w:rPr>
        <w:t>о</w:t>
      </w:r>
      <w:r w:rsidRPr="001E7999">
        <w:rPr>
          <w:rFonts w:ascii="Times New Roman" w:hAnsi="Times New Roman" w:cs="Times New Roman"/>
        </w:rPr>
        <w:t>ровый Образ Жизни. Мама, как быть!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:rsidR="003D4824" w:rsidRPr="001E7999" w:rsidRDefault="000C1014" w:rsidP="001E7999">
      <w:pPr>
        <w:pStyle w:val="a6"/>
        <w:spacing w:line="360" w:lineRule="auto"/>
        <w:ind w:left="1701" w:right="1417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(с надеждой в голосе) Знаешь? Знаешь, что делать?!</w:t>
      </w:r>
    </w:p>
    <w:p w:rsidR="003D4824" w:rsidRPr="001E7999" w:rsidRDefault="003D4824" w:rsidP="001E7999">
      <w:pPr>
        <w:pStyle w:val="a7"/>
        <w:spacing w:line="360" w:lineRule="auto"/>
        <w:ind w:left="0" w:firstLine="0"/>
        <w:rPr>
          <w:rFonts w:ascii="Times New Roman" w:hAnsi="Times New Roman" w:cs="Times New Roman"/>
        </w:rPr>
      </w:pPr>
    </w:p>
    <w:p w:rsidR="003D4824" w:rsidRPr="001E7999" w:rsidRDefault="003D4824" w:rsidP="001E7999">
      <w:pPr>
        <w:pStyle w:val="a7"/>
        <w:spacing w:line="360" w:lineRule="auto"/>
        <w:ind w:left="0" w:firstLine="0"/>
        <w:rPr>
          <w:rFonts w:ascii="Times New Roman" w:hAnsi="Times New Roman" w:cs="Times New Roman"/>
        </w:rPr>
      </w:pPr>
    </w:p>
    <w:p w:rsidR="003D4824" w:rsidRPr="001E7999" w:rsidRDefault="000C1014" w:rsidP="001E7999">
      <w:pPr>
        <w:pStyle w:val="a7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Инт. Квартира любовницы Инны. Вечер. Звонок в дверь.</w:t>
      </w:r>
    </w:p>
    <w:p w:rsidR="003D4824" w:rsidRPr="001E7999" w:rsidRDefault="003D4824" w:rsidP="001E7999">
      <w:pPr>
        <w:pStyle w:val="a7"/>
        <w:spacing w:line="360" w:lineRule="auto"/>
        <w:ind w:left="0" w:firstLine="0"/>
        <w:rPr>
          <w:rFonts w:ascii="Times New Roman" w:hAnsi="Times New Roman" w:cs="Times New Roman"/>
        </w:rPr>
      </w:pPr>
    </w:p>
    <w:p w:rsidR="003D4824" w:rsidRPr="001E7999" w:rsidRDefault="00722EB9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открывает дверь и в её квартиру вваливается Марина (42 года) с двумя детьми, не обращая никакого внимания на хозяйку дома.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560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(детям) Проходите же, не толкайтесь на входе.</w:t>
      </w:r>
    </w:p>
    <w:p w:rsidR="003D4824" w:rsidRPr="001E7999" w:rsidRDefault="000C1014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У детей с собой в руках пластиковый самолёт, мини лыжи, мяч и скейт. Ваня (9 лет) ст</w:t>
      </w:r>
      <w:r w:rsidRPr="001E7999">
        <w:rPr>
          <w:rFonts w:ascii="Times New Roman" w:hAnsi="Times New Roman" w:cs="Times New Roman"/>
        </w:rPr>
        <w:t>а</w:t>
      </w:r>
      <w:r w:rsidRPr="001E7999">
        <w:rPr>
          <w:rFonts w:ascii="Times New Roman" w:hAnsi="Times New Roman" w:cs="Times New Roman"/>
        </w:rPr>
        <w:t>вит скейт на пол.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продолжает толкать, и Арина (12лет) задевает рюкзаком вазу, ваза начинает падение.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(с криком) Это эксклюзив!</w:t>
      </w:r>
    </w:p>
    <w:p w:rsidR="00E10B4E" w:rsidRPr="001E7999" w:rsidRDefault="000C1014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lastRenderedPageBreak/>
        <w:t>Ваза (бутафорская) приземляется на скейт, и он приходит в движение, набирает ск</w:t>
      </w:r>
      <w:r w:rsidRPr="001E7999">
        <w:rPr>
          <w:rFonts w:ascii="Times New Roman" w:hAnsi="Times New Roman" w:cs="Times New Roman"/>
        </w:rPr>
        <w:t>о</w:t>
      </w:r>
      <w:r w:rsidRPr="001E7999">
        <w:rPr>
          <w:rFonts w:ascii="Times New Roman" w:hAnsi="Times New Roman" w:cs="Times New Roman"/>
        </w:rPr>
        <w:t>рость, катится по коридору в гостиную. Инна побежала за ним, пытаясь спасти вазу. В гостиной слышен грохот и звон разбившегося предмета.</w:t>
      </w:r>
      <w:r w:rsidR="00E10B4E" w:rsidRPr="001E7999">
        <w:rPr>
          <w:rFonts w:ascii="Times New Roman" w:hAnsi="Times New Roman" w:cs="Times New Roman"/>
        </w:rPr>
        <w:t xml:space="preserve"> Инна </w:t>
      </w:r>
      <w:r w:rsidRPr="001E7999">
        <w:rPr>
          <w:rFonts w:ascii="Times New Roman" w:hAnsi="Times New Roman" w:cs="Times New Roman"/>
        </w:rPr>
        <w:t>возмущённо, выб</w:t>
      </w:r>
      <w:r w:rsidRPr="001E7999">
        <w:rPr>
          <w:rFonts w:ascii="Times New Roman" w:hAnsi="Times New Roman" w:cs="Times New Roman"/>
        </w:rPr>
        <w:t>е</w:t>
      </w:r>
      <w:r w:rsidRPr="001E7999">
        <w:rPr>
          <w:rFonts w:ascii="Times New Roman" w:hAnsi="Times New Roman" w:cs="Times New Roman"/>
        </w:rPr>
        <w:t>гает из гостиной с белой пылью на лице и волосах от разбитой вазы</w:t>
      </w:r>
      <w:r w:rsidR="00E10B4E" w:rsidRPr="001E7999">
        <w:rPr>
          <w:rFonts w:ascii="Times New Roman" w:hAnsi="Times New Roman" w:cs="Times New Roman"/>
        </w:rPr>
        <w:t>.</w:t>
      </w:r>
      <w:r w:rsidRPr="001E7999">
        <w:rPr>
          <w:rFonts w:ascii="Times New Roman" w:hAnsi="Times New Roman" w:cs="Times New Roman"/>
        </w:rPr>
        <w:t xml:space="preserve"> </w:t>
      </w:r>
    </w:p>
    <w:p w:rsidR="00E10B4E" w:rsidRPr="001E7999" w:rsidRDefault="00E10B4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B4E" w:rsidRPr="001E7999" w:rsidRDefault="00E10B4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Да кто вы такие?!</w:t>
      </w:r>
    </w:p>
    <w:p w:rsidR="003D4824" w:rsidRPr="001E7999" w:rsidRDefault="000C1014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 xml:space="preserve">Марина подносит свой паспорт в развёрнутом виде к носу </w:t>
      </w:r>
      <w:r w:rsidR="00E10B4E" w:rsidRPr="001E7999">
        <w:rPr>
          <w:rFonts w:ascii="Times New Roman" w:hAnsi="Times New Roman" w:cs="Times New Roman"/>
        </w:rPr>
        <w:t>Инны.</w:t>
      </w:r>
    </w:p>
    <w:p w:rsidR="00E10B4E" w:rsidRPr="001E7999" w:rsidRDefault="00E10B4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7619081"/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bookmarkEnd w:id="0"/>
    <w:p w:rsidR="003D4824" w:rsidRPr="001E7999" w:rsidRDefault="000C1014" w:rsidP="001E7999">
      <w:pPr>
        <w:pStyle w:val="a6"/>
        <w:spacing w:line="360" w:lineRule="auto"/>
        <w:ind w:left="1701" w:right="1417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Я Марина Леонидовна Кручинина и со мной дети Кручин</w:t>
      </w:r>
      <w:r w:rsidRPr="001E7999">
        <w:rPr>
          <w:rFonts w:ascii="Times New Roman" w:hAnsi="Times New Roman" w:cs="Times New Roman"/>
        </w:rPr>
        <w:t>и</w:t>
      </w:r>
      <w:r w:rsidRPr="001E7999">
        <w:rPr>
          <w:rFonts w:ascii="Times New Roman" w:hAnsi="Times New Roman" w:cs="Times New Roman"/>
        </w:rPr>
        <w:t>на.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Переворачивает страницу в паспорте.</w:t>
      </w:r>
      <w:r w:rsidR="00E10B4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Эта запись говорит о том, что (протяжно произносит) Кручинин Василий Валерьевич – мой супруг!</w:t>
      </w:r>
    </w:p>
    <w:p w:rsidR="003D4824" w:rsidRPr="001E7999" w:rsidRDefault="003D482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E10B4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слегка пятится назад, от шока и неожиданности поправляя на голове остатки вазы в форме шляпки.</w:t>
      </w:r>
    </w:p>
    <w:p w:rsidR="009A3A22" w:rsidRPr="001E7999" w:rsidRDefault="009A3A22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07621492"/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bookmarkEnd w:id="1"/>
    <w:p w:rsidR="003D4824" w:rsidRPr="001E7999" w:rsidRDefault="000C1014" w:rsidP="001E7999">
      <w:pPr>
        <w:pStyle w:val="Standard"/>
        <w:spacing w:line="360" w:lineRule="auto"/>
        <w:ind w:left="1701" w:right="1984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Вот, штамп в паспорте! И теперь мы будем проживать вместе! Где </w:t>
      </w:r>
      <w:r w:rsidR="0017397F" w:rsidRPr="001E7999">
        <w:rPr>
          <w:rFonts w:ascii="Times New Roman" w:hAnsi="Times New Roman" w:cs="Times New Roman"/>
          <w:sz w:val="24"/>
          <w:szCs w:val="24"/>
        </w:rPr>
        <w:t xml:space="preserve">мой </w:t>
      </w:r>
      <w:r w:rsidRPr="001E7999">
        <w:rPr>
          <w:rFonts w:ascii="Times New Roman" w:hAnsi="Times New Roman" w:cs="Times New Roman"/>
          <w:sz w:val="24"/>
          <w:szCs w:val="24"/>
        </w:rPr>
        <w:t>муж, там и мы! Дети</w:t>
      </w:r>
      <w:r w:rsidR="00E10B4E" w:rsidRPr="001E7999">
        <w:rPr>
          <w:rFonts w:ascii="Times New Roman" w:hAnsi="Times New Roman" w:cs="Times New Roman"/>
          <w:sz w:val="24"/>
          <w:szCs w:val="24"/>
        </w:rPr>
        <w:t>, мы теперь живём здесь</w:t>
      </w:r>
      <w:r w:rsidRPr="001E7999">
        <w:rPr>
          <w:rFonts w:ascii="Times New Roman" w:hAnsi="Times New Roman" w:cs="Times New Roman"/>
          <w:sz w:val="24"/>
          <w:szCs w:val="24"/>
        </w:rPr>
        <w:t>!</w:t>
      </w:r>
      <w:r w:rsidR="009A3A22" w:rsidRPr="001E7999">
        <w:rPr>
          <w:rFonts w:ascii="Times New Roman" w:hAnsi="Times New Roman" w:cs="Times New Roman"/>
          <w:sz w:val="24"/>
          <w:szCs w:val="24"/>
        </w:rPr>
        <w:t xml:space="preserve"> Располагаемся</w:t>
      </w:r>
      <w:r w:rsidR="0017397F" w:rsidRPr="001E7999">
        <w:rPr>
          <w:rFonts w:ascii="Times New Roman" w:hAnsi="Times New Roman" w:cs="Times New Roman"/>
          <w:sz w:val="24"/>
          <w:szCs w:val="24"/>
        </w:rPr>
        <w:t xml:space="preserve"> и жд</w:t>
      </w:r>
      <w:r w:rsidR="00201342" w:rsidRPr="001E7999">
        <w:rPr>
          <w:rFonts w:ascii="Times New Roman" w:hAnsi="Times New Roman" w:cs="Times New Roman"/>
          <w:sz w:val="24"/>
          <w:szCs w:val="24"/>
        </w:rPr>
        <w:t>ё</w:t>
      </w:r>
      <w:r w:rsidR="0017397F" w:rsidRPr="001E7999">
        <w:rPr>
          <w:rFonts w:ascii="Times New Roman" w:hAnsi="Times New Roman" w:cs="Times New Roman"/>
          <w:sz w:val="24"/>
          <w:szCs w:val="24"/>
        </w:rPr>
        <w:t>м папу</w:t>
      </w:r>
      <w:r w:rsidR="009A3A22" w:rsidRPr="001E7999">
        <w:rPr>
          <w:rFonts w:ascii="Times New Roman" w:hAnsi="Times New Roman" w:cs="Times New Roman"/>
          <w:sz w:val="24"/>
          <w:szCs w:val="24"/>
        </w:rPr>
        <w:t>.</w:t>
      </w:r>
    </w:p>
    <w:p w:rsidR="00E10B4E" w:rsidRPr="001E7999" w:rsidRDefault="00507C77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08908656"/>
      <w:r w:rsidRPr="001E7999">
        <w:rPr>
          <w:rFonts w:ascii="Times New Roman" w:hAnsi="Times New Roman" w:cs="Times New Roman"/>
          <w:sz w:val="24"/>
          <w:szCs w:val="24"/>
        </w:rPr>
        <w:t xml:space="preserve">Все кричат сразу. </w:t>
      </w:r>
      <w:r w:rsidR="001615DE" w:rsidRPr="001E7999">
        <w:rPr>
          <w:rFonts w:ascii="Times New Roman" w:hAnsi="Times New Roman" w:cs="Times New Roman"/>
          <w:sz w:val="24"/>
          <w:szCs w:val="24"/>
        </w:rPr>
        <w:t xml:space="preserve">Лает собака. </w:t>
      </w:r>
      <w:r w:rsidRPr="001E7999">
        <w:rPr>
          <w:rFonts w:ascii="Times New Roman" w:hAnsi="Times New Roman" w:cs="Times New Roman"/>
          <w:sz w:val="24"/>
          <w:szCs w:val="24"/>
        </w:rPr>
        <w:t xml:space="preserve">В этом крике ничего не разобрать. Инна пытается выставить гостей, </w:t>
      </w:r>
      <w:r w:rsidR="0017397F" w:rsidRPr="001E7999">
        <w:rPr>
          <w:rFonts w:ascii="Times New Roman" w:hAnsi="Times New Roman" w:cs="Times New Roman"/>
          <w:sz w:val="24"/>
          <w:szCs w:val="24"/>
        </w:rPr>
        <w:t>Марина</w:t>
      </w:r>
      <w:r w:rsidRPr="001E7999">
        <w:rPr>
          <w:rFonts w:ascii="Times New Roman" w:hAnsi="Times New Roman" w:cs="Times New Roman"/>
          <w:sz w:val="24"/>
          <w:szCs w:val="24"/>
        </w:rPr>
        <w:t xml:space="preserve"> сопротивляется, всё время т</w:t>
      </w:r>
      <w:r w:rsidR="0017397F" w:rsidRPr="001E7999">
        <w:rPr>
          <w:rFonts w:ascii="Times New Roman" w:hAnsi="Times New Roman" w:cs="Times New Roman"/>
          <w:sz w:val="24"/>
          <w:szCs w:val="24"/>
        </w:rPr>
        <w:t>ы</w:t>
      </w:r>
      <w:r w:rsidRPr="001E7999">
        <w:rPr>
          <w:rFonts w:ascii="Times New Roman" w:hAnsi="Times New Roman" w:cs="Times New Roman"/>
          <w:sz w:val="24"/>
          <w:szCs w:val="24"/>
        </w:rPr>
        <w:t xml:space="preserve">ча в лицо свой паспорт. Дети из своих рюкзачков достают и </w:t>
      </w:r>
      <w:r w:rsidR="0017397F" w:rsidRPr="001E7999">
        <w:rPr>
          <w:rFonts w:ascii="Times New Roman" w:hAnsi="Times New Roman" w:cs="Times New Roman"/>
          <w:sz w:val="24"/>
          <w:szCs w:val="24"/>
        </w:rPr>
        <w:t>разбрасывают</w:t>
      </w: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17397F" w:rsidRPr="001E7999">
        <w:rPr>
          <w:rFonts w:ascii="Times New Roman" w:hAnsi="Times New Roman" w:cs="Times New Roman"/>
          <w:sz w:val="24"/>
          <w:szCs w:val="24"/>
        </w:rPr>
        <w:t>игрушки по комнате, параллельно играя с ними.</w:t>
      </w:r>
    </w:p>
    <w:p w:rsidR="0017397F" w:rsidRPr="001E7999" w:rsidRDefault="0017397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</w:t>
      </w:r>
      <w:r w:rsidR="00E10B4E" w:rsidRPr="001E7999">
        <w:rPr>
          <w:rFonts w:ascii="Times New Roman" w:hAnsi="Times New Roman" w:cs="Times New Roman"/>
          <w:sz w:val="24"/>
          <w:szCs w:val="24"/>
        </w:rPr>
        <w:t>НТ</w:t>
      </w:r>
      <w:r w:rsidRPr="001E7999">
        <w:rPr>
          <w:rFonts w:ascii="Times New Roman" w:hAnsi="Times New Roman" w:cs="Times New Roman"/>
          <w:sz w:val="24"/>
          <w:szCs w:val="24"/>
        </w:rPr>
        <w:t xml:space="preserve">. </w:t>
      </w:r>
      <w:r w:rsidR="00E10B4E" w:rsidRPr="001E7999">
        <w:rPr>
          <w:rFonts w:ascii="Times New Roman" w:hAnsi="Times New Roman" w:cs="Times New Roman"/>
          <w:sz w:val="24"/>
          <w:szCs w:val="24"/>
        </w:rPr>
        <w:t>КВАРТИРА ИННЫ. ВЕЧЕР.</w:t>
      </w:r>
      <w:r w:rsidR="000B5647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E10B4E" w:rsidRPr="001E7999">
        <w:rPr>
          <w:rFonts w:ascii="Times New Roman" w:hAnsi="Times New Roman" w:cs="Times New Roman"/>
          <w:sz w:val="24"/>
          <w:szCs w:val="24"/>
        </w:rPr>
        <w:t>КУХНЯ.</w:t>
      </w:r>
    </w:p>
    <w:bookmarkEnd w:id="2"/>
    <w:p w:rsidR="003D4824" w:rsidRPr="001E7999" w:rsidRDefault="005613A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Гости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бе</w:t>
      </w:r>
      <w:r w:rsidR="006847EE" w:rsidRPr="001E7999">
        <w:rPr>
          <w:rFonts w:ascii="Times New Roman" w:hAnsi="Times New Roman" w:cs="Times New Roman"/>
          <w:sz w:val="24"/>
          <w:szCs w:val="24"/>
        </w:rPr>
        <w:t>с</w:t>
      </w:r>
      <w:r w:rsidR="000C1014" w:rsidRPr="001E7999">
        <w:rPr>
          <w:rFonts w:ascii="Times New Roman" w:hAnsi="Times New Roman" w:cs="Times New Roman"/>
          <w:sz w:val="24"/>
          <w:szCs w:val="24"/>
        </w:rPr>
        <w:t>церемонно проходят на кухню. Марина открывает холодильник.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МАРИНА</w:t>
      </w:r>
    </w:p>
    <w:p w:rsidR="003D4824" w:rsidRPr="001E7999" w:rsidRDefault="000C1014" w:rsidP="001E7999">
      <w:pPr>
        <w:pStyle w:val="a6"/>
        <w:spacing w:line="360" w:lineRule="auto"/>
        <w:ind w:left="1701" w:right="1984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Пустота!</w:t>
      </w:r>
      <w:r w:rsidR="0017397F" w:rsidRPr="001E7999">
        <w:rPr>
          <w:rFonts w:ascii="Times New Roman" w:hAnsi="Times New Roman" w:cs="Times New Roman"/>
        </w:rPr>
        <w:t xml:space="preserve"> Так я и знала!</w:t>
      </w:r>
    </w:p>
    <w:p w:rsidR="00507C77" w:rsidRPr="001E7999" w:rsidRDefault="000C1014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 xml:space="preserve"> </w:t>
      </w:r>
    </w:p>
    <w:p w:rsidR="00507C77" w:rsidRPr="001E7999" w:rsidRDefault="00507C77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 xml:space="preserve">Шарит в холодильнике. </w:t>
      </w:r>
      <w:r w:rsidR="000C1014" w:rsidRPr="001E7999">
        <w:rPr>
          <w:rFonts w:ascii="Times New Roman" w:hAnsi="Times New Roman" w:cs="Times New Roman"/>
        </w:rPr>
        <w:t>Находит на полке смузи из водорослей.</w:t>
      </w:r>
    </w:p>
    <w:p w:rsidR="0017397F" w:rsidRPr="001E7999" w:rsidRDefault="0017397F" w:rsidP="001E7999">
      <w:pPr>
        <w:pStyle w:val="a6"/>
        <w:spacing w:line="360" w:lineRule="auto"/>
        <w:ind w:left="1701" w:right="1842"/>
        <w:rPr>
          <w:rFonts w:ascii="Times New Roman" w:hAnsi="Times New Roman" w:cs="Times New Roman"/>
        </w:rPr>
      </w:pPr>
    </w:p>
    <w:p w:rsidR="003D4824" w:rsidRPr="001E7999" w:rsidRDefault="000C1014" w:rsidP="001E7999">
      <w:pPr>
        <w:pStyle w:val="a6"/>
        <w:spacing w:line="360" w:lineRule="auto"/>
        <w:ind w:left="1701" w:right="1842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ФУ! Это что за ТИНА? И этим ты кормишь моего м</w:t>
      </w:r>
      <w:r w:rsidRPr="001E7999">
        <w:rPr>
          <w:rFonts w:ascii="Times New Roman" w:hAnsi="Times New Roman" w:cs="Times New Roman"/>
        </w:rPr>
        <w:t>у</w:t>
      </w:r>
      <w:r w:rsidRPr="001E7999">
        <w:rPr>
          <w:rFonts w:ascii="Times New Roman" w:hAnsi="Times New Roman" w:cs="Times New Roman"/>
        </w:rPr>
        <w:t>жа</w:t>
      </w:r>
      <w:r w:rsidR="0017397F" w:rsidRPr="001E7999">
        <w:rPr>
          <w:rFonts w:ascii="Times New Roman" w:hAnsi="Times New Roman" w:cs="Times New Roman"/>
        </w:rPr>
        <w:t>,</w:t>
      </w:r>
      <w:r w:rsidRPr="001E7999">
        <w:rPr>
          <w:rFonts w:ascii="Times New Roman" w:hAnsi="Times New Roman" w:cs="Times New Roman"/>
        </w:rPr>
        <w:t xml:space="preserve"> </w:t>
      </w:r>
      <w:r w:rsidR="0017397F" w:rsidRPr="001E7999">
        <w:rPr>
          <w:rFonts w:ascii="Times New Roman" w:hAnsi="Times New Roman" w:cs="Times New Roman"/>
        </w:rPr>
        <w:t>к</w:t>
      </w:r>
      <w:r w:rsidRPr="001E7999">
        <w:rPr>
          <w:rFonts w:ascii="Times New Roman" w:hAnsi="Times New Roman" w:cs="Times New Roman"/>
        </w:rPr>
        <w:t>оторый привык к первому, второму и компот</w:t>
      </w:r>
      <w:r w:rsidR="0017397F" w:rsidRPr="001E7999">
        <w:rPr>
          <w:rFonts w:ascii="Times New Roman" w:hAnsi="Times New Roman" w:cs="Times New Roman"/>
        </w:rPr>
        <w:t>?!</w:t>
      </w:r>
    </w:p>
    <w:p w:rsidR="00507C77" w:rsidRPr="001E7999" w:rsidRDefault="00507C77" w:rsidP="001E7999">
      <w:pPr>
        <w:pStyle w:val="a6"/>
        <w:spacing w:line="360" w:lineRule="auto"/>
        <w:rPr>
          <w:rFonts w:ascii="Times New Roman" w:hAnsi="Times New Roman" w:cs="Times New Roman"/>
        </w:rPr>
      </w:pPr>
    </w:p>
    <w:p w:rsidR="003D4824" w:rsidRPr="001E7999" w:rsidRDefault="000C1014" w:rsidP="001E7999">
      <w:pPr>
        <w:pStyle w:val="a6"/>
        <w:spacing w:line="360" w:lineRule="auto"/>
        <w:rPr>
          <w:rFonts w:ascii="Times New Roman" w:hAnsi="Times New Roman" w:cs="Times New Roman"/>
        </w:rPr>
      </w:pPr>
      <w:r w:rsidRPr="001E7999">
        <w:rPr>
          <w:rFonts w:ascii="Times New Roman" w:hAnsi="Times New Roman" w:cs="Times New Roman"/>
        </w:rPr>
        <w:t>Брезгливо поставила на стол. Дети уже пробежались по квартире и с криками «Защища</w:t>
      </w:r>
      <w:r w:rsidRPr="001E7999">
        <w:rPr>
          <w:rFonts w:ascii="Times New Roman" w:hAnsi="Times New Roman" w:cs="Times New Roman"/>
        </w:rPr>
        <w:t>й</w:t>
      </w:r>
      <w:r w:rsidRPr="001E7999">
        <w:rPr>
          <w:rFonts w:ascii="Times New Roman" w:hAnsi="Times New Roman" w:cs="Times New Roman"/>
        </w:rPr>
        <w:t>ся» стали бегать вокруг кухонного стола и размахивать предметами, в одном из которых Инна узнала свою белую кружевную комбинацию, небрежным узлом привязанную к ре</w:t>
      </w:r>
      <w:r w:rsidRPr="001E7999">
        <w:rPr>
          <w:rFonts w:ascii="Times New Roman" w:hAnsi="Times New Roman" w:cs="Times New Roman"/>
        </w:rPr>
        <w:t>й</w:t>
      </w:r>
      <w:r w:rsidRPr="001E7999">
        <w:rPr>
          <w:rFonts w:ascii="Times New Roman" w:hAnsi="Times New Roman" w:cs="Times New Roman"/>
        </w:rPr>
        <w:t>ке и играющую роль белого флага.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Тыкая в Арину длинным</w:t>
      </w:r>
      <w:r w:rsidR="00201342" w:rsidRPr="001E7999">
        <w:rPr>
          <w:rFonts w:ascii="Times New Roman" w:hAnsi="Times New Roman" w:cs="Times New Roman"/>
          <w:sz w:val="24"/>
          <w:szCs w:val="24"/>
        </w:rPr>
        <w:t>и</w:t>
      </w:r>
      <w:r w:rsidRPr="001E7999">
        <w:rPr>
          <w:rFonts w:ascii="Times New Roman" w:hAnsi="Times New Roman" w:cs="Times New Roman"/>
          <w:sz w:val="24"/>
          <w:szCs w:val="24"/>
        </w:rPr>
        <w:t xml:space="preserve"> электрощипцами хозяйки для укладки волос.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Сдавайся!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 с белым флагом (кружевная белая комбинация) уворачивается. В это время мама Марина выхватила у неё одежду и быстрым движением руки демонстративно подняла её над головой, посмотрела на просвет. Дети умчались вглубь квартиры.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Ах</w:t>
      </w:r>
      <w:r w:rsidR="0017397F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вот</w:t>
      </w:r>
      <w:r w:rsidR="0017397F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7397F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это и первое, и второе, и компот!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Отдай!</w:t>
      </w:r>
    </w:p>
    <w:p w:rsidR="003D4824" w:rsidRPr="001E7999" w:rsidRDefault="00CF7B4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Она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пытается выхватить комбинацию у Марины. Марина изловчилась и вывернула наизнанку.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Мэйд ин чайна! О-О-О что – то ты продешевила</w:t>
      </w:r>
      <w:r w:rsidR="00CF7B4F"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Всё! Мне надоело!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Хватает телефон.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Я сейчас позвоню Васе</w:t>
      </w:r>
      <w:r w:rsidR="00CF7B4F"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Подносит телефон к уху и стрясает </w:t>
      </w:r>
      <w:r w:rsidR="00667DB4" w:rsidRPr="001E7999">
        <w:rPr>
          <w:rFonts w:ascii="Times New Roman" w:hAnsi="Times New Roman" w:cs="Times New Roman"/>
          <w:sz w:val="24"/>
          <w:szCs w:val="24"/>
        </w:rPr>
        <w:t>керамическую крошку</w:t>
      </w:r>
      <w:r w:rsidRPr="001E7999">
        <w:rPr>
          <w:rFonts w:ascii="Times New Roman" w:hAnsi="Times New Roman" w:cs="Times New Roman"/>
          <w:sz w:val="24"/>
          <w:szCs w:val="24"/>
        </w:rPr>
        <w:t xml:space="preserve"> с лица, волос и ушей. </w:t>
      </w:r>
    </w:p>
    <w:p w:rsidR="003D4824" w:rsidRPr="001E7999" w:rsidRDefault="00CF7B4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д</w:t>
      </w:r>
      <w:r w:rsidR="000C1014" w:rsidRPr="001E7999">
        <w:rPr>
          <w:rFonts w:ascii="Times New Roman" w:hAnsi="Times New Roman" w:cs="Times New Roman"/>
          <w:sz w:val="24"/>
          <w:szCs w:val="24"/>
        </w:rPr>
        <w:t>емонстративно и пристально осматривает соперницу с головы до пят. У Инны очень неопрятный и жалкий вид.</w:t>
      </w:r>
    </w:p>
    <w:p w:rsidR="00CF7B4F" w:rsidRPr="001E7999" w:rsidRDefault="00CF7B4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ДА -а-а! Это не измена! Это геройство с его</w:t>
      </w:r>
      <w:r w:rsidR="00CF7B4F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стороны</w:t>
      </w:r>
      <w:r w:rsidR="00CF7B4F" w:rsidRPr="001E7999">
        <w:rPr>
          <w:rFonts w:ascii="Times New Roman" w:hAnsi="Times New Roman" w:cs="Times New Roman"/>
          <w:sz w:val="24"/>
          <w:szCs w:val="24"/>
        </w:rPr>
        <w:t>, взять в любовницы такую лахудру</w:t>
      </w:r>
      <w:r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ещё больше злит Инну, а ещё больше безапелляционный голос из трубки телефона «Абонент временно недоступен».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Что - то ты плохо знаешь его рабочее расписание. Сегодня четверг, он весь день недоступен.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Тогда</w:t>
      </w:r>
      <w:r w:rsidR="00CF7B4F" w:rsidRPr="001E7999">
        <w:rPr>
          <w:rFonts w:ascii="Times New Roman" w:hAnsi="Times New Roman" w:cs="Times New Roman"/>
          <w:sz w:val="24"/>
          <w:szCs w:val="24"/>
        </w:rPr>
        <w:t>…</w:t>
      </w: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CF7B4F" w:rsidRPr="001E7999">
        <w:rPr>
          <w:rFonts w:ascii="Times New Roman" w:hAnsi="Times New Roman" w:cs="Times New Roman"/>
          <w:sz w:val="24"/>
          <w:szCs w:val="24"/>
        </w:rPr>
        <w:t>т</w:t>
      </w:r>
      <w:r w:rsidRPr="001E7999">
        <w:rPr>
          <w:rFonts w:ascii="Times New Roman" w:hAnsi="Times New Roman" w:cs="Times New Roman"/>
          <w:sz w:val="24"/>
          <w:szCs w:val="24"/>
        </w:rPr>
        <w:t>огда я звоню в полицию!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 это время</w:t>
      </w:r>
      <w:r w:rsidR="00CF7B4F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Ваня выставил за дверь собачку</w:t>
      </w:r>
      <w:r w:rsidR="001615DE" w:rsidRPr="001E7999">
        <w:rPr>
          <w:rFonts w:ascii="Times New Roman" w:hAnsi="Times New Roman" w:cs="Times New Roman"/>
          <w:sz w:val="24"/>
          <w:szCs w:val="24"/>
        </w:rPr>
        <w:t xml:space="preserve"> Инны</w:t>
      </w:r>
      <w:r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ind w:left="1701" w:right="1558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(громко кричит</w:t>
      </w:r>
      <w:r w:rsidR="00F7247F" w:rsidRPr="001E7999">
        <w:rPr>
          <w:rFonts w:ascii="Times New Roman" w:hAnsi="Times New Roman" w:cs="Times New Roman"/>
          <w:sz w:val="24"/>
          <w:szCs w:val="24"/>
        </w:rPr>
        <w:t>)</w:t>
      </w:r>
      <w:r w:rsidRPr="001E7999">
        <w:rPr>
          <w:rFonts w:ascii="Times New Roman" w:hAnsi="Times New Roman" w:cs="Times New Roman"/>
          <w:sz w:val="24"/>
          <w:szCs w:val="24"/>
        </w:rPr>
        <w:t xml:space="preserve"> Смотрите! Смотрите! Собачка за дверь побежала!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 боже! Она же потеряется! Кто оставил дверь открытой</w:t>
      </w:r>
      <w:r w:rsidR="001615DE" w:rsidRPr="001E7999">
        <w:rPr>
          <w:rFonts w:ascii="Times New Roman" w:hAnsi="Times New Roman" w:cs="Times New Roman"/>
          <w:sz w:val="24"/>
          <w:szCs w:val="24"/>
        </w:rPr>
        <w:t>?</w:t>
      </w:r>
      <w:r w:rsidRPr="001E799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От бессилия и безысходности начинает метаться</w:t>
      </w:r>
      <w:r w:rsidR="00F7247F" w:rsidRPr="001E7999">
        <w:rPr>
          <w:rFonts w:ascii="Times New Roman" w:hAnsi="Times New Roman" w:cs="Times New Roman"/>
          <w:sz w:val="24"/>
          <w:szCs w:val="24"/>
        </w:rPr>
        <w:t xml:space="preserve">. </w:t>
      </w:r>
      <w:r w:rsidRPr="001E7999">
        <w:rPr>
          <w:rFonts w:ascii="Times New Roman" w:hAnsi="Times New Roman" w:cs="Times New Roman"/>
          <w:sz w:val="24"/>
          <w:szCs w:val="24"/>
        </w:rPr>
        <w:t xml:space="preserve">Быстро накидывает кофту и в это время, из кармана выпадает конверт, Инна не замечает и убегает из квартиры в поисках собаки. Ваня его поднимает, в конверте какая-то бумажка, не представляющая для него никакого интереса, и он её бросает за комод.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закрывает за Инной дверь на щеколду.</w:t>
      </w:r>
    </w:p>
    <w:p w:rsidR="00F7247F" w:rsidRPr="001E7999" w:rsidRDefault="00F7247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Вот и замечательно!</w:t>
      </w:r>
      <w:r w:rsidR="00F7247F" w:rsidRPr="001E7999">
        <w:rPr>
          <w:rFonts w:ascii="Times New Roman" w:hAnsi="Times New Roman" w:cs="Times New Roman"/>
          <w:sz w:val="24"/>
          <w:szCs w:val="24"/>
        </w:rPr>
        <w:t xml:space="preserve"> Ванечка, Молодец!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А ну дети, начали. У нас не так много времени.</w:t>
      </w:r>
      <w:r w:rsidR="00F7247F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Уже скоро </w:t>
      </w:r>
      <w:r w:rsidR="00F7247F" w:rsidRPr="001E7999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1E7999">
        <w:rPr>
          <w:rFonts w:ascii="Times New Roman" w:hAnsi="Times New Roman" w:cs="Times New Roman"/>
          <w:sz w:val="24"/>
          <w:szCs w:val="24"/>
        </w:rPr>
        <w:t>придёт с работы, да и хозяйка вдруг раньше найдёт собаку!</w:t>
      </w:r>
    </w:p>
    <w:p w:rsidR="003D4824" w:rsidRPr="001E7999" w:rsidRDefault="00F7247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Действие происходит под весёлую музыку. 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 w:rsidR="00756C00" w:rsidRPr="001E7999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0C1014" w:rsidRPr="001E7999">
        <w:rPr>
          <w:rFonts w:ascii="Times New Roman" w:hAnsi="Times New Roman" w:cs="Times New Roman"/>
          <w:sz w:val="24"/>
          <w:szCs w:val="24"/>
        </w:rPr>
        <w:t>из кухонного шкафчика и полочек вынима</w:t>
      </w:r>
      <w:r w:rsidR="00756C00" w:rsidRPr="001E7999">
        <w:rPr>
          <w:rFonts w:ascii="Times New Roman" w:hAnsi="Times New Roman" w:cs="Times New Roman"/>
          <w:sz w:val="24"/>
          <w:szCs w:val="24"/>
        </w:rPr>
        <w:t>е</w:t>
      </w:r>
      <w:r w:rsidR="000C1014" w:rsidRPr="001E7999">
        <w:rPr>
          <w:rFonts w:ascii="Times New Roman" w:hAnsi="Times New Roman" w:cs="Times New Roman"/>
          <w:sz w:val="24"/>
          <w:szCs w:val="24"/>
        </w:rPr>
        <w:t>т банки с сыпучими продуктами и меня</w:t>
      </w:r>
      <w:r w:rsidR="00756C00" w:rsidRPr="001E7999">
        <w:rPr>
          <w:rFonts w:ascii="Times New Roman" w:hAnsi="Times New Roman" w:cs="Times New Roman"/>
          <w:sz w:val="24"/>
          <w:szCs w:val="24"/>
        </w:rPr>
        <w:t>е</w:t>
      </w:r>
      <w:r w:rsidR="000C1014" w:rsidRPr="001E7999">
        <w:rPr>
          <w:rFonts w:ascii="Times New Roman" w:hAnsi="Times New Roman" w:cs="Times New Roman"/>
          <w:sz w:val="24"/>
          <w:szCs w:val="24"/>
        </w:rPr>
        <w:t>т содержимое.</w:t>
      </w: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0C1014" w:rsidRPr="001E7999">
        <w:rPr>
          <w:rFonts w:ascii="Times New Roman" w:hAnsi="Times New Roman" w:cs="Times New Roman"/>
          <w:sz w:val="24"/>
          <w:szCs w:val="24"/>
        </w:rPr>
        <w:t>Вместо сахара соль, вместо соли соду, вместо какао молотую гречку и т. д. и устанавлива</w:t>
      </w:r>
      <w:r w:rsidR="00756C00" w:rsidRPr="001E7999">
        <w:rPr>
          <w:rFonts w:ascii="Times New Roman" w:hAnsi="Times New Roman" w:cs="Times New Roman"/>
          <w:sz w:val="24"/>
          <w:szCs w:val="24"/>
        </w:rPr>
        <w:t>е</w:t>
      </w:r>
      <w:r w:rsidR="000C1014" w:rsidRPr="001E7999">
        <w:rPr>
          <w:rFonts w:ascii="Times New Roman" w:hAnsi="Times New Roman" w:cs="Times New Roman"/>
          <w:sz w:val="24"/>
          <w:szCs w:val="24"/>
        </w:rPr>
        <w:t>т ёмкости на прежние места.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Марина открывает все имеющиеся ящики в квартире и проверяет их содержимое в поиске хоть какого-нибудь компромата на Инну.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Странно! Какие-то чужие документы, фотографии, может, её родственники?!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Смотрит на часы. Очень быстро достаёт из походной сумки домашний халат и надевает на себя, затем тапочки и накручивает себе на голову влажное полотенце, а на лицо тканевую маску. </w:t>
      </w:r>
      <w:bookmarkStart w:id="3" w:name="_Hlk111546753"/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E7999">
        <w:rPr>
          <w:rFonts w:ascii="Times New Roman" w:hAnsi="Times New Roman" w:cs="Times New Roman"/>
          <w:sz w:val="24"/>
          <w:szCs w:val="24"/>
        </w:rPr>
        <w:t xml:space="preserve">Раздаётся звон ключей в замочной скважине. Машет детям, чтобы они тихо сидели в комнате. Со стороны подъезда дёргают за ручку, дверь не поддаётся.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Голос Василия за дверью.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Дорогая, это я! Твой котик пришёл.</w:t>
      </w:r>
    </w:p>
    <w:p w:rsidR="00756C00" w:rsidRPr="001E7999" w:rsidRDefault="00756C00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</w:t>
      </w:r>
      <w:r w:rsidR="00756C00" w:rsidRPr="001E7999">
        <w:rPr>
          <w:rFonts w:ascii="Times New Roman" w:hAnsi="Times New Roman" w:cs="Times New Roman"/>
          <w:sz w:val="24"/>
          <w:szCs w:val="24"/>
        </w:rPr>
        <w:t>НТ</w:t>
      </w:r>
      <w:r w:rsidRPr="001E7999">
        <w:rPr>
          <w:rFonts w:ascii="Times New Roman" w:hAnsi="Times New Roman" w:cs="Times New Roman"/>
          <w:sz w:val="24"/>
          <w:szCs w:val="24"/>
        </w:rPr>
        <w:t xml:space="preserve">. </w:t>
      </w:r>
      <w:r w:rsidR="00756C00" w:rsidRPr="001E7999">
        <w:rPr>
          <w:rFonts w:ascii="Times New Roman" w:hAnsi="Times New Roman" w:cs="Times New Roman"/>
          <w:sz w:val="24"/>
          <w:szCs w:val="24"/>
        </w:rPr>
        <w:t>КВАРТИРА ИННЫ. КОРИДОР.</w:t>
      </w:r>
      <w:r w:rsidR="000B5647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756C00" w:rsidRPr="001E7999">
        <w:rPr>
          <w:rFonts w:ascii="Times New Roman" w:hAnsi="Times New Roman" w:cs="Times New Roman"/>
          <w:sz w:val="24"/>
          <w:szCs w:val="24"/>
        </w:rPr>
        <w:t>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Марина открывает дверь и стоит полубоком. </w:t>
      </w:r>
      <w:r w:rsidR="00756C00" w:rsidRPr="001E7999">
        <w:rPr>
          <w:rFonts w:ascii="Times New Roman" w:hAnsi="Times New Roman" w:cs="Times New Roman"/>
          <w:sz w:val="24"/>
          <w:szCs w:val="24"/>
        </w:rPr>
        <w:t>Заходит Василий,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целует </w:t>
      </w:r>
      <w:r w:rsidR="00756C00" w:rsidRPr="001E7999">
        <w:rPr>
          <w:rFonts w:ascii="Times New Roman" w:hAnsi="Times New Roman" w:cs="Times New Roman"/>
          <w:sz w:val="24"/>
          <w:szCs w:val="24"/>
        </w:rPr>
        <w:t xml:space="preserve">её </w:t>
      </w:r>
      <w:r w:rsidRPr="001E7999">
        <w:rPr>
          <w:rFonts w:ascii="Times New Roman" w:hAnsi="Times New Roman" w:cs="Times New Roman"/>
          <w:sz w:val="24"/>
          <w:szCs w:val="24"/>
        </w:rPr>
        <w:t>в щёчку, в маску.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Сейчас дорогая, только разденусь. (вешает ветровку на вешалку)</w:t>
      </w:r>
    </w:p>
    <w:p w:rsidR="00756C00" w:rsidRPr="001E7999" w:rsidRDefault="00756C00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 КВАРТИРА ИННЫ. КУХНЯ.</w:t>
      </w:r>
      <w:r w:rsidR="000E60EF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проходит на кухню.</w:t>
      </w:r>
      <w:r w:rsidR="00756C00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Василий тихо заходит за ней на кухню, обнимает её сзади и разворачивает лицом к себе. Пауза. Резко сдёргивает с неё маску и отскакивает.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От увиденного он начинает кричать, и она вместе с ним и дети подбегают и тоже кричат А-А-А-а-а!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Что вы тут делаете?!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Нам любезно предоставила жильё твоя подружка. У нас дома прорвало трубу на кухне и затопило… Нам некуда идти.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</w:t>
      </w:r>
      <w:r w:rsidR="00511977" w:rsidRPr="001E7999">
        <w:rPr>
          <w:rFonts w:ascii="Times New Roman" w:hAnsi="Times New Roman" w:cs="Times New Roman"/>
          <w:sz w:val="24"/>
          <w:szCs w:val="24"/>
        </w:rPr>
        <w:t>, поскольку,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мы с тобой ещё женаты…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где Инна?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Наверное, пошла за продуктами, а то у вас (ехидно) кроме тины в холодильнике ничего нет!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Ничего ты не понимаешь, это ЗОЖ, а не твоя жареная картошка с жирной курицей.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15 лет тебе нравилась жареная картошка!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Вот именно! А теперь разонравилась!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Если постоянно есть солёное, то обязательно захочется сладкого!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ты на что намекаешь?! На свою Инну, только она не сладкая, а даже очень кислая, вся в извёстке!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Это почему это она в извёстке, где она и что это вы с ней сделали?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 ней - то ничего, она лишь штукатурки добавила в свой макияж и всё!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вот что с тобой она сотворила?! Взрослый, семейный дядька. Среди подростков скачет в ночном клубе – (говорит карикатурно) коммерческий директор типографии «Звезда» – звезда ЮТЮБА.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Откуда ты знаешь про ночной клуб?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Я тебе и говорю, что ты ЗВЕЗДА ЮТЮБА (или любая другая соцсеть), поэтому все знают! 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Сейчас все живут в соцсетях и твоя Инна не исключение! Взгляни на видео</w:t>
      </w:r>
      <w:r w:rsidR="00511977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козлик! (включает видео на телефоне)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(прикрывая глаза рукой, от просмотра неуклюжего танца в своём исполнении) Почему козлик?!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Потому что она так подписала под видео</w:t>
      </w:r>
      <w:r w:rsidR="000E60EF" w:rsidRPr="001E7999">
        <w:rPr>
          <w:rFonts w:ascii="Times New Roman" w:hAnsi="Times New Roman" w:cs="Times New Roman"/>
          <w:sz w:val="24"/>
          <w:szCs w:val="24"/>
        </w:rPr>
        <w:t>:</w:t>
      </w:r>
      <w:r w:rsidRPr="001E7999">
        <w:rPr>
          <w:rFonts w:ascii="Times New Roman" w:hAnsi="Times New Roman" w:cs="Times New Roman"/>
          <w:sz w:val="24"/>
          <w:szCs w:val="24"/>
        </w:rPr>
        <w:t xml:space="preserve"> «Мой козлик»</w:t>
      </w:r>
      <w:r w:rsidR="000E60EF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потому, что я так ловко скачу?! ИЛИ…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Может ИЛИ…</w:t>
      </w:r>
    </w:p>
    <w:p w:rsidR="000E60EF" w:rsidRPr="001E7999" w:rsidRDefault="000E60E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Хлопает входная дверь. Возвращается злая Инна.</w:t>
      </w:r>
    </w:p>
    <w:p w:rsidR="003D4824" w:rsidRPr="001E7999" w:rsidRDefault="000E60EF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ИНТ.КВАРТИРА ИННЫ. КОРИДОР. 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Вы всё ещё здесь?!</w:t>
      </w:r>
      <w:r w:rsidR="000E60EF" w:rsidRPr="001E7999">
        <w:rPr>
          <w:rFonts w:ascii="Times New Roman" w:hAnsi="Times New Roman" w:cs="Times New Roman"/>
          <w:sz w:val="24"/>
          <w:szCs w:val="24"/>
        </w:rPr>
        <w:t>(Васе) Наконец-то ты пришёл. Выстави этих людей из моей квартиры немедленно!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ВАСИЛИЙ 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(помогает снять кофту) Дорогая, ты где была? И почему козлик?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Выстави их немедленно! Из-за них сбежал мой пёс!</w:t>
      </w:r>
      <w:r w:rsidR="00F3112D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При чём здесь козлик</w:t>
      </w:r>
      <w:r w:rsidR="00F3112D" w:rsidRPr="001E7999">
        <w:rPr>
          <w:rFonts w:ascii="Times New Roman" w:hAnsi="Times New Roman" w:cs="Times New Roman"/>
          <w:sz w:val="24"/>
          <w:szCs w:val="24"/>
        </w:rPr>
        <w:t>?</w:t>
      </w:r>
      <w:r w:rsidRPr="001E7999">
        <w:rPr>
          <w:rFonts w:ascii="Times New Roman" w:hAnsi="Times New Roman" w:cs="Times New Roman"/>
          <w:sz w:val="24"/>
          <w:szCs w:val="24"/>
        </w:rPr>
        <w:t xml:space="preserve"> я говорю пёс, п-ё-с сбежал! Мой пёс, а не козлик!</w:t>
      </w:r>
      <w:r w:rsidR="00F3112D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И вообще</w:t>
      </w:r>
      <w:r w:rsidR="00F3112D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я вызываю полицию!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Зачем полицию?</w:t>
      </w:r>
      <w:r w:rsidR="00F3112D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 И что потом?!  Их в наручниках будут выводить из квартиры. Все соседи будут показывать на тебя пальцем. Из полиции будут звонить мне на работу, опрашивать меня в присутствии коллег, и я буду выглядеть </w:t>
      </w:r>
      <w:r w:rsidR="00F3112D" w:rsidRPr="001E7999">
        <w:rPr>
          <w:rFonts w:ascii="Times New Roman" w:hAnsi="Times New Roman" w:cs="Times New Roman"/>
          <w:sz w:val="24"/>
          <w:szCs w:val="24"/>
        </w:rPr>
        <w:t>как идиот</w:t>
      </w:r>
      <w:r w:rsidRPr="001E7999">
        <w:rPr>
          <w:rFonts w:ascii="Times New Roman" w:hAnsi="Times New Roman" w:cs="Times New Roman"/>
          <w:sz w:val="24"/>
          <w:szCs w:val="24"/>
        </w:rPr>
        <w:t>! Ты о чём думаешь!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Ну, </w:t>
      </w:r>
      <w:r w:rsidR="00F3112D" w:rsidRPr="001E7999">
        <w:rPr>
          <w:rFonts w:ascii="Times New Roman" w:hAnsi="Times New Roman" w:cs="Times New Roman"/>
          <w:sz w:val="24"/>
          <w:szCs w:val="24"/>
        </w:rPr>
        <w:t>хорош</w:t>
      </w:r>
      <w:r w:rsidR="003A7517" w:rsidRPr="001E7999">
        <w:rPr>
          <w:rFonts w:ascii="Times New Roman" w:hAnsi="Times New Roman" w:cs="Times New Roman"/>
          <w:sz w:val="24"/>
          <w:szCs w:val="24"/>
        </w:rPr>
        <w:t>о</w:t>
      </w:r>
      <w:r w:rsidRPr="001E7999">
        <w:rPr>
          <w:rFonts w:ascii="Times New Roman" w:hAnsi="Times New Roman" w:cs="Times New Roman"/>
          <w:sz w:val="24"/>
          <w:szCs w:val="24"/>
        </w:rPr>
        <w:t>, я не подумала!</w:t>
      </w:r>
      <w:r w:rsidR="00F3112D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А что мне нужно делать? Когда вламываются ко мне домой!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Мы не вламывались! Она сама, добровольно дверь открыла!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(Инне) Они не вламывались! Ты им сама, добровольно дверь открыла!</w:t>
      </w:r>
      <w:r w:rsidR="00F3112D" w:rsidRPr="001E7999">
        <w:rPr>
          <w:rFonts w:ascii="Times New Roman" w:hAnsi="Times New Roman" w:cs="Times New Roman"/>
          <w:sz w:val="24"/>
          <w:szCs w:val="24"/>
        </w:rPr>
        <w:t xml:space="preserve"> Да и потом, это же мои дети…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984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(чтобы отвлечь от этой темы)</w:t>
      </w:r>
      <w:r w:rsidR="003A7517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Может чай попьём, а то дети уставшие и голодные</w:t>
      </w:r>
      <w:r w:rsidR="006612CB" w:rsidRPr="001E7999">
        <w:rPr>
          <w:rFonts w:ascii="Times New Roman" w:hAnsi="Times New Roman" w:cs="Times New Roman"/>
          <w:sz w:val="24"/>
          <w:szCs w:val="24"/>
        </w:rPr>
        <w:t>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Ещё чего!</w:t>
      </w:r>
      <w:r w:rsidR="006612CB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(Василию) Когда они уберутся из моей квартиры?  На каком основании они здесь находятся?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Я думаю, в ближайшее время решу вопрос с ремонтом трубы.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Какой трубы?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Их затопило!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И ты веришь?!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Вообще-то</w:t>
      </w:r>
      <w:r w:rsidR="006612CB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по себе не судят!</w:t>
      </w:r>
      <w:r w:rsidR="006612CB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И я могу показать фото (достаёт для этого смартфон)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(останавливая жестом) Я завтра же всё решу! Давайте правда попьём чай! (лишь бы эта ситуация не перешла в скандал)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Инна демонстративно отворачивается. </w:t>
      </w:r>
    </w:p>
    <w:p w:rsidR="006612CB" w:rsidRPr="001E7999" w:rsidRDefault="006612CB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Тебе что, воды жалко?</w:t>
      </w:r>
    </w:p>
    <w:p w:rsidR="006612CB" w:rsidRPr="001E7999" w:rsidRDefault="006612CB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6612CB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 КВАРТИРА ИННЫ. КУХНЯ.</w:t>
      </w:r>
      <w:r w:rsidR="003A7517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неохотно пошла разливать чай по чашкам.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(протягивая кружку) Мне две ложки сахара.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 мне!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достаёт ёмкость с сахаром и насыпает в чай. Дети размешивают сахар.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Дорогая, а мне</w:t>
      </w:r>
      <w:r w:rsidR="000725ED" w:rsidRPr="001E7999">
        <w:rPr>
          <w:rFonts w:ascii="Times New Roman" w:hAnsi="Times New Roman" w:cs="Times New Roman"/>
          <w:sz w:val="24"/>
          <w:szCs w:val="24"/>
        </w:rPr>
        <w:t>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А у тебя ЗОЖ!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Ну хоть немного сладкого для работы мозга.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Фу! Какой солёный чай!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И у меня!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пробует Ванин чай. У него «перекосило» лицо.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Ты что, специально?!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725ED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Твоя любовница, Василий, видимо совсем перестала различать продукты между собой. Да тут надо быть осторожным, пока не отравили</w:t>
      </w:r>
      <w:r w:rsidR="000C1014"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(оправдываясь) Я ничего не делала!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Вот именно, ничего не делаешь! Целыми днями! Как можно перепутать соль с сахаром?! Это всё ЗОЖ – ни воды, ни еды, ни сладости! Или это так положено по системе ЗОЖ, пить чай с солью, чтобы навсегда расхотелось сладкого?!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обиженно убегает в комнату.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 и Ваня хихикают.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Пап, а давай</w:t>
      </w:r>
      <w:r w:rsidR="000725ED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как дома</w:t>
      </w:r>
      <w:r w:rsidR="00244BDE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во что-нибудь поиграем, а лучше самолёт запустим!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244BDE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А давай!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Под весёлую музыку пробежались с самолётом по квартире и нечаянно запустили самолёт в люстру</w:t>
      </w:r>
      <w:r w:rsidR="00244BDE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Папа</w:t>
      </w:r>
      <w:r w:rsidR="00244BDE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и со мной! Лови мяч!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Мяч летит в стену, по пути задевает и сносит мелкие предметы – статуэтки, сувениры, и прочую атрибутику, отскакивает от стены и возвращается в руки Арины</w:t>
      </w:r>
      <w:r w:rsidR="00244BDE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На грохот быстро выбегает Инна, но не успевает увернуться и в неё прилетает мяч, запущенный Ариной.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Чтобы исправить неловкую ситуацию Марина предлагает свою помощь.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давайте</w:t>
      </w:r>
      <w:r w:rsidR="00244BDE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я лучше что-нибудь приготовлю! Вкусненькое!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ДЕТИ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(вместе) Ура!!!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АРИНА</w:t>
      </w:r>
    </w:p>
    <w:p w:rsidR="003D4824" w:rsidRPr="001E7999" w:rsidRDefault="000C1014" w:rsidP="001E7999">
      <w:pPr>
        <w:pStyle w:val="Standard"/>
        <w:spacing w:line="360" w:lineRule="auto"/>
        <w:ind w:left="1701" w:right="1984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Ура! Папа, мама приготовит вкусняшки, вместо мерзкой ТИНЫ!</w:t>
      </w:r>
    </w:p>
    <w:p w:rsidR="00244BDE" w:rsidRPr="001E7999" w:rsidRDefault="00244BD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(приподнимаясь с пола и отползая дальше от детей) 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НЕТ!</w:t>
      </w:r>
    </w:p>
    <w:p w:rsidR="003D4824" w:rsidRPr="001E7999" w:rsidRDefault="00974FB8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Ц</w:t>
      </w:r>
      <w:r w:rsidR="000C1014" w:rsidRPr="001E7999">
        <w:rPr>
          <w:rFonts w:ascii="Times New Roman" w:hAnsi="Times New Roman" w:cs="Times New Roman"/>
          <w:sz w:val="24"/>
          <w:szCs w:val="24"/>
        </w:rPr>
        <w:t>епляясь за край стола, поднимается и встаёт на ноги.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Нет! Я сама!</w:t>
      </w:r>
    </w:p>
    <w:p w:rsidR="003D4824" w:rsidRPr="001E7999" w:rsidRDefault="00974FB8" w:rsidP="001E7999">
      <w:pPr>
        <w:pStyle w:val="Standard"/>
        <w:spacing w:line="36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Инна 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вытерла руки об полотенце, завязала </w:t>
      </w:r>
      <w:r w:rsidRPr="001E7999">
        <w:rPr>
          <w:rFonts w:ascii="Times New Roman" w:hAnsi="Times New Roman" w:cs="Times New Roman"/>
          <w:sz w:val="24"/>
          <w:szCs w:val="24"/>
        </w:rPr>
        <w:t xml:space="preserve">себе </w:t>
      </w:r>
      <w:r w:rsidR="000C1014" w:rsidRPr="001E7999">
        <w:rPr>
          <w:rFonts w:ascii="Times New Roman" w:hAnsi="Times New Roman" w:cs="Times New Roman"/>
          <w:sz w:val="24"/>
          <w:szCs w:val="24"/>
        </w:rPr>
        <w:t>фартук</w:t>
      </w:r>
      <w:r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Неужели тиной кормить будешь?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(язвительно) Думаешь, что только ты умеешь готовить!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Может всё же бутерброды! Так безопаснее!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Сама разберусь!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с полок выставляет ёмкости с сыпучими продуктами и начинает что-то высыпать и размешивать в большой глубокой чашке. (крошка печенья + сахар(соль)+ какао (молотая гречка) + сахарная пудра (соль)…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в это время достаёт из сумки свой гардероб. Кокетливо прикладывает к себе (примеряя) разные кружевные топики и</w:t>
      </w:r>
      <w:r w:rsidR="00974FB8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как бы невзначай</w:t>
      </w:r>
      <w:r w:rsidR="00974FB8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оказываясь рядом с Василием, добавляя к одежде аксессуары (бусики, браслетики, серёжки). Василий, как не пытается отвести от жены взгляд, ему удаётся это с трудом.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неодобряюще косится в сторону Василия и всё суетливее и быстрее раскатывает из теста шарики разного размера. Как только Василий задерживает взгляд на сопернице, Инна тут же громыхает посудой.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Дети весело и задорно бегают вокруг кухонного стола и из-под рук Инны виртуозно «уводят» кружки, ковшики и внедряют их в свою игру.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Раздаётся звонок в дверь. Но его не слышат. Очень громко дети сражаются ковшами и металлическими кружками.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Снова звонок в дверь.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Все замерли и смотрят в сторону двери.</w:t>
      </w:r>
    </w:p>
    <w:p w:rsidR="006F29D5" w:rsidRPr="001E7999" w:rsidRDefault="006F29D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04856331"/>
    </w:p>
    <w:bookmarkEnd w:id="4"/>
    <w:p w:rsidR="003D4824" w:rsidRPr="001E7999" w:rsidRDefault="006F29D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 КВАРТИРА ИННЫ. КОРИДОР.</w:t>
      </w:r>
      <w:r w:rsidR="00847032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открывает дверь и его сразу отодвигает в сторону тёща. Он успел только выкрикнуть.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Анатольевна!</w:t>
      </w:r>
    </w:p>
    <w:p w:rsidR="003D4824" w:rsidRPr="001E7999" w:rsidRDefault="006F29D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Тёща р</w:t>
      </w:r>
      <w:r w:rsidR="000C1014" w:rsidRPr="001E7999">
        <w:rPr>
          <w:rFonts w:ascii="Times New Roman" w:hAnsi="Times New Roman" w:cs="Times New Roman"/>
          <w:sz w:val="24"/>
          <w:szCs w:val="24"/>
        </w:rPr>
        <w:t>езко ему вручает тяжеленный чемодан с трёхлитровыми банками консервированных помидоров и огурцов.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Василий не удержал равновесие, оступился об обувную полку и завалился. Падая, схватился за куртки, крепление вешалки не выдержало и полка вместе с одеждой, шарфиками, кепками, платками его полностью накрыла. 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Хлюпик!</w:t>
      </w:r>
      <w:r w:rsidR="006F29D5" w:rsidRPr="001E7999">
        <w:rPr>
          <w:rFonts w:ascii="Times New Roman" w:hAnsi="Times New Roman" w:cs="Times New Roman"/>
          <w:sz w:val="24"/>
          <w:szCs w:val="24"/>
        </w:rPr>
        <w:t xml:space="preserve"> Я всё время знала, что ты неуравновешенный тип.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Тёща перешагивает через Василия, и не оглядываясь на него уверенно движется из коридора в направлении гостиной. В коридор выбегают внуки: Ваня с Ариной и запрыгивают на бабушку.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 и 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Ура! Бабушка приехала!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 коридор выбегает Инна. Как была в фартуке, измазанная в муке и с ложкой в руке.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О! Вы обзавелись прислугой! Я приятно удивлена! Неожиданно! (восхищённо) Василий</w:t>
      </w:r>
      <w:r w:rsidR="006F29D5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я беру свои слова обратно.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 xml:space="preserve">Инна от возмущения, что-то пытается возразить, но от наглого напора Нины Анатольевны, слова застряли в горле и вырвалось лишь шипение. Нина Анатольевна небрежно швыряет свою верхнюю одежду Инне. За это время Василий с жёлтыми лосинами на шее и дамской шляпкой на голове освободился из тряпичного плена и поспешил на помощь Инне. </w:t>
      </w:r>
    </w:p>
    <w:p w:rsidR="005D182A" w:rsidRPr="001E7999" w:rsidRDefault="005D182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Василий, п</w:t>
      </w:r>
      <w:r w:rsidR="000C1014" w:rsidRPr="001E7999">
        <w:rPr>
          <w:rFonts w:ascii="Times New Roman" w:hAnsi="Times New Roman" w:cs="Times New Roman"/>
          <w:sz w:val="24"/>
          <w:szCs w:val="24"/>
        </w:rPr>
        <w:t>одмигивая Инне двумя глазами и поочерёдно, при этом для убедительности намерений</w:t>
      </w:r>
      <w:r w:rsidR="00DA3D66" w:rsidRPr="001E7999">
        <w:rPr>
          <w:rFonts w:ascii="Times New Roman" w:hAnsi="Times New Roman" w:cs="Times New Roman"/>
          <w:sz w:val="24"/>
          <w:szCs w:val="24"/>
        </w:rPr>
        <w:t>,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сильно прибегая к мимике, даже гримасе и рукой проводя по горлу. Нервно поправляя, как галстук - жёлтые лосины.</w:t>
      </w: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2A" w:rsidRPr="001E7999" w:rsidRDefault="005D182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Стараемся</w:t>
      </w:r>
      <w:r w:rsidR="005D182A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Нина Анатольевна!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07706750"/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5"/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Правда она у вас какая-то недоразвитая, что</w:t>
      </w:r>
      <w:r w:rsidR="00CE77C6" w:rsidRPr="001E7999">
        <w:rPr>
          <w:rFonts w:ascii="Times New Roman" w:hAnsi="Times New Roman" w:cs="Times New Roman"/>
          <w:sz w:val="24"/>
          <w:szCs w:val="24"/>
        </w:rPr>
        <w:t xml:space="preserve"> -</w:t>
      </w:r>
      <w:r w:rsidRPr="001E7999">
        <w:rPr>
          <w:rFonts w:ascii="Times New Roman" w:hAnsi="Times New Roman" w:cs="Times New Roman"/>
          <w:sz w:val="24"/>
          <w:szCs w:val="24"/>
        </w:rPr>
        <w:t xml:space="preserve"> ли. Ни вещи прибрать, ни здравствуйте сказать.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Инна застыла как вкопанная. Дети быстро сориентировались и переключились на «горничную», на Инну. 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ДЕТИ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(Вместе) Тётя Инна, тётя Инна, а сделайте нам коктейль! Только без соли. (смеются)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Мамуля, привет! (целует Н.А</w:t>
      </w:r>
      <w:r w:rsidR="00CE77C6" w:rsidRPr="001E7999">
        <w:rPr>
          <w:rFonts w:ascii="Times New Roman" w:hAnsi="Times New Roman" w:cs="Times New Roman"/>
          <w:sz w:val="24"/>
          <w:szCs w:val="24"/>
        </w:rPr>
        <w:t>.</w:t>
      </w:r>
      <w:r w:rsidRPr="001E7999">
        <w:rPr>
          <w:rFonts w:ascii="Times New Roman" w:hAnsi="Times New Roman" w:cs="Times New Roman"/>
          <w:sz w:val="24"/>
          <w:szCs w:val="24"/>
        </w:rPr>
        <w:t>)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Hlk111593781"/>
      <w:bookmarkStart w:id="7" w:name="_Hlk108217409"/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6"/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Ну! (осматриваясь вокруг) Как вы тут на новом месте?! Неказистая</w:t>
      </w:r>
      <w:r w:rsidR="005D182A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D182A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квартирка, но</w:t>
      </w:r>
      <w:r w:rsidR="005D182A" w:rsidRPr="001E7999">
        <w:rPr>
          <w:rFonts w:ascii="Times New Roman" w:hAnsi="Times New Roman" w:cs="Times New Roman"/>
          <w:sz w:val="24"/>
          <w:szCs w:val="24"/>
        </w:rPr>
        <w:t>…</w:t>
      </w:r>
      <w:r w:rsidRPr="001E7999">
        <w:rPr>
          <w:rFonts w:ascii="Times New Roman" w:hAnsi="Times New Roman" w:cs="Times New Roman"/>
          <w:sz w:val="24"/>
          <w:szCs w:val="24"/>
        </w:rPr>
        <w:t xml:space="preserve"> зато своя. Доченька, организуй экскурсию по квартире!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Мамуля, с удовольствием! (Остановились на входе в гостиную) Это гостиная, мама смотри под ноги, не запнись, дети кругом разбросали свои игрушки. Имеют полное право, у них ещё пока каникулы!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Да, конечно, имеют полное право. Они у себя дома, как хотят, так себя и ведут!  Василий, ещё раз, беру свои слова обратно. И квартира, и горничная, неожиданно!</w:t>
      </w:r>
    </w:p>
    <w:p w:rsidR="003D4824" w:rsidRPr="001E7999" w:rsidRDefault="005D182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ИНТ.КВАРТИРА ИННЫ. КУХНЯ</w:t>
      </w:r>
      <w:r w:rsidR="00CE77C6" w:rsidRPr="001E7999">
        <w:rPr>
          <w:rFonts w:ascii="Times New Roman" w:hAnsi="Times New Roman" w:cs="Times New Roman"/>
          <w:sz w:val="24"/>
          <w:szCs w:val="24"/>
        </w:rPr>
        <w:t>.</w:t>
      </w:r>
      <w:r w:rsidRPr="001E7999">
        <w:rPr>
          <w:rFonts w:ascii="Times New Roman" w:hAnsi="Times New Roman" w:cs="Times New Roman"/>
          <w:sz w:val="24"/>
          <w:szCs w:val="24"/>
        </w:rPr>
        <w:t xml:space="preserve"> ВЕЧЕР.</w:t>
      </w:r>
    </w:p>
    <w:p w:rsidR="000A3536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Это кухня! Наша горничная как раз готовит на всю семью её фирменные сладости.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свою стряпню ставит в холодильник.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7"/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теперь покажите МОЮ комнату, а то я устала с дороги.</w:t>
      </w:r>
    </w:p>
    <w:p w:rsidR="000A3536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ИНТ.КВАРТИРА ИННЫ.</w:t>
      </w:r>
      <w:r w:rsidR="00CE77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СПАЛЬНЯ. 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</w:t>
      </w:r>
      <w:r w:rsidR="000C1014" w:rsidRPr="001E7999">
        <w:rPr>
          <w:rFonts w:ascii="Times New Roman" w:hAnsi="Times New Roman" w:cs="Times New Roman"/>
          <w:sz w:val="24"/>
          <w:szCs w:val="24"/>
        </w:rPr>
        <w:t>Опережая Инну</w:t>
      </w:r>
      <w:r w:rsidRPr="001E7999">
        <w:rPr>
          <w:rFonts w:ascii="Times New Roman" w:hAnsi="Times New Roman" w:cs="Times New Roman"/>
          <w:sz w:val="24"/>
          <w:szCs w:val="24"/>
        </w:rPr>
        <w:t>)</w:t>
      </w:r>
      <w:r w:rsidR="000C1014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 сюда проходите.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Двухспальная кровать подойдёт?!</w:t>
      </w:r>
    </w:p>
    <w:p w:rsidR="000A3536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108219796"/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8"/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(грозно) Подойдёт! А вы где будете спать с Мариночкой?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Подходит Инна и что-то хочет возразить. Василий не даёт ей опомниться. С кровати рывком сдёргивает покрывало и суёт его в руки Инны, полностью её закрывая от тёщи.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А наша домработница принесёт свежее бельё. </w:t>
      </w:r>
    </w:p>
    <w:p w:rsidR="003D4824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Он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выталкивает Инну за пределы спальни.</w:t>
      </w:r>
    </w:p>
    <w:p w:rsidR="000A3536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A353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ИНТ.КВАРТИРА ИННЫ.</w:t>
      </w:r>
      <w:r w:rsidR="00CE77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КОРИДОР.</w:t>
      </w:r>
      <w:r w:rsidR="00CE77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ВЕЧЕР.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ВАСИЛИЙ</w:t>
      </w:r>
    </w:p>
    <w:p w:rsidR="003D4824" w:rsidRPr="001E7999" w:rsidRDefault="000A3536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</w:t>
      </w:r>
      <w:r w:rsidR="000C1014" w:rsidRPr="001E7999">
        <w:rPr>
          <w:rFonts w:ascii="Times New Roman" w:hAnsi="Times New Roman" w:cs="Times New Roman"/>
          <w:sz w:val="24"/>
          <w:szCs w:val="24"/>
        </w:rPr>
        <w:t>Громким шёпотом</w:t>
      </w:r>
      <w:r w:rsidR="00A15575" w:rsidRPr="001E7999">
        <w:rPr>
          <w:rFonts w:ascii="Times New Roman" w:hAnsi="Times New Roman" w:cs="Times New Roman"/>
          <w:sz w:val="24"/>
          <w:szCs w:val="24"/>
        </w:rPr>
        <w:t xml:space="preserve"> Инне</w:t>
      </w:r>
      <w:r w:rsidRPr="001E7999">
        <w:rPr>
          <w:rFonts w:ascii="Times New Roman" w:hAnsi="Times New Roman" w:cs="Times New Roman"/>
          <w:sz w:val="24"/>
          <w:szCs w:val="24"/>
        </w:rPr>
        <w:t>).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Ты ЧТО!!! Даже не вздумай! Лучше переждать её приезд и потом жить спокойно!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Спокойно</w:t>
      </w:r>
      <w:r w:rsidR="00A15575" w:rsidRPr="001E7999">
        <w:rPr>
          <w:rFonts w:ascii="Times New Roman" w:hAnsi="Times New Roman" w:cs="Times New Roman"/>
          <w:sz w:val="24"/>
          <w:szCs w:val="24"/>
        </w:rPr>
        <w:t>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(Марине) Почему она приехала? И почему она приехала сюда?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Мама давно собиралась приехать, лет пять всё никак не получалось ей вырваться со своего огорода</w:t>
      </w:r>
      <w:r w:rsidR="00A15575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и вот наконец-то собралась, а ты ушёл! Зачем её травмировать и знать ей ненужные подробности. Ты забыл? У неё же давление!  Поэтому мне и пришлось дать этот адрес!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A15575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Я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прекрасно помню про </w:t>
      </w:r>
      <w:r w:rsidRPr="001E7999">
        <w:rPr>
          <w:rFonts w:ascii="Times New Roman" w:hAnsi="Times New Roman" w:cs="Times New Roman"/>
          <w:sz w:val="24"/>
          <w:szCs w:val="24"/>
        </w:rPr>
        <w:t xml:space="preserve">её </w:t>
      </w:r>
      <w:r w:rsidR="000C1014" w:rsidRPr="001E7999">
        <w:rPr>
          <w:rFonts w:ascii="Times New Roman" w:hAnsi="Times New Roman" w:cs="Times New Roman"/>
          <w:sz w:val="24"/>
          <w:szCs w:val="24"/>
        </w:rPr>
        <w:t>давление, поэтому сейчас терплю!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Дверь </w:t>
      </w:r>
      <w:r w:rsidR="00A15575" w:rsidRPr="001E7999">
        <w:rPr>
          <w:rFonts w:ascii="Times New Roman" w:hAnsi="Times New Roman" w:cs="Times New Roman"/>
          <w:sz w:val="24"/>
          <w:szCs w:val="24"/>
        </w:rPr>
        <w:t xml:space="preserve">из спальни </w:t>
      </w:r>
      <w:r w:rsidRPr="001E7999">
        <w:rPr>
          <w:rFonts w:ascii="Times New Roman" w:hAnsi="Times New Roman" w:cs="Times New Roman"/>
          <w:sz w:val="24"/>
          <w:szCs w:val="24"/>
        </w:rPr>
        <w:t>открывается</w:t>
      </w:r>
      <w:r w:rsidR="00A15575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(требовательно Инне) Мне крепкий чёрный чай. </w:t>
      </w:r>
    </w:p>
    <w:p w:rsidR="003D4824" w:rsidRPr="001E7999" w:rsidRDefault="000C1014" w:rsidP="001E7999">
      <w:pPr>
        <w:pStyle w:val="Standard"/>
        <w:spacing w:line="36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продолжает стоять с покрывалом в руках.</w:t>
      </w:r>
    </w:p>
    <w:p w:rsidR="00A15575" w:rsidRPr="001E7999" w:rsidRDefault="00A1557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(обращаясь к Василию)</w:t>
      </w:r>
      <w:r w:rsidR="00CE77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Она что, правда глухая!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Сейчас всё будет! Я проконтролирую.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 xml:space="preserve">Я надеюсь, вы </w:t>
      </w:r>
      <w:r w:rsidR="00A15575" w:rsidRPr="001E7999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1E7999">
        <w:rPr>
          <w:rFonts w:ascii="Times New Roman" w:hAnsi="Times New Roman" w:cs="Times New Roman"/>
          <w:sz w:val="24"/>
          <w:szCs w:val="24"/>
        </w:rPr>
        <w:t>ей платите</w:t>
      </w:r>
      <w:r w:rsidR="00A15575" w:rsidRPr="001E7999">
        <w:rPr>
          <w:rFonts w:ascii="Times New Roman" w:hAnsi="Times New Roman" w:cs="Times New Roman"/>
          <w:sz w:val="24"/>
          <w:szCs w:val="24"/>
        </w:rPr>
        <w:t xml:space="preserve"> з</w:t>
      </w:r>
      <w:r w:rsidRPr="001E7999">
        <w:rPr>
          <w:rFonts w:ascii="Times New Roman" w:hAnsi="Times New Roman" w:cs="Times New Roman"/>
          <w:sz w:val="24"/>
          <w:szCs w:val="24"/>
        </w:rPr>
        <w:t>а нерасторопность и глухоту</w:t>
      </w:r>
      <w:r w:rsidR="00A15575" w:rsidRPr="001E7999">
        <w:rPr>
          <w:rFonts w:ascii="Times New Roman" w:hAnsi="Times New Roman" w:cs="Times New Roman"/>
          <w:sz w:val="24"/>
          <w:szCs w:val="24"/>
        </w:rPr>
        <w:t>?</w:t>
      </w:r>
    </w:p>
    <w:p w:rsidR="00A15575" w:rsidRPr="001E7999" w:rsidRDefault="00A1557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Hlk110454523"/>
    </w:p>
    <w:p w:rsidR="003D4824" w:rsidRPr="001E7999" w:rsidRDefault="00A1557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ИНТ.КВАРТИРА ИННЫ. КУХНЯ</w:t>
      </w:r>
      <w:r w:rsidR="00E3720A" w:rsidRPr="001E7999">
        <w:rPr>
          <w:rFonts w:ascii="Times New Roman" w:hAnsi="Times New Roman" w:cs="Times New Roman"/>
          <w:sz w:val="24"/>
          <w:szCs w:val="24"/>
        </w:rPr>
        <w:t>.</w:t>
      </w:r>
      <w:r w:rsidRPr="001E7999">
        <w:rPr>
          <w:rFonts w:ascii="Times New Roman" w:hAnsi="Times New Roman" w:cs="Times New Roman"/>
          <w:sz w:val="24"/>
          <w:szCs w:val="24"/>
        </w:rPr>
        <w:t xml:space="preserve"> ПОЗДНИЙ ВЕЧЕР.</w:t>
      </w:r>
    </w:p>
    <w:bookmarkEnd w:id="9"/>
    <w:p w:rsidR="00A15575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быстрым движением наливает в кружку чёрный чай.</w:t>
      </w:r>
    </w:p>
    <w:p w:rsidR="00A15575" w:rsidRPr="001E7999" w:rsidRDefault="00A1557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A15575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Инне) Скорей добавь одну ложку сахара.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 поторопитесь с ужином.  Я очень устала.</w:t>
      </w:r>
    </w:p>
    <w:p w:rsidR="003D4824" w:rsidRPr="001E7999" w:rsidRDefault="000C1014" w:rsidP="001E7999">
      <w:pPr>
        <w:pStyle w:val="Standard"/>
        <w:spacing w:line="36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сам отнёс чай на подносе для тёщи.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(Инне) Срочно накрывай на стол.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Испуганно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Что ставить?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275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Всё что угодно, только не тину! Тфу! Не водоросли!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судорожно суетится и бездумно совершает движения от холодильника до стола и обратно.</w:t>
      </w:r>
    </w:p>
    <w:p w:rsidR="0044633A" w:rsidRPr="001E7999" w:rsidRDefault="0044633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Доставай приборы, салфетки, посуду, чашки…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достаёт свою стряпню из холодильника и начинает расставлять тарелки. Прибежали дети на мини лыжах.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ДЕТИ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(хором)У бабушки чай солёный!</w:t>
      </w:r>
    </w:p>
    <w:p w:rsidR="003D4824" w:rsidRPr="001E7999" w:rsidRDefault="003D482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(громогласно) Чай солёный!!!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Дети хихикают. Василий недовольно смотрит на Инну.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 с грохотом поставила солёный чай на стол.</w:t>
      </w:r>
    </w:p>
    <w:p w:rsidR="0044633A" w:rsidRPr="001E7999" w:rsidRDefault="0044633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Может сладкое фирменное блюдо от горничной превзойдёт все ожидания!</w:t>
      </w:r>
    </w:p>
    <w:p w:rsidR="0044633A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Накладывает себе на тарелочку десерт пирожное «картошка» и пробует.</w:t>
      </w:r>
      <w:r w:rsidR="0044633A" w:rsidRPr="001E7999">
        <w:rPr>
          <w:rFonts w:ascii="Times New Roman" w:hAnsi="Times New Roman" w:cs="Times New Roman"/>
          <w:sz w:val="24"/>
          <w:szCs w:val="24"/>
        </w:rPr>
        <w:t xml:space="preserve"> Лицо её меняется. Она выплёвывает содержимое изо рта. </w:t>
      </w:r>
    </w:p>
    <w:p w:rsidR="0044633A" w:rsidRPr="001E7999" w:rsidRDefault="0044633A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(гневно) Спасибо за ужин!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Уходит в спальню.</w:t>
      </w:r>
    </w:p>
    <w:p w:rsidR="004F3419" w:rsidRPr="001E7999" w:rsidRDefault="004F3419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тоже попробовал кусочек.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984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(Инне)Ты специально всех хочешь отравить</w:t>
      </w:r>
      <w:r w:rsidR="004F3419" w:rsidRPr="001E7999">
        <w:rPr>
          <w:rFonts w:ascii="Times New Roman" w:hAnsi="Times New Roman" w:cs="Times New Roman"/>
          <w:sz w:val="24"/>
          <w:szCs w:val="24"/>
        </w:rPr>
        <w:t>?</w:t>
      </w:r>
      <w:r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Дети схватили «шарики из теста» и начали ими играть в «снежки» по всей квартире.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Может она сильно влюблена, что всё пересаливает</w:t>
      </w:r>
      <w:r w:rsidR="004F3419" w:rsidRPr="001E7999">
        <w:rPr>
          <w:rFonts w:ascii="Times New Roman" w:hAnsi="Times New Roman" w:cs="Times New Roman"/>
          <w:sz w:val="24"/>
          <w:szCs w:val="24"/>
        </w:rPr>
        <w:t>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 кого?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Но не в тебя же!</w:t>
      </w:r>
      <w:r w:rsidR="004F3419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Когда любят, то не подписывают фото и видео «мой козлик»</w:t>
      </w:r>
      <w:r w:rsidR="004F3419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 xml:space="preserve"> Мариночка, давай хоть мы всех наконец – то накормим. Василий, неси чемодан.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 волоком притащил тяжёлый чемодан на кухню.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 достаёт из чемодана банку с солёными огурчиками и помидорчиками, селёдочку в маринаде, даже обжаренную картошечку в вакуумной упаковке. Марина помогает всё выставить на стол. Василий, не стесняясь набрасывается на еду, хватая руками огурцы из банки, приговаривая «как вкусно» и вытирая жирные руки после картошечки прямо об свою белоснежную рубашку, с счастливым выражением на лице.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(Василию) Брось немедленно!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Hlk110456079"/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10"/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 возмущённо) Что брось?!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замялась, но сориентировалась.</w:t>
      </w:r>
    </w:p>
    <w:p w:rsidR="004F3419" w:rsidRPr="001E7999" w:rsidRDefault="004F3419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Рубашку в стиральную машинку, пока пятна не успели засохнуть.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Вот это я понимаю! Наконец-то услышала от вашей горничной здравомыслящее предложение.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(Василию) А как же ЗОЖ!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ещё что такое, что за зверь?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Анатольевна, да вы не слушайте её. Она напоминает просто, как будильник.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Так о чём же она напоминает?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b/>
          <w:bCs/>
          <w:sz w:val="24"/>
          <w:szCs w:val="24"/>
        </w:rPr>
        <w:t>Э-Э-Э  (</w:t>
      </w:r>
      <w:r w:rsidRPr="001E7999">
        <w:rPr>
          <w:rFonts w:ascii="Times New Roman" w:hAnsi="Times New Roman" w:cs="Times New Roman"/>
          <w:sz w:val="24"/>
          <w:szCs w:val="24"/>
        </w:rPr>
        <w:t>на ходу сочиняет)</w:t>
      </w:r>
      <w:r w:rsidRPr="001E799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1E7999">
        <w:rPr>
          <w:rFonts w:ascii="Times New Roman" w:hAnsi="Times New Roman" w:cs="Times New Roman"/>
          <w:sz w:val="24"/>
          <w:szCs w:val="24"/>
        </w:rPr>
        <w:t xml:space="preserve">АВТРА </w:t>
      </w:r>
      <w:r w:rsidRPr="001E799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7999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1E7999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1E7999">
        <w:rPr>
          <w:rFonts w:ascii="Times New Roman" w:hAnsi="Times New Roman" w:cs="Times New Roman"/>
          <w:sz w:val="24"/>
          <w:szCs w:val="24"/>
        </w:rPr>
        <w:t>ДАТЬ. То есть ЗОЖ.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Чего ждать?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Посылку. То есть мне нужно проверить посылку, точнее отследить её на сайте «Почта России» и если она не пришла, то опять нужно ждать.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Тем временем Василий расстёгивает масляную рубашку и пытается её снять, но застревает в застёгнутых манжетах рубашки. Ему на помощь приходит Марина. Она пытается его высвободить из плена, но ещё больше запутывает и разрывает рукав.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Hlk110812198"/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11"/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CB1B50" w:rsidRPr="001E7999">
        <w:rPr>
          <w:rFonts w:ascii="Times New Roman" w:hAnsi="Times New Roman" w:cs="Times New Roman"/>
          <w:sz w:val="24"/>
          <w:szCs w:val="24"/>
        </w:rPr>
        <w:t>(</w:t>
      </w:r>
      <w:r w:rsidRPr="001E7999">
        <w:rPr>
          <w:rFonts w:ascii="Times New Roman" w:hAnsi="Times New Roman" w:cs="Times New Roman"/>
          <w:sz w:val="24"/>
          <w:szCs w:val="24"/>
        </w:rPr>
        <w:t>Глядя на все манипуляции с рубашкой</w:t>
      </w:r>
      <w:r w:rsidR="00CB1B50" w:rsidRPr="001E7999">
        <w:rPr>
          <w:rFonts w:ascii="Times New Roman" w:hAnsi="Times New Roman" w:cs="Times New Roman"/>
          <w:sz w:val="24"/>
          <w:szCs w:val="24"/>
        </w:rPr>
        <w:t>)</w:t>
      </w:r>
      <w:r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Мариночка, да принеси ты ему уже другую рубашку!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быстрее Марины достаёт из шкафа наглаженную рубашку и приносит её Василию</w:t>
      </w:r>
      <w:r w:rsidR="00CB1B50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что</w:t>
      </w:r>
      <w:r w:rsidR="00BA5317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другой нет</w:t>
      </w:r>
      <w:r w:rsidR="00BA5317" w:rsidRPr="001E7999">
        <w:rPr>
          <w:rFonts w:ascii="Times New Roman" w:hAnsi="Times New Roman" w:cs="Times New Roman"/>
          <w:sz w:val="24"/>
          <w:szCs w:val="24"/>
        </w:rPr>
        <w:t>?</w:t>
      </w:r>
      <w:r w:rsidRPr="001E7999">
        <w:rPr>
          <w:rFonts w:ascii="Times New Roman" w:hAnsi="Times New Roman" w:cs="Times New Roman"/>
          <w:sz w:val="24"/>
          <w:szCs w:val="24"/>
        </w:rPr>
        <w:t xml:space="preserve"> (Инне) Ты же прекрасно знаешь, что это «счастливая» рубашка для заключения удачных контрактов. (раздражённо) Уже пора бы запомнить.</w:t>
      </w:r>
    </w:p>
    <w:p w:rsidR="003D4824" w:rsidRPr="001E7999" w:rsidRDefault="003D482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BA5317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0C1014" w:rsidRPr="001E7999">
        <w:rPr>
          <w:rFonts w:ascii="Times New Roman" w:hAnsi="Times New Roman" w:cs="Times New Roman"/>
          <w:sz w:val="24"/>
          <w:szCs w:val="24"/>
        </w:rPr>
        <w:t>достаёт из своей сумки рубашку мужа</w:t>
      </w:r>
      <w:r w:rsidRPr="001E7999">
        <w:rPr>
          <w:rFonts w:ascii="Times New Roman" w:hAnsi="Times New Roman" w:cs="Times New Roman"/>
          <w:sz w:val="24"/>
          <w:szCs w:val="24"/>
        </w:rPr>
        <w:t xml:space="preserve">. 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Вкрадчивым голосом.</w:t>
      </w:r>
    </w:p>
    <w:p w:rsidR="00BA5317" w:rsidRPr="001E7999" w:rsidRDefault="00BA5317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Твоя любимая, в клеточку.</w:t>
      </w:r>
    </w:p>
    <w:p w:rsidR="003D4824" w:rsidRPr="001E7999" w:rsidRDefault="00BA5317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Она</w:t>
      </w:r>
      <w:r w:rsidR="000C1014" w:rsidRPr="001E7999">
        <w:rPr>
          <w:rFonts w:ascii="Times New Roman" w:hAnsi="Times New Roman" w:cs="Times New Roman"/>
          <w:sz w:val="24"/>
          <w:szCs w:val="24"/>
        </w:rPr>
        <w:t xml:space="preserve"> помогает ему надеть рубашку, нежно поглаживая по его плечу рукой.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Hlk111139492"/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bookmarkEnd w:id="12"/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(с умилением) Как я рада за вас! Столько лет вместе, а чувства прежние.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(Инне) Что стоишь подслушиваешь. Иди займись делом.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Соскреби с пола свою стряпню, пока тебя не уволили!</w:t>
      </w:r>
    </w:p>
    <w:p w:rsidR="00FC61C6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больше не может сдерживать себя</w:t>
      </w:r>
      <w:r w:rsidR="00FC61C6" w:rsidRPr="001E7999">
        <w:rPr>
          <w:rFonts w:ascii="Times New Roman" w:hAnsi="Times New Roman" w:cs="Times New Roman"/>
          <w:sz w:val="24"/>
          <w:szCs w:val="24"/>
        </w:rPr>
        <w:t>.</w:t>
      </w:r>
    </w:p>
    <w:p w:rsidR="00FC61C6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="00FC61C6"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Ну всё! С меня хватит!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Все пошли вон!  Все на выход!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Деточка, не заговаривайся, а то такую характеристику на тебя напишу!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Даже не примут прислугой в собачью конуру!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мне и не нужна ваша характеристика и ваш молодящийся козлик!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(презрительно) Стареющий толстопуз!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 чём она говорит!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 срывает с себя фартук и забрасывает на люстру, где висит игрушечный самолёт.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Зачем он мне?! Его зарплата раз в месяц?!ФИ! Жить в запылённой Москве?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Я хочу жить так, как Я хочу! Белоснежные яхты, тусовки, люксовые украшения, а не пылиться в «двушке»!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зачем же он тебе?!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А вот мы и подошли к самому главному!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Если бы ты была более внимательна к интересам мужа и не считала ерундой его увлечения.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Какие увлечения?</w:t>
      </w:r>
    </w:p>
    <w:p w:rsidR="00FC61C6" w:rsidRPr="001E7999" w:rsidRDefault="00FC61C6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Вот! Ты даже и не знаешь?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 Он покупает лотерейные билеты и весьма удачно, особенно в этот раз!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 что?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558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Как что? Улетаю в счастливую жизнь!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И эту жизнь мне организовал лотерейный билет Василия! Он даже не подозревает, что сорвал Джек-пот! Вот так вот!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Немая сцена.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Что</w:t>
      </w:r>
      <w:r w:rsidR="00FC61C6" w:rsidRPr="001E7999">
        <w:rPr>
          <w:rFonts w:ascii="Times New Roman" w:hAnsi="Times New Roman" w:cs="Times New Roman"/>
          <w:sz w:val="24"/>
          <w:szCs w:val="24"/>
        </w:rPr>
        <w:t>?</w:t>
      </w:r>
      <w:r w:rsidRPr="001E7999">
        <w:rPr>
          <w:rFonts w:ascii="Times New Roman" w:hAnsi="Times New Roman" w:cs="Times New Roman"/>
          <w:sz w:val="24"/>
          <w:szCs w:val="24"/>
        </w:rPr>
        <w:t xml:space="preserve"> (недоверчиво) Джек-пот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? </w:t>
      </w:r>
      <w:r w:rsidRPr="001E7999">
        <w:rPr>
          <w:rFonts w:ascii="Times New Roman" w:hAnsi="Times New Roman" w:cs="Times New Roman"/>
          <w:sz w:val="24"/>
          <w:szCs w:val="24"/>
        </w:rPr>
        <w:t>Но как ты про это узнала?</w:t>
      </w:r>
      <w:r w:rsidR="00FC61C6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(до него доходит) Ах, да! Я вспомнил, где тебя видел! Да, точно!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Всё-таки догадался!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Ты продавщица лотерейных билетов!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Но как</w:t>
      </w:r>
      <w:r w:rsidR="00FC61C6" w:rsidRPr="001E7999">
        <w:rPr>
          <w:rFonts w:ascii="Times New Roman" w:hAnsi="Times New Roman" w:cs="Times New Roman"/>
          <w:sz w:val="24"/>
          <w:szCs w:val="24"/>
        </w:rPr>
        <w:t>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Теперь бывшая продавщица лотерейных билетов!</w:t>
      </w:r>
      <w:r w:rsidR="00594FF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 xml:space="preserve">С моим напарником, у нас отлаженная схема. Вирусная программа </w:t>
      </w:r>
      <w:r w:rsidRPr="001E7999">
        <w:rPr>
          <w:rFonts w:ascii="Times New Roman" w:hAnsi="Times New Roman" w:cs="Times New Roman"/>
          <w:sz w:val="24"/>
          <w:szCs w:val="24"/>
        </w:rPr>
        <w:lastRenderedPageBreak/>
        <w:t>перехватывает СМС сообщения от организатора розыгрыша. Если сумма маленькая, то СМС мы переправляем покупателю билета, а если большая, то наша задача найти билет быстрее, чем вспомнит о нём хозяин!</w:t>
      </w:r>
      <w:r w:rsidR="00594FF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Через базу данных по номеру телефона нашли твой адрес. И, о счастье! Я тебя узнала, это ты покупал билет!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Ты сама подошла ко мне в спортзале. 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  А я-то думал, что тебе понравился!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Нужно было действовать очень быстро!</w:t>
      </w:r>
      <w:r w:rsidR="00594FF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Ну а дальше ты знаешь!</w:t>
      </w:r>
      <w:r w:rsidR="00594FF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Конечно пришлось потратится на аренду квартиры, но это уже мелочи.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не твоя квартира?!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Она в аренде</w:t>
      </w:r>
      <w:r w:rsidR="00594FFE" w:rsidRPr="001E7999">
        <w:rPr>
          <w:rFonts w:ascii="Times New Roman" w:hAnsi="Times New Roman" w:cs="Times New Roman"/>
          <w:sz w:val="24"/>
          <w:szCs w:val="24"/>
        </w:rPr>
        <w:t>!</w:t>
      </w:r>
      <w:r w:rsidRPr="001E7999">
        <w:rPr>
          <w:rFonts w:ascii="Times New Roman" w:hAnsi="Times New Roman" w:cs="Times New Roman"/>
          <w:sz w:val="24"/>
          <w:szCs w:val="24"/>
        </w:rPr>
        <w:t xml:space="preserve"> (издевательски смеётся)</w:t>
      </w:r>
    </w:p>
    <w:p w:rsidR="00594FFE" w:rsidRPr="001E7999" w:rsidRDefault="00594FF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 в</w:t>
      </w:r>
      <w:r w:rsidR="000C1014" w:rsidRPr="001E7999">
        <w:rPr>
          <w:rFonts w:ascii="Times New Roman" w:hAnsi="Times New Roman" w:cs="Times New Roman"/>
          <w:sz w:val="24"/>
          <w:szCs w:val="24"/>
        </w:rPr>
        <w:t>ыдвигает ящики и достаёт те же бумаги, что и в начале пьесы.</w:t>
      </w:r>
      <w:r w:rsidRPr="001E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FE" w:rsidRPr="001E7999" w:rsidRDefault="00594FFE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Так вот почему нет нигде твоего фото, и нигде не указано твоего имени!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(Инне) Но ты же наше видео выставляло в соцсети!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Это был план «В», если не удастся разыскать билет, то на основании того, что я его подружка, Василий бы поделился!  (Василию) Да, мой козлик! Но делиться не придётся и терпеть ваш кордебалет. Всё я уезжаю.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что же терпела кордебалет, раньше не уехала?!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ИННА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Доставая собранный чемоданчик из-под стола.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Потому что билет, только сегодня удалось найти. Хотелось ночью вызвать такси и по-тихому уехать.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 xml:space="preserve">А мы её сейчас никуда не пустим! </w:t>
      </w:r>
      <w:r w:rsidR="00594FFE" w:rsidRPr="001E7999">
        <w:rPr>
          <w:rFonts w:ascii="Times New Roman" w:hAnsi="Times New Roman" w:cs="Times New Roman"/>
          <w:sz w:val="24"/>
          <w:szCs w:val="24"/>
        </w:rPr>
        <w:t>О</w:t>
      </w:r>
      <w:r w:rsidRPr="001E7999">
        <w:rPr>
          <w:rFonts w:ascii="Times New Roman" w:hAnsi="Times New Roman" w:cs="Times New Roman"/>
          <w:sz w:val="24"/>
          <w:szCs w:val="24"/>
        </w:rPr>
        <w:t>кружайте её скорее</w:t>
      </w:r>
      <w:r w:rsidR="00594FFE" w:rsidRPr="001E7999">
        <w:rPr>
          <w:rFonts w:ascii="Times New Roman" w:hAnsi="Times New Roman" w:cs="Times New Roman"/>
          <w:sz w:val="24"/>
          <w:szCs w:val="24"/>
        </w:rPr>
        <w:t>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Но Инна изловчилась и очень быстро покинула квартиру.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А ты то думал, что ТЫ нужен ей!</w:t>
      </w:r>
      <w:r w:rsidR="00594FFE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Так и хочется тебя с поздравить с «Днём идиота»! Жаль, что нет такого праздника!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 что, совсем ничего нельзя сделать?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(сокрушается) Какой-то синий клочок бумаги с нарисованными бочонками обменивается на такие деньжищи!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(папе) Синий, прямоугольный клочок бумаги?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ВАСИЛИЙ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Д</w:t>
      </w:r>
      <w:r w:rsidR="00594FFE" w:rsidRPr="001E7999">
        <w:rPr>
          <w:rFonts w:ascii="Times New Roman" w:hAnsi="Times New Roman" w:cs="Times New Roman"/>
          <w:sz w:val="24"/>
          <w:szCs w:val="24"/>
        </w:rPr>
        <w:t>а,</w:t>
      </w:r>
      <w:r w:rsidRPr="001E7999">
        <w:rPr>
          <w:rFonts w:ascii="Times New Roman" w:hAnsi="Times New Roman" w:cs="Times New Roman"/>
          <w:sz w:val="24"/>
          <w:szCs w:val="24"/>
        </w:rPr>
        <w:t xml:space="preserve"> сынок! Только какое теперь это имеет значение!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 подбегает к комоду и достаёт из-под него этот самый прямоугольный, синий билет «счастливое лото»</w:t>
      </w:r>
      <w:r w:rsidR="00F905B7"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ВАНЯ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lastRenderedPageBreak/>
        <w:t>(гордо поднял выигрышный билет над головой) Мама, папа, бабушка, смотрите, вот он билет, поехали скорей! Скорей на отдых!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ФИНАЛ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ГЗК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Шум моря. Радостные крики детей</w:t>
      </w:r>
      <w:r w:rsidR="004964D3" w:rsidRPr="001E7999">
        <w:rPr>
          <w:rFonts w:ascii="Times New Roman" w:hAnsi="Times New Roman" w:cs="Times New Roman"/>
          <w:sz w:val="24"/>
          <w:szCs w:val="24"/>
        </w:rPr>
        <w:t>,</w:t>
      </w:r>
      <w:r w:rsidRPr="001E7999">
        <w:rPr>
          <w:rFonts w:ascii="Times New Roman" w:hAnsi="Times New Roman" w:cs="Times New Roman"/>
          <w:sz w:val="24"/>
          <w:szCs w:val="24"/>
        </w:rPr>
        <w:t xml:space="preserve"> Василия</w:t>
      </w:r>
      <w:r w:rsidR="00946A16" w:rsidRPr="001E7999">
        <w:rPr>
          <w:rFonts w:ascii="Times New Roman" w:hAnsi="Times New Roman" w:cs="Times New Roman"/>
          <w:sz w:val="24"/>
          <w:szCs w:val="24"/>
        </w:rPr>
        <w:t xml:space="preserve"> и звонкий лай собаки</w:t>
      </w:r>
      <w:r w:rsidRPr="001E7999">
        <w:rPr>
          <w:rFonts w:ascii="Times New Roman" w:hAnsi="Times New Roman" w:cs="Times New Roman"/>
          <w:sz w:val="24"/>
          <w:szCs w:val="24"/>
        </w:rPr>
        <w:t>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И голоса Марины и Нины Анатольевны.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МАРИНА</w:t>
      </w:r>
      <w:bookmarkStart w:id="13" w:name="_Hlk112620393"/>
    </w:p>
    <w:bookmarkEnd w:id="13"/>
    <w:p w:rsidR="001E19BB" w:rsidRPr="001E7999" w:rsidRDefault="001E19BB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Как приятно быть одной счастливой семьёй, все в восторге, все довольны, особенно Ванечка, теперь Тимка - его самый лучший друг! Как хорошо, что он не потерялся, а нашёл дорогу обратно в квартиру Инны.</w:t>
      </w:r>
    </w:p>
    <w:p w:rsidR="001E19BB" w:rsidRPr="001E7999" w:rsidRDefault="001E19BB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Мама, если бы не ты! Если бы ты не придумала такой план - всем нам переехать к Василию и его подружке! У меня до сих поджилки трясутся, как мы это провернули! Наверное, мы сейчас не жили бы в новой элитной квартире и не отдыхали на море!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НИНА АНАТОЛЬЕВНА</w:t>
      </w:r>
    </w:p>
    <w:p w:rsidR="003D4824" w:rsidRPr="001E7999" w:rsidRDefault="000C1014" w:rsidP="001E7999">
      <w:pPr>
        <w:pStyle w:val="Standard"/>
        <w:spacing w:line="360" w:lineRule="auto"/>
        <w:ind w:left="1701" w:right="1417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На то она и мать!</w:t>
      </w:r>
      <w:r w:rsidR="00F905B7" w:rsidRPr="001E7999">
        <w:rPr>
          <w:rFonts w:ascii="Times New Roman" w:hAnsi="Times New Roman" w:cs="Times New Roman"/>
          <w:sz w:val="24"/>
          <w:szCs w:val="24"/>
        </w:rPr>
        <w:t xml:space="preserve"> </w:t>
      </w:r>
      <w:r w:rsidRPr="001E7999">
        <w:rPr>
          <w:rFonts w:ascii="Times New Roman" w:hAnsi="Times New Roman" w:cs="Times New Roman"/>
          <w:sz w:val="24"/>
          <w:szCs w:val="24"/>
        </w:rPr>
        <w:t>А вот если бы не Ванечка, то точно мы не отдыхали бы на море!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Весёлый звонкий смех.</w:t>
      </w:r>
    </w:p>
    <w:p w:rsidR="003D4824" w:rsidRPr="001E7999" w:rsidRDefault="000C101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999">
        <w:rPr>
          <w:rFonts w:ascii="Times New Roman" w:hAnsi="Times New Roman" w:cs="Times New Roman"/>
          <w:sz w:val="24"/>
          <w:szCs w:val="24"/>
        </w:rPr>
        <w:t>ЗАНАВЕС</w:t>
      </w:r>
    </w:p>
    <w:p w:rsidR="003D4824" w:rsidRPr="001E7999" w:rsidRDefault="003D4824" w:rsidP="001E799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824" w:rsidRPr="001E7999" w:rsidRDefault="003D4824" w:rsidP="001E7999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3D4824" w:rsidRPr="001E7999" w:rsidSect="00EB1F2C">
      <w:headerReference w:type="default" r:id="rId7"/>
      <w:pgSz w:w="11906" w:h="16838"/>
      <w:pgMar w:top="1134" w:right="850" w:bottom="1134" w:left="1701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CF" w:rsidRDefault="00665CCF">
      <w:pPr>
        <w:spacing w:after="0"/>
      </w:pPr>
      <w:r>
        <w:separator/>
      </w:r>
    </w:p>
  </w:endnote>
  <w:endnote w:type="continuationSeparator" w:id="1">
    <w:p w:rsidR="00665CCF" w:rsidRDefault="00665C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Prime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CF" w:rsidRDefault="00665CCF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665CCF" w:rsidRDefault="00665C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2C" w:rsidRDefault="00EB1F2C">
    <w:pPr>
      <w:pStyle w:val="a8"/>
      <w:jc w:val="right"/>
    </w:pPr>
  </w:p>
  <w:p w:rsidR="00EB1F2C" w:rsidRDefault="00EB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A75"/>
    <w:multiLevelType w:val="multilevel"/>
    <w:tmpl w:val="0E484BA6"/>
    <w:styleLink w:val="WWNum2"/>
    <w:lvl w:ilvl="0">
      <w:numFmt w:val="bullet"/>
      <w:lvlText w:val=""/>
      <w:lvlJc w:val="left"/>
      <w:pPr>
        <w:ind w:left="786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33823C5A"/>
    <w:multiLevelType w:val="multilevel"/>
    <w:tmpl w:val="06E260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5FF7E8B"/>
    <w:multiLevelType w:val="multilevel"/>
    <w:tmpl w:val="CD8C1548"/>
    <w:styleLink w:val="WWNum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824"/>
    <w:rsid w:val="000725ED"/>
    <w:rsid w:val="00086170"/>
    <w:rsid w:val="000A3536"/>
    <w:rsid w:val="000B20D9"/>
    <w:rsid w:val="000B5647"/>
    <w:rsid w:val="000C1014"/>
    <w:rsid w:val="000E60EF"/>
    <w:rsid w:val="001615DE"/>
    <w:rsid w:val="0017397F"/>
    <w:rsid w:val="001E19BB"/>
    <w:rsid w:val="001E7999"/>
    <w:rsid w:val="00201342"/>
    <w:rsid w:val="00244BDE"/>
    <w:rsid w:val="003A7517"/>
    <w:rsid w:val="003B41B6"/>
    <w:rsid w:val="003D4824"/>
    <w:rsid w:val="0044633A"/>
    <w:rsid w:val="004964D3"/>
    <w:rsid w:val="004F3419"/>
    <w:rsid w:val="00507C77"/>
    <w:rsid w:val="00511977"/>
    <w:rsid w:val="005613A6"/>
    <w:rsid w:val="00594FFE"/>
    <w:rsid w:val="005D182A"/>
    <w:rsid w:val="006612CB"/>
    <w:rsid w:val="00665CCF"/>
    <w:rsid w:val="00667DB4"/>
    <w:rsid w:val="006847EE"/>
    <w:rsid w:val="006E44F9"/>
    <w:rsid w:val="006F29D5"/>
    <w:rsid w:val="00722EB9"/>
    <w:rsid w:val="00756C00"/>
    <w:rsid w:val="00810E76"/>
    <w:rsid w:val="00847032"/>
    <w:rsid w:val="00884F2B"/>
    <w:rsid w:val="009122FA"/>
    <w:rsid w:val="00946A16"/>
    <w:rsid w:val="00974FB8"/>
    <w:rsid w:val="009A3A22"/>
    <w:rsid w:val="009C72FF"/>
    <w:rsid w:val="00A04745"/>
    <w:rsid w:val="00A15575"/>
    <w:rsid w:val="00A96C37"/>
    <w:rsid w:val="00BA5317"/>
    <w:rsid w:val="00C65629"/>
    <w:rsid w:val="00C774A5"/>
    <w:rsid w:val="00CB1B50"/>
    <w:rsid w:val="00CE77C6"/>
    <w:rsid w:val="00CF7B4F"/>
    <w:rsid w:val="00DA3D66"/>
    <w:rsid w:val="00E10B4E"/>
    <w:rsid w:val="00E3720A"/>
    <w:rsid w:val="00EB1F2C"/>
    <w:rsid w:val="00F3112D"/>
    <w:rsid w:val="00F7247F"/>
    <w:rsid w:val="00F83585"/>
    <w:rsid w:val="00F905B7"/>
    <w:rsid w:val="00F9756F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ТЕКСТ"/>
    <w:pPr>
      <w:widowControl w:val="0"/>
      <w:autoSpaceDE w:val="0"/>
      <w:autoSpaceDN w:val="0"/>
    </w:pPr>
    <w:rPr>
      <w:rFonts w:ascii="Courier New" w:eastAsia="Times New Roman" w:hAnsi="Courier New" w:cs="Courier Prime"/>
      <w:sz w:val="24"/>
      <w:szCs w:val="24"/>
    </w:rPr>
  </w:style>
  <w:style w:type="paragraph" w:customStyle="1" w:styleId="a7">
    <w:name w:val="ЗАГОЛОВОК СЦЕНЫ"/>
    <w:pPr>
      <w:widowControl w:val="0"/>
      <w:autoSpaceDE w:val="0"/>
      <w:autoSpaceDN w:val="0"/>
      <w:ind w:left="720" w:hanging="360"/>
    </w:pPr>
    <w:rPr>
      <w:rFonts w:ascii="Courier New" w:eastAsia="Times New Roman" w:hAnsi="Courier New" w:cs="Courier Prime"/>
      <w:cap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1F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1F2C"/>
    <w:rPr>
      <w:kern w:val="3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2C"/>
    <w:rPr>
      <w:kern w:val="3"/>
      <w:sz w:val="22"/>
      <w:szCs w:val="22"/>
      <w:lang w:eastAsia="en-US"/>
    </w:rPr>
  </w:style>
  <w:style w:type="paragraph" w:styleId="ac">
    <w:name w:val="No Spacing"/>
    <w:uiPriority w:val="1"/>
    <w:qFormat/>
    <w:rsid w:val="001E7999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Гришина О. Счастье за комодом!</dc:title>
  <dc:creator>Гришина О. Счастье за комодом!</dc:creator>
  <cp:keywords>Гришина О. Счастье за комодом!</cp:keywords>
  <cp:lastModifiedBy>Пользователь</cp:lastModifiedBy>
  <cp:revision>2</cp:revision>
  <dcterms:created xsi:type="dcterms:W3CDTF">2023-05-26T01:15:00Z</dcterms:created>
  <dcterms:modified xsi:type="dcterms:W3CDTF">2023-05-26T01:15:00Z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