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58D" w:rsidRDefault="00BA158D" w:rsidP="00BA158D">
      <w:pPr>
        <w:spacing w:line="360" w:lineRule="auto"/>
        <w:jc w:val="right"/>
        <w:rPr>
          <w:b/>
          <w:bCs/>
          <w:spacing w:val="67"/>
          <w:sz w:val="20"/>
          <w:lang w:eastAsia="ru-RU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Николай Чапайкин</w:t>
      </w:r>
    </w:p>
    <w:p w:rsidR="00BA158D" w:rsidRDefault="00BA158D" w:rsidP="00BA158D">
      <w:pPr>
        <w:spacing w:line="360" w:lineRule="auto"/>
        <w:jc w:val="right"/>
        <w:rPr>
          <w:b/>
          <w:bCs/>
          <w:spacing w:val="67"/>
          <w:sz w:val="20"/>
          <w:lang w:eastAsia="ru-RU"/>
        </w:rPr>
      </w:pPr>
      <w:hyperlink r:id="rId7" w:history="1">
        <w:r>
          <w:rPr>
            <w:rStyle w:val="a3"/>
            <w:b/>
            <w:bCs/>
            <w:spacing w:val="67"/>
            <w:sz w:val="20"/>
            <w:lang w:eastAsia="ru-RU"/>
          </w:rPr>
          <w:t>ribariki@mail.ru</w:t>
        </w:r>
      </w:hyperlink>
    </w:p>
    <w:p w:rsidR="00BA158D" w:rsidRDefault="00BA15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59" w:rsidRPr="00BA158D" w:rsidRDefault="000437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8D">
        <w:rPr>
          <w:rFonts w:ascii="Times New Roman" w:hAnsi="Times New Roman" w:cs="Times New Roman"/>
          <w:b/>
          <w:sz w:val="28"/>
          <w:szCs w:val="28"/>
        </w:rPr>
        <w:t>С</w:t>
      </w:r>
      <w:r w:rsidR="00D12E28" w:rsidRPr="00BA158D">
        <w:rPr>
          <w:rFonts w:ascii="Times New Roman" w:hAnsi="Times New Roman" w:cs="Times New Roman"/>
          <w:b/>
          <w:sz w:val="28"/>
          <w:szCs w:val="28"/>
        </w:rPr>
        <w:t>ВЕТОФОР</w:t>
      </w:r>
      <w:r w:rsidR="00096395" w:rsidRPr="00BA15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2E28" w:rsidRPr="00BA158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10BF0" w:rsidRPr="00BA158D">
        <w:rPr>
          <w:rFonts w:ascii="Times New Roman" w:hAnsi="Times New Roman" w:cs="Times New Roman"/>
          <w:b/>
          <w:sz w:val="28"/>
          <w:szCs w:val="28"/>
        </w:rPr>
        <w:t xml:space="preserve">    АЛЬЦИОНЫ</w:t>
      </w:r>
    </w:p>
    <w:p w:rsidR="00D6700E" w:rsidRPr="00363E1F" w:rsidRDefault="00D67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F91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F91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0E4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Музыкальное   ф</w:t>
      </w:r>
      <w:r w:rsidR="0007194B">
        <w:rPr>
          <w:rFonts w:ascii="Times New Roman" w:hAnsi="Times New Roman" w:cs="Times New Roman"/>
          <w:sz w:val="28"/>
          <w:szCs w:val="28"/>
        </w:rPr>
        <w:t>энте</w:t>
      </w:r>
      <w:r w:rsidR="00F91959" w:rsidRPr="00363E1F">
        <w:rPr>
          <w:rFonts w:ascii="Times New Roman" w:hAnsi="Times New Roman" w:cs="Times New Roman"/>
          <w:sz w:val="28"/>
          <w:szCs w:val="28"/>
        </w:rPr>
        <w:t>зи  -  шоу</w:t>
      </w:r>
      <w:r w:rsidRPr="00363E1F">
        <w:rPr>
          <w:rFonts w:ascii="Times New Roman" w:hAnsi="Times New Roman" w:cs="Times New Roman"/>
          <w:sz w:val="28"/>
          <w:szCs w:val="28"/>
        </w:rPr>
        <w:t>.</w:t>
      </w:r>
    </w:p>
    <w:p w:rsidR="00F91959" w:rsidRPr="00363E1F" w:rsidRDefault="000E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Два    действия.</w:t>
      </w:r>
    </w:p>
    <w:p w:rsidR="00F91959" w:rsidRPr="00363E1F" w:rsidRDefault="00F919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78" w:rsidRPr="00363E1F" w:rsidRDefault="005B2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D6700E" w:rsidP="00D67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F91959" w:rsidRPr="00363E1F" w:rsidRDefault="00F91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F91959" w:rsidP="00D67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</w:t>
      </w:r>
      <w:r w:rsidR="001553E2" w:rsidRPr="00363E1F">
        <w:rPr>
          <w:rFonts w:ascii="Times New Roman" w:hAnsi="Times New Roman" w:cs="Times New Roman"/>
          <w:sz w:val="28"/>
          <w:szCs w:val="28"/>
        </w:rPr>
        <w:t xml:space="preserve"> – девочка, инопланетянка</w:t>
      </w:r>
    </w:p>
    <w:p w:rsidR="00F91959" w:rsidRPr="00363E1F" w:rsidRDefault="00325AD7" w:rsidP="00D67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</w:t>
      </w:r>
      <w:r w:rsidR="001553E2" w:rsidRPr="00363E1F">
        <w:rPr>
          <w:rFonts w:ascii="Times New Roman" w:hAnsi="Times New Roman" w:cs="Times New Roman"/>
          <w:sz w:val="28"/>
          <w:szCs w:val="28"/>
        </w:rPr>
        <w:t xml:space="preserve"> – земной  мальчик</w:t>
      </w:r>
    </w:p>
    <w:p w:rsidR="00F91959" w:rsidRPr="00363E1F" w:rsidRDefault="00F91959" w:rsidP="00D67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</w:t>
      </w:r>
      <w:r w:rsidR="00D6700E" w:rsidRPr="00363E1F">
        <w:rPr>
          <w:rFonts w:ascii="Times New Roman" w:hAnsi="Times New Roman" w:cs="Times New Roman"/>
          <w:sz w:val="28"/>
          <w:szCs w:val="28"/>
        </w:rPr>
        <w:t xml:space="preserve"> – </w:t>
      </w:r>
      <w:r w:rsidR="001553E2" w:rsidRPr="00363E1F">
        <w:rPr>
          <w:rFonts w:ascii="Times New Roman" w:hAnsi="Times New Roman" w:cs="Times New Roman"/>
          <w:sz w:val="28"/>
          <w:szCs w:val="28"/>
        </w:rPr>
        <w:t>пуделёк</w:t>
      </w:r>
    </w:p>
    <w:p w:rsidR="00F91959" w:rsidRPr="00363E1F" w:rsidRDefault="00F91959" w:rsidP="00D67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</w:t>
      </w:r>
      <w:r w:rsidR="00F136DB" w:rsidRPr="00363E1F">
        <w:rPr>
          <w:rFonts w:ascii="Times New Roman" w:hAnsi="Times New Roman" w:cs="Times New Roman"/>
          <w:sz w:val="28"/>
          <w:szCs w:val="28"/>
        </w:rPr>
        <w:t xml:space="preserve"> – одноклассница Коли</w:t>
      </w:r>
    </w:p>
    <w:p w:rsidR="00F91959" w:rsidRPr="00363E1F" w:rsidRDefault="00F91959" w:rsidP="00D67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</w:t>
      </w:r>
      <w:r w:rsidR="00F136DB" w:rsidRPr="00363E1F">
        <w:rPr>
          <w:rFonts w:ascii="Times New Roman" w:hAnsi="Times New Roman" w:cs="Times New Roman"/>
          <w:sz w:val="28"/>
          <w:szCs w:val="28"/>
        </w:rPr>
        <w:t xml:space="preserve"> – одноклассница Коли</w:t>
      </w:r>
    </w:p>
    <w:p w:rsidR="00F91959" w:rsidRPr="00363E1F" w:rsidRDefault="00F91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F919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F91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КАРТИНА ПЕРВАЯ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59" w:rsidRPr="00363E1F" w:rsidRDefault="00116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 глубине сцены на фоне розового заката р</w:t>
      </w:r>
      <w:r w:rsidR="00442AD0" w:rsidRPr="00363E1F">
        <w:rPr>
          <w:rFonts w:ascii="Times New Roman" w:hAnsi="Times New Roman" w:cs="Times New Roman"/>
          <w:sz w:val="28"/>
          <w:szCs w:val="28"/>
        </w:rPr>
        <w:t>азноцветные кварталы домов. Пос</w:t>
      </w:r>
      <w:r w:rsidR="00F91959" w:rsidRPr="00363E1F">
        <w:rPr>
          <w:rFonts w:ascii="Times New Roman" w:hAnsi="Times New Roman" w:cs="Times New Roman"/>
          <w:sz w:val="28"/>
          <w:szCs w:val="28"/>
        </w:rPr>
        <w:t>редине сцены – разрисованная стена многоэтажки. На переднем плане: слева – кусты цветущей сирени, справа – забор с яркими детскими рисунками, в основном, на космическую тему. Под забором стоит лавочка. Звучит весёлая мело</w:t>
      </w:r>
      <w:r w:rsidR="006C70EE">
        <w:rPr>
          <w:rFonts w:ascii="Times New Roman" w:hAnsi="Times New Roman" w:cs="Times New Roman"/>
          <w:sz w:val="28"/>
          <w:szCs w:val="28"/>
        </w:rPr>
        <w:t>дия. Появляются персонажи, озорно пляшут и поют.</w:t>
      </w:r>
    </w:p>
    <w:p w:rsidR="00F91959" w:rsidRPr="00363E1F" w:rsidRDefault="00FF316C" w:rsidP="00FF3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Не страшно ничего и мир хорош,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Снежок идет, или дождинки капают,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Когда через дорогу ты идешь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За ручку с мамой  и, конечно, с папою!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Но если ты по улицам кружишь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Без взрослого, один, то в этом случае,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Со знаками дорожными дружи,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Они – твои друзья в походе лучшие!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Укажут, как проехать, как пройти,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направленье улицы, для ясности,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«зебра» где, чтоб трассу перейти,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И островок укажут безопасности!              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А мы стремиться к звездам рождены,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Ведь Млечные пути ещё не хожены,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Так значит, даже в космосе нужны</w:t>
      </w:r>
    </w:p>
    <w:p w:rsidR="00F91959" w:rsidRPr="00363E1F" w:rsidRDefault="00F91959">
      <w:pPr>
        <w:spacing w:after="0" w:line="360" w:lineRule="auto"/>
        <w:ind w:left="3232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Земные наши правила дорожные!</w:t>
      </w:r>
    </w:p>
    <w:p w:rsidR="00F91959" w:rsidRPr="00363E1F" w:rsidRDefault="00C63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 мелодию песни вплетаются космические звуки. Возникают яркие вспышки света. В небе, своеобразно зву</w:t>
      </w:r>
      <w:r w:rsidR="00325AD7" w:rsidRPr="00363E1F">
        <w:rPr>
          <w:rFonts w:ascii="Times New Roman" w:hAnsi="Times New Roman" w:cs="Times New Roman"/>
          <w:sz w:val="28"/>
          <w:szCs w:val="28"/>
        </w:rPr>
        <w:t>ча, проносится НЛО. Все, кроме 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оли, пугаются и с криками разбегаются.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восторженно</w:t>
      </w:r>
      <w:r w:rsidR="00F91959" w:rsidRPr="00363E1F">
        <w:rPr>
          <w:rFonts w:ascii="Times New Roman" w:hAnsi="Times New Roman" w:cs="Times New Roman"/>
          <w:sz w:val="28"/>
          <w:szCs w:val="28"/>
        </w:rPr>
        <w:t>/ Чудеса – на небесах!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Оглядывается, зовет</w:t>
      </w:r>
      <w:r w:rsidR="00F91959" w:rsidRPr="00363E1F">
        <w:rPr>
          <w:rFonts w:ascii="Times New Roman" w:hAnsi="Times New Roman" w:cs="Times New Roman"/>
          <w:sz w:val="28"/>
          <w:szCs w:val="28"/>
        </w:rPr>
        <w:t>/ Дарик! Дарик!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Поскуливая,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7D6E38" w:rsidRPr="00363E1F">
        <w:rPr>
          <w:rFonts w:ascii="Times New Roman" w:hAnsi="Times New Roman" w:cs="Times New Roman"/>
          <w:iCs/>
          <w:sz w:val="28"/>
          <w:szCs w:val="28"/>
        </w:rPr>
        <w:t>появляется Дарик. На нём - светоотражающие наклейки</w:t>
      </w:r>
      <w:r w:rsidR="00F91959" w:rsidRPr="00363E1F">
        <w:rPr>
          <w:rFonts w:ascii="Times New Roman" w:hAnsi="Times New Roman" w:cs="Times New Roman"/>
          <w:sz w:val="28"/>
          <w:szCs w:val="28"/>
        </w:rPr>
        <w:t>/ Испугался, дружок?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ДАРИК. Нет-нет…/</w:t>
      </w:r>
      <w:r w:rsidRPr="00363E1F">
        <w:rPr>
          <w:rFonts w:ascii="Times New Roman" w:hAnsi="Times New Roman" w:cs="Times New Roman"/>
          <w:iCs/>
          <w:sz w:val="28"/>
          <w:szCs w:val="28"/>
        </w:rPr>
        <w:t>Показывает вверх/</w:t>
      </w:r>
      <w:r w:rsidRPr="00363E1F">
        <w:rPr>
          <w:rFonts w:ascii="Times New Roman" w:hAnsi="Times New Roman" w:cs="Times New Roman"/>
          <w:sz w:val="28"/>
          <w:szCs w:val="28"/>
        </w:rPr>
        <w:t xml:space="preserve"> Это самолёт? 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Самолет так резко не тормозит, закон инерции не позволит! И на вертолёт не похоже!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НЛО снова</w:t>
      </w:r>
      <w:r w:rsidR="004A48FD" w:rsidRPr="00363E1F">
        <w:rPr>
          <w:rFonts w:ascii="Times New Roman" w:hAnsi="Times New Roman" w:cs="Times New Roman"/>
          <w:iCs/>
          <w:sz w:val="28"/>
          <w:szCs w:val="28"/>
        </w:rPr>
        <w:t xml:space="preserve"> пролетает,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посвистывая и ярко вспыхивая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ДАРИК. На мисочку для еды похоже! Гав-гав! 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Точно! На тарелку! Молодец, Дарик! Что-то, вроде, НЛО! Г</w:t>
      </w:r>
      <w:r w:rsidR="004F11EB" w:rsidRPr="00363E1F">
        <w:rPr>
          <w:rFonts w:ascii="Times New Roman" w:hAnsi="Times New Roman" w:cs="Times New Roman"/>
          <w:sz w:val="28"/>
          <w:szCs w:val="28"/>
        </w:rPr>
        <w:t>ляди, завис! Это кто-то из  пацанов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запустил! Талантливый у нас народ!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Смеются. Еще раз</w:t>
      </w:r>
      <w:r w:rsidR="00BA7871" w:rsidRPr="00363E1F">
        <w:rPr>
          <w:rFonts w:ascii="Times New Roman" w:hAnsi="Times New Roman" w:cs="Times New Roman"/>
          <w:iCs/>
          <w:sz w:val="28"/>
          <w:szCs w:val="28"/>
        </w:rPr>
        <w:t>,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свистнув и мигнув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огнями, НЛО </w:t>
      </w:r>
      <w:r w:rsidR="00BA7871" w:rsidRPr="00363E1F">
        <w:rPr>
          <w:rFonts w:ascii="Times New Roman" w:hAnsi="Times New Roman" w:cs="Times New Roman"/>
          <w:iCs/>
          <w:sz w:val="28"/>
          <w:szCs w:val="28"/>
        </w:rPr>
        <w:t xml:space="preserve">сделал круг, исчез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и смолк/</w:t>
      </w:r>
      <w:r w:rsidR="00A47F6A" w:rsidRPr="00363E1F">
        <w:rPr>
          <w:rFonts w:ascii="Times New Roman" w:hAnsi="Times New Roman" w:cs="Times New Roman"/>
          <w:sz w:val="28"/>
          <w:szCs w:val="28"/>
        </w:rPr>
        <w:t xml:space="preserve">  Никак, сел! Вроде</w:t>
      </w:r>
      <w:r w:rsidR="00E563BE" w:rsidRPr="00363E1F">
        <w:rPr>
          <w:rFonts w:ascii="Times New Roman" w:hAnsi="Times New Roman" w:cs="Times New Roman"/>
          <w:sz w:val="28"/>
          <w:szCs w:val="28"/>
        </w:rPr>
        <w:t>, на спорт площадке нашей гимназии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Побежали, глянем! 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олли, давай, я лучше повою тебе на разные лады! У-у-у,у-у-у…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Не бойся, лопоушка!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Дает команду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Рядом! Вперед! </w:t>
      </w:r>
      <w:r w:rsidR="00D402BF">
        <w:rPr>
          <w:rFonts w:ascii="Times New Roman" w:hAnsi="Times New Roman" w:cs="Times New Roman"/>
          <w:sz w:val="28"/>
          <w:szCs w:val="28"/>
        </w:rPr>
        <w:t>/</w:t>
      </w:r>
      <w:r w:rsidR="00694562" w:rsidRPr="00363E1F">
        <w:rPr>
          <w:rFonts w:ascii="Times New Roman" w:hAnsi="Times New Roman" w:cs="Times New Roman"/>
          <w:sz w:val="28"/>
          <w:szCs w:val="28"/>
        </w:rPr>
        <w:t>У</w:t>
      </w:r>
      <w:r w:rsidR="00F91959" w:rsidRPr="00363E1F">
        <w:rPr>
          <w:rFonts w:ascii="Times New Roman" w:hAnsi="Times New Roman" w:cs="Times New Roman"/>
          <w:sz w:val="28"/>
          <w:szCs w:val="28"/>
        </w:rPr>
        <w:t>бегают.</w:t>
      </w:r>
      <w:r w:rsidR="00D402B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AD1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Возникает космическая мелодия. Появляется Альциона.</w:t>
      </w:r>
    </w:p>
    <w:p w:rsidR="00F91959" w:rsidRPr="00363E1F" w:rsidRDefault="008B6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Одета </w:t>
      </w:r>
      <w:r w:rsidR="00F91959" w:rsidRPr="00363E1F">
        <w:rPr>
          <w:rFonts w:ascii="Times New Roman" w:hAnsi="Times New Roman" w:cs="Times New Roman"/>
          <w:sz w:val="28"/>
          <w:szCs w:val="28"/>
        </w:rPr>
        <w:t>в костюм серебристого цвета. На голове – легкий шлем с шестью антеннами. Он застегнут. Затемнённые выпуклые очки закрывают глаза. На руках, в цвет костюма, перчатки. Движения её несколько замедленны</w:t>
      </w:r>
      <w:r w:rsidR="00FC50BE" w:rsidRPr="00363E1F">
        <w:rPr>
          <w:rFonts w:ascii="Times New Roman" w:hAnsi="Times New Roman" w:cs="Times New Roman"/>
          <w:sz w:val="28"/>
          <w:szCs w:val="28"/>
        </w:rPr>
        <w:t>е, плавные</w:t>
      </w:r>
      <w:r w:rsidR="00F91959" w:rsidRPr="00363E1F">
        <w:rPr>
          <w:rFonts w:ascii="Times New Roman" w:hAnsi="Times New Roman" w:cs="Times New Roman"/>
          <w:sz w:val="28"/>
          <w:szCs w:val="28"/>
        </w:rPr>
        <w:t>, создается впечатление, словно она пытается взлететь. С интересом осматривает всё вокруг.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Какая дивная планета! Вблизи она еще краше, чем из космоса! /Смотрит в зал</w:t>
      </w:r>
      <w:r w:rsidR="006E07B4" w:rsidRPr="00363E1F">
        <w:rPr>
          <w:rFonts w:ascii="Times New Roman" w:hAnsi="Times New Roman" w:cs="Times New Roman"/>
          <w:sz w:val="28"/>
          <w:szCs w:val="28"/>
        </w:rPr>
        <w:t>/ Что за странные существа</w:t>
      </w:r>
      <w:r w:rsidR="000150A2" w:rsidRPr="00363E1F">
        <w:rPr>
          <w:rFonts w:ascii="Times New Roman" w:hAnsi="Times New Roman" w:cs="Times New Roman"/>
          <w:sz w:val="28"/>
          <w:szCs w:val="28"/>
        </w:rPr>
        <w:t xml:space="preserve">  здесь</w:t>
      </w:r>
      <w:r w:rsidR="006E07B4" w:rsidRPr="00363E1F">
        <w:rPr>
          <w:rFonts w:ascii="Times New Roman" w:hAnsi="Times New Roman" w:cs="Times New Roman"/>
          <w:sz w:val="28"/>
          <w:szCs w:val="28"/>
        </w:rPr>
        <w:t>?</w:t>
      </w:r>
      <w:r w:rsidR="00C070EF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  <w:r w:rsidRPr="00363E1F">
        <w:rPr>
          <w:rFonts w:ascii="Times New Roman" w:hAnsi="Times New Roman" w:cs="Times New Roman"/>
          <w:iCs/>
          <w:sz w:val="28"/>
          <w:szCs w:val="28"/>
        </w:rPr>
        <w:t>Сбоку слышны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iCs/>
          <w:sz w:val="28"/>
          <w:szCs w:val="28"/>
        </w:rPr>
        <w:t>звуки машин</w:t>
      </w:r>
      <w:r w:rsidR="006E07B4" w:rsidRPr="00363E1F">
        <w:rPr>
          <w:rFonts w:ascii="Times New Roman" w:hAnsi="Times New Roman" w:cs="Times New Roman"/>
          <w:iCs/>
          <w:sz w:val="28"/>
          <w:szCs w:val="28"/>
        </w:rPr>
        <w:t>,</w:t>
      </w:r>
      <w:r w:rsidRPr="00363E1F">
        <w:rPr>
          <w:rFonts w:ascii="Times New Roman" w:hAnsi="Times New Roman" w:cs="Times New Roman"/>
          <w:sz w:val="28"/>
          <w:szCs w:val="28"/>
        </w:rPr>
        <w:t xml:space="preserve"> смотрит в их сторону/</w:t>
      </w:r>
      <w:r w:rsidR="000150A2" w:rsidRPr="00363E1F">
        <w:rPr>
          <w:rFonts w:ascii="Times New Roman" w:hAnsi="Times New Roman" w:cs="Times New Roman"/>
          <w:sz w:val="28"/>
          <w:szCs w:val="28"/>
        </w:rPr>
        <w:t xml:space="preserve"> А там</w:t>
      </w:r>
      <w:r w:rsidRPr="00363E1F">
        <w:rPr>
          <w:rFonts w:ascii="Times New Roman" w:hAnsi="Times New Roman" w:cs="Times New Roman"/>
          <w:sz w:val="28"/>
          <w:szCs w:val="28"/>
        </w:rPr>
        <w:t xml:space="preserve"> что за странные существа? /</w:t>
      </w:r>
      <w:r w:rsidR="006E07B4" w:rsidRPr="00363E1F">
        <w:rPr>
          <w:rFonts w:ascii="Times New Roman" w:hAnsi="Times New Roman" w:cs="Times New Roman"/>
          <w:iCs/>
          <w:sz w:val="28"/>
          <w:szCs w:val="28"/>
        </w:rPr>
        <w:t>Идет к ним</w:t>
      </w:r>
      <w:r w:rsidRPr="00363E1F">
        <w:rPr>
          <w:rFonts w:ascii="Times New Roman" w:hAnsi="Times New Roman" w:cs="Times New Roman"/>
          <w:iCs/>
          <w:sz w:val="28"/>
          <w:szCs w:val="28"/>
        </w:rPr>
        <w:t>. Поднимает руку, дает команду</w:t>
      </w:r>
      <w:r w:rsidRPr="00363E1F">
        <w:rPr>
          <w:rFonts w:ascii="Times New Roman" w:hAnsi="Times New Roman" w:cs="Times New Roman"/>
          <w:sz w:val="28"/>
          <w:szCs w:val="28"/>
        </w:rPr>
        <w:t>/ Режим статики! /</w:t>
      </w:r>
      <w:r w:rsidRPr="00363E1F">
        <w:rPr>
          <w:rFonts w:ascii="Times New Roman" w:hAnsi="Times New Roman" w:cs="Times New Roman"/>
          <w:iCs/>
          <w:sz w:val="28"/>
          <w:szCs w:val="28"/>
        </w:rPr>
        <w:t>Машина проезжает</w:t>
      </w:r>
      <w:r w:rsidRPr="00363E1F">
        <w:rPr>
          <w:rFonts w:ascii="Times New Roman" w:hAnsi="Times New Roman" w:cs="Times New Roman"/>
          <w:sz w:val="28"/>
          <w:szCs w:val="28"/>
        </w:rPr>
        <w:t>/ Режим статики! /</w:t>
      </w:r>
      <w:r w:rsidRPr="00363E1F">
        <w:rPr>
          <w:rFonts w:ascii="Times New Roman" w:hAnsi="Times New Roman" w:cs="Times New Roman"/>
          <w:iCs/>
          <w:sz w:val="28"/>
          <w:szCs w:val="28"/>
        </w:rPr>
        <w:t>И другая уезжает</w:t>
      </w:r>
      <w:r w:rsidRPr="00363E1F">
        <w:rPr>
          <w:rFonts w:ascii="Times New Roman" w:hAnsi="Times New Roman" w:cs="Times New Roman"/>
          <w:sz w:val="28"/>
          <w:szCs w:val="28"/>
        </w:rPr>
        <w:t>/ Режим статики! /</w:t>
      </w:r>
      <w:r w:rsidRPr="00363E1F">
        <w:rPr>
          <w:rFonts w:ascii="Times New Roman" w:hAnsi="Times New Roman" w:cs="Times New Roman"/>
          <w:iCs/>
          <w:sz w:val="28"/>
          <w:szCs w:val="28"/>
        </w:rPr>
        <w:t>Разгоняется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iCs/>
          <w:sz w:val="28"/>
          <w:szCs w:val="28"/>
        </w:rPr>
        <w:t>для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iCs/>
          <w:sz w:val="28"/>
          <w:szCs w:val="28"/>
        </w:rPr>
        <w:t>прыжка и исчезает</w:t>
      </w:r>
      <w:r w:rsidRPr="00363E1F">
        <w:rPr>
          <w:rFonts w:ascii="Times New Roman" w:hAnsi="Times New Roman" w:cs="Times New Roman"/>
          <w:sz w:val="28"/>
          <w:szCs w:val="28"/>
        </w:rPr>
        <w:t>.</w:t>
      </w:r>
      <w:r w:rsidR="008B6AFA" w:rsidRPr="00363E1F">
        <w:rPr>
          <w:rFonts w:ascii="Times New Roman" w:hAnsi="Times New Roman" w:cs="Times New Roman"/>
          <w:iCs/>
          <w:sz w:val="28"/>
          <w:szCs w:val="28"/>
        </w:rPr>
        <w:t xml:space="preserve"> Слышны сигналы машин</w:t>
      </w:r>
      <w:r w:rsidRPr="00363E1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B6AFA" w:rsidRPr="00363E1F">
        <w:rPr>
          <w:rFonts w:ascii="Times New Roman" w:hAnsi="Times New Roman" w:cs="Times New Roman"/>
          <w:iCs/>
          <w:sz w:val="28"/>
          <w:szCs w:val="28"/>
        </w:rPr>
        <w:t>скрип тормозов</w:t>
      </w:r>
      <w:r w:rsidR="00507E68" w:rsidRPr="00363E1F">
        <w:rPr>
          <w:rFonts w:ascii="Times New Roman" w:hAnsi="Times New Roman" w:cs="Times New Roman"/>
          <w:iCs/>
          <w:sz w:val="28"/>
          <w:szCs w:val="28"/>
        </w:rPr>
        <w:t>, визг Альционы.</w:t>
      </w:r>
      <w:r w:rsidR="00325AD7" w:rsidRPr="00363E1F">
        <w:rPr>
          <w:rFonts w:ascii="Times New Roman" w:hAnsi="Times New Roman" w:cs="Times New Roman"/>
          <w:iCs/>
          <w:sz w:val="28"/>
          <w:szCs w:val="28"/>
        </w:rPr>
        <w:t xml:space="preserve"> Вбегает К</w:t>
      </w:r>
      <w:r w:rsidRPr="00363E1F">
        <w:rPr>
          <w:rFonts w:ascii="Times New Roman" w:hAnsi="Times New Roman" w:cs="Times New Roman"/>
          <w:iCs/>
          <w:sz w:val="28"/>
          <w:szCs w:val="28"/>
        </w:rPr>
        <w:t>оля. Бросается помо</w:t>
      </w:r>
      <w:r w:rsidR="00C070EF" w:rsidRPr="00363E1F">
        <w:rPr>
          <w:rFonts w:ascii="Times New Roman" w:hAnsi="Times New Roman" w:cs="Times New Roman"/>
          <w:iCs/>
          <w:sz w:val="28"/>
          <w:szCs w:val="28"/>
        </w:rPr>
        <w:t>гать ей. Шум, крики, сигналы. Толя</w:t>
      </w:r>
      <w:r w:rsidRPr="00363E1F">
        <w:rPr>
          <w:rFonts w:ascii="Times New Roman" w:hAnsi="Times New Roman" w:cs="Times New Roman"/>
          <w:iCs/>
          <w:sz w:val="28"/>
          <w:szCs w:val="28"/>
        </w:rPr>
        <w:t>, едва  ли не силой, выводит Альциону/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Ты что, ненормальная?!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Нормальная! </w:t>
      </w:r>
    </w:p>
    <w:p w:rsidR="00F91959" w:rsidRPr="00363E1F" w:rsidRDefault="0032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Норма</w:t>
      </w:r>
      <w:r w:rsidRPr="00363E1F">
        <w:rPr>
          <w:rFonts w:ascii="Times New Roman" w:hAnsi="Times New Roman" w:cs="Times New Roman"/>
          <w:sz w:val="28"/>
          <w:szCs w:val="28"/>
        </w:rPr>
        <w:t>льные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на машины</w:t>
      </w:r>
      <w:r w:rsidRPr="00363E1F">
        <w:rPr>
          <w:rFonts w:ascii="Times New Roman" w:hAnsi="Times New Roman" w:cs="Times New Roman"/>
          <w:sz w:val="28"/>
          <w:szCs w:val="28"/>
        </w:rPr>
        <w:t xml:space="preserve">  не бросаются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Я вводила их в режим статики! 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Не прикидывайся! Я узнал  тебя! Ты – Алёна из театральной студии!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АЛЬЦИОНА. Я – Альциона! 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Из звёздной Плеяды, что ли? Н</w:t>
      </w:r>
      <w:r w:rsidR="001E148F" w:rsidRPr="00363E1F">
        <w:rPr>
          <w:rFonts w:ascii="Times New Roman" w:hAnsi="Times New Roman" w:cs="Times New Roman"/>
          <w:sz w:val="28"/>
          <w:szCs w:val="28"/>
        </w:rPr>
        <w:t>у, ты, Алёна,</w:t>
      </w:r>
      <w:r w:rsidR="00260A21" w:rsidRPr="00363E1F">
        <w:rPr>
          <w:rFonts w:ascii="Times New Roman" w:hAnsi="Times New Roman" w:cs="Times New Roman"/>
          <w:sz w:val="28"/>
          <w:szCs w:val="28"/>
        </w:rPr>
        <w:t xml:space="preserve"> н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астоящая артистка! И костюм шикарный! Сама шила?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У нас всё автоматизировано. Нажал  кнопку, получи заказ.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С каких пор 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 </w:t>
      </w:r>
      <w:r w:rsidR="00B4197C" w:rsidRPr="00363E1F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7194B">
        <w:rPr>
          <w:rFonts w:ascii="Times New Roman" w:hAnsi="Times New Roman" w:cs="Times New Roman"/>
          <w:sz w:val="28"/>
          <w:szCs w:val="28"/>
        </w:rPr>
        <w:t>Детском Ц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ентре </w:t>
      </w:r>
      <w:r w:rsidR="001678F0" w:rsidRPr="00363E1F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такие чудеса?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</w:t>
      </w:r>
      <w:r w:rsidR="000045A5" w:rsidRPr="00363E1F">
        <w:rPr>
          <w:rFonts w:ascii="Times New Roman" w:hAnsi="Times New Roman" w:cs="Times New Roman"/>
          <w:sz w:val="28"/>
          <w:szCs w:val="28"/>
        </w:rPr>
        <w:t xml:space="preserve">ИОНА. В </w:t>
      </w:r>
      <w:r w:rsidR="004546BD">
        <w:rPr>
          <w:rFonts w:ascii="Times New Roman" w:hAnsi="Times New Roman" w:cs="Times New Roman"/>
          <w:sz w:val="28"/>
          <w:szCs w:val="28"/>
        </w:rPr>
        <w:t xml:space="preserve"> созвездии Семь Сестёр!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</w:t>
      </w:r>
      <w:r w:rsidR="002241E8" w:rsidRPr="00363E1F">
        <w:rPr>
          <w:rFonts w:ascii="Times New Roman" w:hAnsi="Times New Roman" w:cs="Times New Roman"/>
          <w:sz w:val="28"/>
          <w:szCs w:val="28"/>
        </w:rPr>
        <w:t>Я. Слушай, у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меня ещё не заскочили шарики за рол</w:t>
      </w:r>
      <w:r w:rsidR="003E0146">
        <w:rPr>
          <w:rFonts w:ascii="Times New Roman" w:hAnsi="Times New Roman" w:cs="Times New Roman"/>
          <w:sz w:val="28"/>
          <w:szCs w:val="28"/>
        </w:rPr>
        <w:t>ики – поверить, что ты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оттуда!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Показывает в небо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Нет, оттуда. /</w:t>
      </w:r>
      <w:r w:rsidRPr="00363E1F">
        <w:rPr>
          <w:rFonts w:ascii="Times New Roman" w:hAnsi="Times New Roman" w:cs="Times New Roman"/>
          <w:iCs/>
          <w:sz w:val="28"/>
          <w:szCs w:val="28"/>
        </w:rPr>
        <w:t>Показывает в другую сторону неба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</w:t>
      </w:r>
      <w:r w:rsidR="00CA2B22" w:rsidRPr="00363E1F">
        <w:rPr>
          <w:rFonts w:ascii="Times New Roman" w:hAnsi="Times New Roman" w:cs="Times New Roman"/>
          <w:sz w:val="28"/>
          <w:szCs w:val="28"/>
        </w:rPr>
        <w:t>Я  /дурачась, иронично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И на чём путешествуем?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На звездолёте.</w:t>
      </w:r>
    </w:p>
    <w:p w:rsidR="00F91959" w:rsidRPr="00363E1F" w:rsidRDefault="00C42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AC7119" w:rsidRPr="00363E1F">
        <w:rPr>
          <w:rFonts w:ascii="Times New Roman" w:hAnsi="Times New Roman" w:cs="Times New Roman"/>
          <w:sz w:val="28"/>
          <w:szCs w:val="28"/>
        </w:rPr>
        <w:t>ОЛЯ. 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где он?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Введён в режим прозрачности.</w:t>
      </w:r>
    </w:p>
    <w:p w:rsidR="00F91959" w:rsidRPr="00363E1F" w:rsidRDefault="00883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И к</w:t>
      </w:r>
      <w:r w:rsidR="008F3133">
        <w:rPr>
          <w:rFonts w:ascii="Times New Roman" w:hAnsi="Times New Roman" w:cs="Times New Roman"/>
          <w:sz w:val="28"/>
          <w:szCs w:val="28"/>
        </w:rPr>
        <w:t xml:space="preserve">ак долго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добиралась?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Восемьдесят шесть тысяч четыреста секунд.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Это, выходит…/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Считает в уме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Шестьдесят на шестьдесят… Так… Да ты что! Всего – сутки?!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Через туннель времени – это короткий полёт.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Разбушевалась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у тебя фантазия</w:t>
      </w:r>
      <w:r w:rsidRPr="00363E1F">
        <w:rPr>
          <w:rFonts w:ascii="Times New Roman" w:hAnsi="Times New Roman" w:cs="Times New Roman"/>
          <w:sz w:val="28"/>
          <w:szCs w:val="28"/>
        </w:rPr>
        <w:t>, Алёна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</w:t>
      </w:r>
      <w:r w:rsidR="00AC7119" w:rsidRPr="00363E1F">
        <w:rPr>
          <w:rFonts w:ascii="Times New Roman" w:hAnsi="Times New Roman" w:cs="Times New Roman"/>
          <w:sz w:val="28"/>
          <w:szCs w:val="28"/>
        </w:rPr>
        <w:t xml:space="preserve"> Я – Альциона! Ты мне не веришь!</w:t>
      </w:r>
      <w:r w:rsidRPr="00363E1F">
        <w:rPr>
          <w:rFonts w:ascii="Times New Roman" w:hAnsi="Times New Roman" w:cs="Times New Roman"/>
          <w:sz w:val="28"/>
          <w:szCs w:val="28"/>
        </w:rPr>
        <w:t xml:space="preserve"> В нашем общении нет целесообразности!</w:t>
      </w:r>
    </w:p>
    <w:p w:rsidR="00F91959" w:rsidRPr="00363E1F" w:rsidRDefault="003A7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Хочет уйти, разгоняется, чтобы перепрыгнуть через машины. Он</w:t>
      </w:r>
      <w:r w:rsidR="00AC7119" w:rsidRPr="00363E1F">
        <w:rPr>
          <w:rFonts w:ascii="Times New Roman" w:hAnsi="Times New Roman" w:cs="Times New Roman"/>
          <w:sz w:val="28"/>
          <w:szCs w:val="28"/>
        </w:rPr>
        <w:t>и сигналят, скрипят тормозами. 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снова удерживает её.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Ты что вытворяешь?!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Я покидаю тебя.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D1589D" w:rsidRPr="00363E1F">
        <w:rPr>
          <w:rFonts w:ascii="Times New Roman" w:hAnsi="Times New Roman" w:cs="Times New Roman"/>
          <w:sz w:val="28"/>
          <w:szCs w:val="28"/>
        </w:rPr>
        <w:t>ОЛЯ. Я не возражаю -</w:t>
      </w:r>
      <w:r w:rsidR="00C97F6C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покидай! Но зачем на машины бросаться?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На Плеяде, чтобы не сталкиваться, мы планируем друг над другом.  А здесь мешает большое притяжение. 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Ну, в</w:t>
      </w:r>
      <w:r w:rsidR="00F91959" w:rsidRPr="00363E1F">
        <w:rPr>
          <w:rFonts w:ascii="Times New Roman" w:hAnsi="Times New Roman" w:cs="Times New Roman"/>
          <w:sz w:val="28"/>
          <w:szCs w:val="28"/>
        </w:rPr>
        <w:t>от что, Алёна!..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АЛЬЦИОНА. Альциона. 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Пусть – Альциона! Ты столько аварийных ситуаций создала!  Идем</w:t>
      </w:r>
      <w:r w:rsidR="00883EAF" w:rsidRPr="00363E1F">
        <w:rPr>
          <w:rFonts w:ascii="Times New Roman" w:hAnsi="Times New Roman" w:cs="Times New Roman"/>
          <w:sz w:val="28"/>
          <w:szCs w:val="28"/>
        </w:rPr>
        <w:t>!</w:t>
      </w:r>
      <w:r w:rsidR="008F3133">
        <w:rPr>
          <w:rFonts w:ascii="Times New Roman" w:hAnsi="Times New Roman" w:cs="Times New Roman"/>
          <w:sz w:val="28"/>
          <w:szCs w:val="28"/>
        </w:rPr>
        <w:t xml:space="preserve"> Будешь</w:t>
      </w:r>
      <w:r w:rsidR="00706EA2">
        <w:rPr>
          <w:rFonts w:ascii="Times New Roman" w:hAnsi="Times New Roman" w:cs="Times New Roman"/>
          <w:sz w:val="28"/>
          <w:szCs w:val="28"/>
        </w:rPr>
        <w:t xml:space="preserve"> учиться,</w:t>
      </w:r>
      <w:r w:rsidR="00883EAF" w:rsidRPr="00363E1F">
        <w:rPr>
          <w:rFonts w:ascii="Times New Roman" w:hAnsi="Times New Roman" w:cs="Times New Roman"/>
          <w:sz w:val="28"/>
          <w:szCs w:val="28"/>
        </w:rPr>
        <w:t xml:space="preserve"> дорогу переходить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2215C0">
        <w:rPr>
          <w:rFonts w:ascii="Times New Roman" w:hAnsi="Times New Roman" w:cs="Times New Roman"/>
          <w:sz w:val="28"/>
          <w:szCs w:val="28"/>
        </w:rPr>
        <w:t>Я</w:t>
      </w:r>
      <w:r w:rsidR="008F28AF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 xml:space="preserve">ограничена во времени! </w:t>
      </w:r>
    </w:p>
    <w:p w:rsidR="00F91959" w:rsidRPr="00363E1F" w:rsidRDefault="00AC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 /</w:t>
      </w:r>
      <w:r w:rsidR="0055353C" w:rsidRPr="00363E1F">
        <w:rPr>
          <w:rFonts w:ascii="Times New Roman" w:hAnsi="Times New Roman" w:cs="Times New Roman"/>
          <w:sz w:val="28"/>
          <w:szCs w:val="28"/>
        </w:rPr>
        <w:t xml:space="preserve">она хочет уйти, он </w:t>
      </w:r>
      <w:r w:rsidRPr="00363E1F">
        <w:rPr>
          <w:rFonts w:ascii="Times New Roman" w:hAnsi="Times New Roman" w:cs="Times New Roman"/>
          <w:sz w:val="28"/>
          <w:szCs w:val="28"/>
        </w:rPr>
        <w:t>н</w:t>
      </w:r>
      <w:r w:rsidR="00436508" w:rsidRPr="00363E1F">
        <w:rPr>
          <w:rFonts w:ascii="Times New Roman" w:hAnsi="Times New Roman" w:cs="Times New Roman"/>
          <w:sz w:val="28"/>
          <w:szCs w:val="28"/>
        </w:rPr>
        <w:t xml:space="preserve">е  отпускает/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Не трепыхайся!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Хорошо! Я   призн</w:t>
      </w:r>
      <w:r w:rsidR="00AC7119" w:rsidRPr="00363E1F">
        <w:rPr>
          <w:rFonts w:ascii="Times New Roman" w:hAnsi="Times New Roman" w:cs="Times New Roman"/>
          <w:sz w:val="28"/>
          <w:szCs w:val="28"/>
        </w:rPr>
        <w:t>аюсь! Я</w:t>
      </w:r>
      <w:r w:rsidR="00213E1E" w:rsidRPr="00363E1F">
        <w:rPr>
          <w:rFonts w:ascii="Times New Roman" w:hAnsi="Times New Roman" w:cs="Times New Roman"/>
          <w:sz w:val="28"/>
          <w:szCs w:val="28"/>
        </w:rPr>
        <w:t xml:space="preserve"> нарушила божий запрет,</w:t>
      </w:r>
      <w:r w:rsidR="00AC7119" w:rsidRPr="00363E1F">
        <w:rPr>
          <w:rFonts w:ascii="Times New Roman" w:hAnsi="Times New Roman" w:cs="Times New Roman"/>
          <w:sz w:val="28"/>
          <w:szCs w:val="28"/>
        </w:rPr>
        <w:t xml:space="preserve"> п</w:t>
      </w:r>
      <w:r w:rsidR="00961471" w:rsidRPr="00363E1F">
        <w:rPr>
          <w:rFonts w:ascii="Times New Roman" w:hAnsi="Times New Roman" w:cs="Times New Roman"/>
          <w:sz w:val="28"/>
          <w:szCs w:val="28"/>
        </w:rPr>
        <w:t>рилетела на Г</w:t>
      </w:r>
      <w:r w:rsidRPr="00363E1F">
        <w:rPr>
          <w:rFonts w:ascii="Times New Roman" w:hAnsi="Times New Roman" w:cs="Times New Roman"/>
          <w:sz w:val="28"/>
          <w:szCs w:val="28"/>
        </w:rPr>
        <w:t xml:space="preserve">олубую планету!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5B20DB" w:rsidRPr="00363E1F">
        <w:rPr>
          <w:rFonts w:ascii="Times New Roman" w:hAnsi="Times New Roman" w:cs="Times New Roman"/>
          <w:sz w:val="28"/>
          <w:szCs w:val="28"/>
        </w:rPr>
        <w:t>ОЛЯ /и</w:t>
      </w:r>
      <w:r w:rsidR="00723004" w:rsidRPr="00363E1F">
        <w:rPr>
          <w:rFonts w:ascii="Times New Roman" w:hAnsi="Times New Roman" w:cs="Times New Roman"/>
          <w:sz w:val="28"/>
          <w:szCs w:val="28"/>
        </w:rPr>
        <w:t>ронично/</w:t>
      </w:r>
      <w:r w:rsidR="002215C0">
        <w:rPr>
          <w:rFonts w:ascii="Times New Roman" w:hAnsi="Times New Roman" w:cs="Times New Roman"/>
          <w:sz w:val="28"/>
          <w:szCs w:val="28"/>
        </w:rPr>
        <w:t xml:space="preserve"> Запрет Зевса-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громовержца, что ли? </w:t>
      </w:r>
    </w:p>
    <w:p w:rsidR="00F91959" w:rsidRPr="00363E1F" w:rsidRDefault="00B656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Откуда ты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 знаешь? / От удивления   п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однимает очки/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заворожено/</w:t>
      </w:r>
      <w:r w:rsidR="00883EAF" w:rsidRPr="00363E1F">
        <w:rPr>
          <w:rFonts w:ascii="Times New Roman" w:hAnsi="Times New Roman" w:cs="Times New Roman"/>
          <w:sz w:val="28"/>
          <w:szCs w:val="28"/>
        </w:rPr>
        <w:t xml:space="preserve">  О-о-о, к</w:t>
      </w:r>
      <w:r w:rsidR="00F91959" w:rsidRPr="00363E1F">
        <w:rPr>
          <w:rFonts w:ascii="Times New Roman" w:hAnsi="Times New Roman" w:cs="Times New Roman"/>
          <w:sz w:val="28"/>
          <w:szCs w:val="28"/>
        </w:rPr>
        <w:t>акая ты…</w:t>
      </w:r>
      <w:r w:rsidR="00883EAF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А я читаю мифы древней Греции.</w:t>
      </w:r>
    </w:p>
    <w:p w:rsidR="00F91959" w:rsidRPr="00363E1F" w:rsidRDefault="00877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Это не миф!</w:t>
      </w:r>
      <w:r w:rsidR="00883EAF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Мы с сестрами играем  в космосе в пря</w:t>
      </w:r>
      <w:r w:rsidR="002215C0">
        <w:rPr>
          <w:rFonts w:ascii="Times New Roman" w:hAnsi="Times New Roman" w:cs="Times New Roman"/>
          <w:sz w:val="28"/>
          <w:szCs w:val="28"/>
        </w:rPr>
        <w:t>тки! Я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в тайне от н</w:t>
      </w:r>
      <w:r w:rsidR="002215C0">
        <w:rPr>
          <w:rFonts w:ascii="Times New Roman" w:hAnsi="Times New Roman" w:cs="Times New Roman"/>
          <w:sz w:val="28"/>
          <w:szCs w:val="28"/>
        </w:rPr>
        <w:t xml:space="preserve">их нацелила </w:t>
      </w:r>
      <w:r w:rsidR="00961471" w:rsidRPr="00363E1F">
        <w:rPr>
          <w:rFonts w:ascii="Times New Roman" w:hAnsi="Times New Roman" w:cs="Times New Roman"/>
          <w:sz w:val="28"/>
          <w:szCs w:val="28"/>
        </w:rPr>
        <w:t>звездолёт на Г</w:t>
      </w:r>
      <w:r w:rsidR="002215C0">
        <w:rPr>
          <w:rFonts w:ascii="Times New Roman" w:hAnsi="Times New Roman" w:cs="Times New Roman"/>
          <w:sz w:val="28"/>
          <w:szCs w:val="28"/>
        </w:rPr>
        <w:t>олубую планету!И</w:t>
      </w:r>
      <w:r w:rsidR="00A85955" w:rsidRPr="00363E1F">
        <w:rPr>
          <w:rFonts w:ascii="Times New Roman" w:hAnsi="Times New Roman" w:cs="Times New Roman"/>
          <w:sz w:val="28"/>
          <w:szCs w:val="28"/>
        </w:rPr>
        <w:t xml:space="preserve"> так залюбовалась ей, что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пропустила момент </w:t>
      </w:r>
      <w:r w:rsidR="007B5175" w:rsidRPr="00363E1F">
        <w:rPr>
          <w:rFonts w:ascii="Times New Roman" w:hAnsi="Times New Roman" w:cs="Times New Roman"/>
          <w:sz w:val="28"/>
          <w:szCs w:val="28"/>
        </w:rPr>
        <w:t>выхода из гравитационного поля С</w:t>
      </w:r>
      <w:r w:rsidR="00F91959" w:rsidRPr="00363E1F">
        <w:rPr>
          <w:rFonts w:ascii="Times New Roman" w:hAnsi="Times New Roman" w:cs="Times New Roman"/>
          <w:sz w:val="28"/>
          <w:szCs w:val="28"/>
        </w:rPr>
        <w:t>озвездия</w:t>
      </w:r>
      <w:r w:rsidR="00961471" w:rsidRPr="00363E1F">
        <w:rPr>
          <w:rFonts w:ascii="Times New Roman" w:hAnsi="Times New Roman" w:cs="Times New Roman"/>
          <w:sz w:val="28"/>
          <w:szCs w:val="28"/>
        </w:rPr>
        <w:t>! Звездолёт увлекло притяжение Г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олубой планеты! И вот я – на ней! Если Зевс узнает, он накажет меня!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Какие строгости!..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Да! Накаже</w:t>
      </w:r>
      <w:r w:rsidR="00961471" w:rsidRPr="00363E1F">
        <w:rPr>
          <w:rFonts w:ascii="Times New Roman" w:hAnsi="Times New Roman" w:cs="Times New Roman"/>
          <w:sz w:val="28"/>
          <w:szCs w:val="28"/>
        </w:rPr>
        <w:t>т! Поселит на обратной стороне З</w:t>
      </w:r>
      <w:r w:rsidRPr="00363E1F">
        <w:rPr>
          <w:rFonts w:ascii="Times New Roman" w:hAnsi="Times New Roman" w:cs="Times New Roman"/>
          <w:sz w:val="28"/>
          <w:szCs w:val="28"/>
        </w:rPr>
        <w:t>вёзд</w:t>
      </w:r>
      <w:r w:rsidR="00961471" w:rsidRPr="00363E1F">
        <w:rPr>
          <w:rFonts w:ascii="Times New Roman" w:hAnsi="Times New Roman" w:cs="Times New Roman"/>
          <w:sz w:val="28"/>
          <w:szCs w:val="28"/>
        </w:rPr>
        <w:t>ной Плеяды, чтобы я не видела Г</w:t>
      </w:r>
      <w:r w:rsidRPr="00363E1F">
        <w:rPr>
          <w:rFonts w:ascii="Times New Roman" w:hAnsi="Times New Roman" w:cs="Times New Roman"/>
          <w:sz w:val="28"/>
          <w:szCs w:val="28"/>
        </w:rPr>
        <w:t xml:space="preserve">олубую планету! А это невыносимо тяжело! Она словно магнит притягивает меня! Как вы зовете свою красавицу?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Ну, ты приколистка!.. Земля!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Зе-емля-а!.. Какое дивное, нежное, тёплое слово, Зе-емля-а!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А я, как-то, не замечал…не думал…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Я хочу пройтись по Земле! Я давно об этом м</w:t>
      </w:r>
      <w:r w:rsidR="00961471" w:rsidRPr="00363E1F">
        <w:rPr>
          <w:rFonts w:ascii="Times New Roman" w:hAnsi="Times New Roman" w:cs="Times New Roman"/>
          <w:sz w:val="28"/>
          <w:szCs w:val="28"/>
        </w:rPr>
        <w:t>ечтала! Хочу з</w:t>
      </w:r>
      <w:r w:rsidRPr="00363E1F">
        <w:rPr>
          <w:rFonts w:ascii="Times New Roman" w:hAnsi="Times New Roman" w:cs="Times New Roman"/>
          <w:sz w:val="28"/>
          <w:szCs w:val="28"/>
        </w:rPr>
        <w:t xml:space="preserve">арядиться её энергией!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363E1F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движение, мама, не горюй!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Что значит, «мама, не горюй»?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Ну, с</w:t>
      </w:r>
      <w:r w:rsidR="00F91959" w:rsidRPr="00363E1F">
        <w:rPr>
          <w:rFonts w:ascii="Times New Roman" w:hAnsi="Times New Roman" w:cs="Times New Roman"/>
          <w:sz w:val="28"/>
          <w:szCs w:val="28"/>
        </w:rPr>
        <w:t>только техники, столько машин!..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Я буду планировать!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А земное притяжение?! </w:t>
      </w:r>
    </w:p>
    <w:p w:rsidR="00F91959" w:rsidRPr="00363E1F" w:rsidRDefault="008F2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АЛЬЦИОНА.  В</w:t>
      </w:r>
      <w:r w:rsidR="009D0790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данном умозаключении ты прав.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8F28AF" w:rsidRPr="00363E1F">
        <w:rPr>
          <w:rFonts w:ascii="Times New Roman" w:hAnsi="Times New Roman" w:cs="Times New Roman"/>
          <w:sz w:val="28"/>
          <w:szCs w:val="28"/>
        </w:rPr>
        <w:t>ОЛЯ. К</w:t>
      </w:r>
      <w:r w:rsidR="007D5F48" w:rsidRPr="00363E1F">
        <w:rPr>
          <w:rFonts w:ascii="Times New Roman" w:hAnsi="Times New Roman" w:cs="Times New Roman"/>
          <w:sz w:val="28"/>
          <w:szCs w:val="28"/>
        </w:rPr>
        <w:t xml:space="preserve">ороче, я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тебя запятнал! Для твоей же безопасности! Чтобы маме не пришлось рыдать!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В сотик</w:t>
      </w:r>
      <w:r w:rsidR="00F91959" w:rsidRPr="00363E1F">
        <w:rPr>
          <w:rFonts w:ascii="Times New Roman" w:hAnsi="Times New Roman" w:cs="Times New Roman"/>
          <w:sz w:val="28"/>
          <w:szCs w:val="28"/>
        </w:rPr>
        <w:t>/ Алё! Катюха! Тащи знаки на площадку! Ничего не поздно! Как</w:t>
      </w:r>
      <w:r w:rsidR="00CB2C2F" w:rsidRPr="00363E1F">
        <w:rPr>
          <w:rFonts w:ascii="Times New Roman" w:hAnsi="Times New Roman" w:cs="Times New Roman"/>
          <w:sz w:val="28"/>
          <w:szCs w:val="28"/>
        </w:rPr>
        <w:t xml:space="preserve"> это – «для кого»? Для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 ООО</w:t>
      </w:r>
      <w:r w:rsidR="00C94C34" w:rsidRPr="00363E1F">
        <w:rPr>
          <w:rFonts w:ascii="Times New Roman" w:hAnsi="Times New Roman" w:cs="Times New Roman"/>
          <w:sz w:val="28"/>
          <w:szCs w:val="28"/>
        </w:rPr>
        <w:t xml:space="preserve">, особо одарённой особы </w:t>
      </w:r>
      <w:r w:rsidR="00314D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с НЛО! И Юле позвони! Конец связи! Идем, Альциона!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Меня  сёстры ищут! Если они обнаружат, что я на Земле!..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Думаешь, заложат Зевсу?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Не знаю! Но надо торопиться! /</w:t>
      </w:r>
      <w:r w:rsidRPr="00363E1F">
        <w:rPr>
          <w:rFonts w:ascii="Times New Roman" w:hAnsi="Times New Roman" w:cs="Times New Roman"/>
          <w:iCs/>
          <w:sz w:val="28"/>
          <w:szCs w:val="28"/>
        </w:rPr>
        <w:t>Опускает очки</w:t>
      </w:r>
      <w:r w:rsidRPr="00363E1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Учтём!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Зовет</w:t>
      </w:r>
      <w:r w:rsidR="00F91959" w:rsidRPr="00363E1F">
        <w:rPr>
          <w:rFonts w:ascii="Times New Roman" w:hAnsi="Times New Roman" w:cs="Times New Roman"/>
          <w:sz w:val="28"/>
          <w:szCs w:val="28"/>
        </w:rPr>
        <w:t>/ Дарик! Дарик!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Вбегает Дарик, лает на Альциону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 Фу! Нельзя! Свои!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Свои!  Это так весело, когда – свои! У-у-у! /</w:t>
      </w:r>
      <w:r w:rsidRPr="00363E1F">
        <w:rPr>
          <w:rFonts w:ascii="Times New Roman" w:hAnsi="Times New Roman" w:cs="Times New Roman"/>
          <w:iCs/>
          <w:sz w:val="28"/>
          <w:szCs w:val="28"/>
        </w:rPr>
        <w:t>Ласкается к ней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Какое дивное существо! /</w:t>
      </w:r>
      <w:r w:rsidRPr="00363E1F">
        <w:rPr>
          <w:rFonts w:ascii="Times New Roman" w:hAnsi="Times New Roman" w:cs="Times New Roman"/>
          <w:iCs/>
          <w:sz w:val="28"/>
          <w:szCs w:val="28"/>
        </w:rPr>
        <w:t>Гладит его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9E3BBE" w:rsidRPr="00363E1F">
        <w:rPr>
          <w:rFonts w:ascii="Times New Roman" w:hAnsi="Times New Roman" w:cs="Times New Roman"/>
          <w:sz w:val="28"/>
          <w:szCs w:val="28"/>
        </w:rPr>
        <w:t>ОЛЯ. Это д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руг мой! Дарик! Пуделёк! </w:t>
      </w:r>
      <w:r w:rsidR="00314D59" w:rsidRPr="00363E1F">
        <w:rPr>
          <w:rFonts w:ascii="Times New Roman" w:hAnsi="Times New Roman" w:cs="Times New Roman"/>
          <w:sz w:val="28"/>
          <w:szCs w:val="28"/>
        </w:rPr>
        <w:t xml:space="preserve">Он всё понимает! Смотри!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Дарик, рядом! </w:t>
      </w:r>
      <w:r w:rsidR="00314D59" w:rsidRPr="00363E1F">
        <w:rPr>
          <w:rFonts w:ascii="Times New Roman" w:hAnsi="Times New Roman" w:cs="Times New Roman"/>
          <w:sz w:val="28"/>
          <w:szCs w:val="28"/>
        </w:rPr>
        <w:t xml:space="preserve">/Дарик стал/  </w:t>
      </w:r>
      <w:r w:rsidR="00F91959" w:rsidRPr="00363E1F">
        <w:rPr>
          <w:rFonts w:ascii="Times New Roman" w:hAnsi="Times New Roman" w:cs="Times New Roman"/>
          <w:sz w:val="28"/>
          <w:szCs w:val="28"/>
        </w:rPr>
        <w:t>Вперёд!</w:t>
      </w:r>
      <w:r w:rsidR="00314D59" w:rsidRPr="00363E1F">
        <w:rPr>
          <w:rFonts w:ascii="Times New Roman" w:hAnsi="Times New Roman" w:cs="Times New Roman"/>
          <w:sz w:val="28"/>
          <w:szCs w:val="28"/>
        </w:rPr>
        <w:t xml:space="preserve">  /Дарик бежит, они за ним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836509" w:rsidP="00836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КАРТИНА ВТОРАЯ</w:t>
      </w:r>
    </w:p>
    <w:p w:rsidR="00F91959" w:rsidRPr="00363E1F" w:rsidRDefault="002B5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Стены многоэтажки раздвигаются, и теперь сцена представляет собой площадку, на которой дорожный перекрёсток. Катюха вносит несколько знаков. Вбегает Юля. Огляделась.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Ну, и где он, твой 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Почему – мой?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Тебе же звонил!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А вчера – тебе!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Он сказал – для кого?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Для ООО, особо одарённой особы, с НЛО! Короче, если опять для какой-нибудь фифочки, я уйду!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А что К</w:t>
      </w:r>
      <w:r w:rsidR="002215C0">
        <w:rPr>
          <w:rFonts w:ascii="Times New Roman" w:hAnsi="Times New Roman" w:cs="Times New Roman"/>
          <w:sz w:val="28"/>
          <w:szCs w:val="28"/>
        </w:rPr>
        <w:t>оля говорит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? Для чего </w:t>
      </w:r>
      <w:r w:rsidR="00E9168A" w:rsidRPr="00363E1F">
        <w:rPr>
          <w:rFonts w:ascii="Times New Roman" w:hAnsi="Times New Roman" w:cs="Times New Roman"/>
          <w:sz w:val="28"/>
          <w:szCs w:val="28"/>
        </w:rPr>
        <w:t xml:space="preserve">наш </w:t>
      </w:r>
      <w:r w:rsidR="00F91959" w:rsidRPr="00363E1F">
        <w:rPr>
          <w:rFonts w:ascii="Times New Roman" w:hAnsi="Times New Roman" w:cs="Times New Roman"/>
          <w:sz w:val="28"/>
          <w:szCs w:val="28"/>
        </w:rPr>
        <w:t>кружок? Всех подряд учить думать на дороге!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Появля</w:t>
      </w:r>
      <w:r w:rsidRPr="00363E1F">
        <w:rPr>
          <w:rFonts w:ascii="Times New Roman" w:hAnsi="Times New Roman" w:cs="Times New Roman"/>
          <w:iCs/>
          <w:sz w:val="28"/>
          <w:szCs w:val="28"/>
        </w:rPr>
        <w:t>ется Коля/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30ECF">
        <w:rPr>
          <w:rFonts w:ascii="Times New Roman" w:hAnsi="Times New Roman" w:cs="Times New Roman"/>
          <w:sz w:val="28"/>
          <w:szCs w:val="28"/>
        </w:rPr>
        <w:t>ОЛЯ. Вы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здесь, девчонки, какие мол</w:t>
      </w:r>
      <w:r w:rsidRPr="00363E1F">
        <w:rPr>
          <w:rFonts w:ascii="Times New Roman" w:hAnsi="Times New Roman" w:cs="Times New Roman"/>
          <w:sz w:val="28"/>
          <w:szCs w:val="28"/>
        </w:rPr>
        <w:t>одцы! Знакомьтесь, Альциона из З</w:t>
      </w:r>
      <w:r w:rsidR="00F91959" w:rsidRPr="00363E1F">
        <w:rPr>
          <w:rFonts w:ascii="Times New Roman" w:hAnsi="Times New Roman" w:cs="Times New Roman"/>
          <w:sz w:val="28"/>
          <w:szCs w:val="28"/>
        </w:rPr>
        <w:t>вёздной Плеяды.</w:t>
      </w:r>
      <w:r w:rsidRPr="00363E1F">
        <w:rPr>
          <w:rFonts w:ascii="Times New Roman" w:hAnsi="Times New Roman" w:cs="Times New Roman"/>
          <w:sz w:val="28"/>
          <w:szCs w:val="28"/>
        </w:rPr>
        <w:t xml:space="preserve"> /Оглянулся, а е</w:t>
      </w:r>
      <w:r w:rsidR="003116F7" w:rsidRPr="00363E1F">
        <w:rPr>
          <w:rFonts w:ascii="Times New Roman" w:hAnsi="Times New Roman" w:cs="Times New Roman"/>
          <w:sz w:val="28"/>
          <w:szCs w:val="28"/>
        </w:rPr>
        <w:t>ё  нет.</w:t>
      </w:r>
      <w:r w:rsidR="00DC0E76" w:rsidRPr="00363E1F">
        <w:rPr>
          <w:rFonts w:ascii="Times New Roman" w:hAnsi="Times New Roman" w:cs="Times New Roman"/>
          <w:sz w:val="28"/>
          <w:szCs w:val="28"/>
        </w:rPr>
        <w:t>/  А где же она?   /У</w:t>
      </w:r>
      <w:r w:rsidR="003116F7" w:rsidRPr="00363E1F">
        <w:rPr>
          <w:rFonts w:ascii="Times New Roman" w:hAnsi="Times New Roman" w:cs="Times New Roman"/>
          <w:sz w:val="28"/>
          <w:szCs w:val="28"/>
        </w:rPr>
        <w:t xml:space="preserve">бегает искать. </w:t>
      </w:r>
      <w:r w:rsidR="0012390D" w:rsidRPr="00363E1F">
        <w:rPr>
          <w:rFonts w:ascii="Times New Roman" w:hAnsi="Times New Roman" w:cs="Times New Roman"/>
          <w:sz w:val="28"/>
          <w:szCs w:val="28"/>
        </w:rPr>
        <w:t>Музыка. Появляется Альциона</w:t>
      </w:r>
      <w:r w:rsidR="003116F7" w:rsidRPr="00363E1F">
        <w:rPr>
          <w:rFonts w:ascii="Times New Roman" w:hAnsi="Times New Roman" w:cs="Times New Roman"/>
          <w:sz w:val="28"/>
          <w:szCs w:val="28"/>
        </w:rPr>
        <w:t>./</w:t>
      </w:r>
    </w:p>
    <w:p w:rsidR="00F91959" w:rsidRPr="00363E1F" w:rsidRDefault="00311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Ты </w:t>
      </w:r>
      <w:r w:rsidR="007D67DA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2F09B8" w:rsidRPr="00363E1F">
        <w:rPr>
          <w:rFonts w:ascii="Times New Roman" w:hAnsi="Times New Roman" w:cs="Times New Roman"/>
          <w:sz w:val="28"/>
          <w:szCs w:val="28"/>
        </w:rPr>
        <w:t xml:space="preserve">- </w:t>
      </w:r>
      <w:r w:rsidR="007D67DA" w:rsidRPr="00363E1F">
        <w:rPr>
          <w:rFonts w:ascii="Times New Roman" w:hAnsi="Times New Roman" w:cs="Times New Roman"/>
          <w:sz w:val="28"/>
          <w:szCs w:val="28"/>
        </w:rPr>
        <w:t>Алёна из  театральной студии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1959" w:rsidRPr="00363E1F" w:rsidRDefault="00174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</w:t>
      </w:r>
      <w:r w:rsidR="002C607D" w:rsidRPr="00363E1F">
        <w:rPr>
          <w:rFonts w:ascii="Times New Roman" w:hAnsi="Times New Roman" w:cs="Times New Roman"/>
          <w:sz w:val="28"/>
          <w:szCs w:val="28"/>
        </w:rPr>
        <w:t xml:space="preserve"> Алёна на каникулах в деревне!</w:t>
      </w:r>
      <w:r w:rsidR="008B7470" w:rsidRPr="00363E1F">
        <w:rPr>
          <w:rFonts w:ascii="Times New Roman" w:hAnsi="Times New Roman" w:cs="Times New Roman"/>
          <w:sz w:val="28"/>
          <w:szCs w:val="28"/>
        </w:rPr>
        <w:t xml:space="preserve"> / Вбегает К</w:t>
      </w:r>
      <w:r w:rsidR="003116F7" w:rsidRPr="00363E1F">
        <w:rPr>
          <w:rFonts w:ascii="Times New Roman" w:hAnsi="Times New Roman" w:cs="Times New Roman"/>
          <w:sz w:val="28"/>
          <w:szCs w:val="28"/>
        </w:rPr>
        <w:t>оля./</w:t>
      </w:r>
    </w:p>
    <w:p w:rsidR="003116F7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3116F7" w:rsidRPr="00363E1F">
        <w:rPr>
          <w:rFonts w:ascii="Times New Roman" w:hAnsi="Times New Roman" w:cs="Times New Roman"/>
          <w:sz w:val="28"/>
          <w:szCs w:val="28"/>
        </w:rPr>
        <w:t xml:space="preserve">ОЛЯ. Ты </w:t>
      </w:r>
      <w:r w:rsidRPr="00363E1F">
        <w:rPr>
          <w:rFonts w:ascii="Times New Roman" w:hAnsi="Times New Roman" w:cs="Times New Roman"/>
          <w:sz w:val="28"/>
          <w:szCs w:val="28"/>
        </w:rPr>
        <w:t xml:space="preserve"> уже</w:t>
      </w:r>
      <w:r w:rsidR="003116F7" w:rsidRPr="00363E1F">
        <w:rPr>
          <w:rFonts w:ascii="Times New Roman" w:hAnsi="Times New Roman" w:cs="Times New Roman"/>
          <w:sz w:val="28"/>
          <w:szCs w:val="28"/>
        </w:rPr>
        <w:t xml:space="preserve"> здесь!?..</w:t>
      </w:r>
    </w:p>
    <w:p w:rsidR="00F925C1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Вырядилась, </w:t>
      </w:r>
      <w:r w:rsidR="00936BF0" w:rsidRPr="00363E1F">
        <w:rPr>
          <w:rFonts w:ascii="Times New Roman" w:hAnsi="Times New Roman" w:cs="Times New Roman"/>
          <w:sz w:val="28"/>
          <w:szCs w:val="28"/>
        </w:rPr>
        <w:t>как на маскараде.</w:t>
      </w:r>
    </w:p>
    <w:p w:rsidR="00F91959" w:rsidRPr="00363E1F" w:rsidRDefault="00F92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</w:t>
      </w:r>
      <w:r w:rsidR="00936BF0" w:rsidRPr="00363E1F">
        <w:rPr>
          <w:rFonts w:ascii="Times New Roman" w:hAnsi="Times New Roman" w:cs="Times New Roman"/>
          <w:sz w:val="28"/>
          <w:szCs w:val="28"/>
        </w:rPr>
        <w:t xml:space="preserve"> Как</w:t>
      </w:r>
      <w:r w:rsidR="0003709E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зовут?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Альциона из с</w:t>
      </w:r>
      <w:r w:rsidR="00F91959" w:rsidRPr="00363E1F">
        <w:rPr>
          <w:rFonts w:ascii="Times New Roman" w:hAnsi="Times New Roman" w:cs="Times New Roman"/>
          <w:sz w:val="28"/>
          <w:szCs w:val="28"/>
        </w:rPr>
        <w:t>озвездия Семь Сестёр.</w:t>
      </w:r>
    </w:p>
    <w:p w:rsidR="00F91959" w:rsidRPr="00363E1F" w:rsidRDefault="00630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КАТЮХА. Ну, тогда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я – Катьюха из созвездия Две сестры и три братишки! </w:t>
      </w:r>
    </w:p>
    <w:p w:rsidR="00F91959" w:rsidRPr="00363E1F" w:rsidRDefault="00396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А «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У меня сестрёнки нет, у меня братишки нет!..» Значит, я просто – Юлья из лицея! </w:t>
      </w:r>
    </w:p>
    <w:p w:rsidR="00F91959" w:rsidRPr="00363E1F" w:rsidRDefault="0096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Вы, ю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мористки, за дело! А где Дарик? Он же у нас – грузовик!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Я не подписывалась и за него кружиться! </w:t>
      </w:r>
    </w:p>
    <w:p w:rsidR="00F91959" w:rsidRPr="00363E1F" w:rsidRDefault="00F54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Дарик! Дарик! Вот, любитель погулять! Как бы снова не потерялся!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Зовёт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 Дарик! Дарик!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 /</w:t>
      </w:r>
      <w:r w:rsidRPr="00363E1F">
        <w:rPr>
          <w:rFonts w:ascii="Times New Roman" w:hAnsi="Times New Roman" w:cs="Times New Roman"/>
          <w:iCs/>
          <w:sz w:val="28"/>
          <w:szCs w:val="28"/>
        </w:rPr>
        <w:t>выскакивает с противоположной стороны</w:t>
      </w:r>
      <w:r w:rsidRPr="00363E1F">
        <w:rPr>
          <w:rFonts w:ascii="Times New Roman" w:hAnsi="Times New Roman" w:cs="Times New Roman"/>
          <w:sz w:val="28"/>
          <w:szCs w:val="28"/>
        </w:rPr>
        <w:t>/ А я здесь! А я здесь! Гав-гав-гав! /</w:t>
      </w:r>
      <w:r w:rsidRPr="00363E1F">
        <w:rPr>
          <w:rFonts w:ascii="Times New Roman" w:hAnsi="Times New Roman" w:cs="Times New Roman"/>
          <w:iCs/>
          <w:sz w:val="28"/>
          <w:szCs w:val="28"/>
        </w:rPr>
        <w:t>Девочки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iCs/>
          <w:sz w:val="28"/>
          <w:szCs w:val="28"/>
        </w:rPr>
        <w:t>смеются/</w:t>
      </w:r>
    </w:p>
    <w:p w:rsidR="00F91959" w:rsidRPr="00363E1F" w:rsidRDefault="00F54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Сплошные приколисты! А начнём мы с азов!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С букваря, что ли?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Такую, я бы сказала, взросленькую, и с азбуки?..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Может, за сосочкой сбегать?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ДАРИК. Лучше – за мисочкой! Гав-гав! </w:t>
      </w:r>
    </w:p>
    <w:p w:rsidR="00F91959" w:rsidRPr="00363E1F" w:rsidRDefault="00F54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Ну, </w:t>
      </w:r>
      <w:r w:rsidR="003D2BF1" w:rsidRPr="00363E1F">
        <w:rPr>
          <w:rFonts w:ascii="Times New Roman" w:hAnsi="Times New Roman" w:cs="Times New Roman"/>
          <w:sz w:val="28"/>
          <w:szCs w:val="28"/>
        </w:rPr>
        <w:t>вот что! Закругляемся хохмить 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врубаем самое весёлое! Итак, шоу для Альционы! Поехали! </w:t>
      </w:r>
    </w:p>
    <w:p w:rsidR="00F91959" w:rsidRPr="00363E1F" w:rsidRDefault="00593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Звучит весёлая мелодия. Персонажи под песню выносят знаки, развешивают их. Альциона с любопытством наблюдает. </w:t>
      </w:r>
    </w:p>
    <w:p w:rsidR="00F91959" w:rsidRPr="00363E1F" w:rsidRDefault="00F91959" w:rsidP="001D0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ВСЕ </w:t>
      </w:r>
      <w:r w:rsidRPr="00363E1F">
        <w:rPr>
          <w:rFonts w:ascii="Times New Roman" w:hAnsi="Times New Roman" w:cs="Times New Roman"/>
          <w:iCs/>
          <w:sz w:val="28"/>
          <w:szCs w:val="28"/>
        </w:rPr>
        <w:t>/поют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  <w:r w:rsidR="001D0F3E" w:rsidRPr="00363E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3E1F">
        <w:rPr>
          <w:rFonts w:ascii="Times New Roman" w:hAnsi="Times New Roman" w:cs="Times New Roman"/>
          <w:sz w:val="28"/>
          <w:szCs w:val="28"/>
        </w:rPr>
        <w:t>Как весело, как здорово,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Что вдоль и поперёк</w:t>
      </w:r>
    </w:p>
    <w:p w:rsidR="003E082B" w:rsidRPr="00363E1F" w:rsidRDefault="00F91959" w:rsidP="003E082B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По тротуарам города</w:t>
      </w:r>
    </w:p>
    <w:p w:rsidR="00F91959" w:rsidRPr="00363E1F" w:rsidRDefault="00F91959" w:rsidP="0082520F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Бурлит людской поток! </w:t>
      </w:r>
    </w:p>
    <w:p w:rsidR="00F91959" w:rsidRPr="00363E1F" w:rsidRDefault="0082520F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И кажутся беспечными 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От скоростей лихих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Машин потоки встречные</w:t>
      </w:r>
    </w:p>
    <w:p w:rsidR="00F91959" w:rsidRPr="00363E1F" w:rsidRDefault="00F91959" w:rsidP="0082520F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На трассах городских! </w:t>
      </w:r>
    </w:p>
    <w:p w:rsidR="00F91959" w:rsidRPr="00363E1F" w:rsidRDefault="0082520F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Все носятся, все кружатся,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Бегут, летят, спешат,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надобно на улицах</w:t>
      </w:r>
    </w:p>
    <w:p w:rsidR="00F91959" w:rsidRPr="00363E1F" w:rsidRDefault="00F91959" w:rsidP="0082520F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Друг другу не мешать! </w:t>
      </w:r>
    </w:p>
    <w:p w:rsidR="00F91959" w:rsidRPr="00363E1F" w:rsidRDefault="0082520F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Чтоб в городском кружении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Несчастья исключить,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Всем правила движения </w:t>
      </w:r>
    </w:p>
    <w:p w:rsidR="00F91959" w:rsidRPr="00363E1F" w:rsidRDefault="00F91959">
      <w:pPr>
        <w:spacing w:after="0" w:line="360" w:lineRule="auto"/>
        <w:ind w:left="3345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Советуем учить! </w:t>
      </w:r>
    </w:p>
    <w:p w:rsidR="00F91959" w:rsidRPr="00363E1F" w:rsidRDefault="00F54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Альциона, поняла?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Да. Вам и в космос не надо лететь, чтобы порезвиться.  /Намеревается уйти/</w:t>
      </w:r>
    </w:p>
    <w:p w:rsidR="00F91959" w:rsidRPr="00363E1F" w:rsidRDefault="00F54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 задерживает её</w:t>
      </w:r>
      <w:r w:rsidRPr="00363E1F">
        <w:rPr>
          <w:rFonts w:ascii="Times New Roman" w:hAnsi="Times New Roman" w:cs="Times New Roman"/>
          <w:sz w:val="28"/>
          <w:szCs w:val="28"/>
        </w:rPr>
        <w:t xml:space="preserve"> / </w:t>
      </w:r>
      <w:r w:rsidR="00C011D5" w:rsidRPr="00363E1F">
        <w:rPr>
          <w:rFonts w:ascii="Times New Roman" w:hAnsi="Times New Roman" w:cs="Times New Roman"/>
          <w:sz w:val="28"/>
          <w:szCs w:val="28"/>
        </w:rPr>
        <w:t>Вникай, у нас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правила дорожные надо знать!?</w:t>
      </w:r>
    </w:p>
    <w:p w:rsidR="00F91959" w:rsidRPr="00363E1F" w:rsidRDefault="00553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F91959" w:rsidRPr="00363E1F">
        <w:rPr>
          <w:rFonts w:ascii="Times New Roman" w:hAnsi="Times New Roman" w:cs="Times New Roman"/>
          <w:sz w:val="28"/>
          <w:szCs w:val="28"/>
        </w:rPr>
        <w:t>Мы на Плеяде перепрыгиваем друг через друга.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Как кузнечики! </w:t>
      </w:r>
      <w:r w:rsidR="00213E1E" w:rsidRPr="00363E1F">
        <w:rPr>
          <w:rFonts w:ascii="Times New Roman" w:hAnsi="Times New Roman" w:cs="Times New Roman"/>
          <w:sz w:val="28"/>
          <w:szCs w:val="28"/>
        </w:rPr>
        <w:t>Прыг-скок!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Или лягушки-квакушки!</w:t>
      </w:r>
      <w:r w:rsidR="0022607B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C011D5" w:rsidRPr="00363E1F">
        <w:rPr>
          <w:rFonts w:ascii="Times New Roman" w:hAnsi="Times New Roman" w:cs="Times New Roman"/>
          <w:sz w:val="28"/>
          <w:szCs w:val="28"/>
        </w:rPr>
        <w:t>Ква-ква-ква!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</w:t>
      </w:r>
      <w:r w:rsidR="004546BD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 xml:space="preserve"> Гав-гав</w:t>
      </w:r>
      <w:r w:rsidR="004546BD">
        <w:rPr>
          <w:rFonts w:ascii="Times New Roman" w:hAnsi="Times New Roman" w:cs="Times New Roman"/>
          <w:sz w:val="28"/>
          <w:szCs w:val="28"/>
        </w:rPr>
        <w:t>-гав</w:t>
      </w:r>
      <w:r w:rsidRPr="00363E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4546BD">
        <w:rPr>
          <w:rFonts w:ascii="Times New Roman" w:hAnsi="Times New Roman" w:cs="Times New Roman"/>
          <w:sz w:val="28"/>
          <w:szCs w:val="28"/>
        </w:rPr>
        <w:t xml:space="preserve">ОЛЯ. </w:t>
      </w:r>
      <w:r w:rsidRPr="00363E1F">
        <w:rPr>
          <w:rFonts w:ascii="Times New Roman" w:hAnsi="Times New Roman" w:cs="Times New Roman"/>
          <w:sz w:val="28"/>
          <w:szCs w:val="28"/>
        </w:rPr>
        <w:t xml:space="preserve"> На земле -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притяжение!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Да, земное притяжение – большое препятствие при перемещении массы тела из одной точки пространства в другую.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Как по писаному рапортует!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Без запинки! Ты, видно, отличница?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Не доставайте вы её! /Альциона хочет уйти/</w:t>
      </w:r>
      <w:r w:rsidR="0003709E" w:rsidRPr="00363E1F">
        <w:rPr>
          <w:rFonts w:ascii="Times New Roman" w:hAnsi="Times New Roman" w:cs="Times New Roman"/>
          <w:sz w:val="28"/>
          <w:szCs w:val="28"/>
        </w:rPr>
        <w:t xml:space="preserve"> Стой! Ты куда? С</w:t>
      </w:r>
      <w:r w:rsidR="00F91959" w:rsidRPr="00363E1F">
        <w:rPr>
          <w:rFonts w:ascii="Times New Roman" w:hAnsi="Times New Roman" w:cs="Times New Roman"/>
          <w:sz w:val="28"/>
          <w:szCs w:val="28"/>
        </w:rPr>
        <w:t>лушай меня! /</w:t>
      </w:r>
      <w:r w:rsidR="004C4F5F">
        <w:rPr>
          <w:rFonts w:ascii="Times New Roman" w:hAnsi="Times New Roman" w:cs="Times New Roman"/>
          <w:iCs/>
          <w:sz w:val="28"/>
          <w:szCs w:val="28"/>
        </w:rPr>
        <w:t>Объясняет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на площадке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Вот – перекрёсток! Это – проезжая часть! </w:t>
      </w:r>
      <w:r w:rsidR="00F91959"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Здесь – пешеходные переходы! Видишь, «зебры» нарисованы? </w:t>
      </w:r>
      <w:r w:rsidR="004C4F5F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Катюха у нас – </w:t>
      </w:r>
      <w:r w:rsidR="00050A24" w:rsidRPr="00363E1F">
        <w:rPr>
          <w:rFonts w:ascii="Times New Roman" w:hAnsi="Times New Roman" w:cs="Times New Roman"/>
          <w:sz w:val="28"/>
          <w:szCs w:val="28"/>
        </w:rPr>
        <w:t xml:space="preserve">живая </w:t>
      </w:r>
      <w:r w:rsidR="00F91959" w:rsidRPr="00363E1F">
        <w:rPr>
          <w:rFonts w:ascii="Times New Roman" w:hAnsi="Times New Roman" w:cs="Times New Roman"/>
          <w:sz w:val="28"/>
          <w:szCs w:val="28"/>
        </w:rPr>
        <w:t>«зебра», чтоб понятней было! Движение двустороннее. Здесь: туда</w:t>
      </w:r>
      <w:r w:rsidR="00050A24" w:rsidRPr="00363E1F">
        <w:rPr>
          <w:rFonts w:ascii="Times New Roman" w:hAnsi="Times New Roman" w:cs="Times New Roman"/>
          <w:sz w:val="28"/>
          <w:szCs w:val="28"/>
        </w:rPr>
        <w:t>-сюда! И здесь: туда-сюда! П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онятно? </w:t>
      </w:r>
    </w:p>
    <w:p w:rsidR="00F91959" w:rsidRPr="00363E1F" w:rsidRDefault="00226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Схема изложена конкретно.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Уф, слава Богу! А на перекрёстке самый главный – </w:t>
      </w:r>
      <w:r w:rsidR="007B236A" w:rsidRPr="00363E1F">
        <w:rPr>
          <w:rFonts w:ascii="Times New Roman" w:hAnsi="Times New Roman" w:cs="Times New Roman"/>
          <w:sz w:val="28"/>
          <w:szCs w:val="28"/>
        </w:rPr>
        <w:t>кто? С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ветофор! У него три разноцветных глаза! А какого цвета – тебе любой земной ребёнок скажет! И даже – собачка! Правда, Дарик?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Правда-правда!</w:t>
      </w:r>
      <w:r w:rsidR="00461337">
        <w:rPr>
          <w:rFonts w:ascii="Times New Roman" w:hAnsi="Times New Roman" w:cs="Times New Roman"/>
          <w:sz w:val="28"/>
          <w:szCs w:val="28"/>
        </w:rPr>
        <w:t xml:space="preserve"> /Обращается в зал/</w:t>
      </w:r>
      <w:r w:rsidR="004A462B" w:rsidRPr="00363E1F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B94054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C011D5" w:rsidRPr="00363E1F">
        <w:rPr>
          <w:rFonts w:ascii="Times New Roman" w:hAnsi="Times New Roman" w:cs="Times New Roman"/>
          <w:sz w:val="28"/>
          <w:szCs w:val="28"/>
        </w:rPr>
        <w:t>Какие  у светофора  цвета?</w:t>
      </w:r>
      <w:r w:rsidR="00863037" w:rsidRPr="00363E1F">
        <w:rPr>
          <w:rFonts w:ascii="Times New Roman" w:hAnsi="Times New Roman" w:cs="Times New Roman"/>
          <w:sz w:val="28"/>
          <w:szCs w:val="28"/>
        </w:rPr>
        <w:t xml:space="preserve"> Красный! Ж</w:t>
      </w:r>
      <w:r w:rsidRPr="00363E1F">
        <w:rPr>
          <w:rFonts w:ascii="Times New Roman" w:hAnsi="Times New Roman" w:cs="Times New Roman"/>
          <w:sz w:val="28"/>
          <w:szCs w:val="28"/>
        </w:rPr>
        <w:t>елтый</w:t>
      </w:r>
      <w:r w:rsidR="00863037" w:rsidRPr="00363E1F">
        <w:rPr>
          <w:rFonts w:ascii="Times New Roman" w:hAnsi="Times New Roman" w:cs="Times New Roman"/>
          <w:sz w:val="28"/>
          <w:szCs w:val="28"/>
        </w:rPr>
        <w:t>! И</w:t>
      </w:r>
      <w:r w:rsidRPr="00363E1F">
        <w:rPr>
          <w:rFonts w:ascii="Times New Roman" w:hAnsi="Times New Roman" w:cs="Times New Roman"/>
          <w:sz w:val="28"/>
          <w:szCs w:val="28"/>
        </w:rPr>
        <w:t xml:space="preserve"> зелёный! Гав-гав! </w:t>
      </w:r>
    </w:p>
    <w:p w:rsidR="00F91959" w:rsidRPr="00363E1F" w:rsidRDefault="00F83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iCs/>
          <w:sz w:val="28"/>
          <w:szCs w:val="28"/>
        </w:rPr>
        <w:t>Музыка. Поют, танцуют. И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дут по сиг</w:t>
      </w:r>
      <w:r w:rsidRPr="00363E1F">
        <w:rPr>
          <w:rFonts w:ascii="Times New Roman" w:hAnsi="Times New Roman" w:cs="Times New Roman"/>
          <w:iCs/>
          <w:sz w:val="28"/>
          <w:szCs w:val="28"/>
        </w:rPr>
        <w:t xml:space="preserve">налам светофора и ведут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Альциону</w:t>
      </w:r>
      <w:r w:rsidR="00F35E18" w:rsidRPr="00363E1F">
        <w:rPr>
          <w:rFonts w:ascii="Times New Roman" w:hAnsi="Times New Roman" w:cs="Times New Roman"/>
          <w:sz w:val="28"/>
          <w:szCs w:val="28"/>
        </w:rPr>
        <w:t>.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На дороге светофор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Днём и ночью трудится,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Даже самый трудный спор</w:t>
      </w:r>
    </w:p>
    <w:p w:rsidR="00F91959" w:rsidRPr="00363E1F" w:rsidRDefault="00F91959" w:rsidP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Он решит на улице! </w:t>
      </w:r>
    </w:p>
    <w:p w:rsidR="00F91959" w:rsidRPr="00363E1F" w:rsidRDefault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Не случайно, фонари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Все под напряжением! 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Красный глаз его горит – </w:t>
      </w:r>
    </w:p>
    <w:p w:rsidR="00F91959" w:rsidRPr="00363E1F" w:rsidRDefault="00F91959" w:rsidP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Тормозит движение! </w:t>
      </w:r>
    </w:p>
    <w:p w:rsidR="00F91959" w:rsidRPr="00363E1F" w:rsidRDefault="00B3718C" w:rsidP="00B371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Вспыхнул желтый глаз – друзья,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Будьте все внимательны! 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машины тормозят</w:t>
      </w:r>
    </w:p>
    <w:p w:rsidR="00F91959" w:rsidRPr="00363E1F" w:rsidRDefault="00F91959" w:rsidP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Тут же, обязательно! </w:t>
      </w:r>
    </w:p>
    <w:p w:rsidR="00F91959" w:rsidRPr="00363E1F" w:rsidRDefault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Дарит нам зеленый свет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Трассу безопасную,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Мы шагаем, страха нет,</w:t>
      </w:r>
    </w:p>
    <w:p w:rsidR="00F91959" w:rsidRPr="00363E1F" w:rsidRDefault="00F91959" w:rsidP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Жизнь у нас прекрасная! </w:t>
      </w:r>
    </w:p>
    <w:p w:rsidR="00F91959" w:rsidRPr="00363E1F" w:rsidRDefault="00B3718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A875B3" w:rsidRPr="00363E1F">
        <w:rPr>
          <w:rFonts w:ascii="Times New Roman" w:hAnsi="Times New Roman" w:cs="Times New Roman"/>
          <w:sz w:val="28"/>
          <w:szCs w:val="28"/>
        </w:rPr>
        <w:t>Не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A875B3" w:rsidRPr="00363E1F">
        <w:rPr>
          <w:rFonts w:ascii="Times New Roman" w:hAnsi="Times New Roman" w:cs="Times New Roman"/>
          <w:sz w:val="28"/>
          <w:szCs w:val="28"/>
        </w:rPr>
        <w:t>с</w:t>
      </w:r>
      <w:r w:rsidR="00F91959" w:rsidRPr="00363E1F">
        <w:rPr>
          <w:rFonts w:ascii="Times New Roman" w:hAnsi="Times New Roman" w:cs="Times New Roman"/>
          <w:sz w:val="28"/>
          <w:szCs w:val="28"/>
        </w:rPr>
        <w:t>пеша, не суетясь,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Переходим улицу! 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Пешеходами, гордясь,</w:t>
      </w:r>
    </w:p>
    <w:p w:rsidR="00F91959" w:rsidRPr="00363E1F" w:rsidRDefault="00F91959" w:rsidP="00561CA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Светофор любуется! </w:t>
      </w:r>
    </w:p>
    <w:p w:rsidR="00F91959" w:rsidRPr="00363E1F" w:rsidRDefault="00561CA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У него секретов нет! 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Дружит он с дорогами,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Чтобы мы не знали бед,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Были все здоровыми! 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8B7470" w:rsidRPr="00363E1F">
        <w:rPr>
          <w:rFonts w:ascii="Times New Roman" w:hAnsi="Times New Roman" w:cs="Times New Roman"/>
          <w:sz w:val="28"/>
          <w:szCs w:val="28"/>
        </w:rPr>
        <w:t>ОЛЯ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. Ну, как, Альциона?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 Разумно. Конкретно. И весело. /</w:t>
      </w:r>
      <w:r w:rsidRPr="00363E1F">
        <w:rPr>
          <w:rFonts w:ascii="Times New Roman" w:hAnsi="Times New Roman" w:cs="Times New Roman"/>
          <w:iCs/>
          <w:sz w:val="28"/>
          <w:szCs w:val="28"/>
        </w:rPr>
        <w:t>Подняла очки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AF5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 /ревниво/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Я так и знала, что фифочка!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А мы с сестрами петь не умеем. /Снова пытается уйти/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Погоди! Почему?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Мы живем по схеме разумной целесообразности. 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У вас там, видно, все технари-сухари!  На формулах космических зависли! А песни поются, когда душа нараспашку!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Что значит, «душа нараспашку»?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Да так, образное выражение. А бывает, светофор сломался, или заглючил! Гляди, что тогда творится! </w:t>
      </w:r>
    </w:p>
    <w:p w:rsidR="00F91959" w:rsidRPr="00363E1F" w:rsidRDefault="0044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Все беспорядочно и шумно двигаются, ездят, ходят, говорят. Слышатся сигналы, крики, скрип тормозов, лай.</w:t>
      </w:r>
    </w:p>
    <w:p w:rsidR="00F91959" w:rsidRPr="00363E1F" w:rsidRDefault="00E3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 Это хаос! Это  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атастрофа! Этого нельзя допускать! </w:t>
      </w:r>
      <w:r w:rsidR="001B75AC" w:rsidRPr="00363E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959" w:rsidRPr="00363E1F" w:rsidRDefault="00C0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Вот именно!  И тогда к делу</w:t>
      </w:r>
      <w:r w:rsidR="008A00EF" w:rsidRPr="00363E1F">
        <w:rPr>
          <w:rFonts w:ascii="Times New Roman" w:hAnsi="Times New Roman" w:cs="Times New Roman"/>
          <w:sz w:val="28"/>
          <w:szCs w:val="28"/>
        </w:rPr>
        <w:t xml:space="preserve"> приступает регулировщик! Вникай</w:t>
      </w:r>
      <w:r w:rsidR="00F91959" w:rsidRPr="00363E1F">
        <w:rPr>
          <w:rFonts w:ascii="Times New Roman" w:hAnsi="Times New Roman" w:cs="Times New Roman"/>
          <w:sz w:val="28"/>
          <w:szCs w:val="28"/>
        </w:rPr>
        <w:t>!</w:t>
      </w:r>
    </w:p>
    <w:p w:rsidR="00F91959" w:rsidRPr="00363E1F" w:rsidRDefault="0044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Надевает фуражку, берет жезл, становится в центре перекрестка. Декламирует, объясняет. Девочки и Дарик, изображая машин и прохожих, выполняю</w:t>
      </w:r>
      <w:r w:rsidR="00ED4CCC">
        <w:rPr>
          <w:rFonts w:ascii="Times New Roman" w:hAnsi="Times New Roman" w:cs="Times New Roman"/>
          <w:sz w:val="28"/>
          <w:szCs w:val="28"/>
        </w:rPr>
        <w:t>т его команды, привлекая в игру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Альциону.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1959" w:rsidRPr="00363E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55" w:right="851" w:bottom="851" w:left="1701" w:header="720" w:footer="720" w:gutter="0"/>
          <w:cols w:space="720"/>
          <w:docGrid w:linePitch="360"/>
        </w:sectPr>
      </w:pPr>
    </w:p>
    <w:p w:rsidR="00F91959" w:rsidRPr="00363E1F" w:rsidRDefault="00EF12F8" w:rsidP="008F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             КОЛЯ.                                </w:t>
      </w:r>
      <w:r w:rsidR="00B41E7D"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Если жезл опущен вниз –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Это, вовсе, не каприз,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Это значит – красный свет,</w:t>
      </w:r>
    </w:p>
    <w:p w:rsidR="00F91959" w:rsidRPr="00363E1F" w:rsidRDefault="00F91959" w:rsidP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Никому дороги нет!</w:t>
      </w:r>
    </w:p>
    <w:p w:rsidR="00F91959" w:rsidRPr="00363E1F" w:rsidRDefault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Жезл в небо поднимаю –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Желтый свет я зажигаю: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Стой, не дергайся и жди,</w:t>
      </w:r>
    </w:p>
    <w:p w:rsidR="00F91959" w:rsidRPr="00363E1F" w:rsidRDefault="00F91959" w:rsidP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За моей рукой следи!</w:t>
      </w:r>
    </w:p>
    <w:p w:rsidR="00F91959" w:rsidRPr="00363E1F" w:rsidRDefault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Жезл с рукой прижат к груди,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Тот, к кому я – боком,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За спиной моей иди</w:t>
      </w:r>
    </w:p>
    <w:p w:rsidR="00F91959" w:rsidRPr="00363E1F" w:rsidRDefault="00F91959" w:rsidP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За руку с ребенком!</w:t>
      </w:r>
    </w:p>
    <w:p w:rsidR="00F91959" w:rsidRPr="00363E1F" w:rsidRDefault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Вот я руки распростёр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Птицей величавой,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Свет зеленый с этих пор</w:t>
      </w:r>
    </w:p>
    <w:p w:rsidR="00F91959" w:rsidRPr="00363E1F" w:rsidRDefault="00F91959" w:rsidP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Всем, кто слева-справа!</w:t>
      </w:r>
    </w:p>
    <w:p w:rsidR="00F91959" w:rsidRPr="00363E1F" w:rsidRDefault="004737C7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А к кому спиной стою,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Тем, кто видит грудь мою,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Значу я – как красный свет,</w:t>
      </w:r>
    </w:p>
    <w:p w:rsidR="001F129A" w:rsidRPr="00363E1F" w:rsidRDefault="000B5591" w:rsidP="00B41E7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Их движению запрет!</w:t>
      </w:r>
    </w:p>
    <w:p w:rsidR="001F129A" w:rsidRPr="00363E1F" w:rsidRDefault="00B41E7D" w:rsidP="001F129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1F129A" w:rsidRPr="00363E1F">
        <w:rPr>
          <w:rFonts w:ascii="Times New Roman" w:hAnsi="Times New Roman" w:cs="Times New Roman"/>
          <w:sz w:val="28"/>
          <w:szCs w:val="28"/>
        </w:rPr>
        <w:t>А с ребёнком едешь если,</w:t>
      </w:r>
    </w:p>
    <w:p w:rsidR="001F129A" w:rsidRPr="00363E1F" w:rsidRDefault="001F129A" w:rsidP="001F129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Позаботься и о нём,</w:t>
      </w:r>
    </w:p>
    <w:p w:rsidR="001F129A" w:rsidRPr="00363E1F" w:rsidRDefault="001F129A" w:rsidP="001F129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Чтоб сидел он в детском кресле,</w:t>
      </w:r>
    </w:p>
    <w:p w:rsidR="001F129A" w:rsidRPr="00363E1F" w:rsidRDefault="001F129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  <w:sectPr w:rsidR="001F129A" w:rsidRPr="00363E1F">
          <w:type w:val="continuous"/>
          <w:pgSz w:w="11905" w:h="16837"/>
          <w:pgMar w:top="851" w:right="851" w:bottom="851" w:left="851" w:header="720" w:footer="720" w:gutter="0"/>
          <w:cols w:space="720"/>
          <w:docGrid w:linePitch="360"/>
        </w:sectPr>
      </w:pPr>
      <w:r w:rsidRPr="00363E1F">
        <w:rPr>
          <w:rFonts w:ascii="Times New Roman" w:hAnsi="Times New Roman" w:cs="Times New Roman"/>
          <w:sz w:val="28"/>
          <w:szCs w:val="28"/>
        </w:rPr>
        <w:t>И пристёгнут был ремнём!</w:t>
      </w:r>
    </w:p>
    <w:p w:rsidR="00F91959" w:rsidRPr="00363E1F" w:rsidRDefault="000B5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АЛЬЦИОНА. </w:t>
      </w:r>
      <w:r w:rsidR="00C011D5" w:rsidRPr="00363E1F">
        <w:rPr>
          <w:rFonts w:ascii="Times New Roman" w:hAnsi="Times New Roman" w:cs="Times New Roman"/>
          <w:sz w:val="28"/>
          <w:szCs w:val="28"/>
        </w:rPr>
        <w:t>Изложено  к</w:t>
      </w:r>
      <w:r w:rsidR="00630ECF">
        <w:rPr>
          <w:rFonts w:ascii="Times New Roman" w:hAnsi="Times New Roman" w:cs="Times New Roman"/>
          <w:sz w:val="28"/>
          <w:szCs w:val="28"/>
        </w:rPr>
        <w:t>онкретно</w:t>
      </w:r>
      <w:r w:rsidRPr="00363E1F">
        <w:rPr>
          <w:rFonts w:ascii="Times New Roman" w:hAnsi="Times New Roman" w:cs="Times New Roman"/>
          <w:sz w:val="28"/>
          <w:szCs w:val="28"/>
        </w:rPr>
        <w:t>.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C5725" w:rsidRPr="00363E1F">
        <w:rPr>
          <w:rFonts w:ascii="Times New Roman" w:hAnsi="Times New Roman" w:cs="Times New Roman"/>
          <w:sz w:val="28"/>
          <w:szCs w:val="28"/>
        </w:rPr>
        <w:t xml:space="preserve"> /</w:t>
      </w:r>
      <w:r w:rsidR="00FC5725" w:rsidRPr="00363E1F">
        <w:rPr>
          <w:rFonts w:ascii="Times New Roman" w:hAnsi="Times New Roman" w:cs="Times New Roman"/>
          <w:iCs/>
          <w:sz w:val="28"/>
          <w:szCs w:val="28"/>
        </w:rPr>
        <w:t>Пытается уйти/</w:t>
      </w:r>
    </w:p>
    <w:p w:rsidR="00FC5725" w:rsidRPr="00363E1F" w:rsidRDefault="0082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</w:t>
      </w:r>
      <w:r w:rsidR="00FC5725" w:rsidRPr="00363E1F">
        <w:rPr>
          <w:rFonts w:ascii="Times New Roman" w:hAnsi="Times New Roman" w:cs="Times New Roman"/>
          <w:sz w:val="28"/>
          <w:szCs w:val="28"/>
        </w:rPr>
        <w:t>Ты куда?</w:t>
      </w:r>
    </w:p>
    <w:p w:rsidR="00FC5725" w:rsidRPr="00363E1F" w:rsidRDefault="00FC5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Землёй  полюбоваться!</w:t>
      </w:r>
    </w:p>
    <w:p w:rsidR="00F91959" w:rsidRPr="00363E1F" w:rsidRDefault="00FC5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Выуч</w:t>
      </w:r>
      <w:r w:rsidR="001A7735">
        <w:rPr>
          <w:rFonts w:ascii="Times New Roman" w:hAnsi="Times New Roman" w:cs="Times New Roman"/>
          <w:sz w:val="28"/>
          <w:szCs w:val="28"/>
        </w:rPr>
        <w:t>ишь правила, тогда</w:t>
      </w:r>
      <w:r w:rsidRPr="00363E1F">
        <w:rPr>
          <w:rFonts w:ascii="Times New Roman" w:hAnsi="Times New Roman" w:cs="Times New Roman"/>
          <w:sz w:val="28"/>
          <w:szCs w:val="28"/>
        </w:rPr>
        <w:t>!</w:t>
      </w:r>
      <w:r w:rsidR="00EB2BD4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А бывает, ни светофора, ни регулировщика нет!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Снимает фуражку, кладет жезл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.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Остальные убирают светофор и знаки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/ Да</w:t>
      </w:r>
      <w:r w:rsidR="008223ED" w:rsidRPr="00363E1F">
        <w:rPr>
          <w:rFonts w:ascii="Times New Roman" w:hAnsi="Times New Roman" w:cs="Times New Roman"/>
          <w:sz w:val="28"/>
          <w:szCs w:val="28"/>
        </w:rPr>
        <w:t xml:space="preserve">рик, а где твоя баранка? Ты же  у нас -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грузовик!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ДАРИК. Не хочу грузовиком!.. Он противный! Я вчера им был! И позавчера! </w:t>
      </w:r>
    </w:p>
    <w:p w:rsidR="00F91959" w:rsidRPr="00363E1F" w:rsidRDefault="0082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Ну, б</w:t>
      </w:r>
      <w:r w:rsidR="00F91959" w:rsidRPr="00363E1F">
        <w:rPr>
          <w:rFonts w:ascii="Times New Roman" w:hAnsi="Times New Roman" w:cs="Times New Roman"/>
          <w:sz w:val="28"/>
          <w:szCs w:val="28"/>
        </w:rPr>
        <w:t>удь автобусом.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Не хочу!..Пусть Юля!..</w:t>
      </w:r>
    </w:p>
    <w:p w:rsidR="00F91959" w:rsidRPr="00363E1F" w:rsidRDefault="0082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Не капризничай, Даричек-подарочек! У Юли не получится !..</w:t>
      </w:r>
    </w:p>
    <w:p w:rsidR="00F91959" w:rsidRPr="00363E1F" w:rsidRDefault="00926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берет баранку</w:t>
      </w:r>
      <w:r w:rsidR="00F91959" w:rsidRPr="00363E1F">
        <w:rPr>
          <w:rFonts w:ascii="Times New Roman" w:hAnsi="Times New Roman" w:cs="Times New Roman"/>
          <w:sz w:val="28"/>
          <w:szCs w:val="28"/>
        </w:rPr>
        <w:t>/ Получится! Р-р-р!..</w:t>
      </w:r>
    </w:p>
    <w:p w:rsidR="00F91959" w:rsidRPr="00363E1F" w:rsidRDefault="00926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42B53" w:rsidRPr="00363E1F">
        <w:rPr>
          <w:rFonts w:ascii="Times New Roman" w:hAnsi="Times New Roman" w:cs="Times New Roman"/>
          <w:sz w:val="28"/>
          <w:szCs w:val="28"/>
        </w:rPr>
        <w:t>ОЛЯ. Не получится,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ты в той сцене – подружка-хохотушка! 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Дарик «зеброй» хочет</w:t>
      </w:r>
      <w:r w:rsidR="00926F88" w:rsidRPr="00363E1F">
        <w:rPr>
          <w:rFonts w:ascii="Times New Roman" w:hAnsi="Times New Roman" w:cs="Times New Roman"/>
          <w:sz w:val="28"/>
          <w:szCs w:val="28"/>
        </w:rPr>
        <w:t xml:space="preserve">  быть</w:t>
      </w:r>
      <w:r w:rsidRPr="00363E1F">
        <w:rPr>
          <w:rFonts w:ascii="Times New Roman" w:hAnsi="Times New Roman" w:cs="Times New Roman"/>
          <w:sz w:val="28"/>
          <w:szCs w:val="28"/>
        </w:rPr>
        <w:t>! Да? /</w:t>
      </w:r>
      <w:r w:rsidRPr="00363E1F">
        <w:rPr>
          <w:rFonts w:ascii="Times New Roman" w:hAnsi="Times New Roman" w:cs="Times New Roman"/>
          <w:iCs/>
          <w:sz w:val="28"/>
          <w:szCs w:val="28"/>
        </w:rPr>
        <w:t>Дарик повизгивает</w:t>
      </w:r>
      <w:r w:rsidR="00926F88" w:rsidRPr="00363E1F">
        <w:rPr>
          <w:rFonts w:ascii="Times New Roman" w:hAnsi="Times New Roman" w:cs="Times New Roman"/>
          <w:sz w:val="28"/>
          <w:szCs w:val="28"/>
        </w:rPr>
        <w:t>/ К</w:t>
      </w:r>
      <w:r w:rsidRPr="00363E1F">
        <w:rPr>
          <w:rFonts w:ascii="Times New Roman" w:hAnsi="Times New Roman" w:cs="Times New Roman"/>
          <w:sz w:val="28"/>
          <w:szCs w:val="28"/>
        </w:rPr>
        <w:t xml:space="preserve">оля, пусть он будет «зеброй» ? </w:t>
      </w:r>
      <w:r w:rsidR="00E654E8">
        <w:rPr>
          <w:rFonts w:ascii="Times New Roman" w:hAnsi="Times New Roman" w:cs="Times New Roman"/>
          <w:sz w:val="28"/>
          <w:szCs w:val="28"/>
        </w:rPr>
        <w:t>/В зал/</w:t>
      </w:r>
      <w:r w:rsidR="004702DB" w:rsidRPr="00363E1F">
        <w:rPr>
          <w:rFonts w:ascii="Times New Roman" w:hAnsi="Times New Roman" w:cs="Times New Roman"/>
          <w:sz w:val="28"/>
          <w:szCs w:val="28"/>
        </w:rPr>
        <w:t xml:space="preserve"> Пусть, ребята?</w:t>
      </w:r>
    </w:p>
    <w:p w:rsidR="00F91959" w:rsidRPr="00363E1F" w:rsidRDefault="00926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Да хоть жирафом!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 /</w:t>
      </w:r>
      <w:r w:rsidRPr="00363E1F">
        <w:rPr>
          <w:rFonts w:ascii="Times New Roman" w:hAnsi="Times New Roman" w:cs="Times New Roman"/>
          <w:iCs/>
          <w:sz w:val="28"/>
          <w:szCs w:val="28"/>
        </w:rPr>
        <w:t xml:space="preserve">отдает ему полосатый </w:t>
      </w:r>
      <w:r w:rsidR="00827C0B" w:rsidRPr="00363E1F">
        <w:rPr>
          <w:rFonts w:ascii="Times New Roman" w:hAnsi="Times New Roman" w:cs="Times New Roman"/>
          <w:iCs/>
          <w:sz w:val="28"/>
          <w:szCs w:val="28"/>
        </w:rPr>
        <w:t>жилет</w:t>
      </w:r>
      <w:r w:rsidRPr="00363E1F">
        <w:rPr>
          <w:rFonts w:ascii="Times New Roman" w:hAnsi="Times New Roman" w:cs="Times New Roman"/>
          <w:sz w:val="28"/>
          <w:szCs w:val="28"/>
        </w:rPr>
        <w:t>/ Держи, лопоушка.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 /</w:t>
      </w:r>
      <w:r w:rsidRPr="00363E1F">
        <w:rPr>
          <w:rFonts w:ascii="Times New Roman" w:hAnsi="Times New Roman" w:cs="Times New Roman"/>
          <w:iCs/>
          <w:sz w:val="28"/>
          <w:szCs w:val="28"/>
        </w:rPr>
        <w:t>надевает, радуется, прыгает</w:t>
      </w:r>
      <w:r w:rsidRPr="00363E1F">
        <w:rPr>
          <w:rFonts w:ascii="Times New Roman" w:hAnsi="Times New Roman" w:cs="Times New Roman"/>
          <w:sz w:val="28"/>
          <w:szCs w:val="28"/>
        </w:rPr>
        <w:t xml:space="preserve">/ «Зеброчка» - это же такая животинка!.. </w:t>
      </w:r>
      <w:r w:rsidR="008065B2" w:rsidRPr="00363E1F">
        <w:rPr>
          <w:rFonts w:ascii="Times New Roman" w:hAnsi="Times New Roman" w:cs="Times New Roman"/>
          <w:sz w:val="28"/>
          <w:szCs w:val="28"/>
        </w:rPr>
        <w:t xml:space="preserve"> Такая животинка!..</w:t>
      </w:r>
      <w:r w:rsidR="00410BE7" w:rsidRPr="00363E1F">
        <w:rPr>
          <w:rFonts w:ascii="Times New Roman" w:hAnsi="Times New Roman" w:cs="Times New Roman"/>
          <w:sz w:val="28"/>
          <w:szCs w:val="28"/>
        </w:rPr>
        <w:t xml:space="preserve"> Просто,</w:t>
      </w:r>
      <w:r w:rsidR="001C4B02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410BE7" w:rsidRPr="00363E1F">
        <w:rPr>
          <w:rFonts w:ascii="Times New Roman" w:hAnsi="Times New Roman" w:cs="Times New Roman"/>
          <w:sz w:val="28"/>
          <w:szCs w:val="28"/>
        </w:rPr>
        <w:t>г</w:t>
      </w:r>
      <w:r w:rsidRPr="00363E1F">
        <w:rPr>
          <w:rFonts w:ascii="Times New Roman" w:hAnsi="Times New Roman" w:cs="Times New Roman"/>
          <w:sz w:val="28"/>
          <w:szCs w:val="28"/>
        </w:rPr>
        <w:t>ав-гав-гав!..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 /</w:t>
      </w:r>
      <w:r w:rsidRPr="00363E1F">
        <w:rPr>
          <w:rFonts w:ascii="Times New Roman" w:hAnsi="Times New Roman" w:cs="Times New Roman"/>
          <w:iCs/>
          <w:sz w:val="28"/>
          <w:szCs w:val="28"/>
        </w:rPr>
        <w:t>берет другую баранку</w:t>
      </w:r>
      <w:r w:rsidRPr="00363E1F">
        <w:rPr>
          <w:rFonts w:ascii="Times New Roman" w:hAnsi="Times New Roman" w:cs="Times New Roman"/>
          <w:sz w:val="28"/>
          <w:szCs w:val="28"/>
        </w:rPr>
        <w:t>/ А я буду лада «Калина».</w:t>
      </w:r>
    </w:p>
    <w:p w:rsidR="00F91959" w:rsidRPr="00363E1F" w:rsidRDefault="00926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Ну, разобрались, кто техника, кто животинка?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Разобрались! Разобрались!</w:t>
      </w:r>
      <w:r w:rsidR="00040937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E654E8">
        <w:rPr>
          <w:rFonts w:ascii="Times New Roman" w:hAnsi="Times New Roman" w:cs="Times New Roman"/>
          <w:sz w:val="28"/>
          <w:szCs w:val="28"/>
        </w:rPr>
        <w:t>/В зал/ Р</w:t>
      </w:r>
      <w:r w:rsidR="00040937" w:rsidRPr="00363E1F">
        <w:rPr>
          <w:rFonts w:ascii="Times New Roman" w:hAnsi="Times New Roman" w:cs="Times New Roman"/>
          <w:sz w:val="28"/>
          <w:szCs w:val="28"/>
        </w:rPr>
        <w:t>а</w:t>
      </w:r>
      <w:r w:rsidR="00E654E8">
        <w:rPr>
          <w:rFonts w:ascii="Times New Roman" w:hAnsi="Times New Roman" w:cs="Times New Roman"/>
          <w:sz w:val="28"/>
          <w:szCs w:val="28"/>
        </w:rPr>
        <w:t>зобрались</w:t>
      </w:r>
      <w:r w:rsidR="00040937" w:rsidRPr="00363E1F">
        <w:rPr>
          <w:rFonts w:ascii="Times New Roman" w:hAnsi="Times New Roman" w:cs="Times New Roman"/>
          <w:sz w:val="28"/>
          <w:szCs w:val="28"/>
        </w:rPr>
        <w:t>, ребята?</w:t>
      </w:r>
      <w:r w:rsidRPr="00363E1F">
        <w:rPr>
          <w:rFonts w:ascii="Times New Roman" w:hAnsi="Times New Roman" w:cs="Times New Roman"/>
          <w:sz w:val="28"/>
          <w:szCs w:val="28"/>
        </w:rPr>
        <w:t xml:space="preserve"> Гав-гав! </w:t>
      </w:r>
    </w:p>
    <w:p w:rsidR="00F91959" w:rsidRPr="00363E1F" w:rsidRDefault="00926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2D7909">
        <w:rPr>
          <w:rFonts w:ascii="Times New Roman" w:hAnsi="Times New Roman" w:cs="Times New Roman"/>
          <w:sz w:val="28"/>
          <w:szCs w:val="28"/>
        </w:rPr>
        <w:t>ОЛЯ. К</w:t>
      </w:r>
      <w:r w:rsidR="00BA05B6" w:rsidRPr="00363E1F">
        <w:rPr>
          <w:rFonts w:ascii="Times New Roman" w:hAnsi="Times New Roman" w:cs="Times New Roman"/>
          <w:sz w:val="28"/>
          <w:szCs w:val="28"/>
        </w:rPr>
        <w:t xml:space="preserve">ак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2D7909">
        <w:rPr>
          <w:rFonts w:ascii="Times New Roman" w:hAnsi="Times New Roman" w:cs="Times New Roman"/>
          <w:sz w:val="28"/>
          <w:szCs w:val="28"/>
        </w:rPr>
        <w:t xml:space="preserve">же </w:t>
      </w:r>
      <w:r w:rsidR="00F91959" w:rsidRPr="00363E1F">
        <w:rPr>
          <w:rFonts w:ascii="Times New Roman" w:hAnsi="Times New Roman" w:cs="Times New Roman"/>
          <w:sz w:val="28"/>
          <w:szCs w:val="28"/>
        </w:rPr>
        <w:t>быть без светофора?</w:t>
      </w:r>
      <w:r w:rsidR="002D7909">
        <w:rPr>
          <w:rFonts w:ascii="Times New Roman" w:hAnsi="Times New Roman" w:cs="Times New Roman"/>
          <w:sz w:val="28"/>
          <w:szCs w:val="28"/>
        </w:rPr>
        <w:t xml:space="preserve"> 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этом вопросе Дарик у нас настоящий спец</w:t>
      </w:r>
      <w:r w:rsidRPr="00363E1F">
        <w:rPr>
          <w:rFonts w:ascii="Times New Roman" w:hAnsi="Times New Roman" w:cs="Times New Roman"/>
          <w:sz w:val="28"/>
          <w:szCs w:val="28"/>
        </w:rPr>
        <w:t>иалист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, поскольку, на своей шкуре испытал, когда потерялся. </w:t>
      </w:r>
    </w:p>
    <w:p w:rsidR="00F91959" w:rsidRPr="00363E1F" w:rsidRDefault="00302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Да, теряться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опасно! Гав-гав! </w:t>
      </w:r>
    </w:p>
    <w:p w:rsidR="00F91959" w:rsidRPr="00363E1F" w:rsidRDefault="00C9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Вот и объясни Альционе.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Я?..А как?..Я не умею… Гав-гав!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Попробуй, лопоушка! Т</w:t>
      </w:r>
      <w:r w:rsidR="00FF6D40">
        <w:rPr>
          <w:rFonts w:ascii="Times New Roman" w:hAnsi="Times New Roman" w:cs="Times New Roman"/>
          <w:sz w:val="28"/>
          <w:szCs w:val="28"/>
        </w:rPr>
        <w:t>ебе полезно!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 Ты так, Катюха, считаешь?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 Да, </w:t>
      </w:r>
      <w:r w:rsidR="00C96FD9" w:rsidRPr="00363E1F">
        <w:rPr>
          <w:rFonts w:ascii="Times New Roman" w:hAnsi="Times New Roman" w:cs="Times New Roman"/>
          <w:sz w:val="28"/>
          <w:szCs w:val="28"/>
        </w:rPr>
        <w:t xml:space="preserve">а  </w:t>
      </w:r>
      <w:r w:rsidRPr="00363E1F">
        <w:rPr>
          <w:rFonts w:ascii="Times New Roman" w:hAnsi="Times New Roman" w:cs="Times New Roman"/>
          <w:sz w:val="28"/>
          <w:szCs w:val="28"/>
        </w:rPr>
        <w:t xml:space="preserve">мы поможем, если зависнешь! Не робей!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 /</w:t>
      </w:r>
      <w:r w:rsidRPr="00363E1F">
        <w:rPr>
          <w:rFonts w:ascii="Times New Roman" w:hAnsi="Times New Roman" w:cs="Times New Roman"/>
          <w:iCs/>
          <w:sz w:val="28"/>
          <w:szCs w:val="28"/>
        </w:rPr>
        <w:t>решился</w:t>
      </w:r>
      <w:r w:rsidRPr="00363E1F">
        <w:rPr>
          <w:rFonts w:ascii="Times New Roman" w:hAnsi="Times New Roman" w:cs="Times New Roman"/>
          <w:sz w:val="28"/>
          <w:szCs w:val="28"/>
        </w:rPr>
        <w:t>/ Ну</w:t>
      </w:r>
      <w:r w:rsidR="00FD7545" w:rsidRPr="00363E1F">
        <w:rPr>
          <w:rFonts w:ascii="Times New Roman" w:hAnsi="Times New Roman" w:cs="Times New Roman"/>
          <w:sz w:val="28"/>
          <w:szCs w:val="28"/>
        </w:rPr>
        <w:t>, если ты так считаешь</w:t>
      </w:r>
      <w:r w:rsidRPr="00363E1F">
        <w:rPr>
          <w:rFonts w:ascii="Times New Roman" w:hAnsi="Times New Roman" w:cs="Times New Roman"/>
          <w:sz w:val="28"/>
          <w:szCs w:val="28"/>
        </w:rPr>
        <w:t>!</w:t>
      </w:r>
      <w:r w:rsidR="00FD7545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02204">
        <w:rPr>
          <w:rFonts w:ascii="Times New Roman" w:hAnsi="Times New Roman" w:cs="Times New Roman"/>
          <w:sz w:val="28"/>
          <w:szCs w:val="28"/>
        </w:rPr>
        <w:t>/В зал/</w:t>
      </w:r>
      <w:r w:rsidR="00C96FD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D7545" w:rsidRPr="00363E1F">
        <w:rPr>
          <w:rFonts w:ascii="Times New Roman" w:hAnsi="Times New Roman" w:cs="Times New Roman"/>
          <w:sz w:val="28"/>
          <w:szCs w:val="28"/>
        </w:rPr>
        <w:t>А вы поможете, ребята?</w:t>
      </w:r>
      <w:r w:rsidR="00C362C6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293CB9">
        <w:rPr>
          <w:rFonts w:ascii="Times New Roman" w:hAnsi="Times New Roman" w:cs="Times New Roman"/>
          <w:sz w:val="28"/>
          <w:szCs w:val="28"/>
        </w:rPr>
        <w:t>Хор-рошо,</w:t>
      </w:r>
      <w:r w:rsidR="00C362C6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D7545" w:rsidRPr="00363E1F">
        <w:rPr>
          <w:rFonts w:ascii="Times New Roman" w:hAnsi="Times New Roman" w:cs="Times New Roman"/>
          <w:sz w:val="28"/>
          <w:szCs w:val="28"/>
        </w:rPr>
        <w:t>попр-робую! Гав-гав!</w:t>
      </w:r>
      <w:r w:rsidR="00C96FD9" w:rsidRPr="00363E1F">
        <w:rPr>
          <w:rFonts w:ascii="Times New Roman" w:hAnsi="Times New Roman" w:cs="Times New Roman"/>
          <w:sz w:val="28"/>
          <w:szCs w:val="28"/>
        </w:rPr>
        <w:t xml:space="preserve"> Альциона, рядом!  Юля, К</w:t>
      </w:r>
      <w:r w:rsidR="00C362C6" w:rsidRPr="00363E1F">
        <w:rPr>
          <w:rFonts w:ascii="Times New Roman" w:hAnsi="Times New Roman" w:cs="Times New Roman"/>
          <w:sz w:val="28"/>
          <w:szCs w:val="28"/>
        </w:rPr>
        <w:t>олли – в</w:t>
      </w:r>
      <w:r w:rsidRPr="00363E1F">
        <w:rPr>
          <w:rFonts w:ascii="Times New Roman" w:hAnsi="Times New Roman" w:cs="Times New Roman"/>
          <w:sz w:val="28"/>
          <w:szCs w:val="28"/>
        </w:rPr>
        <w:t>ы</w:t>
      </w:r>
      <w:r w:rsidR="00C362C6" w:rsidRPr="00363E1F"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0E5C9E" w:rsidRPr="00363E1F">
        <w:rPr>
          <w:rFonts w:ascii="Times New Roman" w:hAnsi="Times New Roman" w:cs="Times New Roman"/>
          <w:sz w:val="28"/>
          <w:szCs w:val="28"/>
        </w:rPr>
        <w:t>.</w:t>
      </w:r>
      <w:r w:rsidRPr="00363E1F">
        <w:rPr>
          <w:rFonts w:ascii="Times New Roman" w:hAnsi="Times New Roman" w:cs="Times New Roman"/>
          <w:sz w:val="28"/>
          <w:szCs w:val="28"/>
        </w:rPr>
        <w:t xml:space="preserve"> Катюха,</w:t>
      </w:r>
      <w:r w:rsidR="00570ACC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C362C6" w:rsidRPr="00363E1F">
        <w:rPr>
          <w:rFonts w:ascii="Times New Roman" w:hAnsi="Times New Roman" w:cs="Times New Roman"/>
          <w:sz w:val="28"/>
          <w:szCs w:val="28"/>
        </w:rPr>
        <w:t>ты - велосипедист</w:t>
      </w:r>
      <w:r w:rsidRPr="00363E1F">
        <w:rPr>
          <w:rFonts w:ascii="Times New Roman" w:hAnsi="Times New Roman" w:cs="Times New Roman"/>
          <w:sz w:val="28"/>
          <w:szCs w:val="28"/>
        </w:rPr>
        <w:t>!  /</w:t>
      </w:r>
      <w:r w:rsidRPr="00363E1F">
        <w:rPr>
          <w:rFonts w:ascii="Times New Roman" w:hAnsi="Times New Roman" w:cs="Times New Roman"/>
          <w:iCs/>
          <w:sz w:val="28"/>
          <w:szCs w:val="28"/>
        </w:rPr>
        <w:t>Все исполняют его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iCs/>
          <w:sz w:val="28"/>
          <w:szCs w:val="28"/>
        </w:rPr>
        <w:t>команду</w:t>
      </w:r>
      <w:r w:rsidRPr="00363E1F">
        <w:rPr>
          <w:rFonts w:ascii="Times New Roman" w:hAnsi="Times New Roman" w:cs="Times New Roman"/>
          <w:sz w:val="28"/>
          <w:szCs w:val="28"/>
        </w:rPr>
        <w:t xml:space="preserve">. </w:t>
      </w:r>
      <w:r w:rsidR="00385988" w:rsidRPr="00363E1F">
        <w:rPr>
          <w:rFonts w:ascii="Times New Roman" w:hAnsi="Times New Roman" w:cs="Times New Roman"/>
          <w:sz w:val="28"/>
          <w:szCs w:val="28"/>
        </w:rPr>
        <w:t>Игрой увлекает</w:t>
      </w:r>
      <w:r w:rsidR="004637CB" w:rsidRPr="00363E1F">
        <w:rPr>
          <w:rFonts w:ascii="Times New Roman" w:hAnsi="Times New Roman" w:cs="Times New Roman"/>
          <w:sz w:val="28"/>
          <w:szCs w:val="28"/>
        </w:rPr>
        <w:t>ся</w:t>
      </w:r>
      <w:r w:rsidRPr="00363E1F">
        <w:rPr>
          <w:rFonts w:ascii="Times New Roman" w:hAnsi="Times New Roman" w:cs="Times New Roman"/>
          <w:sz w:val="28"/>
          <w:szCs w:val="28"/>
        </w:rPr>
        <w:t xml:space="preserve"> и Альциона/  Готовы?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ВСЕ. Всегда готовы! </w:t>
      </w:r>
    </w:p>
    <w:p w:rsidR="00F91959" w:rsidRPr="00363E1F" w:rsidRDefault="001E6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Поехали</w:t>
      </w:r>
      <w:r w:rsidR="00F91959" w:rsidRPr="00363E1F">
        <w:rPr>
          <w:rFonts w:ascii="Times New Roman" w:hAnsi="Times New Roman" w:cs="Times New Roman"/>
          <w:sz w:val="28"/>
          <w:szCs w:val="28"/>
        </w:rPr>
        <w:t>!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62C6" w:rsidRPr="00363E1F">
        <w:rPr>
          <w:rFonts w:ascii="Times New Roman" w:hAnsi="Times New Roman" w:cs="Times New Roman"/>
          <w:iCs/>
          <w:sz w:val="28"/>
          <w:szCs w:val="28"/>
        </w:rPr>
        <w:t>/</w:t>
      </w:r>
      <w:r w:rsidR="008C4AB4" w:rsidRPr="00363E1F">
        <w:rPr>
          <w:rFonts w:ascii="Times New Roman" w:hAnsi="Times New Roman" w:cs="Times New Roman"/>
          <w:iCs/>
          <w:sz w:val="28"/>
          <w:szCs w:val="28"/>
        </w:rPr>
        <w:t>Дарик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поясняет/</w:t>
      </w:r>
      <w:r w:rsidR="00B930CE">
        <w:rPr>
          <w:rFonts w:ascii="Times New Roman" w:hAnsi="Times New Roman" w:cs="Times New Roman"/>
          <w:sz w:val="28"/>
          <w:szCs w:val="28"/>
        </w:rPr>
        <w:t xml:space="preserve"> У</w:t>
      </w:r>
      <w:r w:rsidR="0035245F" w:rsidRPr="00363E1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930CE">
        <w:rPr>
          <w:rFonts w:ascii="Times New Roman" w:hAnsi="Times New Roman" w:cs="Times New Roman"/>
          <w:sz w:val="28"/>
          <w:szCs w:val="28"/>
        </w:rPr>
        <w:t>и</w:t>
      </w:r>
      <w:r w:rsidR="0035245F" w:rsidRPr="00363E1F">
        <w:rPr>
          <w:rFonts w:ascii="Times New Roman" w:hAnsi="Times New Roman" w:cs="Times New Roman"/>
          <w:sz w:val="28"/>
          <w:szCs w:val="28"/>
        </w:rPr>
        <w:t xml:space="preserve"> остановись</w:t>
      </w:r>
      <w:r w:rsidR="00FA0796" w:rsidRPr="00363E1F">
        <w:rPr>
          <w:rFonts w:ascii="Times New Roman" w:hAnsi="Times New Roman" w:cs="Times New Roman"/>
          <w:sz w:val="28"/>
          <w:szCs w:val="28"/>
        </w:rPr>
        <w:t>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35245F" w:rsidRPr="00363E1F">
        <w:rPr>
          <w:rFonts w:ascii="Times New Roman" w:hAnsi="Times New Roman" w:cs="Times New Roman"/>
          <w:sz w:val="28"/>
          <w:szCs w:val="28"/>
        </w:rPr>
        <w:t>Пос</w:t>
      </w:r>
      <w:r w:rsidR="00F91959" w:rsidRPr="00363E1F">
        <w:rPr>
          <w:rFonts w:ascii="Times New Roman" w:hAnsi="Times New Roman" w:cs="Times New Roman"/>
          <w:sz w:val="28"/>
          <w:szCs w:val="28"/>
        </w:rPr>
        <w:t>мотри</w:t>
      </w:r>
      <w:r w:rsidR="0035245F" w:rsidRPr="00363E1F">
        <w:rPr>
          <w:rFonts w:ascii="Times New Roman" w:hAnsi="Times New Roman" w:cs="Times New Roman"/>
          <w:sz w:val="28"/>
          <w:szCs w:val="28"/>
        </w:rPr>
        <w:t xml:space="preserve"> налево!</w:t>
      </w:r>
      <w:r w:rsidR="00B930CE">
        <w:rPr>
          <w:rFonts w:ascii="Times New Roman" w:hAnsi="Times New Roman" w:cs="Times New Roman"/>
          <w:sz w:val="28"/>
          <w:szCs w:val="28"/>
        </w:rPr>
        <w:t xml:space="preserve"> Нет</w:t>
      </w:r>
      <w:r w:rsidR="008B6C9D" w:rsidRPr="00363E1F">
        <w:rPr>
          <w:rFonts w:ascii="Times New Roman" w:hAnsi="Times New Roman" w:cs="Times New Roman"/>
          <w:sz w:val="28"/>
          <w:szCs w:val="28"/>
        </w:rPr>
        <w:t xml:space="preserve"> припаркованных машин</w:t>
      </w:r>
      <w:r w:rsidR="00B930CE">
        <w:rPr>
          <w:rFonts w:ascii="Times New Roman" w:hAnsi="Times New Roman" w:cs="Times New Roman"/>
          <w:sz w:val="28"/>
          <w:szCs w:val="28"/>
        </w:rPr>
        <w:t>? Если есть, н</w:t>
      </w:r>
      <w:r w:rsidR="00A16C9D" w:rsidRPr="00363E1F">
        <w:rPr>
          <w:rFonts w:ascii="Times New Roman" w:hAnsi="Times New Roman" w:cs="Times New Roman"/>
          <w:sz w:val="28"/>
          <w:szCs w:val="28"/>
        </w:rPr>
        <w:t>е выбегай</w:t>
      </w:r>
      <w:r w:rsidR="0035245F" w:rsidRPr="00363E1F">
        <w:rPr>
          <w:rFonts w:ascii="Times New Roman" w:hAnsi="Times New Roman" w:cs="Times New Roman"/>
          <w:sz w:val="28"/>
          <w:szCs w:val="28"/>
        </w:rPr>
        <w:t xml:space="preserve"> из-за них! Оцени</w:t>
      </w:r>
      <w:r w:rsidR="00B930CE">
        <w:rPr>
          <w:rFonts w:ascii="Times New Roman" w:hAnsi="Times New Roman" w:cs="Times New Roman"/>
          <w:sz w:val="28"/>
          <w:szCs w:val="28"/>
        </w:rPr>
        <w:t xml:space="preserve">, </w:t>
      </w:r>
      <w:r w:rsidR="004637CB" w:rsidRPr="00363E1F">
        <w:rPr>
          <w:rFonts w:ascii="Times New Roman" w:hAnsi="Times New Roman" w:cs="Times New Roman"/>
          <w:sz w:val="28"/>
          <w:szCs w:val="28"/>
        </w:rPr>
        <w:t>успеешь ли перейти дорогу!</w:t>
      </w:r>
    </w:p>
    <w:p w:rsidR="00F91959" w:rsidRPr="00363E1F" w:rsidRDefault="00B93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АЛЬЦИОНА. Объект представляющий опасность</w:t>
      </w:r>
      <w:r w:rsidR="004637CB" w:rsidRPr="00363E1F">
        <w:rPr>
          <w:rFonts w:ascii="Times New Roman" w:hAnsi="Times New Roman" w:cs="Times New Roman"/>
          <w:sz w:val="28"/>
          <w:szCs w:val="28"/>
        </w:rPr>
        <w:t xml:space="preserve"> близко!</w:t>
      </w:r>
    </w:p>
    <w:p w:rsidR="00F91959" w:rsidRPr="00363E1F" w:rsidRDefault="00FA0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Стой и жди, когда остановится!</w:t>
      </w:r>
      <w:r w:rsidR="00864ABF" w:rsidRPr="00363E1F">
        <w:rPr>
          <w:rFonts w:ascii="Times New Roman" w:hAnsi="Times New Roman" w:cs="Times New Roman"/>
          <w:sz w:val="28"/>
          <w:szCs w:val="28"/>
        </w:rPr>
        <w:t xml:space="preserve"> Пр-равильно, р-ребята?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Гав-гав!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</w:t>
      </w:r>
      <w:r w:rsidR="00B930CE">
        <w:rPr>
          <w:rFonts w:ascii="Times New Roman" w:hAnsi="Times New Roman" w:cs="Times New Roman"/>
          <w:sz w:val="28"/>
          <w:szCs w:val="28"/>
        </w:rPr>
        <w:t xml:space="preserve"> О</w:t>
      </w:r>
      <w:r w:rsidR="00C96FD9" w:rsidRPr="00363E1F">
        <w:rPr>
          <w:rFonts w:ascii="Times New Roman" w:hAnsi="Times New Roman" w:cs="Times New Roman"/>
          <w:sz w:val="28"/>
          <w:szCs w:val="28"/>
        </w:rPr>
        <w:t>становился</w:t>
      </w:r>
      <w:r w:rsidRPr="00363E1F">
        <w:rPr>
          <w:rFonts w:ascii="Times New Roman" w:hAnsi="Times New Roman" w:cs="Times New Roman"/>
          <w:sz w:val="28"/>
          <w:szCs w:val="28"/>
        </w:rPr>
        <w:t>! Движение целесообразно!</w:t>
      </w:r>
    </w:p>
    <w:p w:rsidR="00F91959" w:rsidRPr="00363E1F" w:rsidRDefault="00B93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ДАРИК. П</w:t>
      </w:r>
      <w:r w:rsidR="00C96FD9" w:rsidRPr="00363E1F">
        <w:rPr>
          <w:rFonts w:ascii="Times New Roman" w:hAnsi="Times New Roman" w:cs="Times New Roman"/>
          <w:sz w:val="28"/>
          <w:szCs w:val="28"/>
        </w:rPr>
        <w:t>ропускает нас!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A0796" w:rsidRPr="00363E1F">
        <w:rPr>
          <w:rFonts w:ascii="Times New Roman" w:hAnsi="Times New Roman" w:cs="Times New Roman"/>
          <w:sz w:val="28"/>
          <w:szCs w:val="28"/>
        </w:rPr>
        <w:t>Идем по «зеброчке»</w:t>
      </w:r>
      <w:r w:rsidR="004637CB" w:rsidRPr="00363E1F">
        <w:rPr>
          <w:rFonts w:ascii="Times New Roman" w:hAnsi="Times New Roman" w:cs="Times New Roman"/>
          <w:sz w:val="28"/>
          <w:szCs w:val="28"/>
        </w:rPr>
        <w:t xml:space="preserve">, </w:t>
      </w:r>
      <w:r w:rsidR="00F91959" w:rsidRPr="00363E1F">
        <w:rPr>
          <w:rFonts w:ascii="Times New Roman" w:hAnsi="Times New Roman" w:cs="Times New Roman"/>
          <w:sz w:val="28"/>
          <w:szCs w:val="28"/>
        </w:rPr>
        <w:t>не суетясь, до сере</w:t>
      </w:r>
      <w:r w:rsidR="008F0AFF" w:rsidRPr="00363E1F">
        <w:rPr>
          <w:rFonts w:ascii="Times New Roman" w:hAnsi="Times New Roman" w:cs="Times New Roman"/>
          <w:sz w:val="28"/>
          <w:szCs w:val="28"/>
        </w:rPr>
        <w:t>дины дороги</w:t>
      </w:r>
      <w:r w:rsidR="00C96FD9" w:rsidRPr="00363E1F">
        <w:rPr>
          <w:rFonts w:ascii="Times New Roman" w:hAnsi="Times New Roman" w:cs="Times New Roman"/>
          <w:sz w:val="28"/>
          <w:szCs w:val="28"/>
        </w:rPr>
        <w:t xml:space="preserve">. </w:t>
      </w:r>
      <w:r w:rsidR="00FA0796" w:rsidRPr="00363E1F">
        <w:rPr>
          <w:rFonts w:ascii="Times New Roman" w:hAnsi="Times New Roman" w:cs="Times New Roman"/>
          <w:sz w:val="28"/>
          <w:szCs w:val="28"/>
        </w:rPr>
        <w:t>До разделяющей полосы</w:t>
      </w:r>
      <w:r w:rsidR="00B67024" w:rsidRPr="00363E1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91959" w:rsidRPr="00363E1F">
        <w:rPr>
          <w:rFonts w:ascii="Times New Roman" w:hAnsi="Times New Roman" w:cs="Times New Roman"/>
          <w:sz w:val="28"/>
          <w:szCs w:val="28"/>
        </w:rPr>
        <w:t>мотрим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A644E">
        <w:rPr>
          <w:rFonts w:ascii="Times New Roman" w:hAnsi="Times New Roman" w:cs="Times New Roman"/>
          <w:sz w:val="28"/>
          <w:szCs w:val="28"/>
        </w:rPr>
        <w:t>аправо!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Движение двустороннее и опасность справа!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Разумно!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Не лаптем щи хлебаем, гав</w:t>
      </w:r>
      <w:r w:rsidR="00A42CF4">
        <w:rPr>
          <w:rFonts w:ascii="Times New Roman" w:hAnsi="Times New Roman" w:cs="Times New Roman"/>
          <w:sz w:val="28"/>
          <w:szCs w:val="28"/>
        </w:rPr>
        <w:t>-гав</w:t>
      </w:r>
      <w:r w:rsidRPr="00363E1F">
        <w:rPr>
          <w:rFonts w:ascii="Times New Roman" w:hAnsi="Times New Roman" w:cs="Times New Roman"/>
          <w:sz w:val="28"/>
          <w:szCs w:val="28"/>
        </w:rPr>
        <w:t>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Что значит, «не лаптем щи хлебаем, гав</w:t>
      </w:r>
      <w:r w:rsidR="00A42CF4">
        <w:rPr>
          <w:rFonts w:ascii="Times New Roman" w:hAnsi="Times New Roman" w:cs="Times New Roman"/>
          <w:sz w:val="28"/>
          <w:szCs w:val="28"/>
        </w:rPr>
        <w:t>-гав</w:t>
      </w:r>
      <w:r w:rsidRPr="00363E1F">
        <w:rPr>
          <w:rFonts w:ascii="Times New Roman" w:hAnsi="Times New Roman" w:cs="Times New Roman"/>
          <w:sz w:val="28"/>
          <w:szCs w:val="28"/>
        </w:rPr>
        <w:t>»?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ДАРИК. </w:t>
      </w:r>
      <w:r w:rsidR="00C96FD9" w:rsidRPr="00363E1F">
        <w:rPr>
          <w:rFonts w:ascii="Times New Roman" w:hAnsi="Times New Roman" w:cs="Times New Roman"/>
          <w:sz w:val="28"/>
          <w:szCs w:val="28"/>
        </w:rPr>
        <w:t>Образное выражение. Правильно, К</w:t>
      </w:r>
      <w:r w:rsidRPr="00363E1F">
        <w:rPr>
          <w:rFonts w:ascii="Times New Roman" w:hAnsi="Times New Roman" w:cs="Times New Roman"/>
          <w:sz w:val="28"/>
          <w:szCs w:val="28"/>
        </w:rPr>
        <w:t>олли?</w:t>
      </w:r>
    </w:p>
    <w:p w:rsidR="00F91959" w:rsidRPr="00363E1F" w:rsidRDefault="00C03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Умница, Дарик</w:t>
      </w:r>
      <w:r w:rsidR="00C96FD9" w:rsidRPr="00363E1F">
        <w:rPr>
          <w:rFonts w:ascii="Times New Roman" w:hAnsi="Times New Roman" w:cs="Times New Roman"/>
          <w:sz w:val="28"/>
          <w:szCs w:val="28"/>
        </w:rPr>
        <w:t>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Машина остановилась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C9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Объект </w:t>
      </w:r>
      <w:r w:rsidRPr="00363E1F">
        <w:rPr>
          <w:rFonts w:ascii="Times New Roman" w:hAnsi="Times New Roman" w:cs="Times New Roman"/>
          <w:sz w:val="28"/>
          <w:szCs w:val="28"/>
        </w:rPr>
        <w:t xml:space="preserve"> остановился, он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в режиме статики. </w:t>
      </w:r>
    </w:p>
    <w:p w:rsidR="00F91959" w:rsidRPr="00363E1F" w:rsidRDefault="00787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ДАРИК. </w:t>
      </w:r>
      <w:r w:rsidR="00F91959" w:rsidRPr="00363E1F">
        <w:rPr>
          <w:rFonts w:ascii="Times New Roman" w:hAnsi="Times New Roman" w:cs="Times New Roman"/>
          <w:sz w:val="28"/>
          <w:szCs w:val="28"/>
        </w:rPr>
        <w:t>Водитель д</w:t>
      </w:r>
      <w:r w:rsidR="00C362C6" w:rsidRPr="00363E1F">
        <w:rPr>
          <w:rFonts w:ascii="Times New Roman" w:hAnsi="Times New Roman" w:cs="Times New Roman"/>
          <w:sz w:val="28"/>
          <w:szCs w:val="28"/>
        </w:rPr>
        <w:t>исциплинированный</w:t>
      </w:r>
      <w:r w:rsidR="00416DAF" w:rsidRPr="00363E1F">
        <w:rPr>
          <w:rFonts w:ascii="Times New Roman" w:hAnsi="Times New Roman" w:cs="Times New Roman"/>
          <w:sz w:val="28"/>
          <w:szCs w:val="28"/>
        </w:rPr>
        <w:t>!</w:t>
      </w:r>
      <w:r w:rsidR="004637CB" w:rsidRPr="00363E1F">
        <w:rPr>
          <w:rFonts w:ascii="Times New Roman" w:hAnsi="Times New Roman" w:cs="Times New Roman"/>
          <w:sz w:val="28"/>
          <w:szCs w:val="28"/>
        </w:rPr>
        <w:t xml:space="preserve"> Пропускает пешеходов!</w:t>
      </w:r>
      <w:r w:rsidR="00A16C9D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3A3909" w:rsidRPr="00363E1F">
        <w:rPr>
          <w:rFonts w:ascii="Times New Roman" w:hAnsi="Times New Roman" w:cs="Times New Roman"/>
          <w:sz w:val="28"/>
          <w:szCs w:val="28"/>
        </w:rPr>
        <w:t>Но не вздумай</w:t>
      </w:r>
      <w:r w:rsidR="001765D5" w:rsidRPr="00363E1F">
        <w:rPr>
          <w:rFonts w:ascii="Times New Roman" w:hAnsi="Times New Roman" w:cs="Times New Roman"/>
          <w:sz w:val="28"/>
          <w:szCs w:val="28"/>
        </w:rPr>
        <w:t xml:space="preserve"> бежать! Идём быстро,</w:t>
      </w:r>
      <w:r w:rsidR="004637CB" w:rsidRPr="00363E1F">
        <w:rPr>
          <w:rFonts w:ascii="Times New Roman" w:hAnsi="Times New Roman" w:cs="Times New Roman"/>
          <w:sz w:val="28"/>
          <w:szCs w:val="28"/>
        </w:rPr>
        <w:t xml:space="preserve"> не суетясь</w:t>
      </w:r>
      <w:r w:rsidR="003A3909" w:rsidRPr="00363E1F">
        <w:rPr>
          <w:rFonts w:ascii="Times New Roman" w:hAnsi="Times New Roman" w:cs="Times New Roman"/>
          <w:sz w:val="28"/>
          <w:szCs w:val="28"/>
        </w:rPr>
        <w:t>,</w:t>
      </w:r>
      <w:r w:rsidR="004637CB" w:rsidRPr="00363E1F">
        <w:rPr>
          <w:rFonts w:ascii="Times New Roman" w:hAnsi="Times New Roman" w:cs="Times New Roman"/>
          <w:sz w:val="28"/>
          <w:szCs w:val="28"/>
        </w:rPr>
        <w:t xml:space="preserve"> и</w:t>
      </w:r>
      <w:r w:rsidR="00A16C9D" w:rsidRPr="00363E1F">
        <w:rPr>
          <w:rFonts w:ascii="Times New Roman" w:hAnsi="Times New Roman" w:cs="Times New Roman"/>
          <w:sz w:val="28"/>
          <w:szCs w:val="28"/>
        </w:rPr>
        <w:t xml:space="preserve"> зака</w:t>
      </w:r>
      <w:r w:rsidR="004637CB" w:rsidRPr="00363E1F">
        <w:rPr>
          <w:rFonts w:ascii="Times New Roman" w:hAnsi="Times New Roman" w:cs="Times New Roman"/>
          <w:sz w:val="28"/>
          <w:szCs w:val="28"/>
        </w:rPr>
        <w:t>нчиваем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4637CB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живые</w:t>
      </w:r>
      <w:r w:rsidRPr="00363E1F">
        <w:rPr>
          <w:rFonts w:ascii="Times New Roman" w:hAnsi="Times New Roman" w:cs="Times New Roman"/>
          <w:sz w:val="28"/>
          <w:szCs w:val="28"/>
        </w:rPr>
        <w:t xml:space="preserve"> и здоровые! Вот такая история!</w:t>
      </w:r>
      <w:r w:rsidR="005A6B42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Гав</w:t>
      </w:r>
      <w:r w:rsidR="000518E7" w:rsidRPr="00363E1F">
        <w:rPr>
          <w:rFonts w:ascii="Times New Roman" w:hAnsi="Times New Roman" w:cs="Times New Roman"/>
          <w:sz w:val="28"/>
          <w:szCs w:val="28"/>
        </w:rPr>
        <w:t>-гав</w:t>
      </w:r>
      <w:r w:rsidRPr="00363E1F">
        <w:rPr>
          <w:rFonts w:ascii="Times New Roman" w:hAnsi="Times New Roman" w:cs="Times New Roman"/>
          <w:sz w:val="28"/>
          <w:szCs w:val="28"/>
        </w:rPr>
        <w:t>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Поучительная история, гав-гав! </w:t>
      </w:r>
    </w:p>
    <w:p w:rsidR="00F91959" w:rsidRPr="00363E1F" w:rsidRDefault="00C9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557214" w:rsidRPr="00363E1F">
        <w:rPr>
          <w:rFonts w:ascii="Times New Roman" w:hAnsi="Times New Roman" w:cs="Times New Roman"/>
          <w:sz w:val="28"/>
          <w:szCs w:val="28"/>
        </w:rPr>
        <w:t xml:space="preserve">ОЛЯ.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Дарик, держи мосолик!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Дает ему косточку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 /</w:t>
      </w:r>
      <w:r w:rsidRPr="00363E1F">
        <w:rPr>
          <w:rFonts w:ascii="Times New Roman" w:hAnsi="Times New Roman" w:cs="Times New Roman"/>
          <w:iCs/>
          <w:sz w:val="28"/>
          <w:szCs w:val="28"/>
        </w:rPr>
        <w:t>берет</w:t>
      </w:r>
      <w:r w:rsidRPr="00363E1F">
        <w:rPr>
          <w:rFonts w:ascii="Times New Roman" w:hAnsi="Times New Roman" w:cs="Times New Roman"/>
          <w:sz w:val="28"/>
          <w:szCs w:val="28"/>
        </w:rPr>
        <w:t>/ Спасибо! Тебе,</w:t>
      </w:r>
      <w:r w:rsidR="0062320C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Катюха,</w:t>
      </w:r>
      <w:r w:rsidR="0062320C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Очень! /Дарик от счастья лает,</w:t>
      </w:r>
      <w:r w:rsidR="00F02204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повизгивает/</w:t>
      </w:r>
    </w:p>
    <w:p w:rsidR="004A7A36" w:rsidRPr="00363E1F" w:rsidRDefault="003F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 И вам спасибо, р-ребята</w:t>
      </w:r>
      <w:r w:rsidR="00416DAF" w:rsidRPr="00363E1F">
        <w:rPr>
          <w:rFonts w:ascii="Times New Roman" w:hAnsi="Times New Roman" w:cs="Times New Roman"/>
          <w:sz w:val="28"/>
          <w:szCs w:val="28"/>
        </w:rPr>
        <w:t>, за помщь</w:t>
      </w:r>
      <w:r w:rsidRPr="00363E1F">
        <w:rPr>
          <w:rFonts w:ascii="Times New Roman" w:hAnsi="Times New Roman" w:cs="Times New Roman"/>
          <w:sz w:val="28"/>
          <w:szCs w:val="28"/>
        </w:rPr>
        <w:t>! Гав-</w:t>
      </w:r>
      <w:r w:rsidR="00444555" w:rsidRPr="00363E1F">
        <w:rPr>
          <w:rFonts w:ascii="Times New Roman" w:hAnsi="Times New Roman" w:cs="Times New Roman"/>
          <w:sz w:val="28"/>
          <w:szCs w:val="28"/>
        </w:rPr>
        <w:t>гав!</w:t>
      </w:r>
    </w:p>
    <w:p w:rsidR="00787071" w:rsidRPr="00363E1F" w:rsidRDefault="00131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</w:t>
      </w:r>
      <w:r w:rsidR="00787071" w:rsidRPr="00363E1F">
        <w:rPr>
          <w:rFonts w:ascii="Times New Roman" w:hAnsi="Times New Roman" w:cs="Times New Roman"/>
          <w:sz w:val="28"/>
          <w:szCs w:val="28"/>
        </w:rPr>
        <w:t xml:space="preserve"> Катюха</w:t>
      </w:r>
      <w:r w:rsidR="00DC604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787071" w:rsidRPr="00363E1F">
        <w:rPr>
          <w:rFonts w:ascii="Times New Roman" w:hAnsi="Times New Roman" w:cs="Times New Roman"/>
          <w:sz w:val="28"/>
          <w:szCs w:val="28"/>
        </w:rPr>
        <w:t xml:space="preserve"> нарушила правила!</w:t>
      </w:r>
    </w:p>
    <w:p w:rsidR="00787071" w:rsidRPr="00363E1F" w:rsidRDefault="00787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Я? Когда?</w:t>
      </w:r>
    </w:p>
    <w:p w:rsidR="00787071" w:rsidRPr="00363E1F" w:rsidRDefault="00787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Ты почему не сошла с велосипеда, переходя дорогу?</w:t>
      </w:r>
    </w:p>
    <w:p w:rsidR="00787071" w:rsidRPr="00363E1F" w:rsidRDefault="00787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А разве нужно?</w:t>
      </w:r>
    </w:p>
    <w:p w:rsidR="00787071" w:rsidRPr="00363E1F" w:rsidRDefault="00A16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Обязательно</w:t>
      </w:r>
      <w:r w:rsidR="00787071" w:rsidRPr="00363E1F">
        <w:rPr>
          <w:rFonts w:ascii="Times New Roman" w:hAnsi="Times New Roman" w:cs="Times New Roman"/>
          <w:sz w:val="28"/>
          <w:szCs w:val="28"/>
        </w:rPr>
        <w:t>! А я смотрю и удивляюсь, почему ты едешь? Велосипед через дорогу переводить надо, а ты едешь!</w:t>
      </w:r>
    </w:p>
    <w:p w:rsidR="00A47C31" w:rsidRPr="00363E1F" w:rsidRDefault="00787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Я учту! Я исправлюсь!</w:t>
      </w:r>
    </w:p>
    <w:p w:rsidR="00F91959" w:rsidRPr="00363E1F" w:rsidRDefault="00C9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A16062">
        <w:rPr>
          <w:rFonts w:ascii="Times New Roman" w:hAnsi="Times New Roman" w:cs="Times New Roman"/>
          <w:sz w:val="28"/>
          <w:szCs w:val="28"/>
        </w:rPr>
        <w:t xml:space="preserve">ОЛЯ. А вот, </w:t>
      </w:r>
      <w:r w:rsidR="004903EC">
        <w:rPr>
          <w:rFonts w:ascii="Times New Roman" w:hAnsi="Times New Roman" w:cs="Times New Roman"/>
          <w:sz w:val="28"/>
          <w:szCs w:val="28"/>
        </w:rPr>
        <w:t xml:space="preserve">смотрите, что творится, </w:t>
      </w:r>
      <w:r w:rsidR="00A16062">
        <w:rPr>
          <w:rFonts w:ascii="Times New Roman" w:hAnsi="Times New Roman" w:cs="Times New Roman"/>
          <w:sz w:val="28"/>
          <w:szCs w:val="28"/>
        </w:rPr>
        <w:t>п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овстречались две подружки, две веселых хохотушки! Стали посреди дороги и трещат, как две сороки!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ab/>
      </w:r>
      <w:r w:rsidRPr="00363E1F">
        <w:rPr>
          <w:rFonts w:ascii="Times New Roman" w:hAnsi="Times New Roman" w:cs="Times New Roman"/>
          <w:iCs/>
          <w:sz w:val="28"/>
          <w:szCs w:val="28"/>
        </w:rPr>
        <w:t xml:space="preserve">На дорогу одна за другой выбегают Катюха с Юлей.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Ой, подружка дорогая,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ab/>
        <w:t xml:space="preserve">        Что я видела вчера!..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ЮЛЯ. Я от страха умираю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Нынче с самого утра!..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Погоди, меня послушай,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ab/>
        <w:t xml:space="preserve">        Я такое расскажу!..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Нет, меня послушай лучше,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На диване я лежу!..</w:t>
      </w:r>
      <w:r w:rsidRPr="00363E1F">
        <w:rPr>
          <w:rFonts w:ascii="Times New Roman" w:hAnsi="Times New Roman" w:cs="Times New Roman"/>
          <w:sz w:val="28"/>
          <w:szCs w:val="28"/>
        </w:rPr>
        <w:tab/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Ты лежала, я бежала,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ab/>
        <w:t xml:space="preserve">       Вдруг, откуда ни возьмись!..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Кошка в дачу забежала,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Я-то думала, что рысь!..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Нет, тарелка прилетела,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ab/>
        <w:t xml:space="preserve">        НЛО на небесах!..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Я её прогнать хотела,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Да сковал цепями страх!..</w:t>
      </w:r>
    </w:p>
    <w:p w:rsidR="00F91959" w:rsidRPr="00363E1F" w:rsidRDefault="00C9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Ст</w:t>
      </w:r>
      <w:r w:rsidR="00F65E31">
        <w:rPr>
          <w:rFonts w:ascii="Times New Roman" w:hAnsi="Times New Roman" w:cs="Times New Roman"/>
          <w:sz w:val="28"/>
          <w:szCs w:val="28"/>
        </w:rPr>
        <w:t>оят,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тараторят! А машины несутся и прыгать они не умеют!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С двух сторон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едут машины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Ой, спасите, помогите!..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Погибаю, караул!.. /</w:t>
      </w:r>
      <w:r w:rsidRPr="00363E1F">
        <w:rPr>
          <w:rFonts w:ascii="Times New Roman" w:hAnsi="Times New Roman" w:cs="Times New Roman"/>
          <w:iCs/>
          <w:sz w:val="28"/>
          <w:szCs w:val="28"/>
        </w:rPr>
        <w:t>Машины остановились, сигналят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C9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А как  им поможешь, как?!.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Девочки создали аварийную ситуацию.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Ты на лету схватываешь!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Что значит, «на лету схватываешь»?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Да, образное выражение! А то еще и мячиком зай</w:t>
      </w:r>
      <w:r w:rsidR="001E666F" w:rsidRPr="00363E1F">
        <w:rPr>
          <w:rFonts w:ascii="Times New Roman" w:hAnsi="Times New Roman" w:cs="Times New Roman"/>
          <w:sz w:val="28"/>
          <w:szCs w:val="28"/>
        </w:rPr>
        <w:t>мутся играть у дороги</w:t>
      </w:r>
      <w:r w:rsidR="00F91959" w:rsidRPr="00363E1F">
        <w:rPr>
          <w:rFonts w:ascii="Times New Roman" w:hAnsi="Times New Roman" w:cs="Times New Roman"/>
          <w:sz w:val="28"/>
          <w:szCs w:val="28"/>
        </w:rPr>
        <w:t>!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Девочкам бросают мячик, они ловят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А я больше настучу!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Нет, я!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 /</w:t>
      </w:r>
      <w:r w:rsidRPr="00363E1F">
        <w:rPr>
          <w:rFonts w:ascii="Times New Roman" w:hAnsi="Times New Roman" w:cs="Times New Roman"/>
          <w:iCs/>
          <w:sz w:val="28"/>
          <w:szCs w:val="28"/>
        </w:rPr>
        <w:t>стучит о землю мячом</w:t>
      </w:r>
      <w:r w:rsidRPr="00363E1F">
        <w:rPr>
          <w:rFonts w:ascii="Times New Roman" w:hAnsi="Times New Roman" w:cs="Times New Roman"/>
          <w:sz w:val="28"/>
          <w:szCs w:val="28"/>
        </w:rPr>
        <w:t>/ Раз, два, три, четыре, пять…/</w:t>
      </w:r>
      <w:r w:rsidRPr="00363E1F">
        <w:rPr>
          <w:rFonts w:ascii="Times New Roman" w:hAnsi="Times New Roman" w:cs="Times New Roman"/>
          <w:iCs/>
          <w:sz w:val="28"/>
          <w:szCs w:val="28"/>
        </w:rPr>
        <w:t>роняет/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 /</w:t>
      </w:r>
      <w:r w:rsidRPr="00363E1F">
        <w:rPr>
          <w:rFonts w:ascii="Times New Roman" w:hAnsi="Times New Roman" w:cs="Times New Roman"/>
          <w:iCs/>
          <w:sz w:val="28"/>
          <w:szCs w:val="28"/>
        </w:rPr>
        <w:t>берет мяч, стучит</w:t>
      </w:r>
      <w:r w:rsidRPr="00363E1F">
        <w:rPr>
          <w:rFonts w:ascii="Times New Roman" w:hAnsi="Times New Roman" w:cs="Times New Roman"/>
          <w:sz w:val="28"/>
          <w:szCs w:val="28"/>
        </w:rPr>
        <w:t>/ Раз, два, три, четыре, пять…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416DAF" w:rsidRPr="00363E1F">
        <w:rPr>
          <w:rFonts w:ascii="Times New Roman" w:hAnsi="Times New Roman" w:cs="Times New Roman"/>
          <w:sz w:val="28"/>
          <w:szCs w:val="28"/>
        </w:rPr>
        <w:t>ОЛЯ</w:t>
      </w:r>
      <w:r w:rsidR="0022607B" w:rsidRPr="00363E1F">
        <w:rPr>
          <w:rFonts w:ascii="Times New Roman" w:hAnsi="Times New Roman" w:cs="Times New Roman"/>
          <w:sz w:val="28"/>
          <w:szCs w:val="28"/>
        </w:rPr>
        <w:t>.</w:t>
      </w:r>
      <w:r w:rsidR="00F65E31">
        <w:rPr>
          <w:rFonts w:ascii="Times New Roman" w:hAnsi="Times New Roman" w:cs="Times New Roman"/>
          <w:sz w:val="28"/>
          <w:szCs w:val="28"/>
        </w:rPr>
        <w:t xml:space="preserve"> В</w:t>
      </w:r>
      <w:r w:rsidR="00416DAF" w:rsidRPr="00363E1F">
        <w:rPr>
          <w:rFonts w:ascii="Times New Roman" w:hAnsi="Times New Roman" w:cs="Times New Roman"/>
          <w:sz w:val="28"/>
          <w:szCs w:val="28"/>
        </w:rPr>
        <w:t>друг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416DAF" w:rsidRPr="00363E1F">
        <w:rPr>
          <w:rFonts w:ascii="Times New Roman" w:hAnsi="Times New Roman" w:cs="Times New Roman"/>
          <w:sz w:val="28"/>
          <w:szCs w:val="28"/>
        </w:rPr>
        <w:t xml:space="preserve">мячик поскакал на дорогу! А </w:t>
      </w:r>
      <w:r w:rsidR="00F91959" w:rsidRPr="00363E1F">
        <w:rPr>
          <w:rFonts w:ascii="Times New Roman" w:hAnsi="Times New Roman" w:cs="Times New Roman"/>
          <w:sz w:val="28"/>
          <w:szCs w:val="28"/>
        </w:rPr>
        <w:t>машины, тут ка</w:t>
      </w:r>
      <w:r w:rsidR="00F65E31">
        <w:rPr>
          <w:rFonts w:ascii="Times New Roman" w:hAnsi="Times New Roman" w:cs="Times New Roman"/>
          <w:sz w:val="28"/>
          <w:szCs w:val="28"/>
        </w:rPr>
        <w:t>к тут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КАТЮХА. Ой, спасите-помогите!..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Погибаю, караул!.. /</w:t>
      </w:r>
      <w:r w:rsidRPr="00363E1F">
        <w:rPr>
          <w:rFonts w:ascii="Times New Roman" w:hAnsi="Times New Roman" w:cs="Times New Roman"/>
          <w:iCs/>
          <w:sz w:val="28"/>
          <w:szCs w:val="28"/>
        </w:rPr>
        <w:t>Машины остановились, сигналят/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Девочки снова создали аварийную ситуацию!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</w:t>
      </w:r>
      <w:r w:rsidR="00F65E31">
        <w:rPr>
          <w:rFonts w:ascii="Times New Roman" w:hAnsi="Times New Roman" w:cs="Times New Roman"/>
          <w:sz w:val="28"/>
          <w:szCs w:val="28"/>
        </w:rPr>
        <w:t>. И попали бы они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под колеса</w:t>
      </w:r>
      <w:r w:rsidR="00F65E31">
        <w:rPr>
          <w:rFonts w:ascii="Times New Roman" w:hAnsi="Times New Roman" w:cs="Times New Roman"/>
          <w:sz w:val="28"/>
          <w:szCs w:val="28"/>
        </w:rPr>
        <w:t>!</w:t>
      </w:r>
      <w:r w:rsidR="001E666F" w:rsidRPr="00363E1F">
        <w:rPr>
          <w:rFonts w:ascii="Times New Roman" w:hAnsi="Times New Roman" w:cs="Times New Roman"/>
          <w:sz w:val="28"/>
          <w:szCs w:val="28"/>
        </w:rPr>
        <w:t xml:space="preserve"> Да в</w:t>
      </w:r>
      <w:r w:rsidR="00F91959" w:rsidRPr="00363E1F">
        <w:rPr>
          <w:rFonts w:ascii="Times New Roman" w:hAnsi="Times New Roman" w:cs="Times New Roman"/>
          <w:sz w:val="28"/>
          <w:szCs w:val="28"/>
        </w:rPr>
        <w:t>одител</w:t>
      </w:r>
      <w:r w:rsidR="00F65E31">
        <w:rPr>
          <w:rFonts w:ascii="Times New Roman" w:hAnsi="Times New Roman" w:cs="Times New Roman"/>
          <w:sz w:val="28"/>
          <w:szCs w:val="28"/>
        </w:rPr>
        <w:t>ь автобуса 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овремя  их заметил и затормозил!  </w:t>
      </w:r>
    </w:p>
    <w:p w:rsidR="00F91959" w:rsidRPr="00363E1F" w:rsidRDefault="004B4D67" w:rsidP="004B4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АВТОБУС /поёт/                     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Я по городу кружу,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Я народ перевожу,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Без него мне жизни нету,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Потому и дорожу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Каждым-каждым человечком,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Взрослым и ребеночком,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По шоссе не мчусь беспечно,</w:t>
      </w:r>
    </w:p>
    <w:p w:rsidR="00F91959" w:rsidRPr="00363E1F" w:rsidRDefault="00F91959" w:rsidP="003D2368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Как по трассе гоночной!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Но и я прошу народ,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Даже там, где переход,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Посмотреть сперва налево,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 потом идти вперёд!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Я ведь каждым человечком,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Взрослым и ребеночком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Дорожу, не мчусь беспечно,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Как по трассе гоночной!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 середине подойди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направо погляди,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Убедись, что нет машины,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Лишь тогда переходи!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Я ведь каждым человечком,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Взрослым и ребеночком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Дорожу, не мчусь беспечно,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Как по трассе гоночной!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АЛЬЦИОНА. Конкретно,  и образно!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B056FD">
        <w:rPr>
          <w:rFonts w:ascii="Times New Roman" w:hAnsi="Times New Roman" w:cs="Times New Roman"/>
          <w:sz w:val="28"/>
          <w:szCs w:val="28"/>
        </w:rPr>
        <w:t>ОЛЯ.  А как быть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, </w:t>
      </w:r>
      <w:r w:rsidR="00B056F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91959" w:rsidRPr="00363E1F">
        <w:rPr>
          <w:rFonts w:ascii="Times New Roman" w:hAnsi="Times New Roman" w:cs="Times New Roman"/>
          <w:sz w:val="28"/>
          <w:szCs w:val="28"/>
        </w:rPr>
        <w:t>нет ни знака, н</w:t>
      </w:r>
      <w:r w:rsidR="00B056FD">
        <w:rPr>
          <w:rFonts w:ascii="Times New Roman" w:hAnsi="Times New Roman" w:cs="Times New Roman"/>
          <w:sz w:val="28"/>
          <w:szCs w:val="28"/>
        </w:rPr>
        <w:t xml:space="preserve">и «зебры»!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То же, что при «зебре» и знаках.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удивлен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 В </w:t>
      </w:r>
      <w:r w:rsidR="003255FC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F91959" w:rsidRPr="00363E1F">
        <w:rPr>
          <w:rFonts w:ascii="Times New Roman" w:hAnsi="Times New Roman" w:cs="Times New Roman"/>
          <w:sz w:val="28"/>
          <w:szCs w:val="28"/>
        </w:rPr>
        <w:t>смысле?</w:t>
      </w:r>
    </w:p>
    <w:p w:rsidR="00F91959" w:rsidRPr="00363E1F" w:rsidRDefault="00325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АЛЬЦИОНА (Разыгрывает сценку) </w:t>
      </w:r>
      <w:r w:rsidR="00D112A0">
        <w:rPr>
          <w:rFonts w:ascii="Times New Roman" w:hAnsi="Times New Roman" w:cs="Times New Roman"/>
          <w:sz w:val="28"/>
          <w:szCs w:val="28"/>
        </w:rPr>
        <w:t xml:space="preserve"> </w:t>
      </w:r>
      <w:r w:rsidR="00D12739" w:rsidRPr="00363E1F">
        <w:rPr>
          <w:rFonts w:ascii="Times New Roman" w:hAnsi="Times New Roman" w:cs="Times New Roman"/>
          <w:sz w:val="28"/>
          <w:szCs w:val="28"/>
        </w:rPr>
        <w:t>Приг</w:t>
      </w:r>
      <w:r w:rsidR="00D112A0">
        <w:rPr>
          <w:rFonts w:ascii="Times New Roman" w:hAnsi="Times New Roman" w:cs="Times New Roman"/>
          <w:sz w:val="28"/>
          <w:szCs w:val="28"/>
        </w:rPr>
        <w:t>отовились!</w:t>
      </w:r>
      <w:r w:rsidR="009820EE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B056FD">
        <w:rPr>
          <w:rFonts w:ascii="Times New Roman" w:hAnsi="Times New Roman" w:cs="Times New Roman"/>
          <w:sz w:val="28"/>
          <w:szCs w:val="28"/>
        </w:rPr>
        <w:t>У дороги остановись, пос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мотри налево. Есть машина? Стой! Но если она войдет в режим статики, значит, пропускает. Иди до </w:t>
      </w:r>
      <w:r w:rsidR="00BD1147" w:rsidRPr="00363E1F">
        <w:rPr>
          <w:rFonts w:ascii="Times New Roman" w:hAnsi="Times New Roman" w:cs="Times New Roman"/>
          <w:sz w:val="28"/>
          <w:szCs w:val="28"/>
        </w:rPr>
        <w:t>середины дороги</w:t>
      </w:r>
      <w:r w:rsidR="00A10475" w:rsidRPr="00363E1F">
        <w:rPr>
          <w:rFonts w:ascii="Times New Roman" w:hAnsi="Times New Roman" w:cs="Times New Roman"/>
          <w:sz w:val="28"/>
          <w:szCs w:val="28"/>
        </w:rPr>
        <w:t>.</w:t>
      </w:r>
      <w:r w:rsidR="008B5E1C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Посмотр</w:t>
      </w:r>
      <w:r w:rsidR="00B056FD">
        <w:rPr>
          <w:rFonts w:ascii="Times New Roman" w:hAnsi="Times New Roman" w:cs="Times New Roman"/>
          <w:sz w:val="28"/>
          <w:szCs w:val="28"/>
        </w:rPr>
        <w:t>и направо. Есть машина? Стой! Если она остановилась</w:t>
      </w:r>
      <w:r w:rsidR="00234976">
        <w:rPr>
          <w:rFonts w:ascii="Times New Roman" w:hAnsi="Times New Roman" w:cs="Times New Roman"/>
          <w:sz w:val="28"/>
          <w:szCs w:val="28"/>
        </w:rPr>
        <w:t>, з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аканчивай переход.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797A9D" w:rsidRPr="00363E1F">
        <w:rPr>
          <w:rFonts w:ascii="Times New Roman" w:hAnsi="Times New Roman" w:cs="Times New Roman"/>
          <w:sz w:val="28"/>
          <w:szCs w:val="28"/>
        </w:rPr>
        <w:t>ОЛЯ. Ты, действительно</w:t>
      </w:r>
      <w:r w:rsidR="00A10475" w:rsidRPr="00363E1F">
        <w:rPr>
          <w:rFonts w:ascii="Times New Roman" w:hAnsi="Times New Roman" w:cs="Times New Roman"/>
          <w:sz w:val="28"/>
          <w:szCs w:val="28"/>
        </w:rPr>
        <w:t>, на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лету схватываешь!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</w:t>
      </w:r>
      <w:r w:rsidR="008548E8" w:rsidRPr="00363E1F">
        <w:rPr>
          <w:rFonts w:ascii="Times New Roman" w:hAnsi="Times New Roman" w:cs="Times New Roman"/>
          <w:sz w:val="28"/>
          <w:szCs w:val="28"/>
        </w:rPr>
        <w:t>НА. А ты, Коля, нарушил правила!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</w:t>
      </w:r>
      <w:r w:rsidR="003255FC">
        <w:rPr>
          <w:rFonts w:ascii="Times New Roman" w:hAnsi="Times New Roman" w:cs="Times New Roman"/>
          <w:sz w:val="28"/>
          <w:szCs w:val="28"/>
        </w:rPr>
        <w:t xml:space="preserve">Я? </w:t>
      </w:r>
      <w:r w:rsidRPr="00363E1F">
        <w:rPr>
          <w:rFonts w:ascii="Times New Roman" w:hAnsi="Times New Roman" w:cs="Times New Roman"/>
          <w:sz w:val="28"/>
          <w:szCs w:val="28"/>
        </w:rPr>
        <w:t>Как? Когда?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Ты ехал в машине с ребёнком?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Да. 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Посадил его в детское кресло?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Конечно!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А почему не пристегнул?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В самом деле?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Да, я зафиксировала!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</w:t>
      </w:r>
      <w:r w:rsidR="008E5161" w:rsidRPr="00363E1F">
        <w:rPr>
          <w:rFonts w:ascii="Times New Roman" w:hAnsi="Times New Roman" w:cs="Times New Roman"/>
          <w:sz w:val="28"/>
          <w:szCs w:val="28"/>
        </w:rPr>
        <w:t xml:space="preserve">Виноват! </w:t>
      </w:r>
      <w:r w:rsidR="00DE2A96" w:rsidRPr="00363E1F">
        <w:rPr>
          <w:rFonts w:ascii="Times New Roman" w:hAnsi="Times New Roman" w:cs="Times New Roman"/>
          <w:sz w:val="28"/>
          <w:szCs w:val="28"/>
        </w:rPr>
        <w:t>Замечтался! Забыл!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Это очень неправильно!</w:t>
      </w:r>
    </w:p>
    <w:p w:rsidR="00E64EDA" w:rsidRPr="00363E1F" w:rsidRDefault="00E6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</w:t>
      </w:r>
      <w:r w:rsidR="00DE2A96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BA12C7">
        <w:rPr>
          <w:rFonts w:ascii="Times New Roman" w:hAnsi="Times New Roman" w:cs="Times New Roman"/>
          <w:sz w:val="28"/>
          <w:szCs w:val="28"/>
        </w:rPr>
        <w:t>Я учту! И</w:t>
      </w:r>
      <w:r w:rsidRPr="00363E1F">
        <w:rPr>
          <w:rFonts w:ascii="Times New Roman" w:hAnsi="Times New Roman" w:cs="Times New Roman"/>
          <w:sz w:val="28"/>
          <w:szCs w:val="28"/>
        </w:rPr>
        <w:t>справлюсь! Как говорится, век живи - век  учись!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Мне нравятся земные образные выражения.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Идем дальше.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</w:t>
      </w:r>
      <w:r w:rsidR="006875CF" w:rsidRPr="00363E1F">
        <w:rPr>
          <w:rFonts w:ascii="Times New Roman" w:hAnsi="Times New Roman" w:cs="Times New Roman"/>
          <w:sz w:val="28"/>
          <w:szCs w:val="28"/>
        </w:rPr>
        <w:t>НА. А вот здесь - н</w:t>
      </w:r>
      <w:r w:rsidRPr="00363E1F">
        <w:rPr>
          <w:rFonts w:ascii="Times New Roman" w:hAnsi="Times New Roman" w:cs="Times New Roman"/>
          <w:sz w:val="28"/>
          <w:szCs w:val="28"/>
        </w:rPr>
        <w:t>естыковка.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В чем?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Сказал, «идем дальше», а сам хочешь показать </w:t>
      </w:r>
      <w:r w:rsidR="00651EBF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знак</w:t>
      </w:r>
      <w:r w:rsidR="00712979" w:rsidRPr="00363E1F">
        <w:rPr>
          <w:rFonts w:ascii="Times New Roman" w:hAnsi="Times New Roman" w:cs="Times New Roman"/>
          <w:sz w:val="28"/>
          <w:szCs w:val="28"/>
        </w:rPr>
        <w:t>и</w:t>
      </w:r>
      <w:r w:rsidRPr="00363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в недоумении</w:t>
      </w:r>
      <w:r w:rsidR="00F91959" w:rsidRPr="00363E1F">
        <w:rPr>
          <w:rFonts w:ascii="Times New Roman" w:hAnsi="Times New Roman" w:cs="Times New Roman"/>
          <w:sz w:val="28"/>
          <w:szCs w:val="28"/>
        </w:rPr>
        <w:t>/  Откуда ты знаешь?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А я  с</w:t>
      </w:r>
      <w:r w:rsidR="00F91959" w:rsidRPr="00363E1F">
        <w:rPr>
          <w:rFonts w:ascii="Times New Roman" w:hAnsi="Times New Roman" w:cs="Times New Roman"/>
          <w:sz w:val="28"/>
          <w:szCs w:val="28"/>
        </w:rPr>
        <w:t>хватываю на лету.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 /восхищенно/ </w:t>
      </w:r>
      <w:r w:rsidR="0022607B" w:rsidRPr="00363E1F">
        <w:rPr>
          <w:rFonts w:ascii="Times New Roman" w:hAnsi="Times New Roman" w:cs="Times New Roman"/>
          <w:sz w:val="28"/>
          <w:szCs w:val="28"/>
        </w:rPr>
        <w:t xml:space="preserve">Ну ты, действительно, </w:t>
      </w:r>
      <w:r w:rsidR="00F91959" w:rsidRPr="00363E1F">
        <w:rPr>
          <w:rFonts w:ascii="Times New Roman" w:hAnsi="Times New Roman" w:cs="Times New Roman"/>
          <w:sz w:val="28"/>
          <w:szCs w:val="28"/>
        </w:rPr>
        <w:t>резво позн</w:t>
      </w:r>
      <w:r w:rsidR="00613074" w:rsidRPr="00363E1F">
        <w:rPr>
          <w:rFonts w:ascii="Times New Roman" w:hAnsi="Times New Roman" w:cs="Times New Roman"/>
          <w:sz w:val="28"/>
          <w:szCs w:val="28"/>
        </w:rPr>
        <w:t>аёшь! А ну-ка, девочки, готовим сюрприз!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/</w:t>
      </w:r>
      <w:r w:rsidR="00A10475" w:rsidRPr="00363E1F">
        <w:rPr>
          <w:rFonts w:ascii="Times New Roman" w:hAnsi="Times New Roman" w:cs="Times New Roman"/>
          <w:iCs/>
          <w:sz w:val="28"/>
          <w:szCs w:val="28"/>
        </w:rPr>
        <w:t>Шепчутся</w:t>
      </w:r>
      <w:r w:rsidR="008B42BA">
        <w:rPr>
          <w:rFonts w:ascii="Times New Roman" w:hAnsi="Times New Roman" w:cs="Times New Roman"/>
          <w:iCs/>
          <w:sz w:val="28"/>
          <w:szCs w:val="28"/>
        </w:rPr>
        <w:t>,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уносят «зебру» 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8B42BA">
        <w:rPr>
          <w:rFonts w:ascii="Times New Roman" w:hAnsi="Times New Roman" w:cs="Times New Roman"/>
          <w:iCs/>
          <w:sz w:val="28"/>
          <w:szCs w:val="28"/>
        </w:rPr>
        <w:t>знаки, в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ыносят знак подземного </w:t>
      </w:r>
      <w:r w:rsidR="00A10475" w:rsidRPr="00363E1F">
        <w:rPr>
          <w:rFonts w:ascii="Times New Roman" w:hAnsi="Times New Roman" w:cs="Times New Roman"/>
          <w:iCs/>
          <w:sz w:val="28"/>
          <w:szCs w:val="28"/>
        </w:rPr>
        <w:t xml:space="preserve">и надземного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переход</w:t>
      </w:r>
      <w:r w:rsidR="00A10475" w:rsidRPr="00363E1F">
        <w:rPr>
          <w:rFonts w:ascii="Times New Roman" w:hAnsi="Times New Roman" w:cs="Times New Roman"/>
          <w:iCs/>
          <w:sz w:val="28"/>
          <w:szCs w:val="28"/>
        </w:rPr>
        <w:t>ов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/ Может, скажешь, </w:t>
      </w:r>
      <w:r w:rsidR="00A10475" w:rsidRPr="00363E1F">
        <w:rPr>
          <w:rFonts w:ascii="Times New Roman" w:hAnsi="Times New Roman" w:cs="Times New Roman"/>
          <w:sz w:val="28"/>
          <w:szCs w:val="28"/>
        </w:rPr>
        <w:t>что эти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знак</w:t>
      </w:r>
      <w:r w:rsidR="00A10475" w:rsidRPr="00363E1F">
        <w:rPr>
          <w:rFonts w:ascii="Times New Roman" w:hAnsi="Times New Roman" w:cs="Times New Roman"/>
          <w:sz w:val="28"/>
          <w:szCs w:val="28"/>
        </w:rPr>
        <w:t>и обозначаю</w:t>
      </w:r>
      <w:r w:rsidR="00F91959" w:rsidRPr="00363E1F">
        <w:rPr>
          <w:rFonts w:ascii="Times New Roman" w:hAnsi="Times New Roman" w:cs="Times New Roman"/>
          <w:sz w:val="28"/>
          <w:szCs w:val="28"/>
        </w:rPr>
        <w:t>т?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Альциона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сняла </w:t>
      </w:r>
      <w:r w:rsidR="005D6B5B" w:rsidRPr="00363E1F">
        <w:rPr>
          <w:rFonts w:ascii="Times New Roman" w:hAnsi="Times New Roman" w:cs="Times New Roman"/>
          <w:iCs/>
          <w:sz w:val="28"/>
          <w:szCs w:val="28"/>
        </w:rPr>
        <w:t>перчатку</w:t>
      </w:r>
      <w:r w:rsidR="0067279E" w:rsidRPr="00363E1F">
        <w:rPr>
          <w:rFonts w:ascii="Times New Roman" w:hAnsi="Times New Roman" w:cs="Times New Roman"/>
          <w:iCs/>
          <w:sz w:val="28"/>
          <w:szCs w:val="28"/>
        </w:rPr>
        <w:t xml:space="preserve"> и,</w:t>
      </w:r>
      <w:r w:rsidR="00A17ECB" w:rsidRPr="00363E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279E" w:rsidRPr="00363E1F">
        <w:rPr>
          <w:rFonts w:ascii="Times New Roman" w:hAnsi="Times New Roman" w:cs="Times New Roman"/>
          <w:iCs/>
          <w:sz w:val="28"/>
          <w:szCs w:val="28"/>
        </w:rPr>
        <w:t>как бы, сканирует ладонью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Смотри в глаза и думай. /</w:t>
      </w:r>
      <w:r w:rsidRPr="00363E1F">
        <w:rPr>
          <w:rFonts w:ascii="Times New Roman" w:hAnsi="Times New Roman" w:cs="Times New Roman"/>
          <w:iCs/>
          <w:sz w:val="28"/>
          <w:szCs w:val="28"/>
        </w:rPr>
        <w:t>Смотрят друг на друга/</w:t>
      </w:r>
      <w:r w:rsidRPr="00363E1F">
        <w:rPr>
          <w:rFonts w:ascii="Times New Roman" w:hAnsi="Times New Roman" w:cs="Times New Roman"/>
          <w:sz w:val="28"/>
          <w:szCs w:val="28"/>
        </w:rPr>
        <w:t xml:space="preserve">  </w:t>
      </w:r>
      <w:r w:rsidR="00BD1147" w:rsidRPr="00363E1F">
        <w:rPr>
          <w:rFonts w:ascii="Times New Roman" w:hAnsi="Times New Roman" w:cs="Times New Roman"/>
          <w:sz w:val="28"/>
          <w:szCs w:val="28"/>
        </w:rPr>
        <w:t xml:space="preserve">Думай! </w:t>
      </w:r>
      <w:r w:rsidRPr="00363E1F">
        <w:rPr>
          <w:rFonts w:ascii="Times New Roman" w:hAnsi="Times New Roman" w:cs="Times New Roman"/>
          <w:sz w:val="28"/>
          <w:szCs w:val="28"/>
        </w:rPr>
        <w:t>Это знак подземного пер</w:t>
      </w:r>
      <w:r w:rsidR="005A74F4" w:rsidRPr="00363E1F">
        <w:rPr>
          <w:rFonts w:ascii="Times New Roman" w:hAnsi="Times New Roman" w:cs="Times New Roman"/>
          <w:sz w:val="28"/>
          <w:szCs w:val="28"/>
        </w:rPr>
        <w:t>ехода. А это – надземного.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5A74F4" w:rsidRPr="00363E1F">
        <w:rPr>
          <w:rFonts w:ascii="Times New Roman" w:hAnsi="Times New Roman" w:cs="Times New Roman"/>
          <w:sz w:val="28"/>
          <w:szCs w:val="28"/>
        </w:rPr>
        <w:t>ОЛЯ. Точно! А для чего они</w:t>
      </w:r>
      <w:r w:rsidR="00F91959" w:rsidRPr="00363E1F">
        <w:rPr>
          <w:rFonts w:ascii="Times New Roman" w:hAnsi="Times New Roman" w:cs="Times New Roman"/>
          <w:sz w:val="28"/>
          <w:szCs w:val="28"/>
        </w:rPr>
        <w:t>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Думай. /</w:t>
      </w:r>
      <w:r w:rsidRPr="00363E1F">
        <w:rPr>
          <w:rFonts w:ascii="Times New Roman" w:hAnsi="Times New Roman" w:cs="Times New Roman"/>
          <w:iCs/>
          <w:sz w:val="28"/>
          <w:szCs w:val="28"/>
        </w:rPr>
        <w:t>Смотрит на него</w:t>
      </w:r>
      <w:r w:rsidR="00BD1147" w:rsidRPr="00363E1F">
        <w:rPr>
          <w:rFonts w:ascii="Times New Roman" w:hAnsi="Times New Roman" w:cs="Times New Roman"/>
          <w:iCs/>
          <w:sz w:val="28"/>
          <w:szCs w:val="28"/>
        </w:rPr>
        <w:t>, говорит, словно читает мысли</w:t>
      </w:r>
      <w:r w:rsidRPr="00363E1F">
        <w:rPr>
          <w:rFonts w:ascii="Times New Roman" w:hAnsi="Times New Roman" w:cs="Times New Roman"/>
          <w:sz w:val="28"/>
          <w:szCs w:val="28"/>
        </w:rPr>
        <w:t>/ В городе много м</w:t>
      </w:r>
      <w:r w:rsidR="00BD1147" w:rsidRPr="00363E1F">
        <w:rPr>
          <w:rFonts w:ascii="Times New Roman" w:hAnsi="Times New Roman" w:cs="Times New Roman"/>
          <w:sz w:val="28"/>
          <w:szCs w:val="28"/>
        </w:rPr>
        <w:t>ест, где интенсивное движение. И д</w:t>
      </w:r>
      <w:r w:rsidRPr="00363E1F">
        <w:rPr>
          <w:rFonts w:ascii="Times New Roman" w:hAnsi="Times New Roman" w:cs="Times New Roman"/>
          <w:sz w:val="28"/>
          <w:szCs w:val="28"/>
        </w:rPr>
        <w:t>ля безопа</w:t>
      </w:r>
      <w:r w:rsidR="005A74F4" w:rsidRPr="00363E1F">
        <w:rPr>
          <w:rFonts w:ascii="Times New Roman" w:hAnsi="Times New Roman" w:cs="Times New Roman"/>
          <w:sz w:val="28"/>
          <w:szCs w:val="28"/>
        </w:rPr>
        <w:t>сности пешеходов строят подземные и надземные переходы</w:t>
      </w:r>
      <w:r w:rsidRPr="00363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</w:t>
      </w:r>
      <w:r w:rsidR="005A74F4" w:rsidRPr="00363E1F">
        <w:rPr>
          <w:rFonts w:ascii="Times New Roman" w:hAnsi="Times New Roman" w:cs="Times New Roman"/>
          <w:sz w:val="28"/>
          <w:szCs w:val="28"/>
        </w:rPr>
        <w:t xml:space="preserve">Потрясающе!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Я сражен!..Наповал!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А я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ничего не поняла!.. Но я потрясена…</w:t>
      </w:r>
    </w:p>
    <w:p w:rsidR="00F91959" w:rsidRPr="00363E1F" w:rsidRDefault="002D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Т</w:t>
      </w:r>
      <w:r w:rsidR="00F91959" w:rsidRPr="00363E1F">
        <w:rPr>
          <w:rFonts w:ascii="Times New Roman" w:hAnsi="Times New Roman" w:cs="Times New Roman"/>
          <w:sz w:val="28"/>
          <w:szCs w:val="28"/>
        </w:rPr>
        <w:t>ы неправа, Катюха, она никакая не фифочка…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ДАРИК. Она хорошенькая, как зеброчка, только без полосок! Гав-гав!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А может, скажешь, что я думаю?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</w:t>
      </w:r>
      <w:r w:rsidR="00BD1147" w:rsidRPr="00363E1F">
        <w:rPr>
          <w:rFonts w:ascii="Times New Roman" w:hAnsi="Times New Roman" w:cs="Times New Roman"/>
          <w:sz w:val="28"/>
          <w:szCs w:val="28"/>
        </w:rPr>
        <w:t>ИОНА. Ты думаешь: «Какой умный К</w:t>
      </w:r>
      <w:r w:rsidR="007E05A5">
        <w:rPr>
          <w:rFonts w:ascii="Times New Roman" w:hAnsi="Times New Roman" w:cs="Times New Roman"/>
          <w:sz w:val="28"/>
          <w:szCs w:val="28"/>
        </w:rPr>
        <w:t>оля!</w:t>
      </w:r>
      <w:r w:rsidRPr="00363E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Чего-о?!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КАТЮХА. Я, вообще, о нем не думаю! И не думала! И не буду думать!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Ты лукавишь.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Отвернись </w:t>
      </w:r>
      <w:r w:rsidRPr="00363E1F">
        <w:rPr>
          <w:rFonts w:ascii="Times New Roman" w:hAnsi="Times New Roman" w:cs="Times New Roman"/>
          <w:sz w:val="28"/>
          <w:szCs w:val="28"/>
        </w:rPr>
        <w:t xml:space="preserve">ты </w:t>
      </w:r>
      <w:r w:rsidR="00F91959" w:rsidRPr="00363E1F">
        <w:rPr>
          <w:rFonts w:ascii="Times New Roman" w:hAnsi="Times New Roman" w:cs="Times New Roman"/>
          <w:sz w:val="28"/>
          <w:szCs w:val="28"/>
        </w:rPr>
        <w:t>от нее, не то она наговорит!</w:t>
      </w:r>
    </w:p>
    <w:p w:rsidR="00F91959" w:rsidRPr="00363E1F" w:rsidRDefault="009D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А может, ты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экстрасенс?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Мы с сестрами общаемся  мысленно.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А вы не верите, что  она прилетела</w:t>
      </w:r>
      <w:r w:rsidRPr="00363E1F">
        <w:rPr>
          <w:rFonts w:ascii="Times New Roman" w:hAnsi="Times New Roman" w:cs="Times New Roman"/>
          <w:sz w:val="28"/>
          <w:szCs w:val="28"/>
        </w:rPr>
        <w:t xml:space="preserve"> оттуда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</w:t>
      </w:r>
      <w:r w:rsidRPr="00363E1F">
        <w:rPr>
          <w:rFonts w:ascii="Times New Roman" w:hAnsi="Times New Roman" w:cs="Times New Roman"/>
          <w:sz w:val="28"/>
          <w:szCs w:val="28"/>
        </w:rPr>
        <w:t>(Показывает в небо)</w:t>
      </w:r>
    </w:p>
    <w:p w:rsidR="00F91959" w:rsidRPr="00363E1F" w:rsidRDefault="00461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АЛЬЦИОНА. Нет, оттуда! /Показывает в другую сторону/</w:t>
      </w:r>
      <w:r w:rsidR="00BD1147" w:rsidRPr="00363E1F">
        <w:rPr>
          <w:rFonts w:ascii="Times New Roman" w:hAnsi="Times New Roman" w:cs="Times New Roman"/>
          <w:sz w:val="28"/>
          <w:szCs w:val="28"/>
        </w:rPr>
        <w:t xml:space="preserve"> И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з Плеяды Семь Сестер. У каждой из нас – своя звезда. Мы носим их имена. Моя звезда – Альциона. И я – Альциона. 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Я  читал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Альциона – самая яркая в созвездии!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Ты, Катю</w:t>
      </w:r>
      <w:r w:rsidR="00BD1147" w:rsidRPr="00363E1F">
        <w:rPr>
          <w:rFonts w:ascii="Times New Roman" w:hAnsi="Times New Roman" w:cs="Times New Roman"/>
          <w:sz w:val="28"/>
          <w:szCs w:val="28"/>
        </w:rPr>
        <w:t>х</w:t>
      </w:r>
      <w:r w:rsidR="005A74F4" w:rsidRPr="00363E1F">
        <w:rPr>
          <w:rFonts w:ascii="Times New Roman" w:hAnsi="Times New Roman" w:cs="Times New Roman"/>
          <w:sz w:val="28"/>
          <w:szCs w:val="28"/>
        </w:rPr>
        <w:t>а, опять думаешь: «</w:t>
      </w:r>
      <w:r w:rsidR="00BD1147" w:rsidRPr="00363E1F">
        <w:rPr>
          <w:rFonts w:ascii="Times New Roman" w:hAnsi="Times New Roman" w:cs="Times New Roman"/>
          <w:sz w:val="28"/>
          <w:szCs w:val="28"/>
        </w:rPr>
        <w:t>Коля</w:t>
      </w:r>
      <w:r w:rsidR="005A74F4" w:rsidRPr="00363E1F">
        <w:rPr>
          <w:rFonts w:ascii="Times New Roman" w:hAnsi="Times New Roman" w:cs="Times New Roman"/>
          <w:sz w:val="28"/>
          <w:szCs w:val="28"/>
        </w:rPr>
        <w:t xml:space="preserve">  самый умный </w:t>
      </w:r>
      <w:r w:rsidR="00E563BE" w:rsidRPr="00363E1F">
        <w:rPr>
          <w:rFonts w:ascii="Times New Roman" w:hAnsi="Times New Roman" w:cs="Times New Roman"/>
          <w:sz w:val="28"/>
          <w:szCs w:val="28"/>
        </w:rPr>
        <w:t>в гимназии</w:t>
      </w:r>
      <w:r w:rsidR="00BD1147" w:rsidRPr="00363E1F">
        <w:rPr>
          <w:rFonts w:ascii="Times New Roman" w:hAnsi="Times New Roman" w:cs="Times New Roman"/>
          <w:sz w:val="28"/>
          <w:szCs w:val="28"/>
        </w:rPr>
        <w:t>!</w:t>
      </w:r>
      <w:r w:rsidRPr="00363E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КАТЮХА. Я не думаю о нем!.. И вообще, я  ни о чем и никогда  не думаю!..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ДАРИК. А я с тобой, Катюха, со</w:t>
      </w:r>
      <w:r w:rsidR="00726EED" w:rsidRPr="00363E1F">
        <w:rPr>
          <w:rFonts w:ascii="Times New Roman" w:hAnsi="Times New Roman" w:cs="Times New Roman"/>
          <w:sz w:val="28"/>
          <w:szCs w:val="28"/>
        </w:rPr>
        <w:t>гласен! С Колли</w:t>
      </w:r>
      <w:r w:rsidRPr="00363E1F">
        <w:rPr>
          <w:rFonts w:ascii="Times New Roman" w:hAnsi="Times New Roman" w:cs="Times New Roman"/>
          <w:sz w:val="28"/>
          <w:szCs w:val="28"/>
        </w:rPr>
        <w:t xml:space="preserve"> всегда интересно! </w:t>
      </w:r>
      <w:r w:rsidR="00BD1147" w:rsidRPr="00363E1F">
        <w:rPr>
          <w:rFonts w:ascii="Times New Roman" w:hAnsi="Times New Roman" w:cs="Times New Roman"/>
          <w:sz w:val="28"/>
          <w:szCs w:val="28"/>
        </w:rPr>
        <w:t xml:space="preserve">Весело! </w:t>
      </w:r>
      <w:r w:rsidR="00726EED" w:rsidRPr="00363E1F">
        <w:rPr>
          <w:rFonts w:ascii="Times New Roman" w:hAnsi="Times New Roman" w:cs="Times New Roman"/>
          <w:sz w:val="28"/>
          <w:szCs w:val="28"/>
        </w:rPr>
        <w:t xml:space="preserve">Он мне песенку «зебры» сочинил! </w:t>
      </w:r>
      <w:r w:rsidRPr="00363E1F">
        <w:rPr>
          <w:rFonts w:ascii="Times New Roman" w:hAnsi="Times New Roman" w:cs="Times New Roman"/>
          <w:sz w:val="28"/>
          <w:szCs w:val="28"/>
        </w:rPr>
        <w:t>Гав-гав-гав!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ЮЛЯ. И мне, кажется, что он самый…самый…</w:t>
      </w:r>
    </w:p>
    <w:p w:rsidR="00F91959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ОЛЯ. Вы чего лопочете?.. Вас что, заклинило?..</w:t>
      </w:r>
      <w:r w:rsidR="00DD12AF" w:rsidRPr="00363E1F">
        <w:rPr>
          <w:rFonts w:ascii="Times New Roman" w:hAnsi="Times New Roman" w:cs="Times New Roman"/>
          <w:sz w:val="28"/>
          <w:szCs w:val="28"/>
        </w:rPr>
        <w:t xml:space="preserve"> Юля</w:t>
      </w:r>
      <w:r w:rsidR="00C07E73" w:rsidRPr="00363E1F">
        <w:rPr>
          <w:rFonts w:ascii="Times New Roman" w:hAnsi="Times New Roman" w:cs="Times New Roman"/>
          <w:sz w:val="28"/>
          <w:szCs w:val="28"/>
        </w:rPr>
        <w:t>, поехали дальше!</w:t>
      </w:r>
    </w:p>
    <w:p w:rsidR="00C07E73" w:rsidRPr="00363E1F" w:rsidRDefault="000C1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630ECF">
        <w:rPr>
          <w:rFonts w:ascii="Times New Roman" w:hAnsi="Times New Roman" w:cs="Times New Roman"/>
          <w:sz w:val="28"/>
          <w:szCs w:val="28"/>
        </w:rPr>
        <w:t xml:space="preserve">  </w:t>
      </w:r>
      <w:r w:rsidRPr="00363E1F">
        <w:rPr>
          <w:rFonts w:ascii="Times New Roman" w:hAnsi="Times New Roman" w:cs="Times New Roman"/>
          <w:sz w:val="28"/>
          <w:szCs w:val="28"/>
        </w:rPr>
        <w:t>М</w:t>
      </w:r>
      <w:r w:rsidR="00DD12AF" w:rsidRPr="00363E1F">
        <w:rPr>
          <w:rFonts w:ascii="Times New Roman" w:hAnsi="Times New Roman" w:cs="Times New Roman"/>
          <w:sz w:val="28"/>
          <w:szCs w:val="28"/>
        </w:rPr>
        <w:t>узыка. Юля</w:t>
      </w:r>
      <w:r w:rsidR="00107E9C" w:rsidRPr="00363E1F">
        <w:rPr>
          <w:rFonts w:ascii="Times New Roman" w:hAnsi="Times New Roman" w:cs="Times New Roman"/>
          <w:sz w:val="28"/>
          <w:szCs w:val="28"/>
        </w:rPr>
        <w:t xml:space="preserve"> накинула капюшон, надела наушники. И</w:t>
      </w:r>
      <w:r w:rsidR="001A24EC" w:rsidRPr="00363E1F">
        <w:rPr>
          <w:rFonts w:ascii="Times New Roman" w:hAnsi="Times New Roman" w:cs="Times New Roman"/>
          <w:sz w:val="28"/>
          <w:szCs w:val="28"/>
        </w:rPr>
        <w:t>дёт</w:t>
      </w:r>
      <w:r w:rsidR="00C07E73" w:rsidRPr="00363E1F">
        <w:rPr>
          <w:rFonts w:ascii="Times New Roman" w:hAnsi="Times New Roman" w:cs="Times New Roman"/>
          <w:sz w:val="28"/>
          <w:szCs w:val="28"/>
        </w:rPr>
        <w:t>, не отр</w:t>
      </w:r>
      <w:r w:rsidR="001A24EC" w:rsidRPr="00363E1F">
        <w:rPr>
          <w:rFonts w:ascii="Times New Roman" w:hAnsi="Times New Roman" w:cs="Times New Roman"/>
          <w:sz w:val="28"/>
          <w:szCs w:val="28"/>
        </w:rPr>
        <w:t>ывая глаз от сотика</w:t>
      </w:r>
      <w:r w:rsidR="00C07E73" w:rsidRPr="00363E1F">
        <w:rPr>
          <w:rFonts w:ascii="Times New Roman" w:hAnsi="Times New Roman" w:cs="Times New Roman"/>
          <w:sz w:val="28"/>
          <w:szCs w:val="28"/>
        </w:rPr>
        <w:t>.</w:t>
      </w:r>
      <w:r w:rsidR="00CE44E9" w:rsidRPr="00363E1F">
        <w:rPr>
          <w:rFonts w:ascii="Times New Roman" w:hAnsi="Times New Roman" w:cs="Times New Roman"/>
          <w:sz w:val="28"/>
          <w:szCs w:val="28"/>
        </w:rPr>
        <w:t xml:space="preserve"> Сталкивается с идущими. Сигналят машины, тормозят, </w:t>
      </w:r>
      <w:r w:rsidR="00B943A3" w:rsidRPr="00363E1F">
        <w:rPr>
          <w:rFonts w:ascii="Times New Roman" w:hAnsi="Times New Roman" w:cs="Times New Roman"/>
          <w:sz w:val="28"/>
          <w:szCs w:val="28"/>
        </w:rPr>
        <w:t>она продолжает идти.</w:t>
      </w:r>
      <w:r w:rsidR="00CE44E9" w:rsidRPr="00363E1F">
        <w:rPr>
          <w:rFonts w:ascii="Times New Roman" w:hAnsi="Times New Roman" w:cs="Times New Roman"/>
          <w:sz w:val="28"/>
          <w:szCs w:val="28"/>
        </w:rPr>
        <w:t xml:space="preserve"> Декламирует.</w:t>
      </w:r>
    </w:p>
    <w:p w:rsidR="00C07E73" w:rsidRPr="00363E1F" w:rsidRDefault="00DD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</w:t>
      </w:r>
      <w:r w:rsidR="00C07E73" w:rsidRPr="00363E1F">
        <w:rPr>
          <w:rFonts w:ascii="Times New Roman" w:hAnsi="Times New Roman" w:cs="Times New Roman"/>
          <w:sz w:val="28"/>
          <w:szCs w:val="28"/>
        </w:rPr>
        <w:t>. Мой любимый покемоша,</w:t>
      </w:r>
    </w:p>
    <w:p w:rsidR="00C07E73" w:rsidRPr="00363E1F" w:rsidRDefault="00C07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Краснощекий пикачу,</w:t>
      </w:r>
    </w:p>
    <w:p w:rsidR="00C07E73" w:rsidRPr="00363E1F" w:rsidRDefault="00C07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До чего же он хороший, </w:t>
      </w:r>
    </w:p>
    <w:p w:rsidR="00C07E73" w:rsidRPr="00363E1F" w:rsidRDefault="00C07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Я поймать его хочу!</w:t>
      </w:r>
    </w:p>
    <w:p w:rsidR="00C07E73" w:rsidRPr="00363E1F" w:rsidRDefault="00C07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</w:t>
      </w:r>
      <w:r w:rsidR="00F57CF8" w:rsidRPr="00363E1F">
        <w:rPr>
          <w:rFonts w:ascii="Times New Roman" w:hAnsi="Times New Roman" w:cs="Times New Roman"/>
          <w:sz w:val="28"/>
          <w:szCs w:val="28"/>
        </w:rPr>
        <w:t>Только вдруг он очень ловко,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Непонятно как, исчез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От меня из покеблока,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попал в дремучий лес!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Я – за ним, а он – из лесу,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По дороге поскакал!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До чего же интересно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Догонять озорника!</w:t>
      </w:r>
    </w:p>
    <w:p w:rsidR="00F57CF8" w:rsidRPr="00363E1F" w:rsidRDefault="00323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Я помчусь за ним повсюду: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В горы, в город, во дворы!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Догоню его и буду</w:t>
      </w:r>
    </w:p>
    <w:p w:rsidR="00F57CF8" w:rsidRPr="00363E1F" w:rsidRDefault="00F5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Лучшим тренером игры!</w:t>
      </w:r>
    </w:p>
    <w:p w:rsidR="009B6F30" w:rsidRPr="00363E1F" w:rsidRDefault="003730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</w:t>
      </w:r>
      <w:r w:rsidR="009B6F30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Понимаешь,</w:t>
      </w:r>
      <w:r w:rsidR="00F54710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Альциона,</w:t>
      </w:r>
      <w:r w:rsidR="00F54710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что творится?</w:t>
      </w:r>
      <w:r w:rsidR="009B6F30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DD12AF" w:rsidRPr="00363E1F">
        <w:rPr>
          <w:rFonts w:ascii="Times New Roman" w:hAnsi="Times New Roman" w:cs="Times New Roman"/>
          <w:sz w:val="28"/>
          <w:szCs w:val="28"/>
        </w:rPr>
        <w:t>Юля</w:t>
      </w:r>
      <w:r w:rsidR="00A35E01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0B4063" w:rsidRPr="00363E1F">
        <w:rPr>
          <w:rFonts w:ascii="Times New Roman" w:hAnsi="Times New Roman" w:cs="Times New Roman"/>
          <w:sz w:val="28"/>
          <w:szCs w:val="28"/>
        </w:rPr>
        <w:t>лов</w:t>
      </w:r>
      <w:r w:rsidR="00A35E01" w:rsidRPr="00363E1F">
        <w:rPr>
          <w:rFonts w:ascii="Times New Roman" w:hAnsi="Times New Roman" w:cs="Times New Roman"/>
          <w:sz w:val="28"/>
          <w:szCs w:val="28"/>
        </w:rPr>
        <w:t xml:space="preserve">ит </w:t>
      </w:r>
      <w:r w:rsidR="000B4063" w:rsidRPr="00363E1F">
        <w:rPr>
          <w:rFonts w:ascii="Times New Roman" w:hAnsi="Times New Roman" w:cs="Times New Roman"/>
          <w:sz w:val="28"/>
          <w:szCs w:val="28"/>
        </w:rPr>
        <w:t xml:space="preserve"> покемошку</w:t>
      </w:r>
      <w:r w:rsidR="00A35E01" w:rsidRPr="00363E1F">
        <w:rPr>
          <w:rFonts w:ascii="Times New Roman" w:hAnsi="Times New Roman" w:cs="Times New Roman"/>
          <w:sz w:val="28"/>
          <w:szCs w:val="28"/>
        </w:rPr>
        <w:t>, уткну</w:t>
      </w:r>
      <w:r w:rsidR="009B6F30" w:rsidRPr="00363E1F">
        <w:rPr>
          <w:rFonts w:ascii="Times New Roman" w:hAnsi="Times New Roman" w:cs="Times New Roman"/>
          <w:sz w:val="28"/>
          <w:szCs w:val="28"/>
        </w:rPr>
        <w:t>лась в сотик  и никого</w:t>
      </w:r>
      <w:r w:rsidR="00A35E01" w:rsidRPr="00363E1F">
        <w:rPr>
          <w:rFonts w:ascii="Times New Roman" w:hAnsi="Times New Roman" w:cs="Times New Roman"/>
          <w:sz w:val="28"/>
          <w:szCs w:val="28"/>
        </w:rPr>
        <w:t xml:space="preserve"> не видит! </w:t>
      </w:r>
    </w:p>
    <w:p w:rsidR="009B6F30" w:rsidRPr="00363E1F" w:rsidRDefault="00DD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</w:t>
      </w:r>
      <w:r w:rsidR="009B6F30" w:rsidRPr="00363E1F">
        <w:rPr>
          <w:rFonts w:ascii="Times New Roman" w:hAnsi="Times New Roman" w:cs="Times New Roman"/>
          <w:sz w:val="28"/>
          <w:szCs w:val="28"/>
        </w:rPr>
        <w:t xml:space="preserve">. </w:t>
      </w:r>
      <w:r w:rsidR="00A35E01" w:rsidRPr="00363E1F">
        <w:rPr>
          <w:rFonts w:ascii="Times New Roman" w:hAnsi="Times New Roman" w:cs="Times New Roman"/>
          <w:sz w:val="28"/>
          <w:szCs w:val="28"/>
        </w:rPr>
        <w:t>И</w:t>
      </w:r>
      <w:r w:rsidR="000B4063" w:rsidRPr="00363E1F">
        <w:rPr>
          <w:rFonts w:ascii="Times New Roman" w:hAnsi="Times New Roman" w:cs="Times New Roman"/>
          <w:sz w:val="28"/>
          <w:szCs w:val="28"/>
        </w:rPr>
        <w:t xml:space="preserve"> не </w:t>
      </w:r>
      <w:r w:rsidR="00E150D2" w:rsidRPr="00363E1F">
        <w:rPr>
          <w:rFonts w:ascii="Times New Roman" w:hAnsi="Times New Roman" w:cs="Times New Roman"/>
          <w:sz w:val="28"/>
          <w:szCs w:val="28"/>
        </w:rPr>
        <w:t xml:space="preserve">видит, и не </w:t>
      </w:r>
      <w:r w:rsidR="006333C7">
        <w:rPr>
          <w:rFonts w:ascii="Times New Roman" w:hAnsi="Times New Roman" w:cs="Times New Roman"/>
          <w:sz w:val="28"/>
          <w:szCs w:val="28"/>
        </w:rPr>
        <w:t>слышит!</w:t>
      </w:r>
    </w:p>
    <w:p w:rsidR="000B4063" w:rsidRPr="00363E1F" w:rsidRDefault="009B6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</w:t>
      </w:r>
      <w:r w:rsidR="00A35E01" w:rsidRPr="00363E1F">
        <w:rPr>
          <w:rFonts w:ascii="Times New Roman" w:hAnsi="Times New Roman" w:cs="Times New Roman"/>
          <w:sz w:val="28"/>
          <w:szCs w:val="28"/>
        </w:rPr>
        <w:t xml:space="preserve">А сколько </w:t>
      </w:r>
      <w:r w:rsidR="000B4063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 xml:space="preserve">их </w:t>
      </w:r>
      <w:r w:rsidR="003E71EA" w:rsidRPr="00363E1F">
        <w:rPr>
          <w:rFonts w:ascii="Times New Roman" w:hAnsi="Times New Roman" w:cs="Times New Roman"/>
          <w:sz w:val="28"/>
          <w:szCs w:val="28"/>
        </w:rPr>
        <w:t>таких по городу бродит</w:t>
      </w:r>
      <w:r w:rsidR="000B4063" w:rsidRPr="00363E1F">
        <w:rPr>
          <w:rFonts w:ascii="Times New Roman" w:hAnsi="Times New Roman" w:cs="Times New Roman"/>
          <w:sz w:val="28"/>
          <w:szCs w:val="28"/>
        </w:rPr>
        <w:t xml:space="preserve">! </w:t>
      </w:r>
      <w:r w:rsidR="0063570E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0E" w:rsidRPr="00363E1F" w:rsidRDefault="00FA6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C50212" w:rsidRPr="00363E1F">
        <w:rPr>
          <w:rFonts w:ascii="Times New Roman" w:hAnsi="Times New Roman" w:cs="Times New Roman"/>
          <w:sz w:val="28"/>
          <w:szCs w:val="28"/>
        </w:rPr>
        <w:t xml:space="preserve">У нас на Плеяде </w:t>
      </w:r>
      <w:r w:rsidR="006333C7">
        <w:rPr>
          <w:rFonts w:ascii="Times New Roman" w:hAnsi="Times New Roman" w:cs="Times New Roman"/>
          <w:sz w:val="28"/>
          <w:szCs w:val="28"/>
        </w:rPr>
        <w:t>Зевс</w:t>
      </w:r>
      <w:r w:rsidR="00501F3A" w:rsidRPr="00363E1F">
        <w:rPr>
          <w:rFonts w:ascii="Times New Roman" w:hAnsi="Times New Roman" w:cs="Times New Roman"/>
          <w:sz w:val="28"/>
          <w:szCs w:val="28"/>
        </w:rPr>
        <w:t xml:space="preserve"> лишае</w:t>
      </w:r>
      <w:r w:rsidR="0063570E" w:rsidRPr="00363E1F">
        <w:rPr>
          <w:rFonts w:ascii="Times New Roman" w:hAnsi="Times New Roman" w:cs="Times New Roman"/>
          <w:sz w:val="28"/>
          <w:szCs w:val="28"/>
        </w:rPr>
        <w:t xml:space="preserve">т </w:t>
      </w:r>
      <w:r w:rsidR="006333C7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63570E" w:rsidRPr="00363E1F">
        <w:rPr>
          <w:rFonts w:ascii="Times New Roman" w:hAnsi="Times New Roman" w:cs="Times New Roman"/>
          <w:sz w:val="28"/>
          <w:szCs w:val="28"/>
        </w:rPr>
        <w:t>всех средств связи с миром Звезд и  Галактик! Иначе, будет много жертв!</w:t>
      </w:r>
    </w:p>
    <w:p w:rsidR="00F54710" w:rsidRPr="00363E1F" w:rsidRDefault="00C47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КОЛЯ. </w:t>
      </w:r>
      <w:r w:rsidR="00DD12AF" w:rsidRPr="00363E1F">
        <w:rPr>
          <w:rFonts w:ascii="Times New Roman" w:hAnsi="Times New Roman" w:cs="Times New Roman"/>
          <w:sz w:val="28"/>
          <w:szCs w:val="28"/>
        </w:rPr>
        <w:t>Юля, т</w:t>
      </w:r>
      <w:r w:rsidR="006333C7">
        <w:rPr>
          <w:rFonts w:ascii="Times New Roman" w:hAnsi="Times New Roman" w:cs="Times New Roman"/>
          <w:sz w:val="28"/>
          <w:szCs w:val="28"/>
        </w:rPr>
        <w:t>ы слышишь? /Останавливает её/</w:t>
      </w:r>
    </w:p>
    <w:p w:rsidR="005F599E" w:rsidRPr="00363E1F" w:rsidRDefault="00DD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</w:t>
      </w:r>
      <w:r w:rsidR="006333C7">
        <w:rPr>
          <w:rFonts w:ascii="Times New Roman" w:hAnsi="Times New Roman" w:cs="Times New Roman"/>
          <w:sz w:val="28"/>
          <w:szCs w:val="28"/>
        </w:rPr>
        <w:t xml:space="preserve">  /</w:t>
      </w:r>
      <w:r w:rsidR="006545DF" w:rsidRPr="00363E1F">
        <w:rPr>
          <w:rFonts w:ascii="Times New Roman" w:hAnsi="Times New Roman" w:cs="Times New Roman"/>
          <w:sz w:val="28"/>
          <w:szCs w:val="28"/>
        </w:rPr>
        <w:t xml:space="preserve">остановилась, </w:t>
      </w:r>
      <w:r w:rsidRPr="00363E1F">
        <w:rPr>
          <w:rFonts w:ascii="Times New Roman" w:hAnsi="Times New Roman" w:cs="Times New Roman"/>
          <w:sz w:val="28"/>
          <w:szCs w:val="28"/>
        </w:rPr>
        <w:t>не</w:t>
      </w:r>
      <w:r w:rsidR="006333C7">
        <w:rPr>
          <w:rFonts w:ascii="Times New Roman" w:hAnsi="Times New Roman" w:cs="Times New Roman"/>
          <w:sz w:val="28"/>
          <w:szCs w:val="28"/>
        </w:rPr>
        <w:t>доумевает/</w:t>
      </w:r>
      <w:r w:rsidRPr="00363E1F">
        <w:rPr>
          <w:rFonts w:ascii="Times New Roman" w:hAnsi="Times New Roman" w:cs="Times New Roman"/>
          <w:sz w:val="28"/>
          <w:szCs w:val="28"/>
        </w:rPr>
        <w:t xml:space="preserve"> Что, где, кто</w:t>
      </w:r>
      <w:r w:rsidR="002428D3">
        <w:rPr>
          <w:rFonts w:ascii="Times New Roman" w:hAnsi="Times New Roman" w:cs="Times New Roman"/>
          <w:sz w:val="28"/>
          <w:szCs w:val="28"/>
        </w:rPr>
        <w:t>, когда</w:t>
      </w:r>
      <w:r w:rsidRPr="00363E1F">
        <w:rPr>
          <w:rFonts w:ascii="Times New Roman" w:hAnsi="Times New Roman" w:cs="Times New Roman"/>
          <w:sz w:val="28"/>
          <w:szCs w:val="28"/>
        </w:rPr>
        <w:t>?</w:t>
      </w:r>
    </w:p>
    <w:p w:rsidR="005F599E" w:rsidRPr="00363E1F" w:rsidRDefault="005F5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Капюшон сними и наушники!</w:t>
      </w:r>
    </w:p>
    <w:p w:rsidR="00F54710" w:rsidRPr="00363E1F" w:rsidRDefault="00DD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</w:t>
      </w:r>
      <w:r w:rsidR="006333C7">
        <w:rPr>
          <w:rFonts w:ascii="Times New Roman" w:hAnsi="Times New Roman" w:cs="Times New Roman"/>
          <w:sz w:val="28"/>
          <w:szCs w:val="28"/>
        </w:rPr>
        <w:t xml:space="preserve"> /снимает/</w:t>
      </w:r>
      <w:r w:rsidR="005F599E" w:rsidRPr="00363E1F">
        <w:rPr>
          <w:rFonts w:ascii="Times New Roman" w:hAnsi="Times New Roman" w:cs="Times New Roman"/>
          <w:sz w:val="28"/>
          <w:szCs w:val="28"/>
        </w:rPr>
        <w:t xml:space="preserve"> Ой, т</w:t>
      </w:r>
      <w:r w:rsidR="00F54710" w:rsidRPr="00363E1F">
        <w:rPr>
          <w:rFonts w:ascii="Times New Roman" w:hAnsi="Times New Roman" w:cs="Times New Roman"/>
          <w:sz w:val="28"/>
          <w:szCs w:val="28"/>
        </w:rPr>
        <w:t xml:space="preserve">ы кто? Ой, </w:t>
      </w:r>
      <w:r w:rsidRPr="00363E1F">
        <w:rPr>
          <w:rFonts w:ascii="Times New Roman" w:hAnsi="Times New Roman" w:cs="Times New Roman"/>
          <w:sz w:val="28"/>
          <w:szCs w:val="28"/>
        </w:rPr>
        <w:t>я где</w:t>
      </w:r>
      <w:r w:rsidR="00F54710" w:rsidRPr="00363E1F">
        <w:rPr>
          <w:rFonts w:ascii="Times New Roman" w:hAnsi="Times New Roman" w:cs="Times New Roman"/>
          <w:sz w:val="28"/>
          <w:szCs w:val="28"/>
        </w:rPr>
        <w:t>?</w:t>
      </w:r>
      <w:r w:rsidR="00E150D2" w:rsidRPr="00363E1F">
        <w:rPr>
          <w:rFonts w:ascii="Times New Roman" w:hAnsi="Times New Roman" w:cs="Times New Roman"/>
          <w:sz w:val="28"/>
          <w:szCs w:val="28"/>
        </w:rPr>
        <w:t xml:space="preserve"> Ой, к</w:t>
      </w:r>
      <w:r w:rsidR="00C62A33" w:rsidRPr="00363E1F">
        <w:rPr>
          <w:rFonts w:ascii="Times New Roman" w:hAnsi="Times New Roman" w:cs="Times New Roman"/>
          <w:sz w:val="28"/>
          <w:szCs w:val="28"/>
        </w:rPr>
        <w:t>уда я попала?</w:t>
      </w:r>
    </w:p>
    <w:p w:rsidR="00E150D2" w:rsidRPr="00363E1F" w:rsidRDefault="00E15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О</w:t>
      </w:r>
      <w:r w:rsidR="00F54710" w:rsidRPr="00363E1F">
        <w:rPr>
          <w:rFonts w:ascii="Times New Roman" w:hAnsi="Times New Roman" w:cs="Times New Roman"/>
          <w:sz w:val="28"/>
          <w:szCs w:val="28"/>
        </w:rPr>
        <w:t>на потеряла всякую связь с реальным миром!</w:t>
      </w:r>
      <w:r w:rsidR="00267080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D2" w:rsidRPr="00363E1F" w:rsidRDefault="00E15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КОЛЯ. </w:t>
      </w:r>
      <w:r w:rsidR="00267080" w:rsidRPr="00363E1F">
        <w:rPr>
          <w:rFonts w:ascii="Times New Roman" w:hAnsi="Times New Roman" w:cs="Times New Roman"/>
          <w:sz w:val="28"/>
          <w:szCs w:val="28"/>
        </w:rPr>
        <w:t>Т</w:t>
      </w:r>
      <w:r w:rsidR="005A4547" w:rsidRPr="00363E1F">
        <w:rPr>
          <w:rFonts w:ascii="Times New Roman" w:hAnsi="Times New Roman" w:cs="Times New Roman"/>
          <w:sz w:val="28"/>
          <w:szCs w:val="28"/>
        </w:rPr>
        <w:t>ак недолго</w:t>
      </w:r>
      <w:r w:rsidR="00267080" w:rsidRPr="00363E1F">
        <w:rPr>
          <w:rFonts w:ascii="Times New Roman" w:hAnsi="Times New Roman" w:cs="Times New Roman"/>
          <w:sz w:val="28"/>
          <w:szCs w:val="28"/>
        </w:rPr>
        <w:t xml:space="preserve"> и </w:t>
      </w:r>
      <w:r w:rsidR="00601B88" w:rsidRPr="00363E1F">
        <w:rPr>
          <w:rFonts w:ascii="Times New Roman" w:hAnsi="Times New Roman" w:cs="Times New Roman"/>
          <w:sz w:val="28"/>
          <w:szCs w:val="28"/>
        </w:rPr>
        <w:t xml:space="preserve">заблудиться, и </w:t>
      </w:r>
      <w:r w:rsidR="00267080" w:rsidRPr="00363E1F">
        <w:rPr>
          <w:rFonts w:ascii="Times New Roman" w:hAnsi="Times New Roman" w:cs="Times New Roman"/>
          <w:sz w:val="28"/>
          <w:szCs w:val="28"/>
        </w:rPr>
        <w:t>в люк открытый провалиться, и под машину угодить!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D2" w:rsidRPr="00363E1F" w:rsidRDefault="00DD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ЮЛЯ. </w:t>
      </w:r>
      <w:r w:rsidR="009A3334" w:rsidRPr="00363E1F">
        <w:rPr>
          <w:rFonts w:ascii="Times New Roman" w:hAnsi="Times New Roman" w:cs="Times New Roman"/>
          <w:sz w:val="28"/>
          <w:szCs w:val="28"/>
        </w:rPr>
        <w:t xml:space="preserve">Ой, в самом деле! </w:t>
      </w:r>
      <w:r w:rsidRPr="00363E1F">
        <w:rPr>
          <w:rFonts w:ascii="Times New Roman" w:hAnsi="Times New Roman" w:cs="Times New Roman"/>
          <w:sz w:val="28"/>
          <w:szCs w:val="28"/>
        </w:rPr>
        <w:t>Я запомню! Я</w:t>
      </w:r>
      <w:r w:rsidR="00E150D2" w:rsidRPr="00363E1F">
        <w:rPr>
          <w:rFonts w:ascii="Times New Roman" w:hAnsi="Times New Roman" w:cs="Times New Roman"/>
          <w:sz w:val="28"/>
          <w:szCs w:val="28"/>
        </w:rPr>
        <w:t xml:space="preserve"> учту</w:t>
      </w:r>
      <w:r w:rsidRPr="00363E1F">
        <w:rPr>
          <w:rFonts w:ascii="Times New Roman" w:hAnsi="Times New Roman" w:cs="Times New Roman"/>
          <w:sz w:val="28"/>
          <w:szCs w:val="28"/>
        </w:rPr>
        <w:t>! Я</w:t>
      </w:r>
      <w:r w:rsidR="00E150D2" w:rsidRPr="00363E1F">
        <w:rPr>
          <w:rFonts w:ascii="Times New Roman" w:hAnsi="Times New Roman" w:cs="Times New Roman"/>
          <w:sz w:val="28"/>
          <w:szCs w:val="28"/>
        </w:rPr>
        <w:t xml:space="preserve"> не буду так делать!</w:t>
      </w:r>
      <w:r w:rsidR="005A74F4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3A" w:rsidRPr="00363E1F" w:rsidRDefault="00E15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63570E" w:rsidRPr="00363E1F">
        <w:rPr>
          <w:rFonts w:ascii="Times New Roman" w:hAnsi="Times New Roman" w:cs="Times New Roman"/>
          <w:sz w:val="28"/>
          <w:szCs w:val="28"/>
        </w:rPr>
        <w:t xml:space="preserve">/Одна антенна засияла. Слышны космические позывные/ </w:t>
      </w:r>
    </w:p>
    <w:p w:rsidR="00F91959" w:rsidRPr="00363E1F" w:rsidRDefault="00501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</w:t>
      </w:r>
      <w:r w:rsidR="00294BF8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4138D1" w:rsidRPr="00363E1F">
        <w:rPr>
          <w:rFonts w:ascii="Times New Roman" w:hAnsi="Times New Roman" w:cs="Times New Roman"/>
          <w:sz w:val="28"/>
          <w:szCs w:val="28"/>
        </w:rPr>
        <w:t>Одна сестра нашла</w:t>
      </w:r>
      <w:r w:rsidR="00E150D2" w:rsidRPr="00363E1F">
        <w:rPr>
          <w:rFonts w:ascii="Times New Roman" w:hAnsi="Times New Roman" w:cs="Times New Roman"/>
          <w:sz w:val="28"/>
          <w:szCs w:val="28"/>
        </w:rPr>
        <w:t>!</w:t>
      </w:r>
      <w:r w:rsidR="00FF536C">
        <w:rPr>
          <w:rFonts w:ascii="Times New Roman" w:hAnsi="Times New Roman" w:cs="Times New Roman"/>
          <w:sz w:val="28"/>
          <w:szCs w:val="28"/>
        </w:rPr>
        <w:t xml:space="preserve"> На</w:t>
      </w:r>
      <w:r w:rsidR="00022762">
        <w:rPr>
          <w:rFonts w:ascii="Times New Roman" w:hAnsi="Times New Roman" w:cs="Times New Roman"/>
          <w:sz w:val="28"/>
          <w:szCs w:val="28"/>
        </w:rPr>
        <w:t>д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  возвращаться, </w:t>
      </w:r>
      <w:r w:rsidR="00294BF8" w:rsidRPr="00363E1F">
        <w:rPr>
          <w:rFonts w:ascii="Times New Roman" w:hAnsi="Times New Roman" w:cs="Times New Roman"/>
          <w:sz w:val="28"/>
          <w:szCs w:val="28"/>
        </w:rPr>
        <w:t xml:space="preserve">иначе, </w:t>
      </w:r>
      <w:r w:rsidR="005A74F4" w:rsidRPr="00363E1F">
        <w:rPr>
          <w:rFonts w:ascii="Times New Roman" w:hAnsi="Times New Roman" w:cs="Times New Roman"/>
          <w:sz w:val="28"/>
          <w:szCs w:val="28"/>
        </w:rPr>
        <w:t>Зевс накажет! 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я  не полюбовалась Землёй! </w:t>
      </w:r>
    </w:p>
    <w:p w:rsidR="00FC7006" w:rsidRPr="00363E1F" w:rsidRDefault="00BD1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4138D1" w:rsidRPr="00363E1F">
        <w:rPr>
          <w:rFonts w:ascii="Times New Roman" w:hAnsi="Times New Roman" w:cs="Times New Roman"/>
          <w:sz w:val="28"/>
          <w:szCs w:val="28"/>
        </w:rPr>
        <w:t>ОЛЯ. И мы тебе еще многое не</w:t>
      </w:r>
      <w:r w:rsidRPr="00363E1F">
        <w:rPr>
          <w:rFonts w:ascii="Times New Roman" w:hAnsi="Times New Roman" w:cs="Times New Roman"/>
          <w:sz w:val="28"/>
          <w:szCs w:val="28"/>
        </w:rPr>
        <w:t xml:space="preserve">  объяснили</w:t>
      </w:r>
      <w:r w:rsidR="00F91959" w:rsidRPr="00363E1F">
        <w:rPr>
          <w:rFonts w:ascii="Times New Roman" w:hAnsi="Times New Roman" w:cs="Times New Roman"/>
          <w:sz w:val="28"/>
          <w:szCs w:val="28"/>
        </w:rPr>
        <w:t>!..</w:t>
      </w:r>
      <w:r w:rsidR="006970E4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Давай, хоть про самое опасное! </w:t>
      </w:r>
      <w:r w:rsidR="000A0C08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  <w:r w:rsidR="0045135D" w:rsidRPr="00363E1F">
        <w:rPr>
          <w:rFonts w:ascii="Times New Roman" w:hAnsi="Times New Roman" w:cs="Times New Roman"/>
          <w:iCs/>
          <w:sz w:val="28"/>
          <w:szCs w:val="28"/>
        </w:rPr>
        <w:t xml:space="preserve">Взял знак троллейбуса, </w:t>
      </w:r>
      <w:r w:rsidR="000A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135D" w:rsidRPr="00363E1F">
        <w:rPr>
          <w:rFonts w:ascii="Times New Roman" w:hAnsi="Times New Roman" w:cs="Times New Roman"/>
          <w:iCs/>
          <w:sz w:val="28"/>
          <w:szCs w:val="28"/>
        </w:rPr>
        <w:t>Катюха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7006" w:rsidRPr="00363E1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C1222F" w:rsidRPr="00363E1F">
        <w:rPr>
          <w:rFonts w:ascii="Times New Roman" w:hAnsi="Times New Roman" w:cs="Times New Roman"/>
          <w:iCs/>
          <w:sz w:val="28"/>
          <w:szCs w:val="28"/>
        </w:rPr>
        <w:t>трамвая</w:t>
      </w:r>
      <w:r w:rsidR="0045135D" w:rsidRPr="00363E1F">
        <w:rPr>
          <w:rFonts w:ascii="Times New Roman" w:hAnsi="Times New Roman" w:cs="Times New Roman"/>
          <w:iCs/>
          <w:sz w:val="28"/>
          <w:szCs w:val="28"/>
        </w:rPr>
        <w:t>,</w:t>
      </w:r>
      <w:r w:rsidR="000A0C0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5135D" w:rsidRPr="00363E1F">
        <w:rPr>
          <w:rFonts w:ascii="Times New Roman" w:hAnsi="Times New Roman" w:cs="Times New Roman"/>
          <w:iCs/>
          <w:sz w:val="28"/>
          <w:szCs w:val="28"/>
        </w:rPr>
        <w:t>Юля</w:t>
      </w:r>
      <w:r w:rsidR="00FC7006" w:rsidRPr="00363E1F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45135D" w:rsidRPr="00363E1F">
        <w:rPr>
          <w:rFonts w:ascii="Times New Roman" w:hAnsi="Times New Roman" w:cs="Times New Roman"/>
          <w:iCs/>
          <w:sz w:val="28"/>
          <w:szCs w:val="28"/>
        </w:rPr>
        <w:t>автобуса</w:t>
      </w:r>
      <w:r w:rsidR="001B0057" w:rsidRPr="00363E1F">
        <w:rPr>
          <w:rFonts w:ascii="Times New Roman" w:hAnsi="Times New Roman" w:cs="Times New Roman"/>
          <w:sz w:val="28"/>
          <w:szCs w:val="28"/>
        </w:rPr>
        <w:t>/</w:t>
      </w:r>
      <w:r w:rsidR="00022762">
        <w:rPr>
          <w:rFonts w:ascii="Times New Roman" w:hAnsi="Times New Roman" w:cs="Times New Roman"/>
          <w:sz w:val="28"/>
          <w:szCs w:val="28"/>
        </w:rPr>
        <w:t xml:space="preserve"> </w:t>
      </w:r>
      <w:r w:rsidR="000A0C08">
        <w:rPr>
          <w:rFonts w:ascii="Times New Roman" w:hAnsi="Times New Roman" w:cs="Times New Roman"/>
          <w:sz w:val="28"/>
          <w:szCs w:val="28"/>
        </w:rPr>
        <w:t xml:space="preserve">  </w:t>
      </w:r>
      <w:r w:rsidR="001B0057" w:rsidRPr="00363E1F">
        <w:rPr>
          <w:rFonts w:ascii="Times New Roman" w:hAnsi="Times New Roman" w:cs="Times New Roman"/>
          <w:sz w:val="28"/>
          <w:szCs w:val="28"/>
        </w:rPr>
        <w:t>Это–троллейбус! У него–</w:t>
      </w:r>
      <w:r w:rsidR="00F91959" w:rsidRPr="00363E1F">
        <w:rPr>
          <w:rFonts w:ascii="Times New Roman" w:hAnsi="Times New Roman" w:cs="Times New Roman"/>
          <w:sz w:val="28"/>
          <w:szCs w:val="28"/>
        </w:rPr>
        <w:t>рога</w:t>
      </w:r>
      <w:r w:rsidR="00FC7006" w:rsidRPr="00363E1F">
        <w:rPr>
          <w:rFonts w:ascii="Times New Roman" w:hAnsi="Times New Roman" w:cs="Times New Roman"/>
          <w:sz w:val="28"/>
          <w:szCs w:val="28"/>
        </w:rPr>
        <w:t xml:space="preserve">, вроде, твоих антенн! </w:t>
      </w:r>
    </w:p>
    <w:p w:rsidR="00FC7006" w:rsidRPr="00363E1F" w:rsidRDefault="00451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</w:t>
      </w:r>
      <w:r w:rsidR="00FC7006" w:rsidRPr="00363E1F">
        <w:rPr>
          <w:rFonts w:ascii="Times New Roman" w:hAnsi="Times New Roman" w:cs="Times New Roman"/>
          <w:sz w:val="28"/>
          <w:szCs w:val="28"/>
        </w:rPr>
        <w:t>. Это</w:t>
      </w:r>
      <w:r w:rsidR="00C1222F" w:rsidRPr="00363E1F">
        <w:rPr>
          <w:rFonts w:ascii="Times New Roman" w:hAnsi="Times New Roman" w:cs="Times New Roman"/>
          <w:sz w:val="28"/>
          <w:szCs w:val="28"/>
        </w:rPr>
        <w:t xml:space="preserve"> трамвай! У него – не рога, а дуга!</w:t>
      </w:r>
    </w:p>
    <w:p w:rsidR="00FC7006" w:rsidRPr="00363E1F" w:rsidRDefault="00451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ЮЛЯ</w:t>
      </w:r>
      <w:r w:rsidR="00FC7006" w:rsidRPr="00363E1F">
        <w:rPr>
          <w:rFonts w:ascii="Times New Roman" w:hAnsi="Times New Roman" w:cs="Times New Roman"/>
          <w:sz w:val="28"/>
          <w:szCs w:val="28"/>
        </w:rPr>
        <w:t xml:space="preserve">. </w:t>
      </w:r>
      <w:r w:rsidR="00C1222F" w:rsidRPr="00363E1F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363E1F">
        <w:rPr>
          <w:rFonts w:ascii="Times New Roman" w:hAnsi="Times New Roman" w:cs="Times New Roman"/>
          <w:sz w:val="28"/>
          <w:szCs w:val="28"/>
        </w:rPr>
        <w:t>автобус</w:t>
      </w:r>
      <w:r w:rsidR="00F91959" w:rsidRPr="00363E1F">
        <w:rPr>
          <w:rFonts w:ascii="Times New Roman" w:hAnsi="Times New Roman" w:cs="Times New Roman"/>
          <w:sz w:val="28"/>
          <w:szCs w:val="28"/>
        </w:rPr>
        <w:t>!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C47281" w:rsidRPr="00363E1F">
        <w:rPr>
          <w:rFonts w:ascii="Times New Roman" w:hAnsi="Times New Roman" w:cs="Times New Roman"/>
          <w:sz w:val="28"/>
          <w:szCs w:val="28"/>
        </w:rPr>
        <w:t xml:space="preserve">Он безрогий! И </w:t>
      </w:r>
      <w:r w:rsidR="003F1145" w:rsidRPr="00363E1F">
        <w:rPr>
          <w:rFonts w:ascii="Times New Roman" w:hAnsi="Times New Roman" w:cs="Times New Roman"/>
          <w:sz w:val="28"/>
          <w:szCs w:val="28"/>
        </w:rPr>
        <w:t xml:space="preserve"> дуги</w:t>
      </w:r>
      <w:r w:rsidR="00C47281" w:rsidRPr="00363E1F">
        <w:rPr>
          <w:rFonts w:ascii="Times New Roman" w:hAnsi="Times New Roman" w:cs="Times New Roman"/>
          <w:sz w:val="28"/>
          <w:szCs w:val="28"/>
        </w:rPr>
        <w:t xml:space="preserve"> нет</w:t>
      </w:r>
      <w:r w:rsidR="00FC7006" w:rsidRPr="00363E1F">
        <w:rPr>
          <w:rFonts w:ascii="Times New Roman" w:hAnsi="Times New Roman" w:cs="Times New Roman"/>
          <w:sz w:val="28"/>
          <w:szCs w:val="28"/>
        </w:rPr>
        <w:t>!</w:t>
      </w:r>
    </w:p>
    <w:p w:rsidR="00FC7006" w:rsidRPr="00363E1F" w:rsidRDefault="00451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</w:t>
      </w:r>
      <w:r w:rsidR="00FC7006" w:rsidRPr="00363E1F">
        <w:rPr>
          <w:rFonts w:ascii="Times New Roman" w:hAnsi="Times New Roman" w:cs="Times New Roman"/>
          <w:sz w:val="28"/>
          <w:szCs w:val="28"/>
        </w:rPr>
        <w:t>. Все они  людей перевозят!</w:t>
      </w:r>
    </w:p>
    <w:p w:rsidR="00F91959" w:rsidRPr="00363E1F" w:rsidRDefault="00FC7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Так </w:t>
      </w:r>
      <w:r w:rsidR="0045135D" w:rsidRPr="00363E1F">
        <w:rPr>
          <w:rFonts w:ascii="Times New Roman" w:hAnsi="Times New Roman" w:cs="Times New Roman"/>
          <w:sz w:val="28"/>
          <w:szCs w:val="28"/>
        </w:rPr>
        <w:t>вот,</w:t>
      </w:r>
      <w:r w:rsidRPr="00363E1F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C1222F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6215CB">
        <w:rPr>
          <w:rFonts w:ascii="Times New Roman" w:hAnsi="Times New Roman" w:cs="Times New Roman"/>
          <w:sz w:val="28"/>
          <w:szCs w:val="28"/>
        </w:rPr>
        <w:t>переходить</w:t>
      </w:r>
      <w:r w:rsidR="005A00CB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C1222F" w:rsidRPr="00363E1F">
        <w:rPr>
          <w:rFonts w:ascii="Times New Roman" w:hAnsi="Times New Roman" w:cs="Times New Roman"/>
          <w:sz w:val="28"/>
          <w:szCs w:val="28"/>
        </w:rPr>
        <w:t xml:space="preserve">только тогда, </w:t>
      </w:r>
      <w:r w:rsidR="005A00CB" w:rsidRPr="00363E1F">
        <w:rPr>
          <w:rFonts w:ascii="Times New Roman" w:hAnsi="Times New Roman" w:cs="Times New Roman"/>
          <w:sz w:val="28"/>
          <w:szCs w:val="28"/>
        </w:rPr>
        <w:t>когда они уедут с остановки</w:t>
      </w:r>
      <w:r w:rsidRPr="00363E1F">
        <w:rPr>
          <w:rFonts w:ascii="Times New Roman" w:hAnsi="Times New Roman" w:cs="Times New Roman"/>
          <w:sz w:val="28"/>
          <w:szCs w:val="28"/>
        </w:rPr>
        <w:t>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Запомнила?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Я схватываю на лету.</w:t>
      </w:r>
      <w:r w:rsidR="0045135D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96573A" w:rsidRPr="00363E1F">
        <w:rPr>
          <w:rFonts w:ascii="Times New Roman" w:hAnsi="Times New Roman" w:cs="Times New Roman"/>
          <w:sz w:val="28"/>
          <w:szCs w:val="28"/>
        </w:rPr>
        <w:t>П</w:t>
      </w:r>
      <w:r w:rsidR="0045135D" w:rsidRPr="00363E1F">
        <w:rPr>
          <w:rFonts w:ascii="Times New Roman" w:hAnsi="Times New Roman" w:cs="Times New Roman"/>
          <w:sz w:val="28"/>
          <w:szCs w:val="28"/>
        </w:rPr>
        <w:t>ереходить</w:t>
      </w:r>
      <w:r w:rsidR="0096573A" w:rsidRPr="00363E1F">
        <w:rPr>
          <w:rFonts w:ascii="Times New Roman" w:hAnsi="Times New Roman" w:cs="Times New Roman"/>
          <w:sz w:val="28"/>
          <w:szCs w:val="28"/>
        </w:rPr>
        <w:t>, когда уедут с остановки</w:t>
      </w:r>
      <w:r w:rsidR="0045135D" w:rsidRPr="00363E1F">
        <w:rPr>
          <w:rFonts w:ascii="Times New Roman" w:hAnsi="Times New Roman" w:cs="Times New Roman"/>
          <w:sz w:val="28"/>
          <w:szCs w:val="28"/>
        </w:rPr>
        <w:t xml:space="preserve">! </w:t>
      </w:r>
      <w:r w:rsidRPr="00363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959" w:rsidRPr="00363E1F" w:rsidRDefault="00FF5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ДАРИК /жалобно скулит/</w:t>
      </w:r>
      <w:r w:rsidR="002E7701" w:rsidRPr="00363E1F">
        <w:rPr>
          <w:rFonts w:ascii="Times New Roman" w:hAnsi="Times New Roman" w:cs="Times New Roman"/>
          <w:sz w:val="28"/>
          <w:szCs w:val="28"/>
        </w:rPr>
        <w:t xml:space="preserve"> А я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ей песенку «зебры» не повыл на ра</w:t>
      </w:r>
      <w:r w:rsidR="002E7701" w:rsidRPr="00363E1F">
        <w:rPr>
          <w:rFonts w:ascii="Times New Roman" w:hAnsi="Times New Roman" w:cs="Times New Roman"/>
          <w:sz w:val="28"/>
          <w:szCs w:val="28"/>
        </w:rPr>
        <w:t>зные лады! А я старался! Учил! И</w:t>
      </w:r>
      <w:r w:rsidR="00D90884" w:rsidRPr="00363E1F">
        <w:rPr>
          <w:rFonts w:ascii="Times New Roman" w:hAnsi="Times New Roman" w:cs="Times New Roman"/>
          <w:sz w:val="28"/>
          <w:szCs w:val="28"/>
        </w:rPr>
        <w:t xml:space="preserve"> з</w:t>
      </w:r>
      <w:r w:rsidR="00F91959" w:rsidRPr="00363E1F">
        <w:rPr>
          <w:rFonts w:ascii="Times New Roman" w:hAnsi="Times New Roman" w:cs="Times New Roman"/>
          <w:sz w:val="28"/>
          <w:szCs w:val="28"/>
        </w:rPr>
        <w:t>авис на ней!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sz w:val="28"/>
          <w:szCs w:val="28"/>
        </w:rPr>
        <w:t>У-у-у!</w:t>
      </w:r>
    </w:p>
    <w:p w:rsidR="00F91959" w:rsidRPr="00363E1F" w:rsidRDefault="000E7F67" w:rsidP="00C65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АЛЬЦИОНА.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Есть несколько секунд! </w:t>
      </w:r>
      <w:r>
        <w:rPr>
          <w:rFonts w:ascii="Times New Roman" w:hAnsi="Times New Roman" w:cs="Times New Roman"/>
          <w:sz w:val="28"/>
          <w:szCs w:val="28"/>
        </w:rPr>
        <w:t xml:space="preserve">Повой, Дарик! 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Надевает перчатки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  <w:r w:rsidR="00C6532B" w:rsidRPr="00363E1F">
        <w:rPr>
          <w:rFonts w:ascii="Times New Roman" w:hAnsi="Times New Roman" w:cs="Times New Roman"/>
          <w:sz w:val="28"/>
          <w:szCs w:val="28"/>
        </w:rPr>
        <w:t xml:space="preserve"> ДАРИК /поёт/                                 Я лежу здесь даже ночью,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Люди мной довольны очень,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когда меня встречают,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«Зеброй» нежно величают!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И никого на всей планете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Мои полоски не пугают,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         Недаром взрослые и дети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По мне так радостно шагают!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Всем, кому дорогу надо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Перейти, помочь я рада!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Через трассу топай смело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По полоске черно-белой!</w:t>
      </w:r>
    </w:p>
    <w:p w:rsidR="00F91959" w:rsidRPr="00363E1F" w:rsidRDefault="00F91959" w:rsidP="00107E9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107E9C" w:rsidRPr="00363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F169ED">
        <w:rPr>
          <w:rFonts w:ascii="Times New Roman" w:hAnsi="Times New Roman" w:cs="Times New Roman"/>
          <w:sz w:val="28"/>
          <w:szCs w:val="28"/>
        </w:rPr>
        <w:t>/припев/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Вот она какая, зеброчка! </w:t>
      </w:r>
      <w:r w:rsidR="00F169ED">
        <w:rPr>
          <w:rFonts w:ascii="Times New Roman" w:hAnsi="Times New Roman" w:cs="Times New Roman"/>
          <w:sz w:val="28"/>
          <w:szCs w:val="28"/>
        </w:rPr>
        <w:t>/В зал/</w:t>
      </w:r>
      <w:r w:rsidR="00216B92">
        <w:rPr>
          <w:rFonts w:ascii="Times New Roman" w:hAnsi="Times New Roman" w:cs="Times New Roman"/>
          <w:sz w:val="28"/>
          <w:szCs w:val="28"/>
        </w:rPr>
        <w:t xml:space="preserve"> </w:t>
      </w:r>
      <w:r w:rsidR="00D90884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DC684B" w:rsidRPr="00363E1F">
        <w:rPr>
          <w:rFonts w:ascii="Times New Roman" w:hAnsi="Times New Roman" w:cs="Times New Roman"/>
          <w:sz w:val="28"/>
          <w:szCs w:val="28"/>
        </w:rPr>
        <w:t>Вам понравилась, р-ребята?</w:t>
      </w:r>
      <w:r w:rsidR="00216B92">
        <w:rPr>
          <w:rFonts w:ascii="Times New Roman" w:hAnsi="Times New Roman" w:cs="Times New Roman"/>
          <w:sz w:val="28"/>
          <w:szCs w:val="28"/>
        </w:rPr>
        <w:t xml:space="preserve"> </w:t>
      </w:r>
      <w:r w:rsidR="00DC684B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363E1F">
        <w:rPr>
          <w:rFonts w:ascii="Times New Roman" w:hAnsi="Times New Roman" w:cs="Times New Roman"/>
          <w:sz w:val="28"/>
          <w:szCs w:val="28"/>
        </w:rPr>
        <w:t>/</w:t>
      </w:r>
      <w:r w:rsidR="001143C6" w:rsidRPr="00363E1F">
        <w:rPr>
          <w:rFonts w:ascii="Times New Roman" w:hAnsi="Times New Roman" w:cs="Times New Roman"/>
          <w:iCs/>
          <w:sz w:val="28"/>
          <w:szCs w:val="28"/>
        </w:rPr>
        <w:t xml:space="preserve"> Засиял</w:t>
      </w:r>
      <w:r w:rsidR="00595652" w:rsidRPr="00363E1F">
        <w:rPr>
          <w:rFonts w:ascii="Times New Roman" w:hAnsi="Times New Roman" w:cs="Times New Roman"/>
          <w:iCs/>
          <w:sz w:val="28"/>
          <w:szCs w:val="28"/>
        </w:rPr>
        <w:t>а другая</w:t>
      </w:r>
      <w:r w:rsidR="001143C6" w:rsidRPr="00363E1F">
        <w:rPr>
          <w:rFonts w:ascii="Times New Roman" w:hAnsi="Times New Roman" w:cs="Times New Roman"/>
          <w:iCs/>
          <w:sz w:val="28"/>
          <w:szCs w:val="28"/>
        </w:rPr>
        <w:t xml:space="preserve">  антенн</w:t>
      </w:r>
      <w:r w:rsidR="00595652" w:rsidRPr="00363E1F">
        <w:rPr>
          <w:rFonts w:ascii="Times New Roman" w:hAnsi="Times New Roman" w:cs="Times New Roman"/>
          <w:iCs/>
          <w:sz w:val="28"/>
          <w:szCs w:val="28"/>
        </w:rPr>
        <w:t>а</w:t>
      </w:r>
      <w:r w:rsidRPr="00363E1F">
        <w:rPr>
          <w:rFonts w:ascii="Times New Roman" w:hAnsi="Times New Roman" w:cs="Times New Roman"/>
          <w:iCs/>
          <w:sz w:val="28"/>
          <w:szCs w:val="28"/>
        </w:rPr>
        <w:t>, звучат космические позывные/</w:t>
      </w:r>
    </w:p>
    <w:p w:rsidR="00F91959" w:rsidRPr="00363E1F" w:rsidRDefault="00114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595652" w:rsidRPr="00363E1F">
        <w:rPr>
          <w:rFonts w:ascii="Times New Roman" w:hAnsi="Times New Roman" w:cs="Times New Roman"/>
          <w:sz w:val="28"/>
          <w:szCs w:val="28"/>
        </w:rPr>
        <w:t>Вторая</w:t>
      </w:r>
      <w:r w:rsidRPr="00363E1F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595652" w:rsidRPr="00363E1F">
        <w:rPr>
          <w:rFonts w:ascii="Times New Roman" w:hAnsi="Times New Roman" w:cs="Times New Roman"/>
          <w:sz w:val="28"/>
          <w:szCs w:val="28"/>
        </w:rPr>
        <w:t>а</w:t>
      </w:r>
      <w:r w:rsidRPr="00363E1F">
        <w:rPr>
          <w:rFonts w:ascii="Times New Roman" w:hAnsi="Times New Roman" w:cs="Times New Roman"/>
          <w:sz w:val="28"/>
          <w:szCs w:val="28"/>
        </w:rPr>
        <w:t xml:space="preserve"> нашл</w:t>
      </w:r>
      <w:r w:rsidR="00595652" w:rsidRPr="00363E1F">
        <w:rPr>
          <w:rFonts w:ascii="Times New Roman" w:hAnsi="Times New Roman" w:cs="Times New Roman"/>
          <w:sz w:val="28"/>
          <w:szCs w:val="28"/>
        </w:rPr>
        <w:t>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! </w:t>
      </w:r>
      <w:r w:rsidR="006215CB">
        <w:rPr>
          <w:rFonts w:ascii="Times New Roman" w:hAnsi="Times New Roman" w:cs="Times New Roman"/>
          <w:sz w:val="28"/>
          <w:szCs w:val="28"/>
        </w:rPr>
        <w:t xml:space="preserve">Я </w:t>
      </w:r>
      <w:r w:rsidR="0048342A" w:rsidRPr="00363E1F">
        <w:rPr>
          <w:rFonts w:ascii="Times New Roman" w:hAnsi="Times New Roman" w:cs="Times New Roman"/>
          <w:sz w:val="28"/>
          <w:szCs w:val="28"/>
        </w:rPr>
        <w:t xml:space="preserve"> полюбуюсь  Землёй!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2A" w:rsidRPr="00363E1F" w:rsidRDefault="00621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</w:t>
      </w:r>
      <w:r w:rsidR="0048342A" w:rsidRPr="00363E1F">
        <w:rPr>
          <w:rFonts w:ascii="Times New Roman" w:hAnsi="Times New Roman" w:cs="Times New Roman"/>
          <w:sz w:val="28"/>
          <w:szCs w:val="28"/>
        </w:rPr>
        <w:t xml:space="preserve"> Начинает  темнеть! Надень светоотражающий жилет!</w:t>
      </w:r>
    </w:p>
    <w:p w:rsidR="0048342A" w:rsidRPr="00363E1F" w:rsidRDefault="00621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АЛЬЦИОНА. Зачем</w:t>
      </w:r>
      <w:r w:rsidR="0048342A" w:rsidRPr="00363E1F">
        <w:rPr>
          <w:rFonts w:ascii="Times New Roman" w:hAnsi="Times New Roman" w:cs="Times New Roman"/>
          <w:sz w:val="28"/>
          <w:szCs w:val="28"/>
        </w:rPr>
        <w:t>?</w:t>
      </w:r>
    </w:p>
    <w:p w:rsidR="0048342A" w:rsidRPr="00363E1F" w:rsidRDefault="00F1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/</w:t>
      </w:r>
      <w:r w:rsidR="009A4AB4" w:rsidRPr="00363E1F">
        <w:rPr>
          <w:rFonts w:ascii="Times New Roman" w:hAnsi="Times New Roman" w:cs="Times New Roman"/>
          <w:sz w:val="28"/>
          <w:szCs w:val="28"/>
        </w:rPr>
        <w:t>подаёт</w:t>
      </w:r>
      <w:r>
        <w:rPr>
          <w:rFonts w:ascii="Times New Roman" w:hAnsi="Times New Roman" w:cs="Times New Roman"/>
          <w:sz w:val="28"/>
          <w:szCs w:val="28"/>
        </w:rPr>
        <w:t>/</w:t>
      </w:r>
      <w:r w:rsidR="0048342A" w:rsidRPr="00363E1F">
        <w:rPr>
          <w:rFonts w:ascii="Times New Roman" w:hAnsi="Times New Roman" w:cs="Times New Roman"/>
          <w:sz w:val="28"/>
          <w:szCs w:val="28"/>
        </w:rPr>
        <w:t xml:space="preserve"> Чтобы водители видели тебя</w:t>
      </w:r>
      <w:r w:rsidR="005E4932" w:rsidRPr="00363E1F">
        <w:rPr>
          <w:rFonts w:ascii="Times New Roman" w:hAnsi="Times New Roman" w:cs="Times New Roman"/>
          <w:sz w:val="28"/>
          <w:szCs w:val="28"/>
        </w:rPr>
        <w:t xml:space="preserve"> в темноте</w:t>
      </w:r>
      <w:r w:rsidR="0048342A" w:rsidRPr="00363E1F">
        <w:rPr>
          <w:rFonts w:ascii="Times New Roman" w:hAnsi="Times New Roman" w:cs="Times New Roman"/>
          <w:sz w:val="28"/>
          <w:szCs w:val="28"/>
        </w:rPr>
        <w:t>!</w:t>
      </w:r>
      <w:r w:rsidR="00A5667F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2A" w:rsidRPr="00363E1F" w:rsidRDefault="00F1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 /надевает/</w:t>
      </w:r>
      <w:r w:rsidR="00A5667F" w:rsidRPr="00363E1F">
        <w:rPr>
          <w:rFonts w:ascii="Times New Roman" w:hAnsi="Times New Roman" w:cs="Times New Roman"/>
          <w:sz w:val="28"/>
          <w:szCs w:val="28"/>
        </w:rPr>
        <w:t xml:space="preserve">  </w:t>
      </w:r>
      <w:r w:rsidR="0048342A" w:rsidRPr="00363E1F">
        <w:rPr>
          <w:rFonts w:ascii="Times New Roman" w:hAnsi="Times New Roman" w:cs="Times New Roman"/>
          <w:sz w:val="28"/>
          <w:szCs w:val="28"/>
        </w:rPr>
        <w:t xml:space="preserve">Он </w:t>
      </w:r>
      <w:r w:rsidR="0027747E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4D410F" w:rsidRPr="00363E1F">
        <w:rPr>
          <w:rFonts w:ascii="Times New Roman" w:hAnsi="Times New Roman" w:cs="Times New Roman"/>
          <w:sz w:val="28"/>
          <w:szCs w:val="28"/>
        </w:rPr>
        <w:t xml:space="preserve">не </w:t>
      </w:r>
      <w:r w:rsidR="0027747E" w:rsidRPr="00363E1F">
        <w:rPr>
          <w:rFonts w:ascii="Times New Roman" w:hAnsi="Times New Roman" w:cs="Times New Roman"/>
          <w:sz w:val="28"/>
          <w:szCs w:val="28"/>
        </w:rPr>
        <w:t xml:space="preserve">закроет мой </w:t>
      </w:r>
      <w:r w:rsidR="00986855" w:rsidRPr="00363E1F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 w:rsidR="0027747E" w:rsidRPr="00363E1F">
        <w:rPr>
          <w:rFonts w:ascii="Times New Roman" w:hAnsi="Times New Roman" w:cs="Times New Roman"/>
          <w:sz w:val="28"/>
          <w:szCs w:val="28"/>
        </w:rPr>
        <w:t>костюм</w:t>
      </w:r>
      <w:r w:rsidR="004D410F" w:rsidRPr="00363E1F">
        <w:rPr>
          <w:rFonts w:ascii="Times New Roman" w:hAnsi="Times New Roman" w:cs="Times New Roman"/>
          <w:sz w:val="28"/>
          <w:szCs w:val="28"/>
        </w:rPr>
        <w:t>?</w:t>
      </w:r>
    </w:p>
    <w:p w:rsidR="0048342A" w:rsidRPr="00363E1F" w:rsidRDefault="004D4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КАТЮХА</w:t>
      </w:r>
      <w:r w:rsidR="00207435">
        <w:rPr>
          <w:rFonts w:ascii="Times New Roman" w:hAnsi="Times New Roman" w:cs="Times New Roman"/>
          <w:sz w:val="28"/>
          <w:szCs w:val="28"/>
        </w:rPr>
        <w:t xml:space="preserve"> /</w:t>
      </w:r>
      <w:r w:rsidR="009A4AB4" w:rsidRPr="00363E1F">
        <w:rPr>
          <w:rFonts w:ascii="Times New Roman" w:hAnsi="Times New Roman" w:cs="Times New Roman"/>
          <w:sz w:val="28"/>
          <w:szCs w:val="28"/>
        </w:rPr>
        <w:t>подает</w:t>
      </w:r>
      <w:r w:rsidR="00207435">
        <w:rPr>
          <w:rFonts w:ascii="Times New Roman" w:hAnsi="Times New Roman" w:cs="Times New Roman"/>
          <w:sz w:val="28"/>
          <w:szCs w:val="28"/>
        </w:rPr>
        <w:t>/</w:t>
      </w:r>
      <w:r w:rsidRPr="00363E1F">
        <w:rPr>
          <w:rFonts w:ascii="Times New Roman" w:hAnsi="Times New Roman" w:cs="Times New Roman"/>
          <w:sz w:val="28"/>
          <w:szCs w:val="28"/>
        </w:rPr>
        <w:t xml:space="preserve"> Ж</w:t>
      </w:r>
      <w:r w:rsidR="0064727D" w:rsidRPr="00363E1F">
        <w:rPr>
          <w:rFonts w:ascii="Times New Roman" w:hAnsi="Times New Roman" w:cs="Times New Roman"/>
          <w:sz w:val="28"/>
          <w:szCs w:val="28"/>
        </w:rPr>
        <w:t>илет</w:t>
      </w:r>
      <w:r w:rsidRPr="00363E1F">
        <w:rPr>
          <w:rFonts w:ascii="Times New Roman" w:hAnsi="Times New Roman" w:cs="Times New Roman"/>
          <w:sz w:val="28"/>
          <w:szCs w:val="28"/>
        </w:rPr>
        <w:t xml:space="preserve"> – не хочешь</w:t>
      </w:r>
      <w:r w:rsidR="0064727D" w:rsidRPr="00363E1F">
        <w:rPr>
          <w:rFonts w:ascii="Times New Roman" w:hAnsi="Times New Roman" w:cs="Times New Roman"/>
          <w:sz w:val="28"/>
          <w:szCs w:val="28"/>
        </w:rPr>
        <w:t xml:space="preserve">, </w:t>
      </w:r>
      <w:r w:rsidR="00986855" w:rsidRPr="00363E1F">
        <w:rPr>
          <w:rFonts w:ascii="Times New Roman" w:hAnsi="Times New Roman" w:cs="Times New Roman"/>
          <w:sz w:val="28"/>
          <w:szCs w:val="28"/>
        </w:rPr>
        <w:t xml:space="preserve">можно – светоотражающий браслет! </w:t>
      </w:r>
      <w:r w:rsidR="00E237B2" w:rsidRPr="00363E1F">
        <w:rPr>
          <w:rFonts w:ascii="Times New Roman" w:hAnsi="Times New Roman" w:cs="Times New Roman"/>
          <w:sz w:val="28"/>
          <w:szCs w:val="28"/>
        </w:rPr>
        <w:t>ДАРИК</w:t>
      </w:r>
      <w:r w:rsidR="00986855" w:rsidRPr="00363E1F">
        <w:rPr>
          <w:rFonts w:ascii="Times New Roman" w:hAnsi="Times New Roman" w:cs="Times New Roman"/>
          <w:sz w:val="28"/>
          <w:szCs w:val="28"/>
        </w:rPr>
        <w:t>. И</w:t>
      </w:r>
      <w:r w:rsidR="0064727D" w:rsidRPr="00363E1F">
        <w:rPr>
          <w:rFonts w:ascii="Times New Roman" w:hAnsi="Times New Roman" w:cs="Times New Roman"/>
          <w:sz w:val="28"/>
          <w:szCs w:val="28"/>
        </w:rPr>
        <w:t>ли наклейки</w:t>
      </w:r>
      <w:r w:rsidR="00E237B2" w:rsidRPr="00363E1F">
        <w:rPr>
          <w:rFonts w:ascii="Times New Roman" w:hAnsi="Times New Roman" w:cs="Times New Roman"/>
          <w:sz w:val="28"/>
          <w:szCs w:val="28"/>
        </w:rPr>
        <w:t>, как у меня</w:t>
      </w:r>
      <w:r w:rsidR="00E25379" w:rsidRPr="00363E1F">
        <w:rPr>
          <w:rFonts w:ascii="Times New Roman" w:hAnsi="Times New Roman" w:cs="Times New Roman"/>
          <w:sz w:val="28"/>
          <w:szCs w:val="28"/>
        </w:rPr>
        <w:t xml:space="preserve">! </w:t>
      </w:r>
      <w:r w:rsidR="00207435">
        <w:rPr>
          <w:rFonts w:ascii="Times New Roman" w:hAnsi="Times New Roman" w:cs="Times New Roman"/>
          <w:sz w:val="28"/>
          <w:szCs w:val="28"/>
        </w:rPr>
        <w:t>/</w:t>
      </w:r>
      <w:r w:rsidR="00A5667F" w:rsidRPr="00363E1F">
        <w:rPr>
          <w:rFonts w:ascii="Times New Roman" w:hAnsi="Times New Roman" w:cs="Times New Roman"/>
          <w:sz w:val="28"/>
          <w:szCs w:val="28"/>
        </w:rPr>
        <w:t xml:space="preserve">Надевают </w:t>
      </w:r>
      <w:r w:rsidR="00E2537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A5667F" w:rsidRPr="00363E1F">
        <w:rPr>
          <w:rFonts w:ascii="Times New Roman" w:hAnsi="Times New Roman" w:cs="Times New Roman"/>
          <w:sz w:val="28"/>
          <w:szCs w:val="28"/>
        </w:rPr>
        <w:t>браслет</w:t>
      </w:r>
      <w:r w:rsidR="00F84B3A" w:rsidRPr="00363E1F">
        <w:rPr>
          <w:rFonts w:ascii="Times New Roman" w:hAnsi="Times New Roman" w:cs="Times New Roman"/>
          <w:sz w:val="28"/>
          <w:szCs w:val="28"/>
        </w:rPr>
        <w:t>ы</w:t>
      </w:r>
      <w:r w:rsidR="00A5667F" w:rsidRPr="00363E1F">
        <w:rPr>
          <w:rFonts w:ascii="Times New Roman" w:hAnsi="Times New Roman" w:cs="Times New Roman"/>
          <w:sz w:val="28"/>
          <w:szCs w:val="28"/>
        </w:rPr>
        <w:t>,</w:t>
      </w:r>
      <w:r w:rsidR="008114DB" w:rsidRPr="00363E1F">
        <w:rPr>
          <w:rFonts w:ascii="Times New Roman" w:hAnsi="Times New Roman" w:cs="Times New Roman"/>
          <w:sz w:val="28"/>
          <w:szCs w:val="28"/>
        </w:rPr>
        <w:t xml:space="preserve"> крепят</w:t>
      </w:r>
      <w:r w:rsidR="00A5667F" w:rsidRPr="00363E1F">
        <w:rPr>
          <w:rFonts w:ascii="Times New Roman" w:hAnsi="Times New Roman" w:cs="Times New Roman"/>
          <w:sz w:val="28"/>
          <w:szCs w:val="28"/>
        </w:rPr>
        <w:t xml:space="preserve">  наклейки</w:t>
      </w:r>
      <w:r w:rsidR="00207435">
        <w:rPr>
          <w:rFonts w:ascii="Times New Roman" w:hAnsi="Times New Roman" w:cs="Times New Roman"/>
          <w:sz w:val="28"/>
          <w:szCs w:val="28"/>
        </w:rPr>
        <w:t>/</w:t>
      </w:r>
      <w:r w:rsidR="0064727D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E" w:rsidRPr="00363E1F" w:rsidRDefault="00442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ДАРИК.</w:t>
      </w:r>
      <w:r w:rsidR="0027747E" w:rsidRPr="00363E1F">
        <w:rPr>
          <w:rFonts w:ascii="Times New Roman" w:hAnsi="Times New Roman" w:cs="Times New Roman"/>
          <w:sz w:val="28"/>
          <w:szCs w:val="28"/>
        </w:rPr>
        <w:t xml:space="preserve"> Ты как светлячок!</w:t>
      </w:r>
    </w:p>
    <w:p w:rsidR="0027747E" w:rsidRPr="00363E1F" w:rsidRDefault="00277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Как звёздочка!</w:t>
      </w:r>
    </w:p>
    <w:p w:rsidR="0064727D" w:rsidRPr="00363E1F" w:rsidRDefault="00207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 /разглядывает себя/</w:t>
      </w:r>
      <w:r w:rsidR="00745332" w:rsidRPr="00363E1F">
        <w:rPr>
          <w:rFonts w:ascii="Times New Roman" w:hAnsi="Times New Roman" w:cs="Times New Roman"/>
          <w:sz w:val="28"/>
          <w:szCs w:val="28"/>
        </w:rPr>
        <w:t xml:space="preserve"> Мне нравится</w:t>
      </w:r>
      <w:r w:rsidR="007A277C" w:rsidRPr="00363E1F">
        <w:rPr>
          <w:rFonts w:ascii="Times New Roman" w:hAnsi="Times New Roman" w:cs="Times New Roman"/>
          <w:sz w:val="28"/>
          <w:szCs w:val="28"/>
        </w:rPr>
        <w:t xml:space="preserve">! </w:t>
      </w:r>
      <w:r w:rsidR="006C6EBF" w:rsidRPr="00363E1F">
        <w:rPr>
          <w:rFonts w:ascii="Times New Roman" w:hAnsi="Times New Roman" w:cs="Times New Roman"/>
          <w:sz w:val="28"/>
          <w:szCs w:val="28"/>
        </w:rPr>
        <w:t xml:space="preserve">Я в восторге! </w:t>
      </w:r>
      <w:r w:rsidR="005B3807" w:rsidRPr="00363E1F">
        <w:rPr>
          <w:rFonts w:ascii="Times New Roman" w:hAnsi="Times New Roman" w:cs="Times New Roman"/>
          <w:sz w:val="28"/>
          <w:szCs w:val="28"/>
        </w:rPr>
        <w:t>В таком</w:t>
      </w:r>
      <w:r w:rsidR="007A277C" w:rsidRPr="00363E1F">
        <w:rPr>
          <w:rFonts w:ascii="Times New Roman" w:hAnsi="Times New Roman" w:cs="Times New Roman"/>
          <w:sz w:val="28"/>
          <w:szCs w:val="28"/>
        </w:rPr>
        <w:t xml:space="preserve"> светящемся наряде я</w:t>
      </w:r>
      <w:r w:rsidR="0064727D" w:rsidRPr="00363E1F">
        <w:rPr>
          <w:rFonts w:ascii="Times New Roman" w:hAnsi="Times New Roman" w:cs="Times New Roman"/>
          <w:sz w:val="28"/>
          <w:szCs w:val="28"/>
        </w:rPr>
        <w:t xml:space="preserve"> буду самая модная из сестёр!</w:t>
      </w:r>
      <w:r w:rsidR="00D0281A">
        <w:rPr>
          <w:rFonts w:ascii="Times New Roman" w:hAnsi="Times New Roman" w:cs="Times New Roman"/>
          <w:sz w:val="28"/>
          <w:szCs w:val="28"/>
        </w:rPr>
        <w:t xml:space="preserve"> /Все смеются/</w:t>
      </w:r>
    </w:p>
    <w:p w:rsidR="00F91959" w:rsidRPr="00363E1F" w:rsidRDefault="00D0281A" w:rsidP="00633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Музыка. Она</w:t>
      </w:r>
      <w:r w:rsidR="00010F32">
        <w:rPr>
          <w:rFonts w:ascii="Times New Roman" w:hAnsi="Times New Roman" w:cs="Times New Roman"/>
          <w:sz w:val="28"/>
          <w:szCs w:val="28"/>
        </w:rPr>
        <w:t xml:space="preserve"> идет по городу</w:t>
      </w:r>
      <w:r>
        <w:rPr>
          <w:rFonts w:ascii="Times New Roman" w:hAnsi="Times New Roman" w:cs="Times New Roman"/>
          <w:sz w:val="28"/>
          <w:szCs w:val="28"/>
        </w:rPr>
        <w:t xml:space="preserve">, любуется, поёт. </w:t>
      </w:r>
      <w:r w:rsidR="00010F32">
        <w:rPr>
          <w:rFonts w:ascii="Times New Roman" w:hAnsi="Times New Roman" w:cs="Times New Roman"/>
          <w:sz w:val="28"/>
          <w:szCs w:val="28"/>
        </w:rPr>
        <w:t>Коля, девочки, Дарик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вешают </w:t>
      </w:r>
      <w:r w:rsidR="00010F32">
        <w:rPr>
          <w:rFonts w:ascii="Times New Roman" w:hAnsi="Times New Roman" w:cs="Times New Roman"/>
          <w:sz w:val="28"/>
          <w:szCs w:val="28"/>
        </w:rPr>
        <w:t>знаки, светофор.</w:t>
      </w:r>
      <w:r>
        <w:rPr>
          <w:rFonts w:ascii="Times New Roman" w:hAnsi="Times New Roman" w:cs="Times New Roman"/>
          <w:sz w:val="28"/>
          <w:szCs w:val="28"/>
        </w:rPr>
        <w:t xml:space="preserve"> Альциона, </w:t>
      </w:r>
      <w:r w:rsidR="00F91959" w:rsidRPr="00363E1F">
        <w:rPr>
          <w:rFonts w:ascii="Times New Roman" w:hAnsi="Times New Roman" w:cs="Times New Roman"/>
          <w:sz w:val="28"/>
          <w:szCs w:val="28"/>
        </w:rPr>
        <w:t>соблюдая правила</w:t>
      </w:r>
      <w:r w:rsidR="0064727D" w:rsidRPr="00363E1F"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</w:rPr>
        <w:t xml:space="preserve">еходит перекрёсток. Машут друг другу. </w:t>
      </w:r>
      <w:r w:rsidR="00633297" w:rsidRPr="0036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78C" w:rsidRPr="00363E1F">
        <w:rPr>
          <w:rFonts w:ascii="Times New Roman" w:hAnsi="Times New Roman" w:cs="Times New Roman"/>
          <w:sz w:val="28"/>
          <w:szCs w:val="28"/>
        </w:rPr>
        <w:t>Сюда я прилетела наугад,</w:t>
      </w:r>
      <w:r w:rsidR="00633297"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67851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Не сознавая, что меня влечет,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 здесь пленяет розовый закат,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время, ручейком звеня, течет.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Здесь в синеве бездонной небеса,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Здесь ветерок игривый голосист,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Здесь облака плывут, как паруса,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            А воздух свеж, живителен и чист!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городов веселые глаза,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тайны улиц хочется понять.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что-то людям доброе сказать,</w:t>
      </w:r>
    </w:p>
    <w:p w:rsidR="00010F32" w:rsidRPr="00363E1F" w:rsidRDefault="00F91959" w:rsidP="00633297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песню спеть, и всех детей обнять!</w:t>
      </w:r>
    </w:p>
    <w:p w:rsidR="00010F32" w:rsidRDefault="00010F32" w:rsidP="00FA5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А говорила, петь не умеешь!</w:t>
      </w:r>
    </w:p>
    <w:p w:rsidR="00010F32" w:rsidRDefault="00010F32" w:rsidP="00FA5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АЛЬЦИОНА.</w:t>
      </w:r>
      <w:r w:rsidR="009F0445">
        <w:rPr>
          <w:rFonts w:ascii="Times New Roman" w:hAnsi="Times New Roman" w:cs="Times New Roman"/>
          <w:sz w:val="28"/>
          <w:szCs w:val="28"/>
        </w:rPr>
        <w:t xml:space="preserve"> И правда</w:t>
      </w:r>
      <w:r>
        <w:rPr>
          <w:rFonts w:ascii="Times New Roman" w:hAnsi="Times New Roman" w:cs="Times New Roman"/>
          <w:sz w:val="28"/>
          <w:szCs w:val="28"/>
        </w:rPr>
        <w:t xml:space="preserve">!..  </w:t>
      </w:r>
    </w:p>
    <w:p w:rsidR="009F0445" w:rsidRDefault="00010F32" w:rsidP="00FA5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В</w:t>
      </w:r>
      <w:r w:rsidR="009F0445">
        <w:rPr>
          <w:rFonts w:ascii="Times New Roman" w:hAnsi="Times New Roman" w:cs="Times New Roman"/>
          <w:sz w:val="28"/>
          <w:szCs w:val="28"/>
        </w:rPr>
        <w:t>идимо,</w:t>
      </w:r>
      <w:r>
        <w:rPr>
          <w:rFonts w:ascii="Times New Roman" w:hAnsi="Times New Roman" w:cs="Times New Roman"/>
          <w:sz w:val="28"/>
          <w:szCs w:val="28"/>
        </w:rPr>
        <w:t xml:space="preserve"> научилась?</w:t>
      </w:r>
    </w:p>
    <w:p w:rsidR="00F91959" w:rsidRPr="00363E1F" w:rsidRDefault="009F0445" w:rsidP="00FA5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АЛЬЦИОНА. Да, у вас! И даже не заметила! </w:t>
      </w:r>
      <w:r w:rsidR="00010F32">
        <w:rPr>
          <w:rFonts w:ascii="Times New Roman" w:hAnsi="Times New Roman" w:cs="Times New Roman"/>
          <w:sz w:val="28"/>
          <w:szCs w:val="28"/>
        </w:rPr>
        <w:t xml:space="preserve">Значит, у меня теперь тоже душа нараспашку? </w:t>
      </w:r>
      <w:r w:rsidR="00207435">
        <w:rPr>
          <w:rFonts w:ascii="Times New Roman" w:hAnsi="Times New Roman" w:cs="Times New Roman"/>
          <w:sz w:val="28"/>
          <w:szCs w:val="28"/>
        </w:rPr>
        <w:t>/Показывает в небо/</w:t>
      </w:r>
      <w:r w:rsidR="00FA5482" w:rsidRPr="00363E1F">
        <w:rPr>
          <w:rFonts w:ascii="Times New Roman" w:hAnsi="Times New Roman" w:cs="Times New Roman"/>
          <w:sz w:val="28"/>
          <w:szCs w:val="28"/>
        </w:rPr>
        <w:t xml:space="preserve">  </w:t>
      </w:r>
      <w:r w:rsidR="00F91959" w:rsidRPr="00363E1F">
        <w:rPr>
          <w:rFonts w:ascii="Times New Roman" w:hAnsi="Times New Roman" w:cs="Times New Roman"/>
          <w:sz w:val="28"/>
          <w:szCs w:val="28"/>
        </w:rPr>
        <w:t>Вон моё созвездие.</w:t>
      </w:r>
    </w:p>
    <w:p w:rsidR="00F91959" w:rsidRPr="00363E1F" w:rsidRDefault="00D9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82374B">
        <w:rPr>
          <w:rFonts w:ascii="Times New Roman" w:hAnsi="Times New Roman" w:cs="Times New Roman"/>
          <w:sz w:val="28"/>
          <w:szCs w:val="28"/>
        </w:rPr>
        <w:t xml:space="preserve">ОЛЯ. Вижу! Самая яркая –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твоя Альциона! 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Да. /З</w:t>
      </w:r>
      <w:r w:rsidR="00595652" w:rsidRPr="00363E1F">
        <w:rPr>
          <w:rFonts w:ascii="Times New Roman" w:hAnsi="Times New Roman" w:cs="Times New Roman"/>
          <w:iCs/>
          <w:sz w:val="28"/>
          <w:szCs w:val="28"/>
        </w:rPr>
        <w:t>асиял</w:t>
      </w:r>
      <w:r w:rsidR="00490FD2" w:rsidRPr="00363E1F">
        <w:rPr>
          <w:rFonts w:ascii="Times New Roman" w:hAnsi="Times New Roman" w:cs="Times New Roman"/>
          <w:iCs/>
          <w:sz w:val="28"/>
          <w:szCs w:val="28"/>
        </w:rPr>
        <w:t>а</w:t>
      </w:r>
      <w:r w:rsidR="00595652" w:rsidRPr="00363E1F">
        <w:rPr>
          <w:rFonts w:ascii="Times New Roman" w:hAnsi="Times New Roman" w:cs="Times New Roman"/>
          <w:iCs/>
          <w:sz w:val="28"/>
          <w:szCs w:val="28"/>
        </w:rPr>
        <w:t xml:space="preserve"> третья</w:t>
      </w:r>
      <w:r w:rsidRPr="00363E1F">
        <w:rPr>
          <w:rFonts w:ascii="Times New Roman" w:hAnsi="Times New Roman" w:cs="Times New Roman"/>
          <w:iCs/>
          <w:sz w:val="28"/>
          <w:szCs w:val="28"/>
        </w:rPr>
        <w:t xml:space="preserve"> антенн</w:t>
      </w:r>
      <w:r w:rsidR="00595652" w:rsidRPr="00363E1F">
        <w:rPr>
          <w:rFonts w:ascii="Times New Roman" w:hAnsi="Times New Roman" w:cs="Times New Roman"/>
          <w:iCs/>
          <w:sz w:val="28"/>
          <w:szCs w:val="28"/>
        </w:rPr>
        <w:t>а</w:t>
      </w:r>
      <w:r w:rsidR="00490FD2" w:rsidRPr="00363E1F">
        <w:rPr>
          <w:rFonts w:ascii="Times New Roman" w:hAnsi="Times New Roman" w:cs="Times New Roman"/>
          <w:sz w:val="28"/>
          <w:szCs w:val="28"/>
        </w:rPr>
        <w:t>/ Третья</w:t>
      </w:r>
      <w:r w:rsidR="00595652" w:rsidRPr="00363E1F">
        <w:rPr>
          <w:rFonts w:ascii="Times New Roman" w:hAnsi="Times New Roman" w:cs="Times New Roman"/>
          <w:sz w:val="28"/>
          <w:szCs w:val="28"/>
        </w:rPr>
        <w:t xml:space="preserve"> сестра нашл</w:t>
      </w:r>
      <w:r w:rsidR="00490FD2" w:rsidRPr="00363E1F">
        <w:rPr>
          <w:rFonts w:ascii="Times New Roman" w:hAnsi="Times New Roman" w:cs="Times New Roman"/>
          <w:sz w:val="28"/>
          <w:szCs w:val="28"/>
        </w:rPr>
        <w:t>а</w:t>
      </w:r>
      <w:r w:rsidR="006C373C" w:rsidRPr="00363E1F">
        <w:rPr>
          <w:rFonts w:ascii="Times New Roman" w:hAnsi="Times New Roman" w:cs="Times New Roman"/>
          <w:sz w:val="28"/>
          <w:szCs w:val="28"/>
        </w:rPr>
        <w:t>!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59" w:rsidRPr="00363E1F" w:rsidRDefault="00D9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</w:t>
      </w:r>
      <w:r w:rsidR="0003022F" w:rsidRPr="00363E1F">
        <w:rPr>
          <w:rFonts w:ascii="Times New Roman" w:hAnsi="Times New Roman" w:cs="Times New Roman"/>
          <w:iCs/>
          <w:sz w:val="28"/>
          <w:szCs w:val="28"/>
        </w:rPr>
        <w:t xml:space="preserve">протянул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 маленький светофор</w:t>
      </w:r>
      <w:r w:rsidR="00F91959" w:rsidRPr="00363E1F">
        <w:rPr>
          <w:rFonts w:ascii="Times New Roman" w:hAnsi="Times New Roman" w:cs="Times New Roman"/>
          <w:sz w:val="28"/>
          <w:szCs w:val="28"/>
        </w:rPr>
        <w:t>/ Держи. Я сам смастерил.</w:t>
      </w:r>
      <w:r w:rsidR="007B1C25" w:rsidRPr="00363E1F">
        <w:rPr>
          <w:rFonts w:ascii="Times New Roman" w:hAnsi="Times New Roman" w:cs="Times New Roman"/>
          <w:sz w:val="28"/>
          <w:szCs w:val="28"/>
        </w:rPr>
        <w:t xml:space="preserve"> Для тебя.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АЛЬЦИОНА. Что это? </w:t>
      </w:r>
    </w:p>
    <w:p w:rsidR="00F91959" w:rsidRPr="00363E1F" w:rsidRDefault="007B1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КОЛЯ. Светофор. Н</w:t>
      </w:r>
      <w:r w:rsidR="00F91959" w:rsidRPr="00363E1F">
        <w:rPr>
          <w:rFonts w:ascii="Times New Roman" w:hAnsi="Times New Roman" w:cs="Times New Roman"/>
          <w:sz w:val="28"/>
          <w:szCs w:val="28"/>
        </w:rPr>
        <w:t>а память.</w:t>
      </w:r>
    </w:p>
    <w:p w:rsidR="00F10CB7" w:rsidRDefault="00FA1D23" w:rsidP="00F10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</w:t>
      </w:r>
      <w:r w:rsidR="00F91959" w:rsidRPr="00363E1F">
        <w:rPr>
          <w:rFonts w:ascii="Times New Roman" w:hAnsi="Times New Roman" w:cs="Times New Roman"/>
          <w:sz w:val="28"/>
          <w:szCs w:val="28"/>
        </w:rPr>
        <w:t>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>/</w:t>
      </w:r>
      <w:r w:rsidR="00D90884" w:rsidRPr="00363E1F">
        <w:rPr>
          <w:rFonts w:ascii="Times New Roman" w:hAnsi="Times New Roman" w:cs="Times New Roman"/>
          <w:sz w:val="28"/>
          <w:szCs w:val="28"/>
        </w:rPr>
        <w:t>Мне на память…</w:t>
      </w:r>
      <w:r w:rsidR="00C50790" w:rsidRPr="00363E1F">
        <w:rPr>
          <w:rFonts w:ascii="Times New Roman" w:hAnsi="Times New Roman" w:cs="Times New Roman"/>
          <w:sz w:val="28"/>
          <w:szCs w:val="28"/>
        </w:rPr>
        <w:t>Све-то-фор!..</w:t>
      </w:r>
      <w:r w:rsidR="00170E68">
        <w:rPr>
          <w:rFonts w:ascii="Times New Roman" w:hAnsi="Times New Roman" w:cs="Times New Roman"/>
          <w:sz w:val="28"/>
          <w:szCs w:val="28"/>
        </w:rPr>
        <w:t>/</w:t>
      </w:r>
      <w:r w:rsidR="006C373C" w:rsidRPr="00363E1F">
        <w:rPr>
          <w:rFonts w:ascii="Times New Roman" w:hAnsi="Times New Roman" w:cs="Times New Roman"/>
          <w:sz w:val="28"/>
          <w:szCs w:val="28"/>
        </w:rPr>
        <w:t>З</w:t>
      </w:r>
      <w:r w:rsidR="00F10CB7">
        <w:rPr>
          <w:rFonts w:ascii="Times New Roman" w:hAnsi="Times New Roman" w:cs="Times New Roman"/>
          <w:sz w:val="28"/>
          <w:szCs w:val="28"/>
        </w:rPr>
        <w:t>асияла</w:t>
      </w:r>
      <w:r w:rsidR="006C373C" w:rsidRPr="00363E1F">
        <w:rPr>
          <w:rFonts w:ascii="Times New Roman" w:hAnsi="Times New Roman" w:cs="Times New Roman"/>
          <w:sz w:val="28"/>
          <w:szCs w:val="28"/>
        </w:rPr>
        <w:t xml:space="preserve"> четвёртая антенна</w:t>
      </w:r>
      <w:r w:rsidR="00170E68">
        <w:rPr>
          <w:rFonts w:ascii="Times New Roman" w:hAnsi="Times New Roman" w:cs="Times New Roman"/>
          <w:sz w:val="28"/>
          <w:szCs w:val="28"/>
        </w:rPr>
        <w:t>/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6C373C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B7" w:rsidRDefault="006C373C" w:rsidP="00F10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Четвёртая </w:t>
      </w:r>
      <w:r w:rsidR="00713F73">
        <w:rPr>
          <w:rFonts w:ascii="Times New Roman" w:hAnsi="Times New Roman" w:cs="Times New Roman"/>
          <w:sz w:val="28"/>
          <w:szCs w:val="28"/>
        </w:rPr>
        <w:t>сестра вычислила</w:t>
      </w:r>
      <w:r w:rsidR="00F10CB7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F10CB7" w:rsidRDefault="00F10CB7" w:rsidP="00F10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Спой  ещё!</w:t>
      </w:r>
      <w:r w:rsidR="006C373C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3C" w:rsidRPr="00363E1F" w:rsidRDefault="00FA1D23" w:rsidP="00F10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DA22D8">
        <w:rPr>
          <w:rFonts w:ascii="Times New Roman" w:hAnsi="Times New Roman" w:cs="Times New Roman"/>
          <w:sz w:val="28"/>
          <w:szCs w:val="28"/>
        </w:rPr>
        <w:t>Некогда</w:t>
      </w:r>
      <w:r w:rsidR="001F67BA">
        <w:rPr>
          <w:rFonts w:ascii="Times New Roman" w:hAnsi="Times New Roman" w:cs="Times New Roman"/>
          <w:sz w:val="28"/>
          <w:szCs w:val="28"/>
        </w:rPr>
        <w:t>!.. П</w:t>
      </w:r>
      <w:r>
        <w:rPr>
          <w:rFonts w:ascii="Times New Roman" w:hAnsi="Times New Roman" w:cs="Times New Roman"/>
          <w:sz w:val="28"/>
          <w:szCs w:val="28"/>
        </w:rPr>
        <w:t>ора!..</w:t>
      </w:r>
      <w:r w:rsidR="00F10CB7">
        <w:rPr>
          <w:rFonts w:ascii="Times New Roman" w:hAnsi="Times New Roman" w:cs="Times New Roman"/>
          <w:sz w:val="28"/>
          <w:szCs w:val="28"/>
        </w:rPr>
        <w:t xml:space="preserve"> Ну, что с тобой делать…</w:t>
      </w:r>
      <w:r w:rsidR="00170E68">
        <w:rPr>
          <w:rFonts w:ascii="Times New Roman" w:hAnsi="Times New Roman" w:cs="Times New Roman"/>
          <w:sz w:val="28"/>
          <w:szCs w:val="28"/>
        </w:rPr>
        <w:t xml:space="preserve"> /Музыка. Поёт/</w:t>
      </w:r>
    </w:p>
    <w:p w:rsidR="00F91959" w:rsidRPr="00363E1F" w:rsidRDefault="006C373C" w:rsidP="00873B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Мироздание наше безбрежное,</w:t>
      </w:r>
      <w:r w:rsidR="00873BE0"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Нет начала ему и конца,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Млечный Путь, будто облако снежное,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Опоясал созданье Творца!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Где-то звёзды рождаются новые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И летят в бесконечный простор,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Чтобы стал безопасной дорогою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Млечный Путь, я везу светофор!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Будут все, точным правилам следуя,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По законным орбитам парить,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И далёким землянам созвездия</w:t>
      </w:r>
    </w:p>
    <w:p w:rsidR="003B634B" w:rsidRPr="00363E1F" w:rsidRDefault="00442AD0" w:rsidP="00442AD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Золотое сиянье дарить!</w:t>
      </w:r>
    </w:p>
    <w:p w:rsidR="00F472CD" w:rsidRPr="00363E1F" w:rsidRDefault="006C70EE" w:rsidP="00442AD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/припев/</w:t>
      </w:r>
    </w:p>
    <w:p w:rsidR="00F91959" w:rsidRPr="00363E1F" w:rsidRDefault="00D9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ОЛЯ. Теперь у меня в небе будет звёздочка! Моя звёздочка! </w:t>
      </w:r>
    </w:p>
    <w:p w:rsidR="004C72B0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АЛЬЦИОНА. Что ты сказал? /</w:t>
      </w:r>
      <w:r w:rsidR="0005417B" w:rsidRPr="00363E1F">
        <w:rPr>
          <w:rFonts w:ascii="Times New Roman" w:hAnsi="Times New Roman" w:cs="Times New Roman"/>
          <w:iCs/>
          <w:sz w:val="28"/>
          <w:szCs w:val="28"/>
        </w:rPr>
        <w:t xml:space="preserve">Засияла </w:t>
      </w:r>
      <w:r w:rsidR="006C373C" w:rsidRPr="00363E1F">
        <w:rPr>
          <w:rFonts w:ascii="Times New Roman" w:hAnsi="Times New Roman" w:cs="Times New Roman"/>
          <w:iCs/>
          <w:sz w:val="28"/>
          <w:szCs w:val="28"/>
        </w:rPr>
        <w:t>пятая</w:t>
      </w:r>
      <w:r w:rsidRPr="00363E1F">
        <w:rPr>
          <w:rFonts w:ascii="Times New Roman" w:hAnsi="Times New Roman" w:cs="Times New Roman"/>
          <w:iCs/>
          <w:sz w:val="28"/>
          <w:szCs w:val="28"/>
        </w:rPr>
        <w:t xml:space="preserve"> ант</w:t>
      </w:r>
      <w:r w:rsidR="00071D5F" w:rsidRPr="00363E1F">
        <w:rPr>
          <w:rFonts w:ascii="Times New Roman" w:hAnsi="Times New Roman" w:cs="Times New Roman"/>
          <w:iCs/>
          <w:sz w:val="28"/>
          <w:szCs w:val="28"/>
        </w:rPr>
        <w:t>енн</w:t>
      </w:r>
      <w:r w:rsidR="00BF6734" w:rsidRPr="00363E1F">
        <w:rPr>
          <w:rFonts w:ascii="Times New Roman" w:hAnsi="Times New Roman" w:cs="Times New Roman"/>
          <w:iCs/>
          <w:sz w:val="28"/>
          <w:szCs w:val="28"/>
        </w:rPr>
        <w:t>а</w:t>
      </w:r>
      <w:r w:rsidR="00071D5F" w:rsidRPr="00363E1F">
        <w:rPr>
          <w:rFonts w:ascii="Times New Roman" w:hAnsi="Times New Roman" w:cs="Times New Roman"/>
          <w:iCs/>
          <w:sz w:val="28"/>
          <w:szCs w:val="28"/>
        </w:rPr>
        <w:t>.</w:t>
      </w:r>
      <w:r w:rsidR="00BF6734" w:rsidRPr="00363E1F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="0005417B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6C373C" w:rsidRPr="00363E1F">
        <w:rPr>
          <w:rFonts w:ascii="Times New Roman" w:hAnsi="Times New Roman" w:cs="Times New Roman"/>
          <w:sz w:val="28"/>
          <w:szCs w:val="28"/>
        </w:rPr>
        <w:t xml:space="preserve">Пятая сестра нашла! </w:t>
      </w:r>
      <w:r w:rsidR="00FB0EE6">
        <w:rPr>
          <w:rFonts w:ascii="Times New Roman" w:hAnsi="Times New Roman" w:cs="Times New Roman"/>
          <w:sz w:val="28"/>
          <w:szCs w:val="28"/>
        </w:rPr>
        <w:t xml:space="preserve"> /</w:t>
      </w:r>
      <w:r w:rsidR="00704929" w:rsidRPr="00363E1F">
        <w:rPr>
          <w:rFonts w:ascii="Times New Roman" w:hAnsi="Times New Roman" w:cs="Times New Roman"/>
          <w:sz w:val="28"/>
          <w:szCs w:val="28"/>
        </w:rPr>
        <w:t xml:space="preserve">Шестая вспыхнула. </w:t>
      </w:r>
      <w:r w:rsidR="00FB0EE6">
        <w:rPr>
          <w:rFonts w:ascii="Times New Roman" w:hAnsi="Times New Roman" w:cs="Times New Roman"/>
          <w:sz w:val="28"/>
          <w:szCs w:val="28"/>
        </w:rPr>
        <w:t>Космические позывные/</w:t>
      </w:r>
      <w:r w:rsidR="00BF6734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6C373C" w:rsidRPr="00363E1F">
        <w:rPr>
          <w:rFonts w:ascii="Times New Roman" w:hAnsi="Times New Roman" w:cs="Times New Roman"/>
          <w:sz w:val="28"/>
          <w:szCs w:val="28"/>
        </w:rPr>
        <w:t xml:space="preserve">Всё! </w:t>
      </w:r>
      <w:r w:rsidR="0005417B" w:rsidRPr="00363E1F">
        <w:rPr>
          <w:rFonts w:ascii="Times New Roman" w:hAnsi="Times New Roman" w:cs="Times New Roman"/>
          <w:sz w:val="28"/>
          <w:szCs w:val="28"/>
        </w:rPr>
        <w:t xml:space="preserve">И шестая обнаружила! </w:t>
      </w:r>
      <w:r w:rsidR="00F10CB7">
        <w:rPr>
          <w:rFonts w:ascii="Times New Roman" w:hAnsi="Times New Roman" w:cs="Times New Roman"/>
          <w:sz w:val="28"/>
          <w:szCs w:val="28"/>
        </w:rPr>
        <w:t>Только бы</w:t>
      </w:r>
      <w:r w:rsidRPr="00363E1F">
        <w:rPr>
          <w:rFonts w:ascii="Times New Roman" w:hAnsi="Times New Roman" w:cs="Times New Roman"/>
          <w:sz w:val="28"/>
          <w:szCs w:val="28"/>
        </w:rPr>
        <w:t xml:space="preserve"> не выдали </w:t>
      </w:r>
      <w:r w:rsidR="00E20D4A">
        <w:rPr>
          <w:rFonts w:ascii="Times New Roman" w:hAnsi="Times New Roman" w:cs="Times New Roman"/>
          <w:sz w:val="28"/>
          <w:szCs w:val="28"/>
        </w:rPr>
        <w:t>Зевсу, что я на Земле!</w:t>
      </w:r>
    </w:p>
    <w:p w:rsidR="004C72B0" w:rsidRDefault="004C7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ДАРИК. Не улетай! </w:t>
      </w:r>
      <w:r w:rsidR="00E20D4A">
        <w:rPr>
          <w:rFonts w:ascii="Times New Roman" w:hAnsi="Times New Roman" w:cs="Times New Roman"/>
          <w:sz w:val="28"/>
          <w:szCs w:val="28"/>
        </w:rPr>
        <w:t xml:space="preserve"> /Вслед за ним повторяют другие/</w:t>
      </w:r>
    </w:p>
    <w:p w:rsidR="00E20D4A" w:rsidRDefault="004C7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АЛЬЦИОНА. Не могу! Прощайте!</w:t>
      </w:r>
    </w:p>
    <w:p w:rsidR="00E20D4A" w:rsidRDefault="00E20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Прощай!..Прощай!..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4A" w:rsidRDefault="00E20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3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0CB7">
        <w:rPr>
          <w:rFonts w:ascii="Times New Roman" w:hAnsi="Times New Roman" w:cs="Times New Roman"/>
          <w:iCs/>
          <w:sz w:val="28"/>
          <w:szCs w:val="28"/>
        </w:rPr>
        <w:t>ротян</w:t>
      </w:r>
      <w:r>
        <w:rPr>
          <w:rFonts w:ascii="Times New Roman" w:hAnsi="Times New Roman" w:cs="Times New Roman"/>
          <w:iCs/>
          <w:sz w:val="28"/>
          <w:szCs w:val="28"/>
        </w:rPr>
        <w:t>ула ребятам руки, они ей. Она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проходит, </w:t>
      </w:r>
      <w:r w:rsidR="002944CB" w:rsidRPr="00363E1F">
        <w:rPr>
          <w:rFonts w:ascii="Times New Roman" w:hAnsi="Times New Roman" w:cs="Times New Roman"/>
          <w:iCs/>
          <w:sz w:val="28"/>
          <w:szCs w:val="28"/>
        </w:rPr>
        <w:t xml:space="preserve">едва 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касаясь 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8F">
        <w:rPr>
          <w:rFonts w:ascii="Times New Roman" w:hAnsi="Times New Roman" w:cs="Times New Roman"/>
          <w:sz w:val="28"/>
          <w:szCs w:val="28"/>
        </w:rPr>
        <w:t>/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6EE" w:rsidRPr="00363E1F" w:rsidRDefault="00E20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АЛЬЦИОНА. 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Как тяжко и как сладостно земное притяжение! </w:t>
      </w:r>
    </w:p>
    <w:p w:rsidR="00F91959" w:rsidRPr="00363E1F" w:rsidRDefault="00623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0E68">
        <w:rPr>
          <w:rFonts w:ascii="Times New Roman" w:hAnsi="Times New Roman" w:cs="Times New Roman"/>
          <w:sz w:val="28"/>
          <w:szCs w:val="28"/>
        </w:rPr>
        <w:t>/</w:t>
      </w:r>
      <w:r w:rsidR="00F91959" w:rsidRPr="00363E1F">
        <w:rPr>
          <w:rFonts w:ascii="Times New Roman" w:hAnsi="Times New Roman" w:cs="Times New Roman"/>
          <w:sz w:val="28"/>
          <w:szCs w:val="28"/>
        </w:rPr>
        <w:t>Застегнула шлем. Опусти</w:t>
      </w:r>
      <w:r w:rsidR="009D40B4" w:rsidRPr="00363E1F">
        <w:rPr>
          <w:rFonts w:ascii="Times New Roman" w:hAnsi="Times New Roman" w:cs="Times New Roman"/>
          <w:sz w:val="28"/>
          <w:szCs w:val="28"/>
        </w:rPr>
        <w:t>ла очки. Уходит. Тишина. В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спышки света. Звук летящего НЛО. Все следят за </w:t>
      </w:r>
      <w:r w:rsidR="009D40B4" w:rsidRPr="00363E1F">
        <w:rPr>
          <w:rFonts w:ascii="Times New Roman" w:hAnsi="Times New Roman" w:cs="Times New Roman"/>
          <w:sz w:val="28"/>
          <w:szCs w:val="28"/>
        </w:rPr>
        <w:t>его полетом. Аппарат взмыл</w:t>
      </w:r>
      <w:r w:rsidR="00F91959" w:rsidRPr="00363E1F">
        <w:rPr>
          <w:rFonts w:ascii="Times New Roman" w:hAnsi="Times New Roman" w:cs="Times New Roman"/>
          <w:sz w:val="28"/>
          <w:szCs w:val="28"/>
        </w:rPr>
        <w:t>, сделал круг, словно, прощаясь, и в одно мгновение исчез. Все смолкло. Снова – тишина.</w:t>
      </w:r>
      <w:r w:rsidR="00170E68">
        <w:rPr>
          <w:rFonts w:ascii="Times New Roman" w:hAnsi="Times New Roman" w:cs="Times New Roman"/>
          <w:sz w:val="28"/>
          <w:szCs w:val="28"/>
        </w:rPr>
        <w:t>/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Г</w:t>
      </w:r>
      <w:r w:rsidR="009E43D4" w:rsidRPr="00363E1F">
        <w:rPr>
          <w:rFonts w:ascii="Times New Roman" w:hAnsi="Times New Roman" w:cs="Times New Roman"/>
          <w:sz w:val="28"/>
          <w:szCs w:val="28"/>
        </w:rPr>
        <w:t>ОЛОС АЛЬЦИОНЫ. Я буду скучать! Я буду б</w:t>
      </w:r>
      <w:r w:rsidRPr="00363E1F">
        <w:rPr>
          <w:rFonts w:ascii="Times New Roman" w:hAnsi="Times New Roman" w:cs="Times New Roman"/>
          <w:sz w:val="28"/>
          <w:szCs w:val="28"/>
        </w:rPr>
        <w:t xml:space="preserve">езумно скучать! </w:t>
      </w:r>
    </w:p>
    <w:p w:rsidR="00F91959" w:rsidRPr="00363E1F" w:rsidRDefault="00D9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К</w:t>
      </w:r>
      <w:r w:rsidR="00F91959" w:rsidRPr="00363E1F">
        <w:rPr>
          <w:rFonts w:ascii="Times New Roman" w:hAnsi="Times New Roman" w:cs="Times New Roman"/>
          <w:sz w:val="28"/>
          <w:szCs w:val="28"/>
        </w:rPr>
        <w:t>ОЛЯ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в небо</w:t>
      </w:r>
      <w:r w:rsidR="00F91959" w:rsidRPr="00363E1F">
        <w:rPr>
          <w:rFonts w:ascii="Times New Roman" w:hAnsi="Times New Roman" w:cs="Times New Roman"/>
          <w:sz w:val="28"/>
          <w:szCs w:val="28"/>
        </w:rPr>
        <w:t>/ Что ты сказала?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 xml:space="preserve">Тишина. </w:t>
      </w:r>
      <w:r w:rsidR="00F14FD1" w:rsidRPr="00363E1F">
        <w:rPr>
          <w:rFonts w:ascii="Times New Roman" w:hAnsi="Times New Roman" w:cs="Times New Roman"/>
          <w:iCs/>
          <w:sz w:val="28"/>
          <w:szCs w:val="28"/>
        </w:rPr>
        <w:t xml:space="preserve">Друзьям </w:t>
      </w:r>
      <w:r w:rsidR="00F91959" w:rsidRPr="00363E1F">
        <w:rPr>
          <w:rFonts w:ascii="Times New Roman" w:hAnsi="Times New Roman" w:cs="Times New Roman"/>
          <w:sz w:val="28"/>
          <w:szCs w:val="28"/>
        </w:rPr>
        <w:t>/ Что она сказала?</w:t>
      </w:r>
      <w:r w:rsidR="002D2379"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F14FD1" w:rsidRPr="00363E1F">
        <w:rPr>
          <w:rFonts w:ascii="Times New Roman" w:hAnsi="Times New Roman" w:cs="Times New Roman"/>
          <w:sz w:val="28"/>
          <w:szCs w:val="28"/>
        </w:rPr>
        <w:t>/В зал/ Что она сказала?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/</w:t>
      </w:r>
      <w:r w:rsidR="00F91959" w:rsidRPr="00363E1F">
        <w:rPr>
          <w:rFonts w:ascii="Times New Roman" w:hAnsi="Times New Roman" w:cs="Times New Roman"/>
          <w:iCs/>
          <w:sz w:val="28"/>
          <w:szCs w:val="28"/>
        </w:rPr>
        <w:t>Тишина</w:t>
      </w:r>
      <w:r w:rsidR="00F14FD1" w:rsidRPr="00363E1F">
        <w:rPr>
          <w:rFonts w:ascii="Times New Roman" w:hAnsi="Times New Roman" w:cs="Times New Roman"/>
          <w:sz w:val="28"/>
          <w:szCs w:val="28"/>
        </w:rPr>
        <w:t>/  А может,</w:t>
      </w:r>
      <w:r w:rsidR="00F91959" w:rsidRPr="00363E1F">
        <w:rPr>
          <w:rFonts w:ascii="Times New Roman" w:hAnsi="Times New Roman" w:cs="Times New Roman"/>
          <w:sz w:val="28"/>
          <w:szCs w:val="28"/>
        </w:rPr>
        <w:t xml:space="preserve"> мне всё это почудилось?</w:t>
      </w:r>
    </w:p>
    <w:p w:rsidR="00F91959" w:rsidRPr="00363E1F" w:rsidRDefault="00F04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</w:t>
      </w:r>
      <w:r w:rsidR="00F91959" w:rsidRPr="00363E1F">
        <w:rPr>
          <w:rFonts w:ascii="Times New Roman" w:hAnsi="Times New Roman" w:cs="Times New Roman"/>
          <w:sz w:val="28"/>
          <w:szCs w:val="28"/>
        </w:rPr>
        <w:t>Все смотрят в небо, словно, потеряли что-</w:t>
      </w:r>
      <w:r w:rsidR="008F754D" w:rsidRPr="00363E1F">
        <w:rPr>
          <w:rFonts w:ascii="Times New Roman" w:hAnsi="Times New Roman" w:cs="Times New Roman"/>
          <w:sz w:val="28"/>
          <w:szCs w:val="28"/>
        </w:rPr>
        <w:t>то дорогое сердцу каждого</w:t>
      </w:r>
      <w:r w:rsidR="00F91959" w:rsidRPr="00363E1F">
        <w:rPr>
          <w:rFonts w:ascii="Times New Roman" w:hAnsi="Times New Roman" w:cs="Times New Roman"/>
          <w:sz w:val="28"/>
          <w:szCs w:val="28"/>
        </w:rPr>
        <w:t>.</w:t>
      </w:r>
    </w:p>
    <w:p w:rsidR="00F91959" w:rsidRPr="00363E1F" w:rsidRDefault="00071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В</w:t>
      </w:r>
      <w:r w:rsidR="00F91959" w:rsidRPr="00363E1F">
        <w:rPr>
          <w:rFonts w:ascii="Times New Roman" w:hAnsi="Times New Roman" w:cs="Times New Roman"/>
          <w:sz w:val="28"/>
          <w:szCs w:val="28"/>
        </w:rPr>
        <w:t>озникает мелодия. Она наполняет зал надеждой и радостным предчувствием чего-то прекрасного и всепоглощающего.</w:t>
      </w:r>
    </w:p>
    <w:p w:rsidR="00F91959" w:rsidRPr="00363E1F" w:rsidRDefault="00F91959" w:rsidP="00BE3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ВСЕ </w:t>
      </w:r>
      <w:r w:rsidRPr="00363E1F">
        <w:rPr>
          <w:rFonts w:ascii="Times New Roman" w:hAnsi="Times New Roman" w:cs="Times New Roman"/>
          <w:iCs/>
          <w:sz w:val="28"/>
          <w:szCs w:val="28"/>
        </w:rPr>
        <w:t>/поют/</w:t>
      </w:r>
      <w:r w:rsidRP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BE3217"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63E1F">
        <w:rPr>
          <w:rFonts w:ascii="Times New Roman" w:hAnsi="Times New Roman" w:cs="Times New Roman"/>
          <w:sz w:val="28"/>
          <w:szCs w:val="28"/>
        </w:rPr>
        <w:t>Любуемся мы звёздами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В просторах неба синего,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Они сияют гроздьями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Таинственно красивые!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А может, тайны звездные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В глазах любимых светятся,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Пока что - не распознаны,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Но, непременно, встретятся!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>И ярче вспыхнут в сумерках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Небесные созвездия,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И сердце, обезумевши,</w:t>
      </w:r>
    </w:p>
    <w:p w:rsidR="00F91959" w:rsidRPr="00363E1F" w:rsidRDefault="00F9195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>Земной взорвется песнею!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139DD" w:rsidRPr="00363E1F">
        <w:rPr>
          <w:rFonts w:ascii="Times New Roman" w:hAnsi="Times New Roman" w:cs="Times New Roman"/>
          <w:sz w:val="28"/>
          <w:szCs w:val="28"/>
        </w:rPr>
        <w:t xml:space="preserve">     </w:t>
      </w:r>
      <w:r w:rsidR="00221FE9" w:rsidRPr="00363E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138A" w:rsidRPr="00363E1F">
        <w:rPr>
          <w:rFonts w:ascii="Times New Roman" w:hAnsi="Times New Roman" w:cs="Times New Roman"/>
          <w:sz w:val="28"/>
          <w:szCs w:val="28"/>
        </w:rPr>
        <w:t>Той песне нет</w:t>
      </w:r>
      <w:r w:rsidRPr="00363E1F">
        <w:rPr>
          <w:rFonts w:ascii="Times New Roman" w:hAnsi="Times New Roman" w:cs="Times New Roman"/>
          <w:sz w:val="28"/>
          <w:szCs w:val="28"/>
        </w:rPr>
        <w:t xml:space="preserve"> названия,</w:t>
      </w:r>
    </w:p>
    <w:p w:rsidR="00F91959" w:rsidRPr="00363E1F" w:rsidRDefault="00F9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Она нежней дыхания,</w:t>
      </w:r>
    </w:p>
    <w:p w:rsidR="00F91959" w:rsidRPr="00363E1F" w:rsidRDefault="00F919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Она сквозь расстояния</w:t>
      </w:r>
    </w:p>
    <w:p w:rsidR="00F91959" w:rsidRPr="00363E1F" w:rsidRDefault="00F91959" w:rsidP="0048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Вз</w:t>
      </w:r>
      <w:r w:rsidR="0048069B" w:rsidRPr="00363E1F">
        <w:rPr>
          <w:rFonts w:ascii="Times New Roman" w:hAnsi="Times New Roman" w:cs="Times New Roman"/>
          <w:sz w:val="28"/>
          <w:szCs w:val="28"/>
        </w:rPr>
        <w:t xml:space="preserve">овьётся в Мироздание!                   </w:t>
      </w:r>
      <w:r w:rsidRPr="00363E1F">
        <w:rPr>
          <w:rFonts w:ascii="Times New Roman" w:hAnsi="Times New Roman" w:cs="Times New Roman"/>
          <w:sz w:val="28"/>
          <w:szCs w:val="28"/>
        </w:rPr>
        <w:t xml:space="preserve">  </w:t>
      </w:r>
      <w:r w:rsidR="0048069B" w:rsidRPr="00363E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959" w:rsidRPr="00363E1F" w:rsidRDefault="00F91959">
      <w:pPr>
        <w:tabs>
          <w:tab w:val="left" w:pos="5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91959" w:rsidRPr="00363E1F">
          <w:type w:val="continuous"/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363E1F">
        <w:rPr>
          <w:rFonts w:ascii="Times New Roman" w:hAnsi="Times New Roman" w:cs="Times New Roman"/>
          <w:sz w:val="28"/>
          <w:szCs w:val="28"/>
        </w:rPr>
        <w:tab/>
      </w:r>
      <w:r w:rsidR="00D93E0C" w:rsidRPr="00363E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1959" w:rsidRPr="00363E1F" w:rsidRDefault="00B40D54">
      <w:pPr>
        <w:tabs>
          <w:tab w:val="left" w:pos="5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E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К О Н Е Ц.</w:t>
      </w:r>
    </w:p>
    <w:sectPr w:rsidR="00F91959" w:rsidRPr="00363E1F"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49" w:rsidRDefault="00B04D49">
      <w:pPr>
        <w:spacing w:after="0" w:line="240" w:lineRule="auto"/>
      </w:pPr>
      <w:r>
        <w:separator/>
      </w:r>
    </w:p>
  </w:endnote>
  <w:endnote w:type="continuationSeparator" w:id="1">
    <w:p w:rsidR="00B04D49" w:rsidRDefault="00B0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59" w:rsidRDefault="00F919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59" w:rsidRDefault="00F919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59" w:rsidRDefault="00F919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49" w:rsidRDefault="00B04D49">
      <w:pPr>
        <w:spacing w:after="0" w:line="240" w:lineRule="auto"/>
      </w:pPr>
      <w:r>
        <w:separator/>
      </w:r>
    </w:p>
  </w:footnote>
  <w:footnote w:type="continuationSeparator" w:id="1">
    <w:p w:rsidR="00B04D49" w:rsidRDefault="00B0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59" w:rsidRDefault="00F919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59" w:rsidRDefault="00F91959">
    <w:pPr>
      <w:pStyle w:val="a6"/>
      <w:jc w:val="center"/>
    </w:pPr>
    <w:fldSimple w:instr="PAGE   \* MERGEFORMAT">
      <w:r w:rsidR="00BA158D" w:rsidRPr="00BA158D">
        <w:rPr>
          <w:noProof/>
          <w:lang w:val="ru-RU" w:eastAsia="ru-RU"/>
        </w:rPr>
        <w:t>1</w:t>
      </w:r>
    </w:fldSimple>
  </w:p>
  <w:p w:rsidR="00F91959" w:rsidRDefault="00F919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59" w:rsidRDefault="00F919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57A"/>
    <w:rsid w:val="000045A5"/>
    <w:rsid w:val="00010D4E"/>
    <w:rsid w:val="00010F32"/>
    <w:rsid w:val="00010F71"/>
    <w:rsid w:val="00014928"/>
    <w:rsid w:val="000150A2"/>
    <w:rsid w:val="000170F3"/>
    <w:rsid w:val="000211FF"/>
    <w:rsid w:val="00022762"/>
    <w:rsid w:val="0003022F"/>
    <w:rsid w:val="00032506"/>
    <w:rsid w:val="0003709E"/>
    <w:rsid w:val="00040937"/>
    <w:rsid w:val="000437FA"/>
    <w:rsid w:val="000475E6"/>
    <w:rsid w:val="00050A24"/>
    <w:rsid w:val="000518E7"/>
    <w:rsid w:val="00053843"/>
    <w:rsid w:val="0005417B"/>
    <w:rsid w:val="0006338F"/>
    <w:rsid w:val="0007194B"/>
    <w:rsid w:val="00071D5F"/>
    <w:rsid w:val="000731E5"/>
    <w:rsid w:val="000770BF"/>
    <w:rsid w:val="0008176C"/>
    <w:rsid w:val="000962BA"/>
    <w:rsid w:val="00096395"/>
    <w:rsid w:val="000967D2"/>
    <w:rsid w:val="0009757C"/>
    <w:rsid w:val="000A0C08"/>
    <w:rsid w:val="000A2E4C"/>
    <w:rsid w:val="000A6D60"/>
    <w:rsid w:val="000B10FB"/>
    <w:rsid w:val="000B2B97"/>
    <w:rsid w:val="000B4063"/>
    <w:rsid w:val="000B5591"/>
    <w:rsid w:val="000C19AB"/>
    <w:rsid w:val="000E4B4E"/>
    <w:rsid w:val="000E5C9E"/>
    <w:rsid w:val="000E7F67"/>
    <w:rsid w:val="00107E9C"/>
    <w:rsid w:val="00110334"/>
    <w:rsid w:val="00113E2A"/>
    <w:rsid w:val="001143C6"/>
    <w:rsid w:val="00116A98"/>
    <w:rsid w:val="0012048E"/>
    <w:rsid w:val="00120E03"/>
    <w:rsid w:val="0012390D"/>
    <w:rsid w:val="00131AE0"/>
    <w:rsid w:val="0013674E"/>
    <w:rsid w:val="00141BE5"/>
    <w:rsid w:val="001553E2"/>
    <w:rsid w:val="00155C36"/>
    <w:rsid w:val="00161A90"/>
    <w:rsid w:val="001678F0"/>
    <w:rsid w:val="00170E68"/>
    <w:rsid w:val="001745CC"/>
    <w:rsid w:val="001765D5"/>
    <w:rsid w:val="001A191D"/>
    <w:rsid w:val="001A24EC"/>
    <w:rsid w:val="001A7735"/>
    <w:rsid w:val="001B0057"/>
    <w:rsid w:val="001B2928"/>
    <w:rsid w:val="001B714D"/>
    <w:rsid w:val="001B75AC"/>
    <w:rsid w:val="001C4B02"/>
    <w:rsid w:val="001D0F3E"/>
    <w:rsid w:val="001D7003"/>
    <w:rsid w:val="001E148F"/>
    <w:rsid w:val="001E666F"/>
    <w:rsid w:val="001F129A"/>
    <w:rsid w:val="001F67BA"/>
    <w:rsid w:val="00207435"/>
    <w:rsid w:val="00213E1E"/>
    <w:rsid w:val="00216B92"/>
    <w:rsid w:val="002215C0"/>
    <w:rsid w:val="00221FE9"/>
    <w:rsid w:val="002241E8"/>
    <w:rsid w:val="0022607B"/>
    <w:rsid w:val="00234976"/>
    <w:rsid w:val="002428D3"/>
    <w:rsid w:val="00260A21"/>
    <w:rsid w:val="00261566"/>
    <w:rsid w:val="00267080"/>
    <w:rsid w:val="00267851"/>
    <w:rsid w:val="002719A6"/>
    <w:rsid w:val="0027747E"/>
    <w:rsid w:val="00277D4C"/>
    <w:rsid w:val="002921E0"/>
    <w:rsid w:val="00293CB9"/>
    <w:rsid w:val="002944CB"/>
    <w:rsid w:val="00294BF8"/>
    <w:rsid w:val="002B081B"/>
    <w:rsid w:val="002B5182"/>
    <w:rsid w:val="002C607D"/>
    <w:rsid w:val="002D1C05"/>
    <w:rsid w:val="002D2379"/>
    <w:rsid w:val="002D6393"/>
    <w:rsid w:val="002D7909"/>
    <w:rsid w:val="002E7701"/>
    <w:rsid w:val="002F09B8"/>
    <w:rsid w:val="002F27FD"/>
    <w:rsid w:val="00302AAB"/>
    <w:rsid w:val="003116F7"/>
    <w:rsid w:val="00314D59"/>
    <w:rsid w:val="00315105"/>
    <w:rsid w:val="00323C9F"/>
    <w:rsid w:val="003255FC"/>
    <w:rsid w:val="00325AD7"/>
    <w:rsid w:val="003323FC"/>
    <w:rsid w:val="00335CC9"/>
    <w:rsid w:val="0035245F"/>
    <w:rsid w:val="003567CE"/>
    <w:rsid w:val="00357836"/>
    <w:rsid w:val="00357C43"/>
    <w:rsid w:val="00363E1F"/>
    <w:rsid w:val="003669AF"/>
    <w:rsid w:val="003730B4"/>
    <w:rsid w:val="00385988"/>
    <w:rsid w:val="00396D4D"/>
    <w:rsid w:val="003A3909"/>
    <w:rsid w:val="003A63D0"/>
    <w:rsid w:val="003A7E11"/>
    <w:rsid w:val="003B1A56"/>
    <w:rsid w:val="003B634B"/>
    <w:rsid w:val="003D2368"/>
    <w:rsid w:val="003D2BF1"/>
    <w:rsid w:val="003E0146"/>
    <w:rsid w:val="003E082B"/>
    <w:rsid w:val="003E0AA9"/>
    <w:rsid w:val="003E71EA"/>
    <w:rsid w:val="003F1145"/>
    <w:rsid w:val="003F301E"/>
    <w:rsid w:val="00410BE7"/>
    <w:rsid w:val="004138D1"/>
    <w:rsid w:val="00416DAF"/>
    <w:rsid w:val="0042699C"/>
    <w:rsid w:val="00436508"/>
    <w:rsid w:val="00437459"/>
    <w:rsid w:val="00442AD0"/>
    <w:rsid w:val="00444555"/>
    <w:rsid w:val="00445E82"/>
    <w:rsid w:val="0045135D"/>
    <w:rsid w:val="004546BD"/>
    <w:rsid w:val="00455848"/>
    <w:rsid w:val="00456670"/>
    <w:rsid w:val="00461337"/>
    <w:rsid w:val="004637CB"/>
    <w:rsid w:val="004702DB"/>
    <w:rsid w:val="004737C7"/>
    <w:rsid w:val="0048069B"/>
    <w:rsid w:val="0048342A"/>
    <w:rsid w:val="00483AC8"/>
    <w:rsid w:val="004903EC"/>
    <w:rsid w:val="00490FD2"/>
    <w:rsid w:val="00490FFE"/>
    <w:rsid w:val="004A462B"/>
    <w:rsid w:val="004A48FD"/>
    <w:rsid w:val="004A7A36"/>
    <w:rsid w:val="004B4D67"/>
    <w:rsid w:val="004C4F5F"/>
    <w:rsid w:val="004C72B0"/>
    <w:rsid w:val="004D410F"/>
    <w:rsid w:val="004F11EB"/>
    <w:rsid w:val="00501F3A"/>
    <w:rsid w:val="0050648B"/>
    <w:rsid w:val="00507E68"/>
    <w:rsid w:val="005139DD"/>
    <w:rsid w:val="0051423E"/>
    <w:rsid w:val="00527600"/>
    <w:rsid w:val="005457FC"/>
    <w:rsid w:val="00545825"/>
    <w:rsid w:val="0055353C"/>
    <w:rsid w:val="00554EA4"/>
    <w:rsid w:val="00557214"/>
    <w:rsid w:val="0055733F"/>
    <w:rsid w:val="00561CA2"/>
    <w:rsid w:val="00570ACC"/>
    <w:rsid w:val="00593B0D"/>
    <w:rsid w:val="00595652"/>
    <w:rsid w:val="005A00CB"/>
    <w:rsid w:val="005A0789"/>
    <w:rsid w:val="005A1831"/>
    <w:rsid w:val="005A4547"/>
    <w:rsid w:val="005A6B42"/>
    <w:rsid w:val="005A74F4"/>
    <w:rsid w:val="005B20DB"/>
    <w:rsid w:val="005B2778"/>
    <w:rsid w:val="005B3807"/>
    <w:rsid w:val="005B5D92"/>
    <w:rsid w:val="005D3ABB"/>
    <w:rsid w:val="005D5BF0"/>
    <w:rsid w:val="005D6B5B"/>
    <w:rsid w:val="005E1BF0"/>
    <w:rsid w:val="005E4932"/>
    <w:rsid w:val="005E4FDC"/>
    <w:rsid w:val="005F599E"/>
    <w:rsid w:val="006017C3"/>
    <w:rsid w:val="00601B88"/>
    <w:rsid w:val="00610BF0"/>
    <w:rsid w:val="00613074"/>
    <w:rsid w:val="006215CB"/>
    <w:rsid w:val="0062320C"/>
    <w:rsid w:val="006236EE"/>
    <w:rsid w:val="00630ECF"/>
    <w:rsid w:val="00633297"/>
    <w:rsid w:val="006333C7"/>
    <w:rsid w:val="0063570E"/>
    <w:rsid w:val="00644115"/>
    <w:rsid w:val="0064727D"/>
    <w:rsid w:val="00651EBF"/>
    <w:rsid w:val="006545DF"/>
    <w:rsid w:val="00661255"/>
    <w:rsid w:val="0067279E"/>
    <w:rsid w:val="006764F6"/>
    <w:rsid w:val="006875CF"/>
    <w:rsid w:val="0069068E"/>
    <w:rsid w:val="00694562"/>
    <w:rsid w:val="006970E4"/>
    <w:rsid w:val="006A1DBD"/>
    <w:rsid w:val="006A35CB"/>
    <w:rsid w:val="006B4609"/>
    <w:rsid w:val="006C373C"/>
    <w:rsid w:val="006C410C"/>
    <w:rsid w:val="006C6EBF"/>
    <w:rsid w:val="006C70EE"/>
    <w:rsid w:val="006C738D"/>
    <w:rsid w:val="006C7FD3"/>
    <w:rsid w:val="006E07B4"/>
    <w:rsid w:val="006E2E2C"/>
    <w:rsid w:val="00704929"/>
    <w:rsid w:val="00705559"/>
    <w:rsid w:val="00706B6E"/>
    <w:rsid w:val="00706EA2"/>
    <w:rsid w:val="00712979"/>
    <w:rsid w:val="00713F73"/>
    <w:rsid w:val="0071418C"/>
    <w:rsid w:val="00717B85"/>
    <w:rsid w:val="00723004"/>
    <w:rsid w:val="00725B46"/>
    <w:rsid w:val="00726EED"/>
    <w:rsid w:val="0074054F"/>
    <w:rsid w:val="00745332"/>
    <w:rsid w:val="007518A5"/>
    <w:rsid w:val="00756CFB"/>
    <w:rsid w:val="007666ED"/>
    <w:rsid w:val="00787071"/>
    <w:rsid w:val="007929B2"/>
    <w:rsid w:val="0079613C"/>
    <w:rsid w:val="00797A9D"/>
    <w:rsid w:val="007A0F81"/>
    <w:rsid w:val="007A277C"/>
    <w:rsid w:val="007B1C25"/>
    <w:rsid w:val="007B236A"/>
    <w:rsid w:val="007B5175"/>
    <w:rsid w:val="007C7C93"/>
    <w:rsid w:val="007D5F48"/>
    <w:rsid w:val="007D67DA"/>
    <w:rsid w:val="007D6E38"/>
    <w:rsid w:val="007D7562"/>
    <w:rsid w:val="007E05A5"/>
    <w:rsid w:val="007E14D6"/>
    <w:rsid w:val="007E5B8C"/>
    <w:rsid w:val="007F0DD0"/>
    <w:rsid w:val="007F543D"/>
    <w:rsid w:val="008065B2"/>
    <w:rsid w:val="008077F9"/>
    <w:rsid w:val="008114DB"/>
    <w:rsid w:val="00816AA6"/>
    <w:rsid w:val="008223ED"/>
    <w:rsid w:val="0082374B"/>
    <w:rsid w:val="0082520F"/>
    <w:rsid w:val="00825B1C"/>
    <w:rsid w:val="00827C0B"/>
    <w:rsid w:val="00836509"/>
    <w:rsid w:val="0085210F"/>
    <w:rsid w:val="00853B62"/>
    <w:rsid w:val="008548E8"/>
    <w:rsid w:val="00857126"/>
    <w:rsid w:val="00863037"/>
    <w:rsid w:val="00864ABF"/>
    <w:rsid w:val="0087194E"/>
    <w:rsid w:val="00873BE0"/>
    <w:rsid w:val="00877E5C"/>
    <w:rsid w:val="00883EAF"/>
    <w:rsid w:val="008A00EF"/>
    <w:rsid w:val="008B42BA"/>
    <w:rsid w:val="008B5A23"/>
    <w:rsid w:val="008B5E1C"/>
    <w:rsid w:val="008B5FC9"/>
    <w:rsid w:val="008B6AFA"/>
    <w:rsid w:val="008B6C9D"/>
    <w:rsid w:val="008B7470"/>
    <w:rsid w:val="008C4AB4"/>
    <w:rsid w:val="008E1C37"/>
    <w:rsid w:val="008E5161"/>
    <w:rsid w:val="008F0AFF"/>
    <w:rsid w:val="008F28AF"/>
    <w:rsid w:val="008F3133"/>
    <w:rsid w:val="008F754D"/>
    <w:rsid w:val="008F7F4F"/>
    <w:rsid w:val="0091324C"/>
    <w:rsid w:val="00914C73"/>
    <w:rsid w:val="009165E8"/>
    <w:rsid w:val="00916DEA"/>
    <w:rsid w:val="00922D33"/>
    <w:rsid w:val="009246D0"/>
    <w:rsid w:val="00926F88"/>
    <w:rsid w:val="0093296B"/>
    <w:rsid w:val="0093642E"/>
    <w:rsid w:val="0093696F"/>
    <w:rsid w:val="00936BF0"/>
    <w:rsid w:val="00954458"/>
    <w:rsid w:val="00961471"/>
    <w:rsid w:val="00962810"/>
    <w:rsid w:val="0096573A"/>
    <w:rsid w:val="00966606"/>
    <w:rsid w:val="009820EE"/>
    <w:rsid w:val="009822D6"/>
    <w:rsid w:val="00986855"/>
    <w:rsid w:val="009A3334"/>
    <w:rsid w:val="009A4AB4"/>
    <w:rsid w:val="009B6F30"/>
    <w:rsid w:val="009D0790"/>
    <w:rsid w:val="009D3AE1"/>
    <w:rsid w:val="009D40B4"/>
    <w:rsid w:val="009E0B7B"/>
    <w:rsid w:val="009E3BBE"/>
    <w:rsid w:val="009E43D4"/>
    <w:rsid w:val="009F0445"/>
    <w:rsid w:val="00A04A79"/>
    <w:rsid w:val="00A10475"/>
    <w:rsid w:val="00A104DF"/>
    <w:rsid w:val="00A1352E"/>
    <w:rsid w:val="00A16062"/>
    <w:rsid w:val="00A16C9D"/>
    <w:rsid w:val="00A17ECB"/>
    <w:rsid w:val="00A35E01"/>
    <w:rsid w:val="00A36805"/>
    <w:rsid w:val="00A42B53"/>
    <w:rsid w:val="00A42CF4"/>
    <w:rsid w:val="00A43663"/>
    <w:rsid w:val="00A46F6C"/>
    <w:rsid w:val="00A47C31"/>
    <w:rsid w:val="00A47F6A"/>
    <w:rsid w:val="00A512D6"/>
    <w:rsid w:val="00A51B26"/>
    <w:rsid w:val="00A5667F"/>
    <w:rsid w:val="00A607F3"/>
    <w:rsid w:val="00A6138A"/>
    <w:rsid w:val="00A629AF"/>
    <w:rsid w:val="00A70315"/>
    <w:rsid w:val="00A77895"/>
    <w:rsid w:val="00A85955"/>
    <w:rsid w:val="00A875B3"/>
    <w:rsid w:val="00AA4375"/>
    <w:rsid w:val="00AB1F51"/>
    <w:rsid w:val="00AC52CC"/>
    <w:rsid w:val="00AC7119"/>
    <w:rsid w:val="00AD120E"/>
    <w:rsid w:val="00AF5E6D"/>
    <w:rsid w:val="00AF73BE"/>
    <w:rsid w:val="00B04D49"/>
    <w:rsid w:val="00B056FD"/>
    <w:rsid w:val="00B225DC"/>
    <w:rsid w:val="00B24569"/>
    <w:rsid w:val="00B3718C"/>
    <w:rsid w:val="00B40D54"/>
    <w:rsid w:val="00B4197C"/>
    <w:rsid w:val="00B41E7D"/>
    <w:rsid w:val="00B429B6"/>
    <w:rsid w:val="00B65601"/>
    <w:rsid w:val="00B67024"/>
    <w:rsid w:val="00B71E9C"/>
    <w:rsid w:val="00B930CE"/>
    <w:rsid w:val="00B94054"/>
    <w:rsid w:val="00B943A3"/>
    <w:rsid w:val="00BA05B6"/>
    <w:rsid w:val="00BA12C7"/>
    <w:rsid w:val="00BA158D"/>
    <w:rsid w:val="00BA3336"/>
    <w:rsid w:val="00BA7871"/>
    <w:rsid w:val="00BB1E2D"/>
    <w:rsid w:val="00BB2DEC"/>
    <w:rsid w:val="00BC537B"/>
    <w:rsid w:val="00BD1147"/>
    <w:rsid w:val="00BE08BB"/>
    <w:rsid w:val="00BE3217"/>
    <w:rsid w:val="00BF0379"/>
    <w:rsid w:val="00BF6734"/>
    <w:rsid w:val="00C011D5"/>
    <w:rsid w:val="00C01F00"/>
    <w:rsid w:val="00C03147"/>
    <w:rsid w:val="00C070EF"/>
    <w:rsid w:val="00C07E73"/>
    <w:rsid w:val="00C1222F"/>
    <w:rsid w:val="00C132C8"/>
    <w:rsid w:val="00C35C3F"/>
    <w:rsid w:val="00C362C6"/>
    <w:rsid w:val="00C4231C"/>
    <w:rsid w:val="00C42E44"/>
    <w:rsid w:val="00C47281"/>
    <w:rsid w:val="00C50212"/>
    <w:rsid w:val="00C50790"/>
    <w:rsid w:val="00C62A33"/>
    <w:rsid w:val="00C638E6"/>
    <w:rsid w:val="00C6532B"/>
    <w:rsid w:val="00C71D02"/>
    <w:rsid w:val="00C8198B"/>
    <w:rsid w:val="00C85183"/>
    <w:rsid w:val="00C869B0"/>
    <w:rsid w:val="00C94C34"/>
    <w:rsid w:val="00C957A3"/>
    <w:rsid w:val="00C96FD9"/>
    <w:rsid w:val="00C97F6C"/>
    <w:rsid w:val="00CA2B22"/>
    <w:rsid w:val="00CB2C2F"/>
    <w:rsid w:val="00CB79A4"/>
    <w:rsid w:val="00CC70D5"/>
    <w:rsid w:val="00CD676C"/>
    <w:rsid w:val="00CD70AB"/>
    <w:rsid w:val="00CE0727"/>
    <w:rsid w:val="00CE44E9"/>
    <w:rsid w:val="00CF63F2"/>
    <w:rsid w:val="00D0000C"/>
    <w:rsid w:val="00D011ED"/>
    <w:rsid w:val="00D0281A"/>
    <w:rsid w:val="00D07DBA"/>
    <w:rsid w:val="00D112A0"/>
    <w:rsid w:val="00D12739"/>
    <w:rsid w:val="00D12E28"/>
    <w:rsid w:val="00D1589D"/>
    <w:rsid w:val="00D21B07"/>
    <w:rsid w:val="00D30E47"/>
    <w:rsid w:val="00D402BF"/>
    <w:rsid w:val="00D44184"/>
    <w:rsid w:val="00D51ECB"/>
    <w:rsid w:val="00D54C9C"/>
    <w:rsid w:val="00D54F50"/>
    <w:rsid w:val="00D56A1D"/>
    <w:rsid w:val="00D57F9A"/>
    <w:rsid w:val="00D60556"/>
    <w:rsid w:val="00D64BD7"/>
    <w:rsid w:val="00D6700E"/>
    <w:rsid w:val="00D90884"/>
    <w:rsid w:val="00D93E0C"/>
    <w:rsid w:val="00D96BC9"/>
    <w:rsid w:val="00DA22D8"/>
    <w:rsid w:val="00DB0D94"/>
    <w:rsid w:val="00DC0E76"/>
    <w:rsid w:val="00DC604E"/>
    <w:rsid w:val="00DC684B"/>
    <w:rsid w:val="00DD12AF"/>
    <w:rsid w:val="00DE2A96"/>
    <w:rsid w:val="00DF3002"/>
    <w:rsid w:val="00E0071E"/>
    <w:rsid w:val="00E05508"/>
    <w:rsid w:val="00E150D2"/>
    <w:rsid w:val="00E20D4A"/>
    <w:rsid w:val="00E237B2"/>
    <w:rsid w:val="00E24826"/>
    <w:rsid w:val="00E25379"/>
    <w:rsid w:val="00E3676A"/>
    <w:rsid w:val="00E50E50"/>
    <w:rsid w:val="00E563BE"/>
    <w:rsid w:val="00E64EDA"/>
    <w:rsid w:val="00E654E8"/>
    <w:rsid w:val="00E74252"/>
    <w:rsid w:val="00E9168A"/>
    <w:rsid w:val="00EB2BD4"/>
    <w:rsid w:val="00ED4CCC"/>
    <w:rsid w:val="00EE1B7F"/>
    <w:rsid w:val="00EE3065"/>
    <w:rsid w:val="00EE678C"/>
    <w:rsid w:val="00EF12F8"/>
    <w:rsid w:val="00EF1353"/>
    <w:rsid w:val="00F02204"/>
    <w:rsid w:val="00F04822"/>
    <w:rsid w:val="00F10CB7"/>
    <w:rsid w:val="00F136DB"/>
    <w:rsid w:val="00F14FD1"/>
    <w:rsid w:val="00F169ED"/>
    <w:rsid w:val="00F24E13"/>
    <w:rsid w:val="00F27429"/>
    <w:rsid w:val="00F35E18"/>
    <w:rsid w:val="00F472CD"/>
    <w:rsid w:val="00F5467D"/>
    <w:rsid w:val="00F54710"/>
    <w:rsid w:val="00F56646"/>
    <w:rsid w:val="00F57077"/>
    <w:rsid w:val="00F57CF8"/>
    <w:rsid w:val="00F6148F"/>
    <w:rsid w:val="00F64000"/>
    <w:rsid w:val="00F65E31"/>
    <w:rsid w:val="00F70124"/>
    <w:rsid w:val="00F756A4"/>
    <w:rsid w:val="00F7753A"/>
    <w:rsid w:val="00F833AF"/>
    <w:rsid w:val="00F84B3A"/>
    <w:rsid w:val="00F91959"/>
    <w:rsid w:val="00F925C1"/>
    <w:rsid w:val="00FA0796"/>
    <w:rsid w:val="00FA1D23"/>
    <w:rsid w:val="00FA2ACB"/>
    <w:rsid w:val="00FA3701"/>
    <w:rsid w:val="00FA5482"/>
    <w:rsid w:val="00FA644E"/>
    <w:rsid w:val="00FA670C"/>
    <w:rsid w:val="00FB0EE6"/>
    <w:rsid w:val="00FB5ECC"/>
    <w:rsid w:val="00FC505C"/>
    <w:rsid w:val="00FC50BE"/>
    <w:rsid w:val="00FC5725"/>
    <w:rsid w:val="00FC7006"/>
    <w:rsid w:val="00FD7545"/>
    <w:rsid w:val="00FE0488"/>
    <w:rsid w:val="00FF316C"/>
    <w:rsid w:val="00FF536C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tabs>
        <w:tab w:val="left" w:pos="576"/>
      </w:tabs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4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link w:val="a6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Нижний колонтитул Знак"/>
    <w:link w:val="a8"/>
    <w:rPr>
      <w:rFonts w:ascii="Calibri" w:hAnsi="Calibri" w:cs="Calibri"/>
      <w:sz w:val="22"/>
      <w:szCs w:val="22"/>
      <w:lang w:eastAsia="ar-SA"/>
    </w:rPr>
  </w:style>
  <w:style w:type="paragraph" w:styleId="a9">
    <w:name w:val="Body Text"/>
    <w:basedOn w:val="a"/>
    <w:pPr>
      <w:spacing w:after="120"/>
    </w:p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a">
    <w:name w:val="List"/>
    <w:basedOn w:val="a9"/>
    <w:rPr>
      <w:rFonts w:cs="Tahoma"/>
    </w:rPr>
  </w:style>
  <w:style w:type="paragraph" w:styleId="ab">
    <w:name w:val="Subtitle"/>
    <w:basedOn w:val="ac"/>
    <w:next w:val="a9"/>
    <w:qFormat/>
    <w:pPr>
      <w:jc w:val="center"/>
    </w:pPr>
    <w:rPr>
      <w:i/>
      <w:iCs/>
    </w:rPr>
  </w:style>
  <w:style w:type="paragraph" w:styleId="ad">
    <w:name w:val="Title"/>
    <w:basedOn w:val="a"/>
    <w:next w:val="a"/>
    <w:qFormat/>
    <w:pP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customStyle="1" w:styleId="ac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bariki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4175</Words>
  <Characters>23800</Characters>
  <Application>Microsoft Office Word</Application>
  <DocSecurity>0</DocSecurity>
  <PresentationFormat/>
  <Lines>198</Lines>
  <Paragraphs>55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СВЕТОФОР ДЛЯ АЛЬЦИОНЫ</vt:lpstr>
    </vt:vector>
  </TitlesOfParts>
  <Company>Grizli777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СВЕТОФОР ДЛЯ АЛЬЦИОНЫ</dc:title>
  <dc:creator>Димасик</dc:creator>
  <cp:lastModifiedBy>Санек</cp:lastModifiedBy>
  <cp:revision>2</cp:revision>
  <cp:lastPrinted>2013-08-16T07:56:00Z</cp:lastPrinted>
  <dcterms:created xsi:type="dcterms:W3CDTF">2018-09-01T18:03:00Z</dcterms:created>
  <dcterms:modified xsi:type="dcterms:W3CDTF">2018-09-01T18:03:00Z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