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D0D" w:rsidRDefault="00045D0D" w:rsidP="00045D0D">
      <w:pPr>
        <w:spacing w:line="360" w:lineRule="auto"/>
        <w:jc w:val="right"/>
        <w:rPr>
          <w:b/>
          <w:bCs/>
          <w:spacing w:val="67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Николай Чапайкин</w:t>
      </w:r>
    </w:p>
    <w:p w:rsidR="00045D0D" w:rsidRDefault="00045D0D" w:rsidP="00045D0D">
      <w:pPr>
        <w:spacing w:line="360" w:lineRule="auto"/>
        <w:jc w:val="right"/>
        <w:rPr>
          <w:b/>
          <w:bCs/>
          <w:spacing w:val="67"/>
          <w:sz w:val="20"/>
        </w:rPr>
      </w:pPr>
      <w:hyperlink r:id="rId7" w:history="1">
        <w:r>
          <w:rPr>
            <w:rStyle w:val="a8"/>
            <w:b/>
            <w:bCs/>
            <w:spacing w:val="67"/>
            <w:sz w:val="20"/>
          </w:rPr>
          <w:t>ribariki@mail.ru</w:t>
        </w:r>
      </w:hyperlink>
    </w:p>
    <w:p w:rsidR="009F4E6E" w:rsidRPr="0034605F" w:rsidRDefault="004D73A3" w:rsidP="0034605F">
      <w:pPr>
        <w:pStyle w:val="a6"/>
      </w:pPr>
      <w:r>
        <w:t xml:space="preserve">КТО  СКАЗАЛ, ЧТО </w:t>
      </w:r>
      <w:r w:rsidR="0096033D">
        <w:t xml:space="preserve">  СЛОЖНЫЕ   ПРАВИЛА   ДОРОЖНЫЕ?!</w:t>
      </w:r>
    </w:p>
    <w:p w:rsidR="00476399" w:rsidRDefault="00476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421" w:rsidRDefault="007E51DC" w:rsidP="007E51DC">
      <w:pPr>
        <w:pStyle w:val="1"/>
      </w:pPr>
      <w:r>
        <w:t xml:space="preserve">                                 </w:t>
      </w:r>
      <w:r w:rsidR="0034605F">
        <w:t xml:space="preserve">       </w:t>
      </w:r>
      <w:r w:rsidR="002A7C97">
        <w:t>(ДЕНЬ  -  НЕВЕЗЕНЬ</w:t>
      </w:r>
      <w:r w:rsidR="00833179">
        <w:t>)</w:t>
      </w:r>
    </w:p>
    <w:p w:rsidR="00974D02" w:rsidRDefault="00974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D58" w:rsidRDefault="00380D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D58" w:rsidRDefault="00380D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</w:t>
      </w:r>
      <w:r w:rsidR="0029547A">
        <w:rPr>
          <w:rFonts w:ascii="Times New Roman" w:hAnsi="Times New Roman"/>
          <w:sz w:val="28"/>
          <w:szCs w:val="28"/>
        </w:rPr>
        <w:t>пьеса-сказка в 2-х действиях .</w:t>
      </w: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0987" w:rsidRDefault="00A20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0987" w:rsidRDefault="00A20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0987" w:rsidRDefault="00A20987" w:rsidP="00AA12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ДЕЙСТВУЮЩИЕ ЛИЦА: </w:t>
      </w: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</w:t>
      </w:r>
      <w:r w:rsidR="009F4E6E">
        <w:rPr>
          <w:rFonts w:ascii="Times New Roman" w:hAnsi="Times New Roman"/>
          <w:sz w:val="28"/>
          <w:szCs w:val="28"/>
        </w:rPr>
        <w:t>ОЛЯ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ДАРИК</w:t>
      </w:r>
    </w:p>
    <w:p w:rsidR="009F4E6E" w:rsidRDefault="009F4E6E">
      <w:pPr>
        <w:spacing w:after="0"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ПЁС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АВТО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ЗНАКИ</w:t>
      </w:r>
    </w:p>
    <w:p w:rsidR="009F4E6E" w:rsidRDefault="009F4E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0987" w:rsidRDefault="00A209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0987" w:rsidRDefault="00A209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127C" w:rsidRDefault="00AA12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127C" w:rsidRDefault="00AA12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127C" w:rsidRDefault="00AA12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127C" w:rsidRDefault="00AA12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127C" w:rsidRDefault="00AA12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 ПЕРВОЕ</w:t>
      </w:r>
    </w:p>
    <w:p w:rsidR="009F4E6E" w:rsidRDefault="009F4E6E" w:rsidP="00AD30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первая.</w:t>
      </w:r>
    </w:p>
    <w:p w:rsidR="009F4E6E" w:rsidRDefault="009F4E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Панорама города. Справа и слева – стены домов с яркими детскими</w:t>
      </w:r>
      <w:r w:rsidR="00450DA6">
        <w:rPr>
          <w:rFonts w:ascii="Times New Roman" w:hAnsi="Times New Roman"/>
          <w:b/>
          <w:sz w:val="28"/>
          <w:szCs w:val="28"/>
        </w:rPr>
        <w:t xml:space="preserve"> рисунками. Н</w:t>
      </w:r>
      <w:r w:rsidR="00C91E40">
        <w:rPr>
          <w:rFonts w:ascii="Times New Roman" w:hAnsi="Times New Roman"/>
          <w:b/>
          <w:sz w:val="28"/>
          <w:szCs w:val="28"/>
        </w:rPr>
        <w:t>адпись: «</w:t>
      </w:r>
      <w:r>
        <w:rPr>
          <w:rFonts w:ascii="Times New Roman" w:hAnsi="Times New Roman"/>
          <w:b/>
          <w:sz w:val="28"/>
          <w:szCs w:val="28"/>
        </w:rPr>
        <w:t>Чужих детей нет!»</w:t>
      </w:r>
      <w:r w:rsidR="0045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Посредине – проезжая часть. Многоголосый шум улиц, сигналы машин, скрип тормозов. На противоположной стороне улицы стоит мусорный бак. Из него торчат пакеты с мусором, гриф гитары, мослы. </w:t>
      </w:r>
    </w:p>
    <w:p w:rsidR="009F4E6E" w:rsidRDefault="009F4E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Звучит весёлая мелодия. Смеясь и танцуя, появляются участники спектакля с дорожными знаками в руках, демонстрируют их и поют.  </w:t>
      </w:r>
    </w:p>
    <w:p w:rsidR="009F4E6E" w:rsidRDefault="009F4E6E" w:rsidP="00A20987">
      <w:pPr>
        <w:spacing w:after="0" w:line="360" w:lineRule="auto"/>
        <w:ind w:leftChars="2000" w:left="4400" w:firstLineChars="157"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сказал, что сложные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дорожные? 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слухи ложные, 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Глупость невозможная! </w:t>
      </w:r>
    </w:p>
    <w:p w:rsidR="009F4E6E" w:rsidRDefault="009F4E6E" w:rsidP="00A20987">
      <w:pPr>
        <w:spacing w:after="0" w:line="360" w:lineRule="auto"/>
        <w:ind w:leftChars="2000" w:left="4400" w:firstLineChars="157"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с пониманием, 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с уважением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Относиться к правилам 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Дорожного движения! </w:t>
      </w:r>
    </w:p>
    <w:p w:rsidR="00094DB4" w:rsidRDefault="00BA0DB1" w:rsidP="002B18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B1874">
        <w:rPr>
          <w:rFonts w:ascii="Times New Roman" w:hAnsi="Times New Roman"/>
          <w:b/>
          <w:sz w:val="28"/>
          <w:szCs w:val="28"/>
        </w:rPr>
        <w:t xml:space="preserve">Выскакивает хромой рыжий Пёс, </w:t>
      </w:r>
      <w:r w:rsidR="009F4E6E">
        <w:rPr>
          <w:rFonts w:ascii="Times New Roman" w:hAnsi="Times New Roman"/>
          <w:b/>
          <w:sz w:val="28"/>
          <w:szCs w:val="28"/>
        </w:rPr>
        <w:t>сердито л</w:t>
      </w:r>
      <w:r>
        <w:rPr>
          <w:rFonts w:ascii="Times New Roman" w:hAnsi="Times New Roman"/>
          <w:b/>
          <w:sz w:val="28"/>
          <w:szCs w:val="28"/>
        </w:rPr>
        <w:t xml:space="preserve">ает. </w:t>
      </w:r>
      <w:r w:rsidR="000F3762">
        <w:rPr>
          <w:rFonts w:ascii="Times New Roman" w:hAnsi="Times New Roman"/>
          <w:b/>
          <w:sz w:val="28"/>
          <w:szCs w:val="28"/>
        </w:rPr>
        <w:t>Испугавшись, в</w:t>
      </w:r>
      <w:r>
        <w:rPr>
          <w:rFonts w:ascii="Times New Roman" w:hAnsi="Times New Roman"/>
          <w:b/>
          <w:sz w:val="28"/>
          <w:szCs w:val="28"/>
        </w:rPr>
        <w:t>се с кри</w:t>
      </w:r>
      <w:r w:rsidR="00AF14A9">
        <w:rPr>
          <w:rFonts w:ascii="Times New Roman" w:hAnsi="Times New Roman"/>
          <w:b/>
          <w:sz w:val="28"/>
          <w:szCs w:val="28"/>
        </w:rPr>
        <w:t>ками разбегаются.</w:t>
      </w:r>
      <w:r w:rsidR="007A76ED">
        <w:rPr>
          <w:rFonts w:ascii="Times New Roman" w:hAnsi="Times New Roman"/>
          <w:b/>
          <w:sz w:val="28"/>
          <w:szCs w:val="28"/>
        </w:rPr>
        <w:t xml:space="preserve"> </w:t>
      </w:r>
      <w:r w:rsidR="00AF14A9">
        <w:rPr>
          <w:rFonts w:ascii="Times New Roman" w:hAnsi="Times New Roman"/>
          <w:b/>
          <w:sz w:val="28"/>
          <w:szCs w:val="28"/>
        </w:rPr>
        <w:t>Дарик остается, выглядывает из-за угла.</w:t>
      </w:r>
      <w:r w:rsidR="000F37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Пёс лает на него, Дарик</w:t>
      </w:r>
      <w:r w:rsidR="000F3762">
        <w:rPr>
          <w:rFonts w:ascii="Times New Roman" w:hAnsi="Times New Roman"/>
          <w:b/>
          <w:sz w:val="28"/>
          <w:szCs w:val="28"/>
        </w:rPr>
        <w:t>, недомевая,</w:t>
      </w:r>
      <w:r w:rsidR="00094DB4">
        <w:rPr>
          <w:rFonts w:ascii="Times New Roman" w:hAnsi="Times New Roman"/>
          <w:b/>
          <w:sz w:val="28"/>
          <w:szCs w:val="28"/>
        </w:rPr>
        <w:t xml:space="preserve"> лает в </w:t>
      </w:r>
      <w:r>
        <w:rPr>
          <w:rFonts w:ascii="Times New Roman" w:hAnsi="Times New Roman"/>
          <w:b/>
          <w:sz w:val="28"/>
          <w:szCs w:val="28"/>
        </w:rPr>
        <w:t>ответ.</w:t>
      </w:r>
      <w:r w:rsidR="007B49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9F4E6E" w:rsidRPr="007B49FC" w:rsidRDefault="00C3184E" w:rsidP="002B18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ПЁС</w:t>
      </w:r>
      <w:r w:rsidR="007B49FC">
        <w:rPr>
          <w:rFonts w:ascii="Times New Roman" w:hAnsi="Times New Roman"/>
          <w:sz w:val="28"/>
          <w:szCs w:val="28"/>
        </w:rPr>
        <w:t>.</w:t>
      </w:r>
      <w:r w:rsidR="00A876AD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Убирайся, это моя мусорка! </w:t>
      </w:r>
    </w:p>
    <w:p w:rsidR="009F4E6E" w:rsidRDefault="007B4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(</w:t>
      </w:r>
      <w:r w:rsidR="009F4E6E">
        <w:rPr>
          <w:rFonts w:ascii="Times New Roman" w:hAnsi="Times New Roman"/>
          <w:i/>
          <w:sz w:val="28"/>
          <w:szCs w:val="28"/>
        </w:rPr>
        <w:t>скулит</w:t>
      </w:r>
      <w:r w:rsidR="009F4E6E">
        <w:rPr>
          <w:rFonts w:ascii="Times New Roman" w:hAnsi="Times New Roman"/>
          <w:sz w:val="28"/>
          <w:szCs w:val="28"/>
        </w:rPr>
        <w:t>)  Пр-рохладно…</w:t>
      </w:r>
    </w:p>
    <w:p w:rsidR="009F4E6E" w:rsidRDefault="007B4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7A76ED">
        <w:rPr>
          <w:rFonts w:ascii="Times New Roman" w:hAnsi="Times New Roman"/>
          <w:b/>
          <w:sz w:val="28"/>
          <w:szCs w:val="28"/>
        </w:rPr>
        <w:t xml:space="preserve">.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Сказано, сгинь, это моя</w:t>
      </w:r>
      <w:r w:rsidR="00380D58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территор-рия! </w:t>
      </w:r>
    </w:p>
    <w:p w:rsidR="009F4E6E" w:rsidRDefault="007B4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A76ED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И мусорка твоя, и территор-рия твоя? </w:t>
      </w:r>
    </w:p>
    <w:p w:rsidR="009F4E6E" w:rsidRDefault="007B4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ПЁС </w:t>
      </w:r>
      <w:r w:rsidR="009F4E6E">
        <w:rPr>
          <w:rFonts w:ascii="Times New Roman" w:hAnsi="Times New Roman"/>
          <w:sz w:val="28"/>
          <w:szCs w:val="28"/>
        </w:rPr>
        <w:t xml:space="preserve">( </w:t>
      </w:r>
      <w:r w:rsidR="009F4E6E">
        <w:rPr>
          <w:rFonts w:ascii="Times New Roman" w:hAnsi="Times New Roman"/>
          <w:i/>
          <w:sz w:val="28"/>
          <w:szCs w:val="28"/>
        </w:rPr>
        <w:t>достаёт из бака мосол</w:t>
      </w:r>
      <w:r w:rsidR="009F4E6E">
        <w:rPr>
          <w:rFonts w:ascii="Times New Roman" w:hAnsi="Times New Roman"/>
          <w:sz w:val="28"/>
          <w:szCs w:val="28"/>
        </w:rPr>
        <w:t xml:space="preserve">)   Здесь всё – моё, щенок! Я – король мусорок! </w:t>
      </w:r>
    </w:p>
    <w:p w:rsidR="009F4E6E" w:rsidRDefault="007B4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Король </w:t>
      </w:r>
      <w:r w:rsidR="00E668D7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мусорок, можно в уголке погреться? </w:t>
      </w:r>
    </w:p>
    <w:p w:rsidR="009F4E6E" w:rsidRDefault="007B4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A76ED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А мосол тебе не дать?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B49FC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i/>
          <w:sz w:val="28"/>
          <w:szCs w:val="28"/>
        </w:rPr>
        <w:t>радостно</w:t>
      </w:r>
      <w:r>
        <w:rPr>
          <w:rFonts w:ascii="Times New Roman" w:hAnsi="Times New Roman"/>
          <w:sz w:val="28"/>
          <w:szCs w:val="28"/>
        </w:rPr>
        <w:t>)   Спасибо, я голодненький!</w:t>
      </w:r>
      <w:r w:rsidR="007A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Хватает мосол</w:t>
      </w:r>
      <w:r>
        <w:rPr>
          <w:rFonts w:ascii="Times New Roman" w:hAnsi="Times New Roman"/>
          <w:sz w:val="28"/>
          <w:szCs w:val="28"/>
        </w:rPr>
        <w:t>.)</w:t>
      </w:r>
    </w:p>
    <w:p w:rsidR="009F4E6E" w:rsidRDefault="007B49FC">
      <w:pPr>
        <w:spacing w:after="0" w:line="360" w:lineRule="auto"/>
        <w:ind w:left="1329" w:hanging="1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 Брысь отседова, голодненький! (</w:t>
      </w:r>
      <w:r w:rsidR="009F4E6E">
        <w:rPr>
          <w:rFonts w:ascii="Times New Roman" w:hAnsi="Times New Roman"/>
          <w:i/>
          <w:sz w:val="28"/>
          <w:szCs w:val="28"/>
        </w:rPr>
        <w:t>Вырывает мосол</w:t>
      </w:r>
      <w:r w:rsidR="007A76ED">
        <w:rPr>
          <w:rFonts w:ascii="Times New Roman" w:hAnsi="Times New Roman"/>
          <w:sz w:val="28"/>
          <w:szCs w:val="28"/>
        </w:rPr>
        <w:t xml:space="preserve">.) На всех вас, псов </w:t>
      </w:r>
      <w:r w:rsidR="009F4E6E">
        <w:rPr>
          <w:rFonts w:ascii="Times New Roman" w:hAnsi="Times New Roman"/>
          <w:sz w:val="28"/>
          <w:szCs w:val="28"/>
        </w:rPr>
        <w:t>бродячих, ни углов, ни мослов не напасёшься. (</w:t>
      </w:r>
      <w:r w:rsidR="009F4E6E">
        <w:rPr>
          <w:rFonts w:ascii="Times New Roman" w:hAnsi="Times New Roman"/>
          <w:i/>
          <w:sz w:val="28"/>
          <w:szCs w:val="28"/>
        </w:rPr>
        <w:t>Достаёт гитару</w:t>
      </w:r>
      <w:r w:rsidR="0054193B">
        <w:rPr>
          <w:rFonts w:ascii="Times New Roman" w:hAnsi="Times New Roman"/>
          <w:i/>
          <w:sz w:val="28"/>
          <w:szCs w:val="28"/>
        </w:rPr>
        <w:t xml:space="preserve"> из  мусорки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>Сам ты – пёс бродячий! (</w:t>
      </w:r>
      <w:r w:rsidR="00032A05">
        <w:rPr>
          <w:rFonts w:ascii="Times New Roman" w:hAnsi="Times New Roman"/>
          <w:i/>
          <w:sz w:val="28"/>
          <w:szCs w:val="28"/>
        </w:rPr>
        <w:t>С</w:t>
      </w:r>
      <w:r w:rsidR="009F4E6E">
        <w:rPr>
          <w:rFonts w:ascii="Times New Roman" w:hAnsi="Times New Roman"/>
          <w:i/>
          <w:sz w:val="28"/>
          <w:szCs w:val="28"/>
        </w:rPr>
        <w:t>обирается уходить</w:t>
      </w:r>
      <w:r w:rsidR="009F4E6E">
        <w:rPr>
          <w:rFonts w:ascii="Times New Roman" w:hAnsi="Times New Roman"/>
          <w:sz w:val="28"/>
          <w:szCs w:val="28"/>
        </w:rPr>
        <w:t>.)</w:t>
      </w:r>
    </w:p>
    <w:p w:rsidR="009F4E6E" w:rsidRDefault="007B49FC" w:rsidP="00593AC0">
      <w:pPr>
        <w:spacing w:after="0" w:line="360" w:lineRule="auto"/>
        <w:ind w:left="1529" w:hanging="1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>Эй,</w:t>
      </w:r>
      <w:r w:rsidR="007A76ED">
        <w:rPr>
          <w:rFonts w:ascii="Times New Roman" w:hAnsi="Times New Roman"/>
          <w:sz w:val="28"/>
          <w:szCs w:val="28"/>
        </w:rPr>
        <w:t xml:space="preserve"> щенок-пуделёк, ты, никак, обиди</w:t>
      </w:r>
      <w:r w:rsidR="009F4E6E">
        <w:rPr>
          <w:rFonts w:ascii="Times New Roman" w:hAnsi="Times New Roman"/>
          <w:sz w:val="28"/>
          <w:szCs w:val="28"/>
        </w:rPr>
        <w:t xml:space="preserve">лся? Ха-ха-ха! Вот, чудик лопоухий! Меня все  псом бродячим кличут и ничего, в принципе. </w:t>
      </w:r>
      <w:r w:rsidR="00593AC0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(</w:t>
      </w:r>
      <w:r w:rsidR="009F4E6E">
        <w:rPr>
          <w:rFonts w:ascii="Times New Roman" w:hAnsi="Times New Roman"/>
          <w:i/>
          <w:sz w:val="28"/>
          <w:szCs w:val="28"/>
        </w:rPr>
        <w:t>Играет на гитаре, поёт</w:t>
      </w:r>
      <w:r w:rsidR="009F4E6E">
        <w:rPr>
          <w:rFonts w:ascii="Times New Roman" w:hAnsi="Times New Roman"/>
          <w:sz w:val="28"/>
          <w:szCs w:val="28"/>
        </w:rPr>
        <w:t>.)</w:t>
      </w:r>
    </w:p>
    <w:p w:rsidR="009F4E6E" w:rsidRDefault="009F4E6E" w:rsidP="00A20987">
      <w:pPr>
        <w:spacing w:after="0" w:line="360" w:lineRule="auto"/>
        <w:ind w:leftChars="2000" w:left="4400" w:firstLineChars="157"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зовут меня бродягой,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я – бедняга.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 может быть беднягой 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Чистокровная дворняга? </w:t>
      </w:r>
    </w:p>
    <w:p w:rsidR="009F4E6E" w:rsidRDefault="009F4E6E" w:rsidP="00A20987">
      <w:pPr>
        <w:spacing w:after="0" w:line="360" w:lineRule="auto"/>
        <w:ind w:leftChars="2000" w:left="4400" w:firstLineChars="157"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приют – любая стройка,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Свалка, мусорка, помойка,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 зябко, и не сытно,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судьба такая, видно! </w:t>
      </w:r>
    </w:p>
    <w:p w:rsidR="009F4E6E" w:rsidRDefault="009F4E6E" w:rsidP="00A20987">
      <w:pPr>
        <w:spacing w:after="0" w:line="360" w:lineRule="auto"/>
        <w:ind w:leftChars="2000" w:left="4400" w:firstLineChars="157"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Только, вот, ночной порою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тоски порой я вою,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рвется, не иначе,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конуре пожить собачьей!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B49FC">
        <w:rPr>
          <w:rFonts w:ascii="Times New Roman" w:hAnsi="Times New Roman"/>
          <w:b/>
          <w:sz w:val="28"/>
          <w:szCs w:val="28"/>
        </w:rPr>
        <w:t>АРИК</w:t>
      </w:r>
      <w:r w:rsidR="001133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1A50DC">
        <w:rPr>
          <w:rFonts w:ascii="Times New Roman" w:hAnsi="Times New Roman"/>
          <w:i/>
          <w:sz w:val="28"/>
          <w:szCs w:val="28"/>
        </w:rPr>
        <w:t>пританцевыва</w:t>
      </w:r>
      <w:r>
        <w:rPr>
          <w:rFonts w:ascii="Times New Roman" w:hAnsi="Times New Roman"/>
          <w:i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)  Как у тебя весело! Гав-гав! 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Выезжает авто, торм</w:t>
      </w:r>
      <w:r w:rsidR="006F5D9B">
        <w:rPr>
          <w:rFonts w:ascii="Times New Roman" w:hAnsi="Times New Roman"/>
          <w:b/>
          <w:sz w:val="28"/>
          <w:szCs w:val="28"/>
        </w:rPr>
        <w:t xml:space="preserve">озит, сигналит. Дарик от испуга </w:t>
      </w:r>
      <w:r>
        <w:rPr>
          <w:rFonts w:ascii="Times New Roman" w:hAnsi="Times New Roman"/>
          <w:b/>
          <w:sz w:val="28"/>
          <w:szCs w:val="28"/>
        </w:rPr>
        <w:t>приседает на месте, лает.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71B6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Прыгай сюда! (</w:t>
      </w:r>
      <w:r w:rsidR="009F4E6E">
        <w:rPr>
          <w:rFonts w:ascii="Times New Roman" w:hAnsi="Times New Roman"/>
          <w:i/>
          <w:sz w:val="28"/>
          <w:szCs w:val="28"/>
        </w:rPr>
        <w:t>выхватывает Да</w:t>
      </w:r>
      <w:r w:rsidR="00C71B68">
        <w:rPr>
          <w:rFonts w:ascii="Times New Roman" w:hAnsi="Times New Roman"/>
          <w:i/>
          <w:sz w:val="28"/>
          <w:szCs w:val="28"/>
        </w:rPr>
        <w:t xml:space="preserve">рика из-под авто. Авто, взревев  </w:t>
      </w:r>
      <w:r w:rsidR="009F4E6E">
        <w:rPr>
          <w:rFonts w:ascii="Times New Roman" w:hAnsi="Times New Roman"/>
          <w:i/>
          <w:sz w:val="28"/>
          <w:szCs w:val="28"/>
        </w:rPr>
        <w:t>мотором,уезжает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B49FC">
        <w:rPr>
          <w:rFonts w:ascii="Times New Roman" w:hAnsi="Times New Roman"/>
          <w:b/>
          <w:sz w:val="28"/>
          <w:szCs w:val="28"/>
        </w:rPr>
        <w:t>АРИК</w:t>
      </w:r>
      <w:r w:rsidR="00113376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Ой, беда-беда-беда!  </w:t>
      </w:r>
    </w:p>
    <w:p w:rsidR="009F4E6E" w:rsidRDefault="009F4E6E">
      <w:pPr>
        <w:spacing w:after="0" w:line="360" w:lineRule="auto"/>
        <w:ind w:left="1540" w:hanging="1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B49FC">
        <w:rPr>
          <w:rFonts w:ascii="Times New Roman" w:hAnsi="Times New Roman"/>
          <w:b/>
          <w:sz w:val="28"/>
          <w:szCs w:val="28"/>
        </w:rPr>
        <w:t>ЁС</w:t>
      </w:r>
      <w:r w:rsidR="0011337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Ты учти, моя мусорка рядом с т</w:t>
      </w:r>
      <w:r w:rsidR="00113376">
        <w:rPr>
          <w:rFonts w:ascii="Times New Roman" w:hAnsi="Times New Roman"/>
          <w:sz w:val="28"/>
          <w:szCs w:val="28"/>
        </w:rPr>
        <w:t xml:space="preserve">рассой, а по ней машины  снуют! </w:t>
      </w:r>
      <w:r>
        <w:rPr>
          <w:rFonts w:ascii="Times New Roman" w:hAnsi="Times New Roman"/>
          <w:sz w:val="28"/>
          <w:szCs w:val="28"/>
        </w:rPr>
        <w:t xml:space="preserve">Пикнуть не успеешь – сшибут! 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B49FC">
        <w:rPr>
          <w:rFonts w:ascii="Times New Roman" w:hAnsi="Times New Roman"/>
          <w:b/>
          <w:sz w:val="28"/>
          <w:szCs w:val="28"/>
        </w:rPr>
        <w:t>АРИК</w:t>
      </w:r>
      <w:r w:rsidR="0011337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Не хочу, чтоб сшибли! (</w:t>
      </w:r>
      <w:r>
        <w:rPr>
          <w:rFonts w:ascii="Times New Roman" w:hAnsi="Times New Roman"/>
          <w:i/>
          <w:sz w:val="28"/>
          <w:szCs w:val="28"/>
        </w:rPr>
        <w:t>Дрожит.</w:t>
      </w:r>
      <w:r>
        <w:rPr>
          <w:rFonts w:ascii="Times New Roman" w:hAnsi="Times New Roman"/>
          <w:sz w:val="28"/>
          <w:szCs w:val="28"/>
        </w:rPr>
        <w:t>)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 Ладно, у</w:t>
      </w:r>
      <w:r w:rsidR="009F4E6E">
        <w:rPr>
          <w:rFonts w:ascii="Times New Roman" w:hAnsi="Times New Roman"/>
          <w:sz w:val="28"/>
          <w:szCs w:val="28"/>
        </w:rPr>
        <w:t xml:space="preserve">спокойся, </w:t>
      </w:r>
      <w:r w:rsidR="00113376">
        <w:rPr>
          <w:rFonts w:ascii="Times New Roman" w:hAnsi="Times New Roman"/>
          <w:sz w:val="28"/>
          <w:szCs w:val="28"/>
        </w:rPr>
        <w:t>щенок! Садись в угол, грызи мосол</w:t>
      </w:r>
      <w:r w:rsidR="009F4E6E">
        <w:rPr>
          <w:rFonts w:ascii="Times New Roman" w:hAnsi="Times New Roman"/>
          <w:sz w:val="28"/>
          <w:szCs w:val="28"/>
        </w:rPr>
        <w:t>! (</w:t>
      </w:r>
      <w:r w:rsidR="009F4E6E">
        <w:rPr>
          <w:rFonts w:ascii="Times New Roman" w:hAnsi="Times New Roman"/>
          <w:i/>
          <w:sz w:val="28"/>
          <w:szCs w:val="28"/>
        </w:rPr>
        <w:t>Дает мосол.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Огромное спасибо, король мусорок, за доброту! 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 Ты и впрямь чудик! А </w:t>
      </w:r>
      <w:r w:rsidR="009F4E6E">
        <w:rPr>
          <w:rFonts w:ascii="Times New Roman" w:hAnsi="Times New Roman"/>
          <w:sz w:val="28"/>
          <w:szCs w:val="28"/>
        </w:rPr>
        <w:t xml:space="preserve"> мусорка </w:t>
      </w:r>
      <w:r w:rsidR="00113376">
        <w:rPr>
          <w:rFonts w:ascii="Times New Roman" w:hAnsi="Times New Roman"/>
          <w:sz w:val="28"/>
          <w:szCs w:val="28"/>
        </w:rPr>
        <w:t xml:space="preserve"> твоя </w:t>
      </w:r>
      <w:r w:rsidR="009F4E6E">
        <w:rPr>
          <w:rFonts w:ascii="Times New Roman" w:hAnsi="Times New Roman"/>
          <w:sz w:val="28"/>
          <w:szCs w:val="28"/>
        </w:rPr>
        <w:t xml:space="preserve">где? 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У меня нет мусорки. </w:t>
      </w:r>
    </w:p>
    <w:p w:rsidR="009F4E6E" w:rsidRDefault="007B49FC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Любой уважающий себя пёс владеет мусоркой! Или ты в конуре обитаешь? 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Нет. В доме.</w:t>
      </w:r>
    </w:p>
    <w:p w:rsidR="009F4E6E" w:rsidRDefault="007B49FC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(</w:t>
      </w:r>
      <w:r w:rsidR="009F4E6E">
        <w:rPr>
          <w:rFonts w:ascii="Times New Roman" w:hAnsi="Times New Roman"/>
          <w:i/>
          <w:sz w:val="28"/>
          <w:szCs w:val="28"/>
        </w:rPr>
        <w:t>испуганно</w:t>
      </w:r>
      <w:r w:rsidR="009F4E6E">
        <w:rPr>
          <w:rFonts w:ascii="Times New Roman" w:hAnsi="Times New Roman"/>
          <w:sz w:val="28"/>
          <w:szCs w:val="28"/>
        </w:rPr>
        <w:t xml:space="preserve">)  Ты что! В доме опасно! За кусок мяса или колбасы все рёбра палкой пересчитают! </w:t>
      </w:r>
    </w:p>
    <w:p w:rsidR="009F4E6E" w:rsidRDefault="007B49FC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В моём доме не считают рёбра палками, король мусорок.</w:t>
      </w:r>
    </w:p>
    <w:p w:rsidR="009F4E6E" w:rsidRDefault="007B49FC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Зови меня проще: Тузик, Шарик или Бобик. Меня все так кличут.</w:t>
      </w:r>
    </w:p>
    <w:p w:rsidR="009F4E6E" w:rsidRDefault="009F4E6E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B49FC">
        <w:rPr>
          <w:rFonts w:ascii="Times New Roman" w:hAnsi="Times New Roman"/>
          <w:b/>
          <w:sz w:val="28"/>
          <w:szCs w:val="28"/>
        </w:rPr>
        <w:t>АРИК</w:t>
      </w:r>
      <w:r w:rsidR="0011337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моём доме, Тузик-Шарик-или-Бобик, пахнет жареным, пареным!..</w:t>
      </w:r>
    </w:p>
    <w:p w:rsidR="009F4E6E" w:rsidRDefault="00157355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13376">
        <w:rPr>
          <w:rFonts w:ascii="Times New Roman" w:hAnsi="Times New Roman"/>
          <w:sz w:val="28"/>
          <w:szCs w:val="28"/>
        </w:rPr>
        <w:t xml:space="preserve">   Эх ты, аж  </w:t>
      </w:r>
      <w:r w:rsidR="009F4E6E">
        <w:rPr>
          <w:rFonts w:ascii="Times New Roman" w:hAnsi="Times New Roman"/>
          <w:sz w:val="28"/>
          <w:szCs w:val="28"/>
        </w:rPr>
        <w:t xml:space="preserve">слюнки потекли! Погоди, а стая у тебя большая? </w:t>
      </w:r>
    </w:p>
    <w:p w:rsidR="009F4E6E" w:rsidRDefault="00157355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Как</w:t>
      </w:r>
      <w:r w:rsidR="00056549">
        <w:rPr>
          <w:rFonts w:ascii="Times New Roman" w:hAnsi="Times New Roman"/>
          <w:sz w:val="28"/>
          <w:szCs w:val="28"/>
        </w:rPr>
        <w:t>ая стая? А!</w:t>
      </w:r>
      <w:r w:rsidR="008E0882">
        <w:rPr>
          <w:rFonts w:ascii="Times New Roman" w:hAnsi="Times New Roman"/>
          <w:sz w:val="28"/>
          <w:szCs w:val="28"/>
        </w:rPr>
        <w:t xml:space="preserve"> </w:t>
      </w:r>
      <w:r w:rsidR="00294B3F">
        <w:rPr>
          <w:rFonts w:ascii="Times New Roman" w:hAnsi="Times New Roman"/>
          <w:sz w:val="28"/>
          <w:szCs w:val="28"/>
        </w:rPr>
        <w:t>Стая!.</w:t>
      </w:r>
      <w:r w:rsidR="008E0882">
        <w:rPr>
          <w:rFonts w:ascii="Times New Roman" w:hAnsi="Times New Roman"/>
          <w:sz w:val="28"/>
          <w:szCs w:val="28"/>
        </w:rPr>
        <w:t>Б</w:t>
      </w:r>
      <w:r w:rsidR="000F08E5">
        <w:rPr>
          <w:rFonts w:ascii="Times New Roman" w:hAnsi="Times New Roman"/>
          <w:sz w:val="28"/>
          <w:szCs w:val="28"/>
        </w:rPr>
        <w:t>ратишка  К</w:t>
      </w:r>
      <w:r w:rsidR="009F4E6E">
        <w:rPr>
          <w:rFonts w:ascii="Times New Roman" w:hAnsi="Times New Roman"/>
          <w:sz w:val="28"/>
          <w:szCs w:val="28"/>
        </w:rPr>
        <w:t>олли,</w:t>
      </w:r>
      <w:r w:rsidR="008E0882">
        <w:rPr>
          <w:rFonts w:ascii="Times New Roman" w:hAnsi="Times New Roman"/>
          <w:sz w:val="28"/>
          <w:szCs w:val="28"/>
        </w:rPr>
        <w:t xml:space="preserve"> батя  </w:t>
      </w:r>
      <w:r w:rsidR="000F08E5">
        <w:rPr>
          <w:rFonts w:ascii="Times New Roman" w:hAnsi="Times New Roman"/>
          <w:sz w:val="28"/>
          <w:szCs w:val="28"/>
        </w:rPr>
        <w:t>То</w:t>
      </w:r>
      <w:r w:rsidR="00821B70">
        <w:rPr>
          <w:rFonts w:ascii="Times New Roman" w:hAnsi="Times New Roman"/>
          <w:sz w:val="28"/>
          <w:szCs w:val="28"/>
        </w:rPr>
        <w:t>лли</w:t>
      </w:r>
      <w:r w:rsidR="000F08E5">
        <w:rPr>
          <w:rFonts w:ascii="Times New Roman" w:hAnsi="Times New Roman"/>
          <w:sz w:val="28"/>
          <w:szCs w:val="28"/>
        </w:rPr>
        <w:t xml:space="preserve"> </w:t>
      </w:r>
      <w:r w:rsidR="00821B70">
        <w:rPr>
          <w:rFonts w:ascii="Times New Roman" w:hAnsi="Times New Roman"/>
          <w:sz w:val="28"/>
          <w:szCs w:val="28"/>
        </w:rPr>
        <w:t xml:space="preserve"> и </w:t>
      </w:r>
      <w:r w:rsidR="000F08E5">
        <w:rPr>
          <w:rFonts w:ascii="Times New Roman" w:hAnsi="Times New Roman"/>
          <w:sz w:val="28"/>
          <w:szCs w:val="28"/>
        </w:rPr>
        <w:t xml:space="preserve"> маманя  О</w:t>
      </w:r>
      <w:r w:rsidR="009F4E6E">
        <w:rPr>
          <w:rFonts w:ascii="Times New Roman" w:hAnsi="Times New Roman"/>
          <w:sz w:val="28"/>
          <w:szCs w:val="28"/>
        </w:rPr>
        <w:t xml:space="preserve">лли! </w:t>
      </w:r>
    </w:p>
    <w:p w:rsidR="009F4E6E" w:rsidRDefault="00157355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Потрясающе! Стаей легко пропитание добывать! И защищаться! А я всё сам, всё один. </w:t>
      </w:r>
    </w:p>
    <w:p w:rsidR="009F4E6E" w:rsidRDefault="00157355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Ты – сирота? </w:t>
      </w:r>
    </w:p>
    <w:p w:rsidR="009F4E6E" w:rsidRDefault="00157355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71B6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Не сирота – а брошеный! Говорят, породой не выш</w:t>
      </w:r>
      <w:r w:rsidR="00FE07D1">
        <w:rPr>
          <w:rFonts w:ascii="Times New Roman" w:hAnsi="Times New Roman"/>
          <w:sz w:val="28"/>
          <w:szCs w:val="28"/>
        </w:rPr>
        <w:t xml:space="preserve">ел! Потому  я </w:t>
      </w:r>
      <w:r w:rsidR="009F4E6E">
        <w:rPr>
          <w:rFonts w:ascii="Times New Roman" w:hAnsi="Times New Roman"/>
          <w:sz w:val="28"/>
          <w:szCs w:val="28"/>
        </w:rPr>
        <w:t xml:space="preserve"> и </w:t>
      </w:r>
      <w:r w:rsidR="00C71B68">
        <w:rPr>
          <w:rFonts w:ascii="Times New Roman" w:hAnsi="Times New Roman"/>
          <w:sz w:val="28"/>
          <w:szCs w:val="28"/>
        </w:rPr>
        <w:t>скитаюсь!</w:t>
      </w:r>
    </w:p>
    <w:p w:rsidR="009F4E6E" w:rsidRDefault="001573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Бедненький! </w:t>
      </w:r>
    </w:p>
    <w:p w:rsidR="009F4E6E" w:rsidRDefault="001573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Не сюсюкай, не люблю! </w:t>
      </w:r>
    </w:p>
    <w:p w:rsidR="009F4E6E" w:rsidRDefault="00157355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 (</w:t>
      </w:r>
      <w:r w:rsidR="0007168F">
        <w:rPr>
          <w:rFonts w:ascii="Times New Roman" w:hAnsi="Times New Roman"/>
          <w:b/>
          <w:i/>
          <w:sz w:val="28"/>
          <w:szCs w:val="28"/>
        </w:rPr>
        <w:t>хнычет</w:t>
      </w:r>
      <w:r w:rsidR="00A74FD9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9F4E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168F">
        <w:rPr>
          <w:rFonts w:ascii="Times New Roman" w:hAnsi="Times New Roman"/>
          <w:sz w:val="28"/>
          <w:szCs w:val="28"/>
        </w:rPr>
        <w:t>А у меня  братишка заблудился! А м</w:t>
      </w:r>
      <w:r w:rsidR="009F4E6E">
        <w:rPr>
          <w:rFonts w:ascii="Times New Roman" w:hAnsi="Times New Roman"/>
          <w:sz w:val="28"/>
          <w:szCs w:val="28"/>
        </w:rPr>
        <w:t xml:space="preserve">ожет, он уже дома? </w:t>
      </w:r>
    </w:p>
    <w:p w:rsidR="009F4E6E" w:rsidRDefault="001573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И ты гони! </w:t>
      </w:r>
    </w:p>
    <w:p w:rsidR="009F4E6E" w:rsidRDefault="003467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Куда?</w:t>
      </w:r>
    </w:p>
    <w:p w:rsidR="009F4E6E" w:rsidRDefault="003467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Домой, щенок! </w:t>
      </w:r>
    </w:p>
    <w:p w:rsidR="009F4E6E" w:rsidRDefault="00F92A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Я дороги не знаю! </w:t>
      </w:r>
    </w:p>
    <w:p w:rsidR="009F4E6E" w:rsidRDefault="00F92A73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8E24F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Ха-ха-ха! Эх ты, чудик лопоух</w:t>
      </w:r>
      <w:r w:rsidR="00056549">
        <w:rPr>
          <w:rFonts w:ascii="Times New Roman" w:hAnsi="Times New Roman"/>
          <w:sz w:val="28"/>
          <w:szCs w:val="28"/>
        </w:rPr>
        <w:t xml:space="preserve">ий! Это не он заблудился, а ты! </w:t>
      </w:r>
      <w:r w:rsidR="009F4E6E">
        <w:rPr>
          <w:rFonts w:ascii="Times New Roman" w:hAnsi="Times New Roman"/>
          <w:sz w:val="28"/>
          <w:szCs w:val="28"/>
        </w:rPr>
        <w:t xml:space="preserve">Я гляжу, у тебя совсем нет жизненного опыта!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92A73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хнычет</w:t>
      </w:r>
      <w:r w:rsidR="00BF2A9C">
        <w:rPr>
          <w:rFonts w:ascii="Times New Roman" w:hAnsi="Times New Roman"/>
          <w:sz w:val="28"/>
          <w:szCs w:val="28"/>
        </w:rPr>
        <w:t>)  Может, и нет! Хочу к К</w:t>
      </w:r>
      <w:r>
        <w:rPr>
          <w:rFonts w:ascii="Times New Roman" w:hAnsi="Times New Roman"/>
          <w:sz w:val="28"/>
          <w:szCs w:val="28"/>
        </w:rPr>
        <w:t>олли-и-и!..</w:t>
      </w:r>
    </w:p>
    <w:p w:rsidR="009F4E6E" w:rsidRDefault="00F92A73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 Не канючь</w:t>
      </w:r>
      <w:r w:rsidR="00821B70">
        <w:rPr>
          <w:rFonts w:ascii="Times New Roman" w:hAnsi="Times New Roman"/>
          <w:sz w:val="28"/>
          <w:szCs w:val="28"/>
        </w:rPr>
        <w:t xml:space="preserve">! Можно подумать, </w:t>
      </w:r>
      <w:r w:rsidR="00056549">
        <w:rPr>
          <w:rFonts w:ascii="Times New Roman" w:hAnsi="Times New Roman"/>
          <w:sz w:val="28"/>
          <w:szCs w:val="28"/>
        </w:rPr>
        <w:t xml:space="preserve">у </w:t>
      </w:r>
      <w:r w:rsidR="00821B70">
        <w:rPr>
          <w:rFonts w:ascii="Times New Roman" w:hAnsi="Times New Roman"/>
          <w:sz w:val="28"/>
          <w:szCs w:val="28"/>
        </w:rPr>
        <w:t>К</w:t>
      </w:r>
      <w:r w:rsidR="00056549">
        <w:rPr>
          <w:rFonts w:ascii="Times New Roman" w:hAnsi="Times New Roman"/>
          <w:sz w:val="28"/>
          <w:szCs w:val="28"/>
        </w:rPr>
        <w:t>олли  тебе  сладко  жилось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F92A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056549">
        <w:rPr>
          <w:rFonts w:ascii="Times New Roman" w:hAnsi="Times New Roman"/>
          <w:b/>
          <w:sz w:val="28"/>
          <w:szCs w:val="28"/>
        </w:rPr>
        <w:t>Очень сладко</w:t>
      </w:r>
      <w:r w:rsidR="009F4E6E">
        <w:rPr>
          <w:rFonts w:ascii="Times New Roman" w:hAnsi="Times New Roman"/>
          <w:sz w:val="28"/>
          <w:szCs w:val="28"/>
        </w:rPr>
        <w:t>!</w:t>
      </w:r>
    </w:p>
    <w:p w:rsidR="009F4E6E" w:rsidRDefault="00F92A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C5FAA">
        <w:rPr>
          <w:rFonts w:ascii="Times New Roman" w:hAnsi="Times New Roman"/>
          <w:sz w:val="28"/>
          <w:szCs w:val="28"/>
        </w:rPr>
        <w:t>И ше</w:t>
      </w:r>
      <w:r w:rsidR="009F4E6E">
        <w:rPr>
          <w:rFonts w:ascii="Times New Roman" w:hAnsi="Times New Roman"/>
          <w:sz w:val="28"/>
          <w:szCs w:val="28"/>
        </w:rPr>
        <w:t xml:space="preserve">лбанов </w:t>
      </w:r>
      <w:r w:rsidR="00056549">
        <w:rPr>
          <w:rFonts w:ascii="Times New Roman" w:hAnsi="Times New Roman"/>
          <w:sz w:val="28"/>
          <w:szCs w:val="28"/>
        </w:rPr>
        <w:t xml:space="preserve"> он тебе </w:t>
      </w:r>
      <w:r w:rsidR="009F4E6E">
        <w:rPr>
          <w:rFonts w:ascii="Times New Roman" w:hAnsi="Times New Roman"/>
          <w:sz w:val="28"/>
          <w:szCs w:val="28"/>
        </w:rPr>
        <w:t>не дарил?</w:t>
      </w:r>
    </w:p>
    <w:p w:rsidR="009F4E6E" w:rsidRDefault="00F92A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Каких</w:t>
      </w:r>
      <w:r w:rsidR="00056549">
        <w:rPr>
          <w:rFonts w:ascii="Times New Roman" w:hAnsi="Times New Roman"/>
          <w:sz w:val="28"/>
          <w:szCs w:val="28"/>
        </w:rPr>
        <w:t xml:space="preserve">  шелбанов</w:t>
      </w:r>
      <w:r w:rsidR="009F4E6E">
        <w:rPr>
          <w:rFonts w:ascii="Times New Roman" w:hAnsi="Times New Roman"/>
          <w:sz w:val="28"/>
          <w:szCs w:val="28"/>
        </w:rPr>
        <w:t xml:space="preserve">?   </w:t>
      </w:r>
    </w:p>
    <w:p w:rsidR="009F4E6E" w:rsidRDefault="00F92A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А вот таких! (</w:t>
      </w:r>
      <w:r w:rsidR="009F4E6E">
        <w:rPr>
          <w:rFonts w:ascii="Times New Roman" w:hAnsi="Times New Roman"/>
          <w:i/>
          <w:sz w:val="28"/>
          <w:szCs w:val="28"/>
        </w:rPr>
        <w:t>Отпускает ему шелбан</w:t>
      </w:r>
      <w:r w:rsidR="00056549">
        <w:rPr>
          <w:rFonts w:ascii="Times New Roman" w:hAnsi="Times New Roman"/>
          <w:i/>
          <w:sz w:val="28"/>
          <w:szCs w:val="28"/>
        </w:rPr>
        <w:t>, смеётся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63247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взвизгивает</w:t>
      </w:r>
      <w:r>
        <w:rPr>
          <w:rFonts w:ascii="Times New Roman" w:hAnsi="Times New Roman"/>
          <w:sz w:val="28"/>
          <w:szCs w:val="28"/>
        </w:rPr>
        <w:t xml:space="preserve">)   Никогда в жизни! </w:t>
      </w:r>
    </w:p>
    <w:p w:rsidR="009F4E6E" w:rsidRDefault="008632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И ногами не пинал? </w:t>
      </w:r>
    </w:p>
    <w:p w:rsidR="009F4E6E" w:rsidRDefault="008632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Ты что! Он</w:t>
      </w:r>
      <w:r w:rsidR="00056549">
        <w:rPr>
          <w:rFonts w:ascii="Times New Roman" w:hAnsi="Times New Roman"/>
          <w:sz w:val="28"/>
          <w:szCs w:val="28"/>
        </w:rPr>
        <w:t xml:space="preserve"> меня на руках носи</w:t>
      </w:r>
      <w:r w:rsidR="005B70E3">
        <w:rPr>
          <w:rFonts w:ascii="Times New Roman" w:hAnsi="Times New Roman"/>
          <w:sz w:val="28"/>
          <w:szCs w:val="28"/>
        </w:rPr>
        <w:t>т</w:t>
      </w:r>
      <w:r w:rsidR="00F91D95">
        <w:rPr>
          <w:rFonts w:ascii="Times New Roman" w:hAnsi="Times New Roman"/>
          <w:sz w:val="28"/>
          <w:szCs w:val="28"/>
        </w:rPr>
        <w:t>!</w:t>
      </w:r>
      <w:r w:rsidR="00821B70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3F76FB">
        <w:rPr>
          <w:rFonts w:ascii="Times New Roman" w:hAnsi="Times New Roman"/>
          <w:sz w:val="28"/>
          <w:szCs w:val="28"/>
        </w:rPr>
        <w:t>Он добрый!</w:t>
      </w:r>
    </w:p>
    <w:p w:rsidR="009F4E6E" w:rsidRDefault="00863247" w:rsidP="00194D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056549">
        <w:rPr>
          <w:rFonts w:ascii="Times New Roman" w:hAnsi="Times New Roman"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Да?! Повезло тебе! Добрые люди на дороге не валяются, это я знаю из жизненного опыта! Бывает, шаришь в мусорке вкуснятинку, зазеваешься, а тебя хрясь пинком под зад! </w:t>
      </w:r>
    </w:p>
    <w:p w:rsidR="009F4E6E" w:rsidRDefault="0086324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За что?</w:t>
      </w:r>
    </w:p>
    <w:p w:rsidR="009F4E6E" w:rsidRDefault="0086324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05654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А пёс их знает. Для забавы! Им смешно, что я скулю от боли.</w:t>
      </w:r>
    </w:p>
    <w:p w:rsidR="009F4E6E" w:rsidRDefault="0086324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821B70">
        <w:rPr>
          <w:rFonts w:ascii="Times New Roman" w:hAnsi="Times New Roman"/>
          <w:sz w:val="28"/>
          <w:szCs w:val="28"/>
        </w:rPr>
        <w:t>Нет, К</w:t>
      </w:r>
      <w:r w:rsidR="009F4E6E">
        <w:rPr>
          <w:rFonts w:ascii="Times New Roman" w:hAnsi="Times New Roman"/>
          <w:sz w:val="28"/>
          <w:szCs w:val="28"/>
        </w:rPr>
        <w:t>олли  добрый!</w:t>
      </w:r>
    </w:p>
    <w:p w:rsidR="009F4E6E" w:rsidRDefault="00863247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Как  хо</w:t>
      </w:r>
      <w:r w:rsidR="005B70E3">
        <w:rPr>
          <w:rFonts w:ascii="Times New Roman" w:hAnsi="Times New Roman"/>
          <w:sz w:val="28"/>
          <w:szCs w:val="28"/>
        </w:rPr>
        <w:t>чется увидеть доброго человека! Х</w:t>
      </w:r>
      <w:r w:rsidR="009F4E6E">
        <w:rPr>
          <w:rFonts w:ascii="Times New Roman" w:hAnsi="Times New Roman"/>
          <w:sz w:val="28"/>
          <w:szCs w:val="28"/>
        </w:rPr>
        <w:t>оть издали, хоть одн</w:t>
      </w:r>
      <w:r w:rsidR="005B70E3">
        <w:rPr>
          <w:rFonts w:ascii="Times New Roman" w:hAnsi="Times New Roman"/>
          <w:sz w:val="28"/>
          <w:szCs w:val="28"/>
        </w:rPr>
        <w:t xml:space="preserve">им глазком! </w:t>
      </w:r>
      <w:r w:rsidR="009F4E6E">
        <w:rPr>
          <w:rFonts w:ascii="Times New Roman" w:hAnsi="Times New Roman"/>
          <w:sz w:val="28"/>
          <w:szCs w:val="28"/>
        </w:rPr>
        <w:t xml:space="preserve"> Эх, ладно, была</w:t>
      </w:r>
      <w:r w:rsidR="00184D00">
        <w:rPr>
          <w:rFonts w:ascii="Times New Roman" w:hAnsi="Times New Roman"/>
          <w:sz w:val="28"/>
          <w:szCs w:val="28"/>
        </w:rPr>
        <w:t xml:space="preserve"> </w:t>
      </w:r>
      <w:r w:rsidR="007A2849">
        <w:rPr>
          <w:rFonts w:ascii="Times New Roman" w:hAnsi="Times New Roman"/>
          <w:sz w:val="28"/>
          <w:szCs w:val="28"/>
        </w:rPr>
        <w:t>-</w:t>
      </w:r>
      <w:r w:rsidR="009F4E6E">
        <w:rPr>
          <w:rFonts w:ascii="Times New Roman" w:hAnsi="Times New Roman"/>
          <w:sz w:val="28"/>
          <w:szCs w:val="28"/>
        </w:rPr>
        <w:t xml:space="preserve"> не была, бери след – и погнали.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63247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Кого погнали? </w:t>
      </w:r>
    </w:p>
    <w:p w:rsidR="009F4E6E" w:rsidRDefault="008632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</w:t>
      </w:r>
      <w:r w:rsidR="00793833">
        <w:rPr>
          <w:rFonts w:ascii="Times New Roman" w:hAnsi="Times New Roman"/>
          <w:sz w:val="28"/>
          <w:szCs w:val="28"/>
        </w:rPr>
        <w:t xml:space="preserve">Братишку </w:t>
      </w:r>
      <w:r w:rsidR="009F4E6E">
        <w:rPr>
          <w:rFonts w:ascii="Times New Roman" w:hAnsi="Times New Roman"/>
          <w:sz w:val="28"/>
          <w:szCs w:val="28"/>
        </w:rPr>
        <w:t xml:space="preserve"> твоего искать! </w:t>
      </w:r>
    </w:p>
    <w:p w:rsidR="009F4E6E" w:rsidRDefault="008632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А-а! Брать след, в смысле, читать? </w:t>
      </w:r>
    </w:p>
    <w:p w:rsidR="009F4E6E" w:rsidRDefault="00512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Ну, ты догадливый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512E05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821B70">
        <w:rPr>
          <w:rFonts w:ascii="Times New Roman" w:hAnsi="Times New Roman"/>
          <w:sz w:val="28"/>
          <w:szCs w:val="28"/>
        </w:rPr>
        <w:t>Мудро, как говорит К</w:t>
      </w:r>
      <w:r w:rsidR="009F4E6E">
        <w:rPr>
          <w:rFonts w:ascii="Times New Roman" w:hAnsi="Times New Roman"/>
          <w:sz w:val="28"/>
          <w:szCs w:val="28"/>
        </w:rPr>
        <w:t>олли! (</w:t>
      </w:r>
      <w:r w:rsidR="009F4E6E">
        <w:rPr>
          <w:rFonts w:ascii="Times New Roman" w:hAnsi="Times New Roman"/>
          <w:i/>
          <w:sz w:val="28"/>
          <w:szCs w:val="28"/>
        </w:rPr>
        <w:t>Нюхает воздух, дорогу.</w:t>
      </w:r>
      <w:r w:rsidR="009F4E6E">
        <w:rPr>
          <w:rFonts w:ascii="Times New Roman" w:hAnsi="Times New Roman"/>
          <w:sz w:val="28"/>
          <w:szCs w:val="28"/>
        </w:rPr>
        <w:t xml:space="preserve">) Нашёл! 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 бросается через трассу. Сигналит авто, скрипят тормоза. Пёс выхватывает Дарика из-под колёс. Авто останавливается.</w:t>
      </w:r>
    </w:p>
    <w:p w:rsidR="009F4E6E" w:rsidRDefault="00512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Ой, беда-беда-беда! </w:t>
      </w:r>
    </w:p>
    <w:p w:rsidR="009F4E6E" w:rsidRDefault="00512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5B70E3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Да кто же так ходит по городу?</w:t>
      </w:r>
    </w:p>
    <w:p w:rsidR="009F4E6E" w:rsidRDefault="00512E05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Я не хожу, ме</w:t>
      </w:r>
      <w:r w:rsidR="003F76FB">
        <w:rPr>
          <w:rFonts w:ascii="Times New Roman" w:hAnsi="Times New Roman"/>
          <w:sz w:val="28"/>
          <w:szCs w:val="28"/>
        </w:rPr>
        <w:t>ня братишка К</w:t>
      </w:r>
      <w:r w:rsidR="009F4E6E">
        <w:rPr>
          <w:rFonts w:ascii="Times New Roman" w:hAnsi="Times New Roman"/>
          <w:sz w:val="28"/>
          <w:szCs w:val="28"/>
        </w:rPr>
        <w:t xml:space="preserve">олли на руках носит!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12E05">
        <w:rPr>
          <w:rFonts w:ascii="Times New Roman" w:hAnsi="Times New Roman"/>
          <w:b/>
          <w:sz w:val="28"/>
          <w:szCs w:val="28"/>
        </w:rPr>
        <w:t>ВТО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поёт</w:t>
      </w:r>
      <w:r>
        <w:rPr>
          <w:rFonts w:ascii="Times New Roman" w:hAnsi="Times New Roman"/>
          <w:sz w:val="28"/>
          <w:szCs w:val="28"/>
        </w:rPr>
        <w:t>)                                               Осторожнее, вы что</w:t>
      </w:r>
    </w:p>
    <w:p w:rsidR="009F4E6E" w:rsidRDefault="009F4E6E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Мчитесь, рот разинув,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Попадёте под авто, 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автомашину! 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Как авто не тормозит, 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быть на страже,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не то беда грозит,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Катастрофа даже! 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Развлекайтесь в шапито,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Трасса – не арена! 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видишь, мчит авто,</w:t>
      </w:r>
    </w:p>
    <w:p w:rsidR="009F4E6E" w:rsidRDefault="009F4E6E">
      <w:pPr>
        <w:spacing w:after="0" w:line="360" w:lineRule="auto"/>
        <w:ind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Тормози мгновенно! (</w:t>
      </w:r>
      <w:r>
        <w:rPr>
          <w:rFonts w:ascii="Times New Roman" w:hAnsi="Times New Roman"/>
          <w:i/>
          <w:sz w:val="28"/>
          <w:szCs w:val="28"/>
        </w:rPr>
        <w:t>Уезжает.</w:t>
      </w:r>
      <w:r>
        <w:rPr>
          <w:rFonts w:ascii="Times New Roman" w:hAnsi="Times New Roman"/>
          <w:sz w:val="28"/>
          <w:szCs w:val="28"/>
        </w:rPr>
        <w:t>)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82F41">
        <w:rPr>
          <w:rFonts w:ascii="Times New Roman" w:hAnsi="Times New Roman"/>
          <w:b/>
          <w:sz w:val="28"/>
          <w:szCs w:val="28"/>
        </w:rPr>
        <w:t>ЁС</w:t>
      </w:r>
      <w:r w:rsidR="005B70E3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Фиксируешь извилинами? 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Что</w:t>
      </w:r>
      <w:r w:rsidR="009F4E6E">
        <w:rPr>
          <w:rFonts w:ascii="Times New Roman" w:hAnsi="Times New Roman"/>
          <w:sz w:val="28"/>
          <w:szCs w:val="28"/>
        </w:rPr>
        <w:t>?</w:t>
      </w:r>
    </w:p>
    <w:p w:rsidR="009F4E6E" w:rsidRDefault="00C82F41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Уткнулся в дорогу – </w:t>
      </w:r>
      <w:r w:rsidR="0079082E">
        <w:rPr>
          <w:rFonts w:ascii="Times New Roman" w:hAnsi="Times New Roman"/>
          <w:sz w:val="28"/>
          <w:szCs w:val="28"/>
        </w:rPr>
        <w:t xml:space="preserve"> тормози! Зырк налево! Мчит  машина</w:t>
      </w:r>
      <w:r w:rsidR="009F4E6E">
        <w:rPr>
          <w:rFonts w:ascii="Times New Roman" w:hAnsi="Times New Roman"/>
          <w:sz w:val="28"/>
          <w:szCs w:val="28"/>
        </w:rPr>
        <w:t xml:space="preserve">? 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(</w:t>
      </w:r>
      <w:r w:rsidR="009F4E6E">
        <w:rPr>
          <w:rFonts w:ascii="Times New Roman" w:hAnsi="Times New Roman"/>
          <w:i/>
          <w:sz w:val="28"/>
          <w:szCs w:val="28"/>
        </w:rPr>
        <w:t>смотрит</w:t>
      </w:r>
      <w:r w:rsidR="009F4E6E">
        <w:rPr>
          <w:rFonts w:ascii="Times New Roman" w:hAnsi="Times New Roman"/>
          <w:sz w:val="28"/>
          <w:szCs w:val="28"/>
        </w:rPr>
        <w:t xml:space="preserve">)   Мчит! 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Стой-скучай! У-у-у!..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Зачем скучать?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В смысле, жди, когда проскочит! 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79082E">
        <w:rPr>
          <w:rFonts w:ascii="Times New Roman" w:hAnsi="Times New Roman"/>
          <w:sz w:val="28"/>
          <w:szCs w:val="28"/>
        </w:rPr>
        <w:t>Она  остановилась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C82F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79082E">
        <w:rPr>
          <w:rFonts w:ascii="Times New Roman" w:hAnsi="Times New Roman"/>
          <w:sz w:val="28"/>
          <w:szCs w:val="28"/>
        </w:rPr>
        <w:t>Значит, уважает нас, пешеходов.</w:t>
      </w:r>
      <w:r w:rsidR="009F4E6E"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82F41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смотрит</w:t>
      </w:r>
      <w:r w:rsidR="0079082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Бежим! (</w:t>
      </w:r>
      <w:r>
        <w:rPr>
          <w:rFonts w:ascii="Times New Roman" w:hAnsi="Times New Roman"/>
          <w:i/>
          <w:sz w:val="28"/>
          <w:szCs w:val="28"/>
        </w:rPr>
        <w:t>Пробует перебежать дорогу.</w:t>
      </w:r>
      <w:r>
        <w:rPr>
          <w:rFonts w:ascii="Times New Roman" w:hAnsi="Times New Roman"/>
          <w:sz w:val="28"/>
          <w:szCs w:val="28"/>
        </w:rPr>
        <w:t>)</w:t>
      </w:r>
    </w:p>
    <w:p w:rsidR="009F4E6E" w:rsidRDefault="00C82F41">
      <w:pPr>
        <w:spacing w:after="0" w:line="360" w:lineRule="auto"/>
        <w:ind w:left="3069" w:hanging="3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bCs/>
          <w:sz w:val="28"/>
          <w:szCs w:val="28"/>
        </w:rPr>
        <w:t>(</w:t>
      </w:r>
      <w:r w:rsidR="009F4E6E">
        <w:rPr>
          <w:rFonts w:ascii="Times New Roman" w:hAnsi="Times New Roman"/>
          <w:i/>
          <w:sz w:val="28"/>
          <w:szCs w:val="28"/>
        </w:rPr>
        <w:t>задерживает его)</w:t>
      </w:r>
      <w:r w:rsidR="009F4E6E">
        <w:rPr>
          <w:rFonts w:ascii="Times New Roman" w:hAnsi="Times New Roman"/>
          <w:b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Не суетись! Хромаем до середины дороги, на островок безопасности! Зырк направо! Мчит авто?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82F41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смотрит</w:t>
      </w:r>
      <w:r>
        <w:rPr>
          <w:rFonts w:ascii="Times New Roman" w:hAnsi="Times New Roman"/>
          <w:sz w:val="28"/>
          <w:szCs w:val="28"/>
        </w:rPr>
        <w:t xml:space="preserve">)   Мчит! </w:t>
      </w:r>
    </w:p>
    <w:p w:rsidR="009F4E6E" w:rsidRDefault="00C82F41">
      <w:pPr>
        <w:spacing w:after="0" w:line="360" w:lineRule="auto"/>
        <w:ind w:left="1749" w:hanging="1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Стой-скучай! У-у-у!.. (</w:t>
      </w:r>
      <w:r w:rsidR="009F4E6E">
        <w:rPr>
          <w:rFonts w:ascii="Times New Roman" w:hAnsi="Times New Roman"/>
          <w:i/>
          <w:sz w:val="28"/>
          <w:szCs w:val="28"/>
        </w:rPr>
        <w:t>Дарик пятится.</w:t>
      </w:r>
      <w:r w:rsidR="008E24F8">
        <w:rPr>
          <w:rFonts w:ascii="Times New Roman" w:hAnsi="Times New Roman"/>
          <w:sz w:val="28"/>
          <w:szCs w:val="28"/>
        </w:rPr>
        <w:t xml:space="preserve">) Не дергайся </w:t>
      </w:r>
      <w:r w:rsidR="009F4E6E">
        <w:rPr>
          <w:rFonts w:ascii="Times New Roman" w:hAnsi="Times New Roman"/>
          <w:sz w:val="28"/>
          <w:szCs w:val="28"/>
        </w:rPr>
        <w:t xml:space="preserve"> ни назад, ни вперед! Нос иль пятки отшибёт! </w:t>
      </w:r>
    </w:p>
    <w:p w:rsidR="009F4E6E" w:rsidRDefault="006A21CD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Остановилась! </w:t>
      </w:r>
    </w:p>
    <w:p w:rsidR="009F4E6E" w:rsidRDefault="006A21CD">
      <w:pPr>
        <w:spacing w:after="0" w:line="360" w:lineRule="auto"/>
        <w:ind w:left="1749" w:hanging="1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Пропускает нас! Постового полицейского боится! Вон о</w:t>
      </w:r>
      <w:r w:rsidR="0079082E">
        <w:rPr>
          <w:rFonts w:ascii="Times New Roman" w:hAnsi="Times New Roman"/>
          <w:sz w:val="28"/>
          <w:szCs w:val="28"/>
        </w:rPr>
        <w:t>н стоит. А может, нас</w:t>
      </w:r>
      <w:r w:rsidR="009F4E6E">
        <w:rPr>
          <w:rFonts w:ascii="Times New Roman" w:hAnsi="Times New Roman"/>
          <w:sz w:val="28"/>
          <w:szCs w:val="28"/>
        </w:rPr>
        <w:t xml:space="preserve"> уважает. (</w:t>
      </w:r>
      <w:r w:rsidR="009F4E6E">
        <w:rPr>
          <w:rFonts w:ascii="Times New Roman" w:hAnsi="Times New Roman"/>
          <w:i/>
          <w:sz w:val="28"/>
          <w:szCs w:val="28"/>
        </w:rPr>
        <w:t>Идут.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6A21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Бежим! </w:t>
      </w:r>
    </w:p>
    <w:p w:rsidR="009F4E6E" w:rsidRDefault="006A21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Нет, хромаем быстро, но не суетясь.</w:t>
      </w:r>
    </w:p>
    <w:p w:rsidR="009F4E6E" w:rsidRDefault="006A21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0E3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А почему хромаем? </w:t>
      </w:r>
    </w:p>
    <w:p w:rsidR="009F4E6E" w:rsidRDefault="006A21CD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5B70E3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А потому… Однажды я  не зыркнул</w:t>
      </w:r>
      <w:r w:rsidR="002301E1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вле</w:t>
      </w:r>
      <w:r w:rsidR="00821B70">
        <w:rPr>
          <w:rFonts w:ascii="Times New Roman" w:hAnsi="Times New Roman"/>
          <w:sz w:val="28"/>
          <w:szCs w:val="28"/>
        </w:rPr>
        <w:t>во-вправо</w:t>
      </w:r>
      <w:r w:rsidR="0079082E">
        <w:rPr>
          <w:rFonts w:ascii="Times New Roman" w:hAnsi="Times New Roman"/>
          <w:sz w:val="28"/>
          <w:szCs w:val="28"/>
        </w:rPr>
        <w:t>, л</w:t>
      </w:r>
      <w:r w:rsidR="00B05E2A">
        <w:rPr>
          <w:rFonts w:ascii="Times New Roman" w:hAnsi="Times New Roman"/>
          <w:sz w:val="28"/>
          <w:szCs w:val="28"/>
        </w:rPr>
        <w:t xml:space="preserve">оманулся через дорогу  и   </w:t>
      </w:r>
      <w:r w:rsidR="00821B70">
        <w:rPr>
          <w:rFonts w:ascii="Times New Roman" w:hAnsi="Times New Roman"/>
          <w:sz w:val="28"/>
          <w:szCs w:val="28"/>
        </w:rPr>
        <w:t>угодил под машину</w:t>
      </w:r>
      <w:r w:rsidR="002301E1">
        <w:rPr>
          <w:rFonts w:ascii="Times New Roman" w:hAnsi="Times New Roman"/>
          <w:sz w:val="28"/>
          <w:szCs w:val="28"/>
        </w:rPr>
        <w:t xml:space="preserve">. </w:t>
      </w:r>
      <w:r w:rsidR="009F4E6E">
        <w:rPr>
          <w:rFonts w:ascii="Times New Roman" w:hAnsi="Times New Roman"/>
          <w:sz w:val="28"/>
          <w:szCs w:val="28"/>
        </w:rPr>
        <w:t>Их ст</w:t>
      </w:r>
      <w:r w:rsidR="00CD5061">
        <w:rPr>
          <w:rFonts w:ascii="Times New Roman" w:hAnsi="Times New Roman"/>
          <w:sz w:val="28"/>
          <w:szCs w:val="28"/>
        </w:rPr>
        <w:t xml:space="preserve">олько развелось, </w:t>
      </w:r>
      <w:r w:rsidR="002301E1">
        <w:rPr>
          <w:rFonts w:ascii="Times New Roman" w:hAnsi="Times New Roman"/>
          <w:sz w:val="28"/>
          <w:szCs w:val="28"/>
        </w:rPr>
        <w:lastRenderedPageBreak/>
        <w:t xml:space="preserve">порядочному псу </w:t>
      </w:r>
      <w:r w:rsidR="009F4E6E">
        <w:rPr>
          <w:rFonts w:ascii="Times New Roman" w:hAnsi="Times New Roman"/>
          <w:sz w:val="28"/>
          <w:szCs w:val="28"/>
        </w:rPr>
        <w:t xml:space="preserve">спокойно </w:t>
      </w:r>
      <w:r w:rsidR="002301E1">
        <w:rPr>
          <w:rFonts w:ascii="Times New Roman" w:hAnsi="Times New Roman"/>
          <w:sz w:val="28"/>
          <w:szCs w:val="28"/>
        </w:rPr>
        <w:t xml:space="preserve">улицу </w:t>
      </w:r>
      <w:r w:rsidR="009F4E6E">
        <w:rPr>
          <w:rFonts w:ascii="Times New Roman" w:hAnsi="Times New Roman"/>
          <w:sz w:val="28"/>
          <w:szCs w:val="28"/>
        </w:rPr>
        <w:t>не перебе</w:t>
      </w:r>
      <w:r w:rsidR="002301E1">
        <w:rPr>
          <w:rFonts w:ascii="Times New Roman" w:hAnsi="Times New Roman"/>
          <w:sz w:val="28"/>
          <w:szCs w:val="28"/>
        </w:rPr>
        <w:t xml:space="preserve">жать! Теперь у меня </w:t>
      </w:r>
      <w:r w:rsidR="009F4E6E">
        <w:rPr>
          <w:rFonts w:ascii="Times New Roman" w:hAnsi="Times New Roman"/>
          <w:sz w:val="28"/>
          <w:szCs w:val="28"/>
        </w:rPr>
        <w:t xml:space="preserve"> одна нога короче! </w:t>
      </w:r>
    </w:p>
    <w:p w:rsidR="009F4E6E" w:rsidRDefault="00450DA6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Уходят. Музыка. Появляется К</w:t>
      </w:r>
      <w:r w:rsidR="009F4E6E">
        <w:rPr>
          <w:rFonts w:ascii="Times New Roman" w:hAnsi="Times New Roman"/>
          <w:b/>
          <w:bCs/>
          <w:sz w:val="28"/>
          <w:szCs w:val="28"/>
        </w:rPr>
        <w:t>оля на «лошадке».</w:t>
      </w:r>
    </w:p>
    <w:p w:rsidR="009F4E6E" w:rsidRDefault="00450DA6" w:rsidP="00566B79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A21CD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37204C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Здорово дневали, непоседы-мудрецы! </w:t>
      </w:r>
      <w:r w:rsidR="005B70E3">
        <w:rPr>
          <w:rFonts w:ascii="Times New Roman" w:hAnsi="Times New Roman"/>
          <w:sz w:val="28"/>
          <w:szCs w:val="28"/>
        </w:rPr>
        <w:t xml:space="preserve">Тпр-р-р! </w:t>
      </w:r>
      <w:r w:rsidR="009F4E6E">
        <w:rPr>
          <w:rFonts w:ascii="Times New Roman" w:hAnsi="Times New Roman"/>
          <w:sz w:val="28"/>
          <w:szCs w:val="28"/>
        </w:rPr>
        <w:t>Как вам моя лошадка?.. Нравится?.. Мне тоже! А всё потом</w:t>
      </w:r>
      <w:r w:rsidR="005B70E3">
        <w:rPr>
          <w:rFonts w:ascii="Times New Roman" w:hAnsi="Times New Roman"/>
          <w:sz w:val="28"/>
          <w:szCs w:val="28"/>
        </w:rPr>
        <w:t>у, что я роду казачьего.</w:t>
      </w:r>
      <w:r w:rsidR="009F4E6E">
        <w:rPr>
          <w:rFonts w:ascii="Times New Roman" w:hAnsi="Times New Roman"/>
          <w:sz w:val="28"/>
          <w:szCs w:val="28"/>
        </w:rPr>
        <w:t xml:space="preserve"> Так что, мне без лошадки никак нельзя! Как </w:t>
      </w:r>
      <w:r w:rsidR="0079082E">
        <w:rPr>
          <w:rFonts w:ascii="Times New Roman" w:hAnsi="Times New Roman"/>
          <w:sz w:val="28"/>
          <w:szCs w:val="28"/>
        </w:rPr>
        <w:t xml:space="preserve"> мой </w:t>
      </w:r>
      <w:r w:rsidR="009F4E6E">
        <w:rPr>
          <w:rFonts w:ascii="Times New Roman" w:hAnsi="Times New Roman"/>
          <w:sz w:val="28"/>
          <w:szCs w:val="28"/>
        </w:rPr>
        <w:t>батя гутарит, казак без коня – что птица без крыльев. Всё бы хорошо, да беда стряслась!  Вынес я пуделька  на газон погулять. Коня к забору привязал, а сам рванул пофутболить! Не успел залепить полста голов в девятину, гляжу, час проскочил! Кинулся, Дарика нету. Я – туда, я – сюда, нигде нету! А ведь родители говорили: «Выгуляй Дарика, потом иди футболь». А я не послушал их! Лишний раз убеждаюсь, какие у меня мудрые батя с маманей! (</w:t>
      </w:r>
      <w:r w:rsidR="009F4E6E">
        <w:rPr>
          <w:rFonts w:ascii="Times New Roman" w:hAnsi="Times New Roman"/>
          <w:i/>
          <w:sz w:val="28"/>
          <w:szCs w:val="28"/>
        </w:rPr>
        <w:t>Звучит музыка.)</w:t>
      </w:r>
      <w:r w:rsidR="00EC1A78">
        <w:rPr>
          <w:rFonts w:ascii="Times New Roman" w:hAnsi="Times New Roman"/>
          <w:sz w:val="28"/>
          <w:szCs w:val="28"/>
        </w:rPr>
        <w:t xml:space="preserve"> </w:t>
      </w:r>
    </w:p>
    <w:p w:rsidR="00EC1A78" w:rsidRDefault="00EC1A78" w:rsidP="00566B79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 меня сегодня день-невезень,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городу ношусь, как олень,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Обскакал его я вдоль-поперёк,</w:t>
      </w:r>
    </w:p>
    <w:p w:rsidR="00CA0453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пропал куда-то щенок.</w:t>
      </w:r>
    </w:p>
    <w:p w:rsidR="009F4E6E" w:rsidRDefault="00EC1A78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4E6E">
        <w:rPr>
          <w:rFonts w:ascii="Times New Roman" w:hAnsi="Times New Roman"/>
          <w:sz w:val="28"/>
          <w:szCs w:val="28"/>
        </w:rPr>
        <w:t>Батя с мамой мне щенка принесли,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дружили мы и вместе росли,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 нём мечтал я несколько лет,</w:t>
      </w:r>
    </w:p>
    <w:p w:rsidR="009F4E6E" w:rsidRDefault="009F4E6E">
      <w:pPr>
        <w:spacing w:after="0" w:line="360" w:lineRule="auto"/>
        <w:ind w:leftChars="2000" w:left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него теперь мне радости нет.</w:t>
      </w:r>
    </w:p>
    <w:p w:rsidR="009F4E6E" w:rsidRDefault="009F4E6E" w:rsidP="00D341E7">
      <w:pPr>
        <w:spacing w:after="0" w:line="360" w:lineRule="auto"/>
        <w:ind w:left="1548" w:hanging="15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12C2">
        <w:rPr>
          <w:rFonts w:ascii="Times New Roman" w:hAnsi="Times New Roman"/>
          <w:sz w:val="28"/>
          <w:szCs w:val="28"/>
        </w:rPr>
        <w:t xml:space="preserve">                  Где его</w:t>
      </w:r>
      <w:r>
        <w:rPr>
          <w:rFonts w:ascii="Times New Roman" w:hAnsi="Times New Roman"/>
          <w:sz w:val="28"/>
          <w:szCs w:val="28"/>
        </w:rPr>
        <w:t xml:space="preserve"> искать? </w:t>
      </w:r>
      <w:r w:rsidR="00555193">
        <w:rPr>
          <w:rFonts w:ascii="Times New Roman" w:hAnsi="Times New Roman"/>
          <w:sz w:val="28"/>
          <w:szCs w:val="28"/>
        </w:rPr>
        <w:t xml:space="preserve">( В зал) </w:t>
      </w:r>
      <w:r>
        <w:rPr>
          <w:rFonts w:ascii="Times New Roman" w:hAnsi="Times New Roman"/>
          <w:sz w:val="28"/>
          <w:szCs w:val="28"/>
        </w:rPr>
        <w:t>Что вы говорите?.. Он в эту сторону убежал?.. А это Дарик был?.. Не знаете! Он не один был? На  всякий случай, будем догонять! Но-о! Дарик, Дарик! (</w:t>
      </w:r>
      <w:r>
        <w:rPr>
          <w:rFonts w:ascii="Times New Roman" w:hAnsi="Times New Roman"/>
          <w:i/>
          <w:sz w:val="28"/>
          <w:szCs w:val="28"/>
        </w:rPr>
        <w:t>Уезжает.</w:t>
      </w:r>
      <w:r>
        <w:rPr>
          <w:rFonts w:ascii="Times New Roman" w:hAnsi="Times New Roman"/>
          <w:sz w:val="28"/>
          <w:szCs w:val="28"/>
        </w:rPr>
        <w:t>)</w:t>
      </w:r>
    </w:p>
    <w:p w:rsidR="009F4E6E" w:rsidRDefault="009F4E6E" w:rsidP="00D341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вторая</w:t>
      </w:r>
    </w:p>
    <w:p w:rsidR="009F4E6E" w:rsidRDefault="00ED7E0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Другая улица.</w:t>
      </w:r>
      <w:r w:rsidR="009F4E6E">
        <w:rPr>
          <w:rFonts w:ascii="Times New Roman" w:hAnsi="Times New Roman"/>
          <w:b/>
          <w:sz w:val="28"/>
          <w:szCs w:val="28"/>
        </w:rPr>
        <w:t>Под музыку персонажи, танцуя, выносят знак «Пешеходный переход» и «Зебру». Знак в</w:t>
      </w:r>
      <w:r>
        <w:rPr>
          <w:rFonts w:ascii="Times New Roman" w:hAnsi="Times New Roman"/>
          <w:b/>
          <w:sz w:val="28"/>
          <w:szCs w:val="28"/>
        </w:rPr>
        <w:t>ешают, а «Зебру» кладут</w:t>
      </w:r>
      <w:r w:rsidR="009F4E6E">
        <w:rPr>
          <w:rFonts w:ascii="Times New Roman" w:hAnsi="Times New Roman"/>
          <w:b/>
          <w:sz w:val="28"/>
          <w:szCs w:val="28"/>
        </w:rPr>
        <w:t>.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 ищет след, соскакивает на трассу. Выезжает авто, чуть не сбивает Дарика, тормозит и сигналит.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3B1A">
        <w:rPr>
          <w:rFonts w:ascii="Times New Roman" w:hAnsi="Times New Roman"/>
          <w:b/>
          <w:sz w:val="28"/>
          <w:szCs w:val="28"/>
        </w:rPr>
        <w:t>ДАРИК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Ой, беда-беда-беда! </w:t>
      </w:r>
    </w:p>
    <w:p w:rsidR="009F4E6E" w:rsidRDefault="00823B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Чего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555193">
        <w:rPr>
          <w:rFonts w:ascii="Times New Roman" w:hAnsi="Times New Roman"/>
          <w:sz w:val="28"/>
          <w:szCs w:val="28"/>
        </w:rPr>
        <w:t xml:space="preserve"> ты  </w:t>
      </w:r>
      <w:r w:rsidR="009F4E6E">
        <w:rPr>
          <w:rFonts w:ascii="Times New Roman" w:hAnsi="Times New Roman"/>
          <w:sz w:val="28"/>
          <w:szCs w:val="28"/>
        </w:rPr>
        <w:t>прёшь</w:t>
      </w:r>
      <w:r w:rsidR="005F690D">
        <w:rPr>
          <w:rFonts w:ascii="Times New Roman" w:hAnsi="Times New Roman"/>
          <w:sz w:val="28"/>
          <w:szCs w:val="28"/>
        </w:rPr>
        <w:t xml:space="preserve">ся </w:t>
      </w:r>
      <w:r w:rsidR="009F4E6E">
        <w:rPr>
          <w:rFonts w:ascii="Times New Roman" w:hAnsi="Times New Roman"/>
          <w:sz w:val="28"/>
          <w:szCs w:val="28"/>
        </w:rPr>
        <w:t xml:space="preserve"> под колеса? </w:t>
      </w:r>
    </w:p>
    <w:p w:rsidR="009F4E6E" w:rsidRDefault="00823B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Мои следы ведут туда! </w:t>
      </w:r>
    </w:p>
    <w:p w:rsidR="001953E7" w:rsidRDefault="00823B1A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722D4D">
        <w:rPr>
          <w:rFonts w:ascii="Times New Roman" w:hAnsi="Times New Roman"/>
          <w:sz w:val="28"/>
          <w:szCs w:val="28"/>
        </w:rPr>
        <w:t>Н</w:t>
      </w:r>
      <w:r w:rsidR="001953E7">
        <w:rPr>
          <w:rFonts w:ascii="Times New Roman" w:hAnsi="Times New Roman"/>
          <w:sz w:val="28"/>
          <w:szCs w:val="28"/>
        </w:rPr>
        <w:t xml:space="preserve">а дорогу </w:t>
      </w:r>
      <w:r w:rsidR="00722D4D">
        <w:rPr>
          <w:rFonts w:ascii="Times New Roman" w:hAnsi="Times New Roman"/>
          <w:sz w:val="28"/>
          <w:szCs w:val="28"/>
        </w:rPr>
        <w:t xml:space="preserve"> резко </w:t>
      </w:r>
      <w:r w:rsidR="001953E7">
        <w:rPr>
          <w:rFonts w:ascii="Times New Roman" w:hAnsi="Times New Roman"/>
          <w:sz w:val="28"/>
          <w:szCs w:val="28"/>
        </w:rPr>
        <w:t>выскакивать</w:t>
      </w:r>
      <w:r w:rsidR="00722D4D">
        <w:rPr>
          <w:rFonts w:ascii="Times New Roman" w:hAnsi="Times New Roman"/>
          <w:sz w:val="28"/>
          <w:szCs w:val="28"/>
        </w:rPr>
        <w:t xml:space="preserve"> опасно</w:t>
      </w:r>
      <w:r w:rsidR="001953E7">
        <w:rPr>
          <w:rFonts w:ascii="Times New Roman" w:hAnsi="Times New Roman"/>
          <w:sz w:val="28"/>
          <w:szCs w:val="28"/>
        </w:rPr>
        <w:t>!</w:t>
      </w:r>
    </w:p>
    <w:p w:rsidR="001953E7" w:rsidRDefault="001953E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E604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Почему?</w:t>
      </w:r>
    </w:p>
    <w:p w:rsidR="009F4E6E" w:rsidRDefault="001953E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ПЁС.</w:t>
      </w:r>
      <w:r w:rsidR="00E604A8">
        <w:rPr>
          <w:rFonts w:ascii="Times New Roman" w:hAnsi="Times New Roman"/>
          <w:b/>
          <w:sz w:val="28"/>
          <w:szCs w:val="28"/>
        </w:rPr>
        <w:t xml:space="preserve">  </w:t>
      </w:r>
      <w:r w:rsidR="00FC27E3">
        <w:rPr>
          <w:rFonts w:ascii="Times New Roman" w:hAnsi="Times New Roman"/>
          <w:sz w:val="28"/>
          <w:szCs w:val="28"/>
        </w:rPr>
        <w:t>Машины  не успеют затормозить и сшибу</w:t>
      </w:r>
      <w:r>
        <w:rPr>
          <w:rFonts w:ascii="Times New Roman" w:hAnsi="Times New Roman"/>
          <w:sz w:val="28"/>
          <w:szCs w:val="28"/>
        </w:rPr>
        <w:t>т!</w:t>
      </w:r>
      <w:r w:rsidR="009F4E6E"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823B1A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А почему не сшибли, когда сюда шел? </w:t>
      </w:r>
    </w:p>
    <w:p w:rsidR="009F4E6E" w:rsidRDefault="00823B1A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Ты через дорогу ломился? </w:t>
      </w:r>
    </w:p>
    <w:p w:rsidR="009F4E6E" w:rsidRDefault="00823B1A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 </w:t>
      </w:r>
      <w:r w:rsidR="00C130C6">
        <w:rPr>
          <w:rFonts w:ascii="Times New Roman" w:hAnsi="Times New Roman"/>
          <w:sz w:val="28"/>
          <w:szCs w:val="28"/>
        </w:rPr>
        <w:t>Да,</w:t>
      </w:r>
      <w:r w:rsidR="009F4E6E">
        <w:rPr>
          <w:rFonts w:ascii="Times New Roman" w:hAnsi="Times New Roman"/>
          <w:sz w:val="28"/>
          <w:szCs w:val="28"/>
        </w:rPr>
        <w:t xml:space="preserve"> туда-сюда,</w:t>
      </w:r>
      <w:r w:rsidR="00C130C6">
        <w:rPr>
          <w:rFonts w:ascii="Times New Roman" w:hAnsi="Times New Roman"/>
          <w:sz w:val="28"/>
          <w:szCs w:val="28"/>
        </w:rPr>
        <w:t xml:space="preserve"> туда-сюда, зигзагами-зигзагам между машинами!</w:t>
      </w:r>
    </w:p>
    <w:p w:rsidR="009F4E6E" w:rsidRDefault="00823B1A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Повезло  тебе!</w:t>
      </w:r>
      <w:r w:rsidR="009F4E6E">
        <w:rPr>
          <w:rFonts w:ascii="Times New Roman" w:hAnsi="Times New Roman"/>
          <w:sz w:val="28"/>
          <w:szCs w:val="28"/>
        </w:rPr>
        <w:t xml:space="preserve"> Фиксируй извилинам</w:t>
      </w:r>
      <w:r w:rsidR="00722D4D">
        <w:rPr>
          <w:rFonts w:ascii="Times New Roman" w:hAnsi="Times New Roman"/>
          <w:sz w:val="28"/>
          <w:szCs w:val="28"/>
        </w:rPr>
        <w:t>и. В</w:t>
      </w:r>
      <w:r w:rsidR="009F4E6E">
        <w:rPr>
          <w:rFonts w:ascii="Times New Roman" w:hAnsi="Times New Roman"/>
          <w:sz w:val="28"/>
          <w:szCs w:val="28"/>
        </w:rPr>
        <w:t xml:space="preserve">идишь, знак с человечками? </w:t>
      </w:r>
    </w:p>
    <w:p w:rsidR="009F4E6E" w:rsidRDefault="00823B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Да.</w:t>
      </w:r>
    </w:p>
    <w:p w:rsidR="009F4E6E" w:rsidRDefault="00823B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2D4D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Это для нас приготовили переход.</w:t>
      </w:r>
    </w:p>
    <w:p w:rsidR="009F4E6E" w:rsidRDefault="00217E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Для тебя и для меня?</w:t>
      </w:r>
    </w:p>
    <w:p w:rsidR="009F4E6E" w:rsidRDefault="00217E4A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Ну, и для других, конечно. И даже «зебру» нарисовали.</w:t>
      </w:r>
    </w:p>
    <w:p w:rsidR="009F4E6E" w:rsidRDefault="00217E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722D4D">
        <w:rPr>
          <w:rFonts w:ascii="Times New Roman" w:hAnsi="Times New Roman"/>
          <w:b/>
          <w:sz w:val="28"/>
          <w:szCs w:val="28"/>
        </w:rPr>
        <w:t xml:space="preserve">.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Зачем? </w:t>
      </w:r>
    </w:p>
    <w:p w:rsidR="009F4E6E" w:rsidRDefault="00217E4A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722D4D">
        <w:rPr>
          <w:rFonts w:ascii="Times New Roman" w:hAnsi="Times New Roman"/>
          <w:b/>
          <w:sz w:val="28"/>
          <w:szCs w:val="28"/>
        </w:rPr>
        <w:t xml:space="preserve">.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Чтоб вот такие лопоухие лопухи видели, где переходить. </w:t>
      </w:r>
    </w:p>
    <w:p w:rsidR="009F4E6E" w:rsidRDefault="00217E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  «ЗЕБРА</w:t>
      </w:r>
      <w:r w:rsidR="009F4E6E">
        <w:rPr>
          <w:rFonts w:ascii="Times New Roman" w:hAnsi="Times New Roman"/>
          <w:b/>
          <w:sz w:val="28"/>
          <w:szCs w:val="28"/>
        </w:rPr>
        <w:t>»</w:t>
      </w:r>
      <w:r w:rsidR="009F4E6E">
        <w:rPr>
          <w:rFonts w:ascii="Times New Roman" w:hAnsi="Times New Roman"/>
          <w:sz w:val="28"/>
          <w:szCs w:val="28"/>
        </w:rPr>
        <w:t xml:space="preserve"> (</w:t>
      </w:r>
      <w:r w:rsidR="009F4E6E">
        <w:rPr>
          <w:rFonts w:ascii="Times New Roman" w:hAnsi="Times New Roman"/>
          <w:i/>
          <w:sz w:val="28"/>
          <w:szCs w:val="28"/>
        </w:rPr>
        <w:t>поёт</w:t>
      </w:r>
      <w:r w:rsidR="001650CE">
        <w:rPr>
          <w:rFonts w:ascii="Times New Roman" w:hAnsi="Times New Roman"/>
          <w:sz w:val="28"/>
          <w:szCs w:val="28"/>
        </w:rPr>
        <w:t xml:space="preserve">).  </w:t>
      </w:r>
      <w:r w:rsidR="009F4E6E">
        <w:rPr>
          <w:rFonts w:ascii="Times New Roman" w:hAnsi="Times New Roman"/>
          <w:sz w:val="28"/>
          <w:szCs w:val="28"/>
        </w:rPr>
        <w:t>Запомни, каждый пешеход,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Я на шоссе лежу не зря,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Я – пешеходный переход,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Я – «зебра», проще говоря!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650C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Чтобы несчастья избежать,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650C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Через дорогу не лети,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50C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Через шоссе не смей бежать,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650C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По «зебре» их переходи! 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37204C">
        <w:rPr>
          <w:rFonts w:ascii="Times New Roman" w:hAnsi="Times New Roman"/>
          <w:sz w:val="28"/>
          <w:szCs w:val="28"/>
        </w:rPr>
        <w:t xml:space="preserve">    Всеми и</w:t>
      </w:r>
      <w:r w:rsidR="009F4E6E">
        <w:rPr>
          <w:rFonts w:ascii="Times New Roman" w:hAnsi="Times New Roman"/>
          <w:sz w:val="28"/>
          <w:szCs w:val="28"/>
        </w:rPr>
        <w:t xml:space="preserve">звилинами фиксируешь? 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12985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А сколько их у меня? 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12985">
        <w:rPr>
          <w:rFonts w:ascii="Times New Roman" w:hAnsi="Times New Roman"/>
          <w:sz w:val="28"/>
          <w:szCs w:val="28"/>
        </w:rPr>
        <w:t xml:space="preserve">   </w:t>
      </w:r>
      <w:r w:rsidR="006E46D4">
        <w:rPr>
          <w:rFonts w:ascii="Times New Roman" w:hAnsi="Times New Roman"/>
          <w:sz w:val="28"/>
          <w:szCs w:val="28"/>
        </w:rPr>
        <w:t>Ну, может,</w:t>
      </w:r>
      <w:r w:rsidR="00027259">
        <w:rPr>
          <w:rFonts w:ascii="Times New Roman" w:hAnsi="Times New Roman"/>
          <w:sz w:val="28"/>
          <w:szCs w:val="28"/>
        </w:rPr>
        <w:t xml:space="preserve"> две, а может, даже и </w:t>
      </w:r>
      <w:r w:rsidR="009F4E6E">
        <w:rPr>
          <w:rFonts w:ascii="Times New Roman" w:hAnsi="Times New Roman"/>
          <w:sz w:val="28"/>
          <w:szCs w:val="28"/>
        </w:rPr>
        <w:t xml:space="preserve"> три.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A35FA1">
        <w:rPr>
          <w:rFonts w:ascii="Times New Roman" w:hAnsi="Times New Roman"/>
          <w:sz w:val="28"/>
          <w:szCs w:val="28"/>
        </w:rPr>
        <w:t>Значит, в</w:t>
      </w:r>
      <w:r w:rsidR="009F4E6E">
        <w:rPr>
          <w:rFonts w:ascii="Times New Roman" w:hAnsi="Times New Roman"/>
          <w:sz w:val="28"/>
          <w:szCs w:val="28"/>
        </w:rPr>
        <w:t xml:space="preserve">семи! Идём! 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12985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А  зырк</w:t>
      </w:r>
      <w:r w:rsidR="00712985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налево? 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12985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Зачем? Здесь и знак, и зебра. </w:t>
      </w:r>
    </w:p>
    <w:p w:rsidR="009F4E6E" w:rsidRDefault="003F38D7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63317C">
        <w:rPr>
          <w:rFonts w:ascii="Times New Roman" w:hAnsi="Times New Roman"/>
          <w:sz w:val="28"/>
          <w:szCs w:val="28"/>
        </w:rPr>
        <w:t xml:space="preserve">    </w:t>
      </w:r>
      <w:r w:rsidR="009F4E6E">
        <w:rPr>
          <w:rFonts w:ascii="Times New Roman" w:hAnsi="Times New Roman"/>
          <w:sz w:val="28"/>
          <w:szCs w:val="28"/>
        </w:rPr>
        <w:t>Да ведь это же, в принципе, наиглавнейший принцип при переходе через любу</w:t>
      </w:r>
      <w:r w:rsidR="00E85420">
        <w:rPr>
          <w:rFonts w:ascii="Times New Roman" w:hAnsi="Times New Roman"/>
          <w:sz w:val="28"/>
          <w:szCs w:val="28"/>
        </w:rPr>
        <w:t xml:space="preserve">ю дорогу. Зырк </w:t>
      </w:r>
      <w:r w:rsidR="00974E90">
        <w:rPr>
          <w:rFonts w:ascii="Times New Roman" w:hAnsi="Times New Roman"/>
          <w:sz w:val="28"/>
          <w:szCs w:val="28"/>
        </w:rPr>
        <w:t xml:space="preserve"> </w:t>
      </w:r>
      <w:r w:rsidR="00E85420">
        <w:rPr>
          <w:rFonts w:ascii="Times New Roman" w:hAnsi="Times New Roman"/>
          <w:sz w:val="28"/>
          <w:szCs w:val="28"/>
        </w:rPr>
        <w:t>налево! Мчит  машина</w:t>
      </w:r>
      <w:r w:rsidR="009F4E6E">
        <w:rPr>
          <w:rFonts w:ascii="Times New Roman" w:hAnsi="Times New Roman"/>
          <w:sz w:val="28"/>
          <w:szCs w:val="28"/>
        </w:rPr>
        <w:t xml:space="preserve">?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F38D7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смотрит</w:t>
      </w:r>
      <w:r>
        <w:rPr>
          <w:rFonts w:ascii="Times New Roman" w:hAnsi="Times New Roman"/>
          <w:sz w:val="28"/>
          <w:szCs w:val="28"/>
        </w:rPr>
        <w:t xml:space="preserve">)   Мчит! </w:t>
      </w:r>
    </w:p>
    <w:p w:rsidR="009F4E6E" w:rsidRDefault="003F38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74E90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Стой-скучай! У-у-у!.. (</w:t>
      </w:r>
      <w:r w:rsidR="00C130C6">
        <w:rPr>
          <w:rFonts w:ascii="Times New Roman" w:hAnsi="Times New Roman"/>
          <w:i/>
          <w:sz w:val="28"/>
          <w:szCs w:val="28"/>
        </w:rPr>
        <w:t>Машина остановилась</w:t>
      </w:r>
      <w:r w:rsidR="009F4E6E">
        <w:rPr>
          <w:rFonts w:ascii="Times New Roman" w:hAnsi="Times New Roman"/>
          <w:i/>
          <w:sz w:val="28"/>
          <w:szCs w:val="28"/>
        </w:rPr>
        <w:t>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974E9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ДАРИК  (подвывает)  </w:t>
      </w:r>
      <w:r w:rsidR="00C130C6">
        <w:rPr>
          <w:rFonts w:ascii="Times New Roman" w:hAnsi="Times New Roman"/>
          <w:sz w:val="28"/>
          <w:szCs w:val="28"/>
        </w:rPr>
        <w:t>Остановилась!</w:t>
      </w:r>
      <w:r w:rsidR="009F4E6E"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B85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74E90">
        <w:rPr>
          <w:rFonts w:ascii="Times New Roman" w:hAnsi="Times New Roman"/>
          <w:sz w:val="28"/>
          <w:szCs w:val="28"/>
        </w:rPr>
        <w:t xml:space="preserve">   </w:t>
      </w:r>
      <w:r w:rsidR="00C130C6">
        <w:rPr>
          <w:rFonts w:ascii="Times New Roman" w:hAnsi="Times New Roman"/>
          <w:sz w:val="28"/>
          <w:szCs w:val="28"/>
        </w:rPr>
        <w:t>Значит, х</w:t>
      </w:r>
      <w:r w:rsidR="009F4E6E">
        <w:rPr>
          <w:rFonts w:ascii="Times New Roman" w:hAnsi="Times New Roman"/>
          <w:sz w:val="28"/>
          <w:szCs w:val="28"/>
        </w:rPr>
        <w:t>ромаем до середины дороги. (</w:t>
      </w:r>
      <w:r w:rsidR="009F4E6E">
        <w:rPr>
          <w:rFonts w:ascii="Times New Roman" w:hAnsi="Times New Roman"/>
          <w:i/>
          <w:sz w:val="28"/>
          <w:szCs w:val="28"/>
        </w:rPr>
        <w:t>Идут)</w:t>
      </w:r>
    </w:p>
    <w:p w:rsidR="009F4E6E" w:rsidRDefault="009F4E6E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5FB7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i/>
          <w:sz w:val="28"/>
          <w:szCs w:val="28"/>
        </w:rPr>
        <w:t>подражая Псу, весело</w:t>
      </w:r>
      <w:r w:rsidR="00974E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Доходим до островк</w:t>
      </w:r>
      <w:r w:rsidR="00974E90">
        <w:rPr>
          <w:rFonts w:ascii="Times New Roman" w:hAnsi="Times New Roman"/>
          <w:sz w:val="28"/>
          <w:szCs w:val="28"/>
        </w:rPr>
        <w:t>а безопасности!</w:t>
      </w:r>
      <w:r>
        <w:rPr>
          <w:rFonts w:ascii="Times New Roman" w:hAnsi="Times New Roman"/>
          <w:sz w:val="28"/>
          <w:szCs w:val="28"/>
        </w:rPr>
        <w:t xml:space="preserve"> Зырк направо. Мчит авто? Мчит. Ст</w:t>
      </w:r>
      <w:r w:rsidR="00974E90">
        <w:rPr>
          <w:rFonts w:ascii="Times New Roman" w:hAnsi="Times New Roman"/>
          <w:sz w:val="28"/>
          <w:szCs w:val="28"/>
        </w:rPr>
        <w:t xml:space="preserve">ой и не дергайся </w:t>
      </w:r>
      <w:r>
        <w:rPr>
          <w:rFonts w:ascii="Times New Roman" w:hAnsi="Times New Roman"/>
          <w:sz w:val="28"/>
          <w:szCs w:val="28"/>
        </w:rPr>
        <w:t xml:space="preserve"> ни назад, ни вперед. Нос иль пятки отшибёт. Остановила</w:t>
      </w:r>
      <w:r w:rsidR="00974E90">
        <w:rPr>
          <w:rFonts w:ascii="Times New Roman" w:hAnsi="Times New Roman"/>
          <w:sz w:val="28"/>
          <w:szCs w:val="28"/>
        </w:rPr>
        <w:t>сь. Уважает нас, пешеходов, пропускает! А может, п</w:t>
      </w:r>
      <w:r>
        <w:rPr>
          <w:rFonts w:ascii="Times New Roman" w:hAnsi="Times New Roman"/>
          <w:sz w:val="28"/>
          <w:szCs w:val="28"/>
        </w:rPr>
        <w:t xml:space="preserve">олицейского боится. Вон </w:t>
      </w:r>
      <w:r w:rsidR="00974E90">
        <w:rPr>
          <w:rFonts w:ascii="Times New Roman" w:hAnsi="Times New Roman"/>
          <w:sz w:val="28"/>
          <w:szCs w:val="28"/>
        </w:rPr>
        <w:t xml:space="preserve"> он стоит.</w:t>
      </w:r>
      <w:r>
        <w:rPr>
          <w:rFonts w:ascii="Times New Roman" w:hAnsi="Times New Roman"/>
          <w:sz w:val="28"/>
          <w:szCs w:val="28"/>
        </w:rPr>
        <w:t xml:space="preserve"> Хромаем быстро, но не суетясь. </w:t>
      </w:r>
    </w:p>
    <w:p w:rsidR="009F4E6E" w:rsidRDefault="00B85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027259">
        <w:rPr>
          <w:rFonts w:ascii="Times New Roman" w:hAnsi="Times New Roman"/>
          <w:b/>
          <w:sz w:val="28"/>
          <w:szCs w:val="28"/>
        </w:rPr>
        <w:t xml:space="preserve"> (смеётся)</w:t>
      </w:r>
      <w:r w:rsidR="00974E90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А ты</w:t>
      </w:r>
      <w:r w:rsidR="00974E90">
        <w:rPr>
          <w:rFonts w:ascii="Times New Roman" w:hAnsi="Times New Roman"/>
          <w:sz w:val="28"/>
          <w:szCs w:val="28"/>
        </w:rPr>
        <w:t xml:space="preserve"> смекалистый</w:t>
      </w:r>
      <w:r w:rsidR="009F4E6E">
        <w:rPr>
          <w:rFonts w:ascii="Times New Roman" w:hAnsi="Times New Roman"/>
          <w:sz w:val="28"/>
          <w:szCs w:val="28"/>
        </w:rPr>
        <w:t>, щенок-пуделёк.</w:t>
      </w:r>
    </w:p>
    <w:p w:rsidR="009F4E6E" w:rsidRDefault="00450DA6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Пёс и Дарик уходят. Вбегает К</w:t>
      </w:r>
      <w:r w:rsidR="009F4E6E">
        <w:rPr>
          <w:rFonts w:ascii="Times New Roman" w:hAnsi="Times New Roman"/>
          <w:b/>
          <w:bCs/>
          <w:sz w:val="28"/>
          <w:szCs w:val="28"/>
        </w:rPr>
        <w:t xml:space="preserve">оля. </w:t>
      </w:r>
    </w:p>
    <w:p w:rsidR="009F4E6E" w:rsidRPr="000C7FDD" w:rsidRDefault="00450DA6" w:rsidP="000C7FDD">
      <w:pPr>
        <w:spacing w:after="0" w:line="360" w:lineRule="auto"/>
        <w:ind w:left="1769" w:hanging="176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85FB7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50591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Признайтесь, непоседы, были здесь собачки? Были? А куда сплыли? В эту сторону? Спасибо! Ну, догон</w:t>
      </w:r>
      <w:r w:rsidR="00ED7E02">
        <w:rPr>
          <w:rFonts w:ascii="Times New Roman" w:hAnsi="Times New Roman"/>
          <w:sz w:val="28"/>
          <w:szCs w:val="28"/>
        </w:rPr>
        <w:t>ю, я ему устрою весёлую жизнь!</w:t>
      </w:r>
      <w:r w:rsidR="009F4E6E">
        <w:rPr>
          <w:rFonts w:ascii="Times New Roman" w:hAnsi="Times New Roman"/>
          <w:sz w:val="28"/>
          <w:szCs w:val="28"/>
        </w:rPr>
        <w:t xml:space="preserve"> Но-о-о! </w:t>
      </w:r>
      <w:r w:rsidR="00ED7E02">
        <w:rPr>
          <w:rFonts w:ascii="Times New Roman" w:hAnsi="Times New Roman"/>
          <w:i/>
          <w:sz w:val="28"/>
          <w:szCs w:val="28"/>
        </w:rPr>
        <w:t>(«Едет».</w:t>
      </w:r>
      <w:r w:rsidR="006F3AB2">
        <w:rPr>
          <w:rFonts w:ascii="Times New Roman" w:hAnsi="Times New Roman"/>
          <w:i/>
          <w:sz w:val="28"/>
          <w:szCs w:val="28"/>
        </w:rPr>
        <w:t>Слышно, п</w:t>
      </w:r>
      <w:r w:rsidR="009F4E6E">
        <w:rPr>
          <w:rFonts w:ascii="Times New Roman" w:hAnsi="Times New Roman"/>
          <w:i/>
          <w:sz w:val="28"/>
          <w:szCs w:val="28"/>
        </w:rPr>
        <w:t>одъезжает автобус.)</w:t>
      </w:r>
      <w:r w:rsidR="009F4E6E">
        <w:rPr>
          <w:rFonts w:ascii="Times New Roman" w:hAnsi="Times New Roman"/>
          <w:sz w:val="28"/>
          <w:szCs w:val="28"/>
        </w:rPr>
        <w:t xml:space="preserve"> Тпр-р! Ну вот, автобус </w:t>
      </w:r>
      <w:r w:rsidR="00550591">
        <w:rPr>
          <w:rFonts w:ascii="Times New Roman" w:hAnsi="Times New Roman"/>
          <w:sz w:val="28"/>
          <w:szCs w:val="28"/>
        </w:rPr>
        <w:t>нарисовался. Как же улицу переходить</w:t>
      </w:r>
      <w:r w:rsidR="009F4E6E">
        <w:rPr>
          <w:rFonts w:ascii="Times New Roman" w:hAnsi="Times New Roman"/>
          <w:sz w:val="28"/>
          <w:szCs w:val="28"/>
        </w:rPr>
        <w:t xml:space="preserve">? </w:t>
      </w:r>
      <w:r w:rsidR="00144B20">
        <w:rPr>
          <w:rFonts w:ascii="Times New Roman" w:hAnsi="Times New Roman"/>
          <w:sz w:val="28"/>
          <w:szCs w:val="28"/>
        </w:rPr>
        <w:t xml:space="preserve">(В зал) Может, помните, ребята? </w:t>
      </w:r>
      <w:r w:rsidR="006B7991">
        <w:rPr>
          <w:rFonts w:ascii="Times New Roman" w:hAnsi="Times New Roman"/>
          <w:sz w:val="28"/>
          <w:szCs w:val="28"/>
        </w:rPr>
        <w:t>Не</w:t>
      </w:r>
      <w:r w:rsidR="00144B20">
        <w:rPr>
          <w:rFonts w:ascii="Times New Roman" w:hAnsi="Times New Roman"/>
          <w:sz w:val="28"/>
          <w:szCs w:val="28"/>
        </w:rPr>
        <w:t>т? Я в</w:t>
      </w:r>
      <w:r w:rsidR="009F4E6E">
        <w:rPr>
          <w:rFonts w:ascii="Times New Roman" w:hAnsi="Times New Roman"/>
          <w:sz w:val="28"/>
          <w:szCs w:val="28"/>
        </w:rPr>
        <w:t>спомнил! Батя говори</w:t>
      </w:r>
      <w:r w:rsidR="006F3AB2">
        <w:rPr>
          <w:rFonts w:ascii="Times New Roman" w:hAnsi="Times New Roman"/>
          <w:sz w:val="28"/>
          <w:szCs w:val="28"/>
        </w:rPr>
        <w:t xml:space="preserve">л, </w:t>
      </w:r>
      <w:r w:rsidR="00550591">
        <w:rPr>
          <w:rFonts w:ascii="Times New Roman" w:hAnsi="Times New Roman"/>
          <w:sz w:val="28"/>
          <w:szCs w:val="28"/>
        </w:rPr>
        <w:t xml:space="preserve"> только тогда топай, когда автобус, или троллейбус уедет</w:t>
      </w:r>
      <w:r w:rsidR="003F7A56">
        <w:rPr>
          <w:rFonts w:ascii="Times New Roman" w:hAnsi="Times New Roman"/>
          <w:sz w:val="28"/>
          <w:szCs w:val="28"/>
        </w:rPr>
        <w:t xml:space="preserve">! Феноменальная у меня память! (Автобус уезжает) 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3F7A56">
        <w:rPr>
          <w:rFonts w:ascii="Times New Roman" w:hAnsi="Times New Roman"/>
          <w:sz w:val="28"/>
          <w:szCs w:val="28"/>
        </w:rPr>
        <w:t>Всё, у</w:t>
      </w:r>
      <w:r w:rsidR="00550591">
        <w:rPr>
          <w:rFonts w:ascii="Times New Roman" w:hAnsi="Times New Roman"/>
          <w:sz w:val="28"/>
          <w:szCs w:val="28"/>
        </w:rPr>
        <w:t>ехал! Погнали</w:t>
      </w:r>
      <w:r w:rsidR="003F7A56">
        <w:rPr>
          <w:rFonts w:ascii="Times New Roman" w:hAnsi="Times New Roman"/>
          <w:sz w:val="28"/>
          <w:szCs w:val="28"/>
        </w:rPr>
        <w:t xml:space="preserve"> и мы</w:t>
      </w:r>
      <w:r w:rsidR="00550591">
        <w:rPr>
          <w:rFonts w:ascii="Times New Roman" w:hAnsi="Times New Roman"/>
          <w:sz w:val="28"/>
          <w:szCs w:val="28"/>
        </w:rPr>
        <w:t xml:space="preserve">! </w:t>
      </w:r>
      <w:r w:rsidR="009F4E6E">
        <w:rPr>
          <w:rFonts w:ascii="Times New Roman" w:hAnsi="Times New Roman"/>
          <w:sz w:val="28"/>
          <w:szCs w:val="28"/>
        </w:rPr>
        <w:t xml:space="preserve">Но-о-о! Пока, мудрые непоседы! </w:t>
      </w:r>
      <w:r w:rsidR="003F7A56">
        <w:rPr>
          <w:rFonts w:ascii="Times New Roman" w:hAnsi="Times New Roman"/>
          <w:i/>
          <w:sz w:val="28"/>
          <w:szCs w:val="28"/>
        </w:rPr>
        <w:t>(Ускакал</w:t>
      </w:r>
      <w:r w:rsidR="009F4E6E">
        <w:rPr>
          <w:rFonts w:ascii="Times New Roman" w:hAnsi="Times New Roman"/>
          <w:i/>
          <w:sz w:val="28"/>
          <w:szCs w:val="28"/>
        </w:rPr>
        <w:t>.)</w:t>
      </w:r>
    </w:p>
    <w:p w:rsidR="009F4E6E" w:rsidRDefault="009F4E6E" w:rsidP="000C7F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третья</w:t>
      </w:r>
    </w:p>
    <w:p w:rsidR="009F4E6E" w:rsidRDefault="00ED7E0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музыку, </w:t>
      </w:r>
      <w:r w:rsidR="009F4E6E">
        <w:rPr>
          <w:rFonts w:ascii="Times New Roman" w:hAnsi="Times New Roman"/>
          <w:b/>
          <w:sz w:val="28"/>
          <w:szCs w:val="28"/>
        </w:rPr>
        <w:t>смеясь и танцуя</w:t>
      </w:r>
      <w:r>
        <w:rPr>
          <w:rFonts w:ascii="Times New Roman" w:hAnsi="Times New Roman"/>
          <w:b/>
          <w:sz w:val="28"/>
          <w:szCs w:val="28"/>
        </w:rPr>
        <w:t>,</w:t>
      </w:r>
      <w:r w:rsidR="00FC4529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b/>
          <w:sz w:val="28"/>
          <w:szCs w:val="28"/>
        </w:rPr>
        <w:t>персонажи демонстрируют знаки, после чего вешают двуглазый светофор. Дарик ищет след, соскакивает на шоссе, скрипят тормоза, слышны сигналы.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D8611F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Ой, беда-беда-беда! </w:t>
      </w:r>
    </w:p>
    <w:p w:rsidR="009F4E6E" w:rsidRDefault="00736EF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D8611F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Опять,  не зыркнув </w:t>
      </w:r>
      <w:r w:rsidR="000D24CB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влево-вправо, прёшься на дорогу! </w:t>
      </w:r>
    </w:p>
    <w:p w:rsidR="009F4E6E" w:rsidRDefault="00736EF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D8611F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Мои следы ведут туда.</w:t>
      </w:r>
    </w:p>
    <w:p w:rsidR="009F4E6E" w:rsidRDefault="009F4E6E" w:rsidP="00FF4136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736EF4">
        <w:rPr>
          <w:rFonts w:ascii="Times New Roman" w:hAnsi="Times New Roman"/>
          <w:b/>
          <w:sz w:val="28"/>
          <w:szCs w:val="28"/>
        </w:rPr>
        <w:t>ЁС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возвращает его на тротуар</w:t>
      </w:r>
      <w:r>
        <w:rPr>
          <w:rFonts w:ascii="Times New Roman" w:hAnsi="Times New Roman"/>
          <w:sz w:val="28"/>
          <w:szCs w:val="28"/>
        </w:rPr>
        <w:t>). Как я найд</w:t>
      </w:r>
      <w:r w:rsidR="00797386">
        <w:rPr>
          <w:rFonts w:ascii="Times New Roman" w:hAnsi="Times New Roman"/>
          <w:sz w:val="28"/>
          <w:szCs w:val="28"/>
        </w:rPr>
        <w:t>у твоего</w:t>
      </w:r>
      <w:r w:rsidR="00ED7E0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олли, если тебя задавят?! А мне страсть как хочется увидеть доброго человека! (</w:t>
      </w:r>
      <w:r>
        <w:rPr>
          <w:rFonts w:ascii="Times New Roman" w:hAnsi="Times New Roman"/>
          <w:i/>
          <w:sz w:val="28"/>
          <w:szCs w:val="28"/>
        </w:rPr>
        <w:t>Поёт.</w:t>
      </w:r>
      <w:r>
        <w:rPr>
          <w:rFonts w:ascii="Times New Roman" w:hAnsi="Times New Roman"/>
          <w:sz w:val="28"/>
          <w:szCs w:val="28"/>
        </w:rPr>
        <w:t>)</w:t>
      </w:r>
      <w:r w:rsidR="00FF4136">
        <w:rPr>
          <w:rFonts w:ascii="Times New Roman" w:hAnsi="Times New Roman"/>
          <w:sz w:val="28"/>
          <w:szCs w:val="28"/>
        </w:rPr>
        <w:t xml:space="preserve">      </w:t>
      </w:r>
      <w:r w:rsidR="0079738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611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Вот что, дети, дяди, тёти,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Думайте, когда идёте.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прогулок, для походов – 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Тротуар у пешеходов! 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Берегите руки, ноги,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слоняйтесь по дороге.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прогулок, для походов – 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Тротуар у пешеходов! 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Знают дети в детском саде: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гуляй по автостраде!»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прогулок, для походов – </w:t>
      </w:r>
    </w:p>
    <w:p w:rsidR="009F4E6E" w:rsidRDefault="009F4E6E">
      <w:pPr>
        <w:spacing w:after="0"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Тротуар у пешеходов! </w:t>
      </w:r>
    </w:p>
    <w:p w:rsidR="009F4E6E" w:rsidRDefault="009F4E6E">
      <w:pPr>
        <w:spacing w:after="0" w:line="360" w:lineRule="auto"/>
        <w:ind w:left="14" w:hangingChars="5"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Короче, ищем пешеходный переход.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55C41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Вот знак! Я первый увидел! 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А «зебру» - я! 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Зырк налево – и погнали? 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Стоп! Тормози! Тут – светофор! 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А что это? </w:t>
      </w:r>
    </w:p>
    <w:p w:rsidR="009F4E6E" w:rsidRDefault="00736EF4">
      <w:pPr>
        <w:spacing w:after="0" w:line="360" w:lineRule="auto"/>
        <w:ind w:left="1549" w:hanging="15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55C41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Гляди, висит, шары таращит. Это и есть светофор дл</w:t>
      </w:r>
      <w:r w:rsidR="00D7411E">
        <w:rPr>
          <w:rFonts w:ascii="Times New Roman" w:hAnsi="Times New Roman"/>
          <w:sz w:val="28"/>
          <w:szCs w:val="28"/>
        </w:rPr>
        <w:t>я пешеходов! У него два шара, то есть</w:t>
      </w:r>
      <w:r w:rsidR="009F4E6E">
        <w:rPr>
          <w:rFonts w:ascii="Times New Roman" w:hAnsi="Times New Roman"/>
          <w:sz w:val="28"/>
          <w:szCs w:val="28"/>
        </w:rPr>
        <w:t>, два глаза! Красный и зеленый. (</w:t>
      </w:r>
      <w:r w:rsidR="009F4E6E">
        <w:rPr>
          <w:rFonts w:ascii="Times New Roman" w:hAnsi="Times New Roman"/>
          <w:i/>
          <w:sz w:val="28"/>
          <w:szCs w:val="28"/>
        </w:rPr>
        <w:t>Загорается красный свет.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736EF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СВЕТОФОР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(</w:t>
      </w:r>
      <w:r w:rsidR="009F4E6E">
        <w:rPr>
          <w:rFonts w:ascii="Times New Roman" w:hAnsi="Times New Roman"/>
          <w:i/>
          <w:sz w:val="28"/>
          <w:szCs w:val="28"/>
        </w:rPr>
        <w:t>поёт</w:t>
      </w:r>
      <w:r w:rsidR="009F4E6E">
        <w:rPr>
          <w:rFonts w:ascii="Times New Roman" w:hAnsi="Times New Roman"/>
          <w:sz w:val="28"/>
          <w:szCs w:val="28"/>
        </w:rPr>
        <w:t xml:space="preserve">)       </w:t>
      </w:r>
      <w:r w:rsidR="0090519B">
        <w:rPr>
          <w:rFonts w:ascii="Times New Roman" w:hAnsi="Times New Roman"/>
          <w:sz w:val="28"/>
          <w:szCs w:val="28"/>
        </w:rPr>
        <w:t xml:space="preserve">                       </w:t>
      </w:r>
      <w:r w:rsidR="009F4E6E">
        <w:rPr>
          <w:rFonts w:ascii="Times New Roman" w:hAnsi="Times New Roman"/>
          <w:sz w:val="28"/>
          <w:szCs w:val="28"/>
        </w:rPr>
        <w:t>Я стою здесь не напрасно.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Запрещаю глазом красным</w:t>
      </w:r>
    </w:p>
    <w:p w:rsidR="009F4E6E" w:rsidRDefault="009F4E6E">
      <w:pPr>
        <w:tabs>
          <w:tab w:val="left" w:pos="3969"/>
        </w:tabs>
        <w:spacing w:after="0" w:line="360" w:lineRule="auto"/>
        <w:ind w:left="3828" w:hanging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 одиночку или в массе </w:t>
      </w:r>
    </w:p>
    <w:p w:rsidR="009F4E6E" w:rsidRDefault="009F4E6E">
      <w:pPr>
        <w:tabs>
          <w:tab w:val="left" w:pos="3969"/>
        </w:tabs>
        <w:spacing w:after="0" w:line="360" w:lineRule="auto"/>
        <w:ind w:left="3828" w:hanging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Переход по автотрассе! </w:t>
      </w:r>
    </w:p>
    <w:p w:rsidR="009F4E6E" w:rsidRDefault="009F4E6E">
      <w:pPr>
        <w:tabs>
          <w:tab w:val="left" w:pos="3969"/>
        </w:tabs>
        <w:spacing w:after="0" w:line="360" w:lineRule="auto"/>
        <w:ind w:left="3828" w:hanging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0519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Загорелся красный свет – </w:t>
      </w:r>
    </w:p>
    <w:p w:rsidR="009F4E6E" w:rsidRDefault="009F4E6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Пешеходам хода нет! 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8E406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Вот и стой – зубами щелкай.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8E4068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А щелкать обязательно?</w:t>
      </w:r>
    </w:p>
    <w:p w:rsidR="009F4E6E" w:rsidRDefault="00736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8E406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В смысле, жди, когда зелёный загорится! (</w:t>
      </w:r>
      <w:r w:rsidR="009F4E6E">
        <w:rPr>
          <w:rFonts w:ascii="Times New Roman" w:hAnsi="Times New Roman"/>
          <w:i/>
          <w:sz w:val="28"/>
          <w:szCs w:val="28"/>
        </w:rPr>
        <w:t>Загорается зелёный</w:t>
      </w:r>
      <w:r w:rsidR="009F4E6E">
        <w:rPr>
          <w:rFonts w:ascii="Times New Roman" w:hAnsi="Times New Roman"/>
          <w:sz w:val="28"/>
          <w:szCs w:val="28"/>
        </w:rPr>
        <w:t>.)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36EF4">
        <w:rPr>
          <w:rFonts w:ascii="Times New Roman" w:hAnsi="Times New Roman"/>
          <w:b/>
          <w:sz w:val="28"/>
          <w:szCs w:val="28"/>
        </w:rPr>
        <w:t>ВЕТОФОР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поёт</w:t>
      </w:r>
      <w:r>
        <w:rPr>
          <w:rFonts w:ascii="Times New Roman" w:hAnsi="Times New Roman"/>
          <w:sz w:val="28"/>
          <w:szCs w:val="28"/>
        </w:rPr>
        <w:t xml:space="preserve">)      </w:t>
      </w:r>
      <w:r w:rsidR="00FC6D1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Если глаз горит зелёный,</w:t>
      </w:r>
    </w:p>
    <w:p w:rsidR="009F4E6E" w:rsidRDefault="009F4E6E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пешеходов я влюблённый,</w:t>
      </w:r>
    </w:p>
    <w:p w:rsidR="009F4E6E" w:rsidRDefault="009F4E6E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Пешеходов обожаю,</w:t>
      </w:r>
    </w:p>
    <w:p w:rsidR="009F4E6E" w:rsidRDefault="009F4E6E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Переход вам разрешаю.</w:t>
      </w:r>
    </w:p>
    <w:p w:rsidR="009F4E6E" w:rsidRDefault="009F4E6E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Коль зелёный свет горит – </w:t>
      </w:r>
    </w:p>
    <w:p w:rsidR="009F4E6E" w:rsidRDefault="009F4E6E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6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Пешеходам путь открыт! </w:t>
      </w:r>
    </w:p>
    <w:p w:rsidR="009F4E6E" w:rsidRDefault="00A72E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Мы идем, а машины стоят! 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Для них красный горит. Они нас пропускают.</w:t>
      </w:r>
    </w:p>
    <w:p w:rsidR="009F4E6E" w:rsidRDefault="00A72EDF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ED7E02">
        <w:rPr>
          <w:rFonts w:ascii="Times New Roman" w:hAnsi="Times New Roman"/>
          <w:sz w:val="28"/>
          <w:szCs w:val="28"/>
        </w:rPr>
        <w:t>Как настоящих пешеходов!</w:t>
      </w:r>
      <w:r w:rsidR="00FF31D9">
        <w:rPr>
          <w:rFonts w:ascii="Times New Roman" w:hAnsi="Times New Roman"/>
          <w:sz w:val="28"/>
          <w:szCs w:val="28"/>
        </w:rPr>
        <w:t xml:space="preserve"> Здорово! </w:t>
      </w:r>
      <w:r w:rsidR="004C537E">
        <w:rPr>
          <w:rFonts w:ascii="Times New Roman" w:hAnsi="Times New Roman"/>
          <w:sz w:val="28"/>
          <w:szCs w:val="28"/>
        </w:rPr>
        <w:t xml:space="preserve">Правда, ребята? </w:t>
      </w:r>
      <w:r w:rsidR="00FF31D9">
        <w:rPr>
          <w:rFonts w:ascii="Times New Roman" w:hAnsi="Times New Roman"/>
          <w:sz w:val="28"/>
          <w:szCs w:val="28"/>
        </w:rPr>
        <w:t>Как  ты много знаешь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ED7E02">
        <w:rPr>
          <w:rFonts w:ascii="Times New Roman" w:hAnsi="Times New Roman"/>
          <w:sz w:val="28"/>
          <w:szCs w:val="28"/>
        </w:rPr>
        <w:t>Жизненный опыт.</w:t>
      </w:r>
      <w:r w:rsidR="00FF31D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Поб</w:t>
      </w:r>
      <w:r w:rsidR="00027259">
        <w:rPr>
          <w:rFonts w:ascii="Times New Roman" w:hAnsi="Times New Roman"/>
          <w:sz w:val="28"/>
          <w:szCs w:val="28"/>
        </w:rPr>
        <w:t xml:space="preserve">родяжничай </w:t>
      </w:r>
      <w:r w:rsidR="00FF31D9">
        <w:rPr>
          <w:rFonts w:ascii="Times New Roman" w:hAnsi="Times New Roman"/>
          <w:sz w:val="28"/>
          <w:szCs w:val="28"/>
        </w:rPr>
        <w:t xml:space="preserve"> </w:t>
      </w:r>
      <w:r w:rsidR="00027259">
        <w:rPr>
          <w:rFonts w:ascii="Times New Roman" w:hAnsi="Times New Roman"/>
          <w:sz w:val="28"/>
          <w:szCs w:val="28"/>
        </w:rPr>
        <w:t xml:space="preserve">с 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027259">
        <w:rPr>
          <w:rFonts w:ascii="Times New Roman" w:hAnsi="Times New Roman"/>
          <w:sz w:val="28"/>
          <w:szCs w:val="28"/>
        </w:rPr>
        <w:t xml:space="preserve">моё и ты узнаешь! </w:t>
      </w:r>
      <w:r w:rsidR="009F4E6E">
        <w:rPr>
          <w:rFonts w:ascii="Times New Roman" w:hAnsi="Times New Roman"/>
          <w:sz w:val="28"/>
          <w:szCs w:val="28"/>
        </w:rPr>
        <w:t>Тормози!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Зачем? 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За болтовней не успели проскочить, красный  загорелся.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Что же делать? 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B46AE9">
        <w:rPr>
          <w:rFonts w:ascii="Times New Roman" w:hAnsi="Times New Roman"/>
          <w:sz w:val="28"/>
          <w:szCs w:val="28"/>
        </w:rPr>
        <w:t xml:space="preserve">Стой и не дёргайся! </w:t>
      </w:r>
      <w:r w:rsidR="009F4E6E">
        <w:rPr>
          <w:rFonts w:ascii="Times New Roman" w:hAnsi="Times New Roman"/>
          <w:sz w:val="28"/>
          <w:szCs w:val="28"/>
        </w:rPr>
        <w:t xml:space="preserve"> (</w:t>
      </w:r>
      <w:r w:rsidR="003B2BD0">
        <w:rPr>
          <w:rFonts w:ascii="Times New Roman" w:hAnsi="Times New Roman"/>
          <w:i/>
          <w:sz w:val="28"/>
          <w:szCs w:val="28"/>
        </w:rPr>
        <w:t>Едет</w:t>
      </w:r>
      <w:r w:rsidR="009F4E6E">
        <w:rPr>
          <w:rFonts w:ascii="Times New Roman" w:hAnsi="Times New Roman"/>
          <w:i/>
          <w:sz w:val="28"/>
          <w:szCs w:val="28"/>
        </w:rPr>
        <w:t xml:space="preserve"> машина</w:t>
      </w:r>
      <w:r w:rsidR="00B46AE9">
        <w:rPr>
          <w:rFonts w:ascii="Times New Roman" w:hAnsi="Times New Roman"/>
          <w:sz w:val="28"/>
          <w:szCs w:val="28"/>
        </w:rPr>
        <w:t>, останвливается</w:t>
      </w:r>
      <w:r w:rsidR="009F4E6E">
        <w:rPr>
          <w:rFonts w:ascii="Times New Roman" w:hAnsi="Times New Roman"/>
          <w:sz w:val="28"/>
          <w:szCs w:val="28"/>
        </w:rPr>
        <w:t>)</w:t>
      </w:r>
      <w:r w:rsidR="003B2BD0">
        <w:rPr>
          <w:rFonts w:ascii="Times New Roman" w:hAnsi="Times New Roman"/>
          <w:sz w:val="28"/>
          <w:szCs w:val="28"/>
        </w:rPr>
        <w:t xml:space="preserve"> Видишь,</w:t>
      </w:r>
      <w:r w:rsidR="00B46AE9">
        <w:rPr>
          <w:rFonts w:ascii="Times New Roman" w:hAnsi="Times New Roman"/>
          <w:sz w:val="28"/>
          <w:szCs w:val="28"/>
        </w:rPr>
        <w:t>машина  остановилась! Нас  пропускает! Похромали!</w:t>
      </w:r>
    </w:p>
    <w:p w:rsidR="009F4E6E" w:rsidRDefault="00A72E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 </w:t>
      </w:r>
      <w:r w:rsidR="00B46AE9">
        <w:rPr>
          <w:rFonts w:ascii="Times New Roman" w:hAnsi="Times New Roman"/>
          <w:sz w:val="28"/>
          <w:szCs w:val="28"/>
        </w:rPr>
        <w:t>Какая  добрая</w:t>
      </w:r>
      <w:r w:rsidR="003B2BD0">
        <w:rPr>
          <w:rFonts w:ascii="Times New Roman" w:hAnsi="Times New Roman"/>
          <w:sz w:val="28"/>
          <w:szCs w:val="28"/>
        </w:rPr>
        <w:t xml:space="preserve"> м</w:t>
      </w:r>
      <w:r w:rsidR="009B7B89">
        <w:rPr>
          <w:rFonts w:ascii="Times New Roman" w:hAnsi="Times New Roman"/>
          <w:sz w:val="28"/>
          <w:szCs w:val="28"/>
        </w:rPr>
        <w:t>а</w:t>
      </w:r>
      <w:r w:rsidR="003B2BD0">
        <w:rPr>
          <w:rFonts w:ascii="Times New Roman" w:hAnsi="Times New Roman"/>
          <w:sz w:val="28"/>
          <w:szCs w:val="28"/>
        </w:rPr>
        <w:t>шина</w:t>
      </w:r>
      <w:r w:rsidR="009F4E6E">
        <w:rPr>
          <w:rFonts w:ascii="Times New Roman" w:hAnsi="Times New Roman"/>
          <w:sz w:val="28"/>
          <w:szCs w:val="28"/>
        </w:rPr>
        <w:t xml:space="preserve">! </w:t>
      </w:r>
      <w:r w:rsidR="00B46AE9">
        <w:rPr>
          <w:rFonts w:ascii="Times New Roman" w:hAnsi="Times New Roman"/>
          <w:sz w:val="28"/>
          <w:szCs w:val="28"/>
        </w:rPr>
        <w:t>Она уважает нас</w:t>
      </w:r>
      <w:r w:rsidR="003B2BD0">
        <w:rPr>
          <w:rFonts w:ascii="Times New Roman" w:hAnsi="Times New Roman"/>
          <w:sz w:val="28"/>
          <w:szCs w:val="28"/>
        </w:rPr>
        <w:t>, да</w:t>
      </w:r>
      <w:r w:rsidR="00B46AE9">
        <w:rPr>
          <w:rFonts w:ascii="Times New Roman" w:hAnsi="Times New Roman"/>
          <w:sz w:val="28"/>
          <w:szCs w:val="28"/>
        </w:rPr>
        <w:t>?</w:t>
      </w:r>
    </w:p>
    <w:p w:rsidR="009F4E6E" w:rsidRDefault="00A72EDF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570106">
        <w:rPr>
          <w:rFonts w:ascii="Times New Roman" w:hAnsi="Times New Roman"/>
          <w:sz w:val="28"/>
          <w:szCs w:val="28"/>
        </w:rPr>
        <w:t xml:space="preserve">Любит! </w:t>
      </w:r>
      <w:r w:rsidR="00027259">
        <w:rPr>
          <w:rFonts w:ascii="Times New Roman" w:hAnsi="Times New Roman"/>
          <w:sz w:val="28"/>
          <w:szCs w:val="28"/>
        </w:rPr>
        <w:t>И н</w:t>
      </w:r>
      <w:r w:rsidR="009F4E6E">
        <w:rPr>
          <w:rFonts w:ascii="Times New Roman" w:hAnsi="Times New Roman"/>
          <w:sz w:val="28"/>
          <w:szCs w:val="28"/>
        </w:rPr>
        <w:t>е лоп</w:t>
      </w:r>
      <w:r w:rsidR="003B2BD0">
        <w:rPr>
          <w:rFonts w:ascii="Times New Roman" w:hAnsi="Times New Roman"/>
          <w:sz w:val="28"/>
          <w:szCs w:val="28"/>
        </w:rPr>
        <w:t>очи</w:t>
      </w:r>
      <w:r w:rsidR="00027259">
        <w:rPr>
          <w:rFonts w:ascii="Times New Roman" w:hAnsi="Times New Roman"/>
          <w:sz w:val="28"/>
          <w:szCs w:val="28"/>
        </w:rPr>
        <w:t xml:space="preserve">  много, когда переходишь дорогу</w:t>
      </w:r>
      <w:r w:rsidR="009F4E6E">
        <w:rPr>
          <w:rFonts w:ascii="Times New Roman" w:hAnsi="Times New Roman"/>
          <w:sz w:val="28"/>
          <w:szCs w:val="28"/>
        </w:rPr>
        <w:t xml:space="preserve">! Погнали! </w:t>
      </w:r>
    </w:p>
    <w:p w:rsidR="009F4E6E" w:rsidRDefault="00450DA6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Уходят. Появляется К</w:t>
      </w:r>
      <w:r w:rsidR="009F4E6E">
        <w:rPr>
          <w:rFonts w:ascii="Times New Roman" w:hAnsi="Times New Roman"/>
          <w:b/>
          <w:sz w:val="28"/>
          <w:szCs w:val="28"/>
        </w:rPr>
        <w:t xml:space="preserve">оля, тяжело дышит от усталости. </w:t>
      </w:r>
    </w:p>
    <w:p w:rsidR="009F4E6E" w:rsidRDefault="00450DA6" w:rsidP="009B7B89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72EDF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C537E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Ох, запалился! Сил нет. Но казаки не сдаются! </w:t>
      </w:r>
      <w:r w:rsidR="0099149A">
        <w:rPr>
          <w:rFonts w:ascii="Times New Roman" w:hAnsi="Times New Roman"/>
          <w:sz w:val="28"/>
          <w:szCs w:val="28"/>
        </w:rPr>
        <w:t>(В  зал</w:t>
      </w:r>
      <w:r w:rsidR="001C642B">
        <w:rPr>
          <w:rFonts w:ascii="Times New Roman" w:hAnsi="Times New Roman"/>
          <w:sz w:val="28"/>
          <w:szCs w:val="28"/>
        </w:rPr>
        <w:t xml:space="preserve">) </w:t>
      </w:r>
      <w:r w:rsidR="00027259">
        <w:rPr>
          <w:rFonts w:ascii="Times New Roman" w:hAnsi="Times New Roman"/>
          <w:sz w:val="28"/>
          <w:szCs w:val="28"/>
        </w:rPr>
        <w:t>Куда они рванули, ребята? В эту сторону? Нет! В эту</w:t>
      </w:r>
      <w:r w:rsidR="009F4E6E">
        <w:rPr>
          <w:rFonts w:ascii="Times New Roman" w:hAnsi="Times New Roman"/>
          <w:sz w:val="28"/>
          <w:szCs w:val="28"/>
        </w:rPr>
        <w:t xml:space="preserve">? </w:t>
      </w:r>
      <w:r w:rsidR="00027259">
        <w:rPr>
          <w:rFonts w:ascii="Times New Roman" w:hAnsi="Times New Roman"/>
          <w:sz w:val="28"/>
          <w:szCs w:val="28"/>
        </w:rPr>
        <w:t>Спасибо!</w:t>
      </w:r>
      <w:r w:rsidR="004C537E">
        <w:rPr>
          <w:rFonts w:ascii="Times New Roman" w:hAnsi="Times New Roman"/>
          <w:sz w:val="28"/>
          <w:szCs w:val="28"/>
        </w:rPr>
        <w:t>Ну, догоню</w:t>
      </w:r>
      <w:r w:rsidR="0099149A">
        <w:rPr>
          <w:rFonts w:ascii="Times New Roman" w:hAnsi="Times New Roman"/>
          <w:sz w:val="28"/>
          <w:szCs w:val="28"/>
        </w:rPr>
        <w:t>, я ему</w:t>
      </w:r>
      <w:r w:rsidR="009F4E6E">
        <w:rPr>
          <w:rFonts w:ascii="Times New Roman" w:hAnsi="Times New Roman"/>
          <w:sz w:val="28"/>
          <w:szCs w:val="28"/>
        </w:rPr>
        <w:t xml:space="preserve"> такое устрою!..</w:t>
      </w:r>
      <w:r w:rsidR="009B7B89">
        <w:rPr>
          <w:rFonts w:ascii="Times New Roman" w:hAnsi="Times New Roman"/>
          <w:sz w:val="28"/>
          <w:szCs w:val="28"/>
        </w:rPr>
        <w:t xml:space="preserve"> (З</w:t>
      </w:r>
      <w:r w:rsidR="009F4E6E">
        <w:rPr>
          <w:rFonts w:ascii="Times New Roman" w:hAnsi="Times New Roman"/>
          <w:i/>
          <w:sz w:val="28"/>
          <w:szCs w:val="28"/>
        </w:rPr>
        <w:t>агорается красный</w:t>
      </w:r>
      <w:r w:rsidR="009F4E6E">
        <w:rPr>
          <w:rFonts w:ascii="Times New Roman" w:hAnsi="Times New Roman"/>
          <w:sz w:val="28"/>
          <w:szCs w:val="28"/>
        </w:rPr>
        <w:t>.)</w:t>
      </w:r>
    </w:p>
    <w:p w:rsidR="00144FA9" w:rsidRDefault="009F4E6E" w:rsidP="00DA74DE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Как назло, красный </w:t>
      </w:r>
      <w:r w:rsidR="009B7B89">
        <w:rPr>
          <w:rFonts w:ascii="Times New Roman" w:hAnsi="Times New Roman"/>
          <w:sz w:val="28"/>
          <w:szCs w:val="28"/>
        </w:rPr>
        <w:t xml:space="preserve"> свет загорелся! </w:t>
      </w:r>
    </w:p>
    <w:p w:rsidR="009F4E6E" w:rsidRDefault="00144FA9" w:rsidP="00DA74DE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Этот красный – свет опасный,</w:t>
      </w:r>
      <w:r w:rsidR="009B7B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DA74DE">
        <w:rPr>
          <w:rFonts w:ascii="Times New Roman" w:hAnsi="Times New Roman"/>
          <w:sz w:val="28"/>
          <w:szCs w:val="28"/>
        </w:rPr>
        <w:t xml:space="preserve">             </w:t>
      </w:r>
      <w:r w:rsidR="009B7B89">
        <w:rPr>
          <w:rFonts w:ascii="Times New Roman" w:hAnsi="Times New Roman"/>
          <w:sz w:val="28"/>
          <w:szCs w:val="28"/>
        </w:rPr>
        <w:t xml:space="preserve">               </w:t>
      </w:r>
      <w:r w:rsidR="00F77A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пугает, он стращает,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движенье запрещает.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чего противный свет,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Никакого сладу нет! 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Ну, зелёный, постарайся,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Поскорее загорайся! 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зеленый свет горит,</w:t>
      </w:r>
    </w:p>
    <w:p w:rsidR="009F4E6E" w:rsidRDefault="009F4E6E">
      <w:pPr>
        <w:spacing w:after="0" w:line="360" w:lineRule="auto"/>
        <w:ind w:left="3969" w:firstLineChars="153"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«Проходите!» - говорит! </w:t>
      </w:r>
      <w:r w:rsidR="009B7B89">
        <w:rPr>
          <w:rFonts w:ascii="Times New Roman" w:hAnsi="Times New Roman"/>
          <w:sz w:val="28"/>
          <w:szCs w:val="28"/>
        </w:rPr>
        <w:t xml:space="preserve"> (Убегает)</w:t>
      </w:r>
    </w:p>
    <w:p w:rsidR="009F4E6E" w:rsidRDefault="009F4E6E" w:rsidP="00DA74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4E6E" w:rsidRDefault="009F4E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 ВТОРОЕ</w:t>
      </w:r>
    </w:p>
    <w:p w:rsidR="009F4E6E" w:rsidRDefault="009F4E6E" w:rsidP="00081B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четвёртая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Улица, тротуар, рядом шоссе. Висит знак подземного перехода. На тротуаре лежит мячик. Выскакивает испуганный Дарик, за ним -  Пёс.</w:t>
      </w:r>
    </w:p>
    <w:p w:rsidR="009F4E6E" w:rsidRDefault="002B2C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B1FF7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Ой, беда-беда-беда!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B2C46">
        <w:rPr>
          <w:rFonts w:ascii="Times New Roman" w:hAnsi="Times New Roman"/>
          <w:b/>
          <w:sz w:val="28"/>
          <w:szCs w:val="28"/>
        </w:rPr>
        <w:t>ЁС</w:t>
      </w:r>
      <w:r w:rsidR="002B1FF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Ты живой, лопоушка?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B2C46">
        <w:rPr>
          <w:rFonts w:ascii="Times New Roman" w:hAnsi="Times New Roman"/>
          <w:b/>
          <w:sz w:val="28"/>
          <w:szCs w:val="28"/>
        </w:rPr>
        <w:t>АРИК</w:t>
      </w:r>
      <w:r w:rsidR="002B1FF7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Ой, из-за этого рогатого ничего не видно! </w:t>
      </w:r>
    </w:p>
    <w:p w:rsidR="009F4E6E" w:rsidRDefault="002B2C46" w:rsidP="002B1FF7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Я </w:t>
      </w:r>
      <w:r w:rsidR="002B1FF7">
        <w:rPr>
          <w:rFonts w:ascii="Times New Roman" w:hAnsi="Times New Roman"/>
          <w:sz w:val="28"/>
          <w:szCs w:val="28"/>
        </w:rPr>
        <w:t xml:space="preserve">же </w:t>
      </w:r>
      <w:r w:rsidR="009F4E6E">
        <w:rPr>
          <w:rFonts w:ascii="Times New Roman" w:hAnsi="Times New Roman"/>
          <w:sz w:val="28"/>
          <w:szCs w:val="28"/>
        </w:rPr>
        <w:t>тебе к</w:t>
      </w:r>
      <w:r w:rsidR="002B1FF7">
        <w:rPr>
          <w:rFonts w:ascii="Times New Roman" w:hAnsi="Times New Roman"/>
          <w:sz w:val="28"/>
          <w:szCs w:val="28"/>
        </w:rPr>
        <w:t>ричал: «Подожди, там  троллейбус!» А ты ломанулся</w:t>
      </w:r>
      <w:r w:rsidR="009F4E6E">
        <w:rPr>
          <w:rFonts w:ascii="Times New Roman" w:hAnsi="Times New Roman"/>
          <w:sz w:val="28"/>
          <w:szCs w:val="28"/>
        </w:rPr>
        <w:t xml:space="preserve">! Мог и без носа остаться! </w:t>
      </w:r>
    </w:p>
    <w:p w:rsidR="009F4E6E" w:rsidRDefault="002B2C4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2B1FF7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Жалко носик! </w:t>
      </w:r>
    </w:p>
    <w:p w:rsidR="002B1FF7" w:rsidRDefault="002B1FF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ПЁС.  И даже без лапы!</w:t>
      </w:r>
    </w:p>
    <w:p w:rsidR="002B1FF7" w:rsidRDefault="002B1FF7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ДАРИК. А лапку ещё жальче!</w:t>
      </w:r>
    </w:p>
    <w:p w:rsidR="009F4E6E" w:rsidRDefault="002B2C4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 </w:t>
      </w:r>
      <w:r w:rsidR="002B1FF7">
        <w:rPr>
          <w:rFonts w:ascii="Times New Roman" w:hAnsi="Times New Roman"/>
          <w:b/>
          <w:sz w:val="28"/>
          <w:szCs w:val="28"/>
        </w:rPr>
        <w:t>Потому, жди, когда уедет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2B2C4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5B40A7">
        <w:rPr>
          <w:rFonts w:ascii="Times New Roman" w:hAnsi="Times New Roman"/>
          <w:sz w:val="28"/>
          <w:szCs w:val="28"/>
        </w:rPr>
        <w:t>А если</w:t>
      </w:r>
      <w:r w:rsidR="009F4E6E">
        <w:rPr>
          <w:rFonts w:ascii="Times New Roman" w:hAnsi="Times New Roman"/>
          <w:sz w:val="28"/>
          <w:szCs w:val="28"/>
        </w:rPr>
        <w:t xml:space="preserve"> под ним проползать? </w:t>
      </w:r>
    </w:p>
    <w:p w:rsidR="009F4E6E" w:rsidRDefault="002B2C4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B1FF7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Ты что? Он тронется и раздавит тебя! </w:t>
      </w:r>
    </w:p>
    <w:p w:rsidR="009F4E6E" w:rsidRDefault="002B2C4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B1FF7">
        <w:rPr>
          <w:rFonts w:ascii="Times New Roman" w:hAnsi="Times New Roman"/>
          <w:sz w:val="28"/>
          <w:szCs w:val="28"/>
        </w:rPr>
        <w:t xml:space="preserve">   </w:t>
      </w:r>
      <w:r w:rsidR="0099149A">
        <w:rPr>
          <w:rFonts w:ascii="Times New Roman" w:hAnsi="Times New Roman"/>
          <w:sz w:val="28"/>
          <w:szCs w:val="28"/>
        </w:rPr>
        <w:t>Точно? Н</w:t>
      </w:r>
      <w:r w:rsidR="009F4E6E">
        <w:rPr>
          <w:rFonts w:ascii="Times New Roman" w:hAnsi="Times New Roman"/>
          <w:sz w:val="28"/>
          <w:szCs w:val="28"/>
        </w:rPr>
        <w:t>е сообрази</w:t>
      </w:r>
      <w:r w:rsidR="002B1FF7">
        <w:rPr>
          <w:rFonts w:ascii="Times New Roman" w:hAnsi="Times New Roman"/>
          <w:sz w:val="28"/>
          <w:szCs w:val="28"/>
        </w:rPr>
        <w:t>л! Я запутался, как с ними быть</w:t>
      </w:r>
      <w:r w:rsidR="009F4E6E">
        <w:rPr>
          <w:rFonts w:ascii="Times New Roman" w:hAnsi="Times New Roman"/>
          <w:sz w:val="28"/>
          <w:szCs w:val="28"/>
        </w:rPr>
        <w:t xml:space="preserve">? </w:t>
      </w:r>
    </w:p>
    <w:p w:rsidR="009F4E6E" w:rsidRDefault="002B2C46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B1FF7">
        <w:rPr>
          <w:rFonts w:ascii="Times New Roman" w:hAnsi="Times New Roman"/>
          <w:sz w:val="28"/>
          <w:szCs w:val="28"/>
        </w:rPr>
        <w:t xml:space="preserve">    Дождись, когда троллейбус, автобус, или трамвай уйдет! Лишь тогда переходи улицу</w:t>
      </w:r>
      <w:r w:rsidR="009F4E6E">
        <w:rPr>
          <w:rFonts w:ascii="Times New Roman" w:hAnsi="Times New Roman"/>
          <w:sz w:val="28"/>
          <w:szCs w:val="28"/>
        </w:rPr>
        <w:t xml:space="preserve">! Это я из жизненного опыта усек! </w:t>
      </w:r>
    </w:p>
    <w:p w:rsidR="009F4E6E" w:rsidRDefault="009A7E78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40A7">
        <w:rPr>
          <w:rFonts w:ascii="Times New Roman" w:hAnsi="Times New Roman"/>
          <w:sz w:val="28"/>
          <w:szCs w:val="28"/>
        </w:rPr>
        <w:t xml:space="preserve">   Троллейбусы, автобусы и трамваи – дождаться, когда уедут! Дождаться, когда уедут</w:t>
      </w:r>
      <w:r w:rsidR="009F4E6E">
        <w:rPr>
          <w:rFonts w:ascii="Times New Roman" w:hAnsi="Times New Roman"/>
          <w:sz w:val="28"/>
          <w:szCs w:val="28"/>
        </w:rPr>
        <w:t xml:space="preserve">! </w:t>
      </w:r>
      <w:r w:rsidR="00624C84">
        <w:rPr>
          <w:rFonts w:ascii="Times New Roman" w:hAnsi="Times New Roman"/>
          <w:sz w:val="28"/>
          <w:szCs w:val="28"/>
        </w:rPr>
        <w:t xml:space="preserve">(Твердит, чтобы запомнить) </w:t>
      </w:r>
      <w:r w:rsidR="009F4E6E"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9A7E78" w:rsidP="0018629B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               </w:t>
      </w:r>
      <w:r w:rsidR="009D2059">
        <w:rPr>
          <w:rFonts w:ascii="Times New Roman" w:hAnsi="Times New Roman"/>
          <w:sz w:val="28"/>
          <w:szCs w:val="28"/>
        </w:rPr>
        <w:t>Успокойся, не трясись! Гляди, мячик!</w:t>
      </w:r>
      <w:r w:rsidR="009F4E6E">
        <w:rPr>
          <w:rFonts w:ascii="Times New Roman" w:hAnsi="Times New Roman"/>
          <w:sz w:val="28"/>
          <w:szCs w:val="28"/>
        </w:rPr>
        <w:t xml:space="preserve"> Лови! (</w:t>
      </w:r>
      <w:r w:rsidR="009F4E6E">
        <w:rPr>
          <w:rFonts w:ascii="Times New Roman" w:hAnsi="Times New Roman"/>
          <w:i/>
          <w:sz w:val="28"/>
          <w:szCs w:val="28"/>
        </w:rPr>
        <w:t>Бросает ему мячик, играю</w:t>
      </w:r>
      <w:r w:rsidR="0018629B">
        <w:rPr>
          <w:rFonts w:ascii="Times New Roman" w:hAnsi="Times New Roman"/>
          <w:i/>
          <w:sz w:val="28"/>
          <w:szCs w:val="28"/>
        </w:rPr>
        <w:t xml:space="preserve">, поют/ </w:t>
      </w:r>
      <w:r w:rsidR="009F4E6E">
        <w:rPr>
          <w:rFonts w:ascii="Times New Roman" w:hAnsi="Times New Roman"/>
          <w:sz w:val="28"/>
          <w:szCs w:val="28"/>
        </w:rPr>
        <w:t xml:space="preserve"> Поиграть нам хочется,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Мячик погонять, 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игрой хохочется,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не унять.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тротуара зайчиком -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дорогу мяч,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Мчимся мы за мячиком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вскачь.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Гав-гав-гав! Гав-гав-гав! 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Скачем, хвостики задрав.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Догоняя мячик, Пёс и Дарик выскакивают за ним на проезжую часть. Скрипят тормоза, слышатся сигналы машин.</w:t>
      </w:r>
    </w:p>
    <w:p w:rsidR="009F4E6E" w:rsidRDefault="009A7E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F32504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Ой, беда-беда-беда! </w:t>
      </w:r>
    </w:p>
    <w:p w:rsidR="009F4E6E" w:rsidRDefault="009A7E78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F32504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Прыгай на тротуар! (</w:t>
      </w:r>
      <w:r w:rsidR="009F4E6E">
        <w:rPr>
          <w:rFonts w:ascii="Times New Roman" w:hAnsi="Times New Roman"/>
          <w:i/>
          <w:sz w:val="28"/>
          <w:szCs w:val="28"/>
        </w:rPr>
        <w:t>Помогает ему.</w:t>
      </w:r>
      <w:r w:rsidR="009F4E6E">
        <w:rPr>
          <w:rFonts w:ascii="Times New Roman" w:hAnsi="Times New Roman"/>
          <w:sz w:val="28"/>
          <w:szCs w:val="28"/>
        </w:rPr>
        <w:t xml:space="preserve">) Лапы целы?  </w:t>
      </w:r>
    </w:p>
    <w:p w:rsidR="009F4E6E" w:rsidRDefault="009A7E78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F32504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Вроде! </w:t>
      </w:r>
    </w:p>
    <w:p w:rsidR="009F4E6E" w:rsidRDefault="009A7E78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F32504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Это я </w:t>
      </w:r>
      <w:r w:rsidR="007B6B3E">
        <w:rPr>
          <w:rFonts w:ascii="Times New Roman" w:hAnsi="Times New Roman"/>
          <w:sz w:val="28"/>
          <w:szCs w:val="28"/>
        </w:rPr>
        <w:t xml:space="preserve">виноват, </w:t>
      </w:r>
      <w:r w:rsidR="009F4E6E">
        <w:rPr>
          <w:rFonts w:ascii="Times New Roman" w:hAnsi="Times New Roman"/>
          <w:sz w:val="28"/>
          <w:szCs w:val="28"/>
        </w:rPr>
        <w:t>извилинами не дошевелил.</w:t>
      </w:r>
    </w:p>
    <w:p w:rsidR="009F4E6E" w:rsidRDefault="009A7E78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F32504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До чего? </w:t>
      </w:r>
    </w:p>
    <w:p w:rsidR="00A57453" w:rsidRDefault="009A7E78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F32504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До того, что на тротуаре мячиком играть опасно. </w:t>
      </w:r>
    </w:p>
    <w:p w:rsidR="0089574D" w:rsidRDefault="00A57453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ДАРИК.</w:t>
      </w:r>
      <w:r w:rsidR="009B6217">
        <w:rPr>
          <w:rFonts w:ascii="Times New Roman" w:hAnsi="Times New Roman"/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 xml:space="preserve"> Колли мы всегда </w:t>
      </w:r>
      <w:r w:rsidR="0089574D">
        <w:rPr>
          <w:rFonts w:ascii="Times New Roman" w:hAnsi="Times New Roman"/>
          <w:sz w:val="28"/>
          <w:szCs w:val="28"/>
        </w:rPr>
        <w:t xml:space="preserve"> на детской площадке  играли!</w:t>
      </w:r>
    </w:p>
    <w:p w:rsidR="009F4E6E" w:rsidRDefault="0089574D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ПЁС.</w:t>
      </w:r>
      <w:r w:rsidR="009B6217">
        <w:rPr>
          <w:rFonts w:ascii="Times New Roman" w:hAnsi="Times New Roman"/>
          <w:sz w:val="28"/>
          <w:szCs w:val="28"/>
        </w:rPr>
        <w:t xml:space="preserve">  А </w:t>
      </w:r>
      <w:r>
        <w:rPr>
          <w:rFonts w:ascii="Times New Roman" w:hAnsi="Times New Roman"/>
          <w:sz w:val="28"/>
          <w:szCs w:val="28"/>
        </w:rPr>
        <w:t xml:space="preserve"> я видел</w:t>
      </w:r>
      <w:r w:rsidR="009B6217">
        <w:rPr>
          <w:rFonts w:ascii="Times New Roman" w:hAnsi="Times New Roman"/>
          <w:sz w:val="28"/>
          <w:szCs w:val="28"/>
        </w:rPr>
        <w:t>, в парке играют, на стадионе</w:t>
      </w:r>
      <w:r>
        <w:rPr>
          <w:rFonts w:ascii="Times New Roman" w:hAnsi="Times New Roman"/>
          <w:sz w:val="28"/>
          <w:szCs w:val="28"/>
        </w:rPr>
        <w:t>. Значит</w:t>
      </w:r>
      <w:r w:rsidR="009F4E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там безопасно. Получается, </w:t>
      </w:r>
      <w:r w:rsidR="009F4E6E">
        <w:rPr>
          <w:rFonts w:ascii="Times New Roman" w:hAnsi="Times New Roman"/>
          <w:sz w:val="28"/>
          <w:szCs w:val="28"/>
        </w:rPr>
        <w:t>век живи – век учись. (</w:t>
      </w:r>
      <w:r w:rsidR="009F4E6E">
        <w:rPr>
          <w:rFonts w:ascii="Times New Roman" w:hAnsi="Times New Roman"/>
          <w:i/>
          <w:sz w:val="28"/>
          <w:szCs w:val="28"/>
        </w:rPr>
        <w:t>Поёт под музыку.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Завизжали тормоза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гудки грозят: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шоссе играть нельзя,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шоссе нельзя.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мячик ускакать 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тропки на шоссе,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беды не миновать – 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Знайте это все!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Гав-гав-гав!Гав-гав-гав!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Плачем, хвостики поджав! </w:t>
      </w:r>
    </w:p>
    <w:p w:rsidR="009F4E6E" w:rsidRDefault="00972F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Мячик лопнул! Жалко! У-у-у…</w:t>
      </w:r>
    </w:p>
    <w:p w:rsidR="009F4E6E" w:rsidRDefault="00972FAE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>Мы этих</w:t>
      </w:r>
      <w:r w:rsidR="007B6B3E">
        <w:rPr>
          <w:rFonts w:ascii="Times New Roman" w:hAnsi="Times New Roman"/>
          <w:sz w:val="28"/>
          <w:szCs w:val="28"/>
        </w:rPr>
        <w:t xml:space="preserve"> мячиков сто тысяч  миллиардных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7B6B3E">
        <w:rPr>
          <w:rFonts w:ascii="Times New Roman" w:hAnsi="Times New Roman"/>
          <w:sz w:val="28"/>
          <w:szCs w:val="28"/>
        </w:rPr>
        <w:t xml:space="preserve"> триллионов </w:t>
      </w:r>
      <w:r w:rsidR="00E0755A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на мусорке найдём! Радуйся, машина </w:t>
      </w:r>
      <w:r w:rsidR="00624C84">
        <w:rPr>
          <w:rFonts w:ascii="Times New Roman" w:hAnsi="Times New Roman"/>
          <w:sz w:val="28"/>
          <w:szCs w:val="28"/>
        </w:rPr>
        <w:t xml:space="preserve"> успела тормознуть</w:t>
      </w:r>
      <w:r w:rsidR="009F4E6E">
        <w:rPr>
          <w:rFonts w:ascii="Times New Roman" w:hAnsi="Times New Roman"/>
          <w:sz w:val="28"/>
          <w:szCs w:val="28"/>
        </w:rPr>
        <w:t>, и мы сами под ней не лопнули, как мячик.</w:t>
      </w:r>
    </w:p>
    <w:p w:rsidR="009F4E6E" w:rsidRDefault="00972FA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Я радуюсь! А здесь мои следы куда-то вниз упали! </w:t>
      </w:r>
    </w:p>
    <w:p w:rsidR="009F4E6E" w:rsidRDefault="00972FA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Гляди-ка, тут ты правильно шёл, чудик</w:t>
      </w:r>
      <w:r w:rsidR="00880819">
        <w:rPr>
          <w:rFonts w:ascii="Times New Roman" w:hAnsi="Times New Roman"/>
          <w:sz w:val="28"/>
          <w:szCs w:val="28"/>
        </w:rPr>
        <w:t xml:space="preserve">  лопоухий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972FAE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Видишь, Тузик-</w:t>
      </w:r>
      <w:r w:rsidR="009A4838">
        <w:rPr>
          <w:rFonts w:ascii="Times New Roman" w:hAnsi="Times New Roman"/>
          <w:sz w:val="28"/>
          <w:szCs w:val="28"/>
        </w:rPr>
        <w:t>Шарик-или Бобик, не такой уж я</w:t>
      </w:r>
      <w:r w:rsidR="009F4E6E">
        <w:rPr>
          <w:rFonts w:ascii="Times New Roman" w:hAnsi="Times New Roman"/>
          <w:sz w:val="28"/>
          <w:szCs w:val="28"/>
        </w:rPr>
        <w:t xml:space="preserve"> лопух. А почему? </w:t>
      </w:r>
    </w:p>
    <w:p w:rsidR="009F4E6E" w:rsidRDefault="00972FA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Тут подземный переход! Гляди, знак – человечки вниз хромают.</w:t>
      </w:r>
    </w:p>
    <w:p w:rsidR="009F4E6E" w:rsidRDefault="006D4D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А зачем? </w:t>
      </w:r>
    </w:p>
    <w:p w:rsidR="009F4E6E" w:rsidRDefault="006D4D6E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Фокус в том, что собаки идут под землей! Ну, и люди, конечно</w:t>
      </w:r>
      <w:r w:rsidR="009A4838">
        <w:rPr>
          <w:rFonts w:ascii="Times New Roman" w:hAnsi="Times New Roman"/>
          <w:sz w:val="28"/>
          <w:szCs w:val="28"/>
        </w:rPr>
        <w:t>. А машины-</w:t>
      </w:r>
      <w:r w:rsidR="009F4E6E">
        <w:rPr>
          <w:rFonts w:ascii="Times New Roman" w:hAnsi="Times New Roman"/>
          <w:sz w:val="28"/>
          <w:szCs w:val="28"/>
        </w:rPr>
        <w:t xml:space="preserve">сверху по шоссе и никто никому не мешает. Погнали! </w:t>
      </w:r>
    </w:p>
    <w:p w:rsidR="009F4E6E" w:rsidRDefault="006D4D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Страшно – под землю.</w:t>
      </w:r>
    </w:p>
    <w:p w:rsidR="009F4E6E" w:rsidRDefault="006D4D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И мне не по себе…, куда бы рвануть?.. (</w:t>
      </w:r>
      <w:r w:rsidR="009F4E6E">
        <w:rPr>
          <w:rFonts w:ascii="Times New Roman" w:hAnsi="Times New Roman"/>
          <w:i/>
          <w:sz w:val="28"/>
          <w:szCs w:val="28"/>
        </w:rPr>
        <w:t>Озирается.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6D4D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  «ПОДЗЕМНЫЙ  ПЕРЕХОД</w:t>
      </w:r>
      <w:r w:rsidR="009F4E6E">
        <w:rPr>
          <w:rFonts w:ascii="Times New Roman" w:hAnsi="Times New Roman"/>
          <w:b/>
          <w:sz w:val="28"/>
          <w:szCs w:val="28"/>
        </w:rPr>
        <w:t>»</w:t>
      </w:r>
      <w:r w:rsidR="009F4E6E">
        <w:rPr>
          <w:rFonts w:ascii="Times New Roman" w:hAnsi="Times New Roman"/>
          <w:sz w:val="28"/>
          <w:szCs w:val="28"/>
        </w:rPr>
        <w:t xml:space="preserve"> (</w:t>
      </w:r>
      <w:r w:rsidR="009F4E6E">
        <w:rPr>
          <w:rFonts w:ascii="Times New Roman" w:hAnsi="Times New Roman"/>
          <w:i/>
          <w:sz w:val="28"/>
          <w:szCs w:val="28"/>
        </w:rPr>
        <w:t>поёт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Стой, пешеход, не суетись,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поток машин вокруг,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хорошенько приглядись,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Дорожный знак – твой лучший друг! 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Осмотрись, не поленись,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ведут ступеньки вниз,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зову – зверей, народ – 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подземный переход.</w:t>
      </w:r>
    </w:p>
    <w:p w:rsidR="009F4E6E" w:rsidRDefault="007835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Так что, отседова путь один – в подземку! </w:t>
      </w:r>
      <w:r w:rsidR="00FE4705">
        <w:rPr>
          <w:rFonts w:ascii="Times New Roman" w:hAnsi="Times New Roman"/>
          <w:sz w:val="28"/>
          <w:szCs w:val="28"/>
        </w:rPr>
        <w:t>Правильно, ребята?</w:t>
      </w:r>
    </w:p>
    <w:p w:rsidR="009F4E6E" w:rsidRDefault="009F4E6E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Осторожнич</w:t>
      </w:r>
      <w:r w:rsidR="00450DA6">
        <w:rPr>
          <w:rFonts w:ascii="Times New Roman" w:hAnsi="Times New Roman"/>
          <w:b/>
          <w:sz w:val="28"/>
          <w:szCs w:val="28"/>
        </w:rPr>
        <w:t>ая, уходят. Появляется усталый  К</w:t>
      </w:r>
      <w:r>
        <w:rPr>
          <w:rFonts w:ascii="Times New Roman" w:hAnsi="Times New Roman"/>
          <w:b/>
          <w:sz w:val="28"/>
          <w:szCs w:val="28"/>
        </w:rPr>
        <w:t>оля.</w:t>
      </w:r>
    </w:p>
    <w:p w:rsidR="009F4E6E" w:rsidRDefault="00450DA6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8352F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Всё, не могу! Умаялся, хоть помирай. А вдруг это не он. Как я буду </w:t>
      </w:r>
      <w:r w:rsidR="00EE72F5">
        <w:rPr>
          <w:rFonts w:ascii="Times New Roman" w:hAnsi="Times New Roman"/>
          <w:sz w:val="28"/>
          <w:szCs w:val="28"/>
        </w:rPr>
        <w:t xml:space="preserve"> жить  </w:t>
      </w:r>
      <w:r w:rsidR="009F4E6E">
        <w:rPr>
          <w:rFonts w:ascii="Times New Roman" w:hAnsi="Times New Roman"/>
          <w:sz w:val="28"/>
          <w:szCs w:val="28"/>
        </w:rPr>
        <w:t>без него? (</w:t>
      </w:r>
      <w:r w:rsidR="009F4E6E">
        <w:rPr>
          <w:rFonts w:ascii="Times New Roman" w:hAnsi="Times New Roman"/>
          <w:i/>
          <w:sz w:val="28"/>
          <w:szCs w:val="28"/>
        </w:rPr>
        <w:t xml:space="preserve">Вытирает слёзы. </w:t>
      </w:r>
      <w:r w:rsidR="009F4E6E">
        <w:rPr>
          <w:rFonts w:ascii="Times New Roman" w:hAnsi="Times New Roman"/>
          <w:sz w:val="28"/>
          <w:szCs w:val="28"/>
        </w:rPr>
        <w:t>) Нет, как батя шуткует, казаки под носом сырость не разводят. (</w:t>
      </w:r>
      <w:r w:rsidR="00EE72F5">
        <w:rPr>
          <w:rFonts w:ascii="Times New Roman" w:hAnsi="Times New Roman"/>
          <w:i/>
          <w:sz w:val="28"/>
          <w:szCs w:val="28"/>
        </w:rPr>
        <w:t>Оглядел</w:t>
      </w:r>
      <w:r w:rsidR="009F4E6E">
        <w:rPr>
          <w:rFonts w:ascii="Times New Roman" w:hAnsi="Times New Roman"/>
          <w:i/>
          <w:sz w:val="28"/>
          <w:szCs w:val="28"/>
        </w:rPr>
        <w:t>ся.</w:t>
      </w:r>
      <w:r w:rsidR="009F4E6E">
        <w:rPr>
          <w:rFonts w:ascii="Times New Roman" w:hAnsi="Times New Roman"/>
          <w:sz w:val="28"/>
          <w:szCs w:val="28"/>
        </w:rPr>
        <w:t xml:space="preserve">) Куда же они сгинули? Никак, сквозь землю провалились! </w:t>
      </w:r>
      <w:r w:rsidR="009331AE">
        <w:rPr>
          <w:rFonts w:ascii="Times New Roman" w:hAnsi="Times New Roman"/>
          <w:sz w:val="28"/>
          <w:szCs w:val="28"/>
        </w:rPr>
        <w:t>(В  зал</w:t>
      </w:r>
      <w:r w:rsidR="00444079">
        <w:rPr>
          <w:rFonts w:ascii="Times New Roman" w:hAnsi="Times New Roman"/>
          <w:sz w:val="28"/>
          <w:szCs w:val="28"/>
        </w:rPr>
        <w:t>)</w:t>
      </w:r>
      <w:r w:rsidR="00EE72F5">
        <w:rPr>
          <w:rFonts w:ascii="Times New Roman" w:hAnsi="Times New Roman"/>
          <w:sz w:val="28"/>
          <w:szCs w:val="28"/>
        </w:rPr>
        <w:t xml:space="preserve"> </w:t>
      </w:r>
      <w:r w:rsidR="00444079">
        <w:rPr>
          <w:rFonts w:ascii="Times New Roman" w:hAnsi="Times New Roman"/>
          <w:sz w:val="28"/>
          <w:szCs w:val="28"/>
        </w:rPr>
        <w:t xml:space="preserve"> Налево поскака</w:t>
      </w:r>
      <w:r w:rsidR="009F4E6E">
        <w:rPr>
          <w:rFonts w:ascii="Times New Roman" w:hAnsi="Times New Roman"/>
          <w:sz w:val="28"/>
          <w:szCs w:val="28"/>
        </w:rPr>
        <w:t>л</w:t>
      </w:r>
      <w:r w:rsidR="00444079">
        <w:rPr>
          <w:rFonts w:ascii="Times New Roman" w:hAnsi="Times New Roman"/>
          <w:sz w:val="28"/>
          <w:szCs w:val="28"/>
        </w:rPr>
        <w:t>и? Нет?</w:t>
      </w:r>
      <w:r w:rsidR="009F4E6E">
        <w:rPr>
          <w:rFonts w:ascii="Times New Roman" w:hAnsi="Times New Roman"/>
          <w:sz w:val="28"/>
          <w:szCs w:val="28"/>
        </w:rPr>
        <w:t xml:space="preserve"> Направо? Нет! А куда? В подземный переход? А где он? Не вижу!.. Где знак?.. Ах, вот он! А я второпях не заметил. Спасибо, непоседы-мудрецы! (</w:t>
      </w:r>
      <w:r w:rsidR="009F4E6E">
        <w:rPr>
          <w:rFonts w:ascii="Times New Roman" w:hAnsi="Times New Roman"/>
          <w:i/>
          <w:sz w:val="28"/>
          <w:szCs w:val="28"/>
        </w:rPr>
        <w:t>Уезжает.</w:t>
      </w:r>
      <w:r w:rsidR="009F4E6E">
        <w:rPr>
          <w:rFonts w:ascii="Times New Roman" w:hAnsi="Times New Roman"/>
          <w:sz w:val="28"/>
          <w:szCs w:val="28"/>
        </w:rPr>
        <w:t xml:space="preserve">) </w:t>
      </w:r>
    </w:p>
    <w:p w:rsidR="009F4E6E" w:rsidRDefault="00176FFD" w:rsidP="007835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860D18">
        <w:rPr>
          <w:rFonts w:ascii="Times New Roman" w:hAnsi="Times New Roman"/>
          <w:b/>
          <w:sz w:val="28"/>
          <w:szCs w:val="28"/>
        </w:rPr>
        <w:t xml:space="preserve">ешают </w:t>
      </w:r>
      <w:r w:rsidR="009F4E6E">
        <w:rPr>
          <w:rFonts w:ascii="Times New Roman" w:hAnsi="Times New Roman"/>
          <w:b/>
          <w:sz w:val="28"/>
          <w:szCs w:val="28"/>
        </w:rPr>
        <w:t xml:space="preserve"> знак пешеходного перехода. По тротуару идут </w:t>
      </w:r>
      <w:r w:rsidR="00A00FF2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b/>
          <w:sz w:val="28"/>
          <w:szCs w:val="28"/>
        </w:rPr>
        <w:t>Дарик и Пёс.</w:t>
      </w:r>
    </w:p>
    <w:p w:rsidR="009F4E6E" w:rsidRDefault="0078352F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А у  меня со щенячьих лет дома нет. Порой какая-то конура в памя</w:t>
      </w:r>
      <w:r w:rsidR="00F65CA4">
        <w:rPr>
          <w:rFonts w:ascii="Times New Roman" w:hAnsi="Times New Roman"/>
          <w:sz w:val="28"/>
          <w:szCs w:val="28"/>
        </w:rPr>
        <w:t>ти всплывает… м</w:t>
      </w:r>
      <w:r w:rsidR="00FE4705">
        <w:rPr>
          <w:rFonts w:ascii="Times New Roman" w:hAnsi="Times New Roman"/>
          <w:sz w:val="28"/>
          <w:szCs w:val="28"/>
        </w:rPr>
        <w:t xml:space="preserve">ерещится… такая </w:t>
      </w:r>
      <w:r w:rsidR="009F4E6E">
        <w:rPr>
          <w:rFonts w:ascii="Times New Roman" w:hAnsi="Times New Roman"/>
          <w:sz w:val="28"/>
          <w:szCs w:val="28"/>
        </w:rPr>
        <w:t xml:space="preserve"> уютная…</w:t>
      </w:r>
      <w:r w:rsidR="00444079">
        <w:rPr>
          <w:rFonts w:ascii="Times New Roman" w:hAnsi="Times New Roman"/>
          <w:sz w:val="28"/>
          <w:szCs w:val="28"/>
        </w:rPr>
        <w:t xml:space="preserve"> А в ней маманя… рыжая… </w:t>
      </w:r>
      <w:r w:rsidR="00FE4705">
        <w:rPr>
          <w:rFonts w:ascii="Times New Roman" w:hAnsi="Times New Roman"/>
          <w:sz w:val="28"/>
          <w:szCs w:val="28"/>
        </w:rPr>
        <w:t xml:space="preserve">тёплая… </w:t>
      </w:r>
      <w:r w:rsidR="00444079">
        <w:rPr>
          <w:rFonts w:ascii="Times New Roman" w:hAnsi="Times New Roman"/>
          <w:sz w:val="28"/>
          <w:szCs w:val="28"/>
        </w:rPr>
        <w:t>добрая</w:t>
      </w:r>
      <w:r w:rsidR="00444E11">
        <w:rPr>
          <w:rFonts w:ascii="Times New Roman" w:hAnsi="Times New Roman"/>
          <w:sz w:val="28"/>
          <w:szCs w:val="28"/>
        </w:rPr>
        <w:t>… И так сердце  щемит от тоски</w:t>
      </w:r>
      <w:r w:rsidR="009F4E6E">
        <w:rPr>
          <w:rFonts w:ascii="Times New Roman" w:hAnsi="Times New Roman"/>
          <w:sz w:val="28"/>
          <w:szCs w:val="28"/>
        </w:rPr>
        <w:t xml:space="preserve">, что выть начинаю! </w:t>
      </w:r>
    </w:p>
    <w:p w:rsidR="009F4E6E" w:rsidRDefault="001306B0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Вот и у меня сердце щемит. </w:t>
      </w:r>
      <w:r w:rsidR="00A804C2">
        <w:rPr>
          <w:rFonts w:ascii="Times New Roman" w:hAnsi="Times New Roman"/>
          <w:sz w:val="28"/>
          <w:szCs w:val="28"/>
        </w:rPr>
        <w:t xml:space="preserve">  (Оба воют)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 </w:t>
      </w:r>
      <w:r w:rsidR="005A0BEF">
        <w:rPr>
          <w:rFonts w:ascii="Times New Roman" w:hAnsi="Times New Roman"/>
          <w:sz w:val="28"/>
          <w:szCs w:val="28"/>
        </w:rPr>
        <w:t>И брюхо к спине прилипл</w:t>
      </w:r>
      <w:r w:rsidR="009F4E6E">
        <w:rPr>
          <w:rFonts w:ascii="Times New Roman" w:hAnsi="Times New Roman"/>
          <w:sz w:val="28"/>
          <w:szCs w:val="28"/>
        </w:rPr>
        <w:t xml:space="preserve">о.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Почему?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D3475">
        <w:rPr>
          <w:rFonts w:ascii="Times New Roman" w:hAnsi="Times New Roman"/>
          <w:sz w:val="28"/>
          <w:szCs w:val="28"/>
        </w:rPr>
        <w:t>Обедать</w:t>
      </w:r>
      <w:r w:rsidR="005A0BEF">
        <w:rPr>
          <w:rFonts w:ascii="Times New Roman" w:hAnsi="Times New Roman"/>
          <w:sz w:val="28"/>
          <w:szCs w:val="28"/>
        </w:rPr>
        <w:t xml:space="preserve">  по</w:t>
      </w:r>
      <w:r w:rsidR="009F4E6E">
        <w:rPr>
          <w:rFonts w:ascii="Times New Roman" w:hAnsi="Times New Roman"/>
          <w:sz w:val="28"/>
          <w:szCs w:val="28"/>
        </w:rPr>
        <w:t>ра</w:t>
      </w:r>
      <w:r w:rsidR="009D3475">
        <w:rPr>
          <w:rFonts w:ascii="Times New Roman" w:hAnsi="Times New Roman"/>
          <w:sz w:val="28"/>
          <w:szCs w:val="28"/>
        </w:rPr>
        <w:t>,</w:t>
      </w:r>
      <w:r w:rsidR="009F4E6E">
        <w:rPr>
          <w:rFonts w:ascii="Times New Roman" w:hAnsi="Times New Roman"/>
          <w:sz w:val="28"/>
          <w:szCs w:val="28"/>
        </w:rPr>
        <w:t xml:space="preserve"> по косточкам приударить!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 xml:space="preserve">По каким? По ребрам? </w:t>
      </w:r>
    </w:p>
    <w:p w:rsidR="009F4E6E" w:rsidRDefault="002D6682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По мослам, чудик! Через дорогу, в двух шагах отседова есть мусорка! </w:t>
      </w:r>
      <w:r w:rsidR="009A4838">
        <w:rPr>
          <w:rFonts w:ascii="Times New Roman" w:hAnsi="Times New Roman"/>
          <w:sz w:val="28"/>
          <w:szCs w:val="28"/>
        </w:rPr>
        <w:t xml:space="preserve"> А там этих мослов несчитано!.. </w:t>
      </w:r>
      <w:r w:rsidR="009F4E6E">
        <w:rPr>
          <w:rFonts w:ascii="Times New Roman" w:hAnsi="Times New Roman"/>
          <w:sz w:val="28"/>
          <w:szCs w:val="28"/>
        </w:rPr>
        <w:t xml:space="preserve">Погнали!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Тут пешеходного перехода нет! </w:t>
      </w:r>
    </w:p>
    <w:p w:rsidR="009F4E6E" w:rsidRDefault="002D6682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Пока его найдешь – с голоду околеешь. Ломанули! </w:t>
      </w:r>
    </w:p>
    <w:p w:rsidR="009F4E6E" w:rsidRDefault="009F4E6E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Они несутся через дорогу. Скрип тормозов, сигналы машин.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A4838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Ой, беда-беда-беда!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Страсть, да и только! </w:t>
      </w:r>
    </w:p>
    <w:p w:rsidR="009F4E6E" w:rsidRDefault="009A4838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Вбегает  Коля.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</w:p>
    <w:p w:rsidR="009F4E6E" w:rsidRDefault="00B63703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D66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Дарик! Стой, куда ты?! А ты куда, Барбос? Тут же нет  перехода! </w:t>
      </w:r>
    </w:p>
    <w:p w:rsidR="009F4E6E" w:rsidRDefault="00450D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F4E6E">
        <w:rPr>
          <w:rFonts w:ascii="Times New Roman" w:hAnsi="Times New Roman"/>
          <w:b/>
          <w:sz w:val="28"/>
          <w:szCs w:val="28"/>
        </w:rPr>
        <w:t>оля выхватывает собачек из-под колёс, помогает выбраться на тротуар.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b/>
          <w:sz w:val="28"/>
          <w:szCs w:val="28"/>
        </w:rPr>
        <w:t>Пёс лает.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D6682">
        <w:rPr>
          <w:rFonts w:ascii="Times New Roman" w:hAnsi="Times New Roman"/>
          <w:b/>
          <w:sz w:val="28"/>
          <w:szCs w:val="28"/>
        </w:rPr>
        <w:t>АРИК</w:t>
      </w:r>
      <w:r w:rsidR="009A4838">
        <w:rPr>
          <w:rFonts w:ascii="Times New Roman" w:hAnsi="Times New Roman"/>
          <w:sz w:val="28"/>
          <w:szCs w:val="28"/>
        </w:rPr>
        <w:t xml:space="preserve">.  </w:t>
      </w:r>
      <w:r w:rsidR="00450D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олли! 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D66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A483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Дарик! (</w:t>
      </w:r>
      <w:r w:rsidR="009F4E6E">
        <w:rPr>
          <w:rFonts w:ascii="Times New Roman" w:hAnsi="Times New Roman"/>
          <w:i/>
          <w:sz w:val="28"/>
          <w:szCs w:val="28"/>
        </w:rPr>
        <w:t>Обнимает его.</w:t>
      </w:r>
      <w:r w:rsidR="009F4E6E">
        <w:rPr>
          <w:rFonts w:ascii="Times New Roman" w:hAnsi="Times New Roman"/>
          <w:sz w:val="28"/>
          <w:szCs w:val="28"/>
        </w:rPr>
        <w:t>)</w:t>
      </w:r>
      <w:r w:rsidR="00C30FA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Где ты бродил?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</w:t>
      </w:r>
      <w:r w:rsidR="00C30FA9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Тебя искал!</w:t>
      </w:r>
    </w:p>
    <w:p w:rsidR="009F4E6E" w:rsidRDefault="00450DA6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D66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30FA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А я тебя! (</w:t>
      </w:r>
      <w:r w:rsidR="009F4E6E">
        <w:rPr>
          <w:rFonts w:ascii="Times New Roman" w:hAnsi="Times New Roman"/>
          <w:i/>
          <w:sz w:val="28"/>
          <w:szCs w:val="28"/>
        </w:rPr>
        <w:t>Оба смеются.</w:t>
      </w:r>
      <w:r w:rsidR="009F4E6E">
        <w:rPr>
          <w:rFonts w:ascii="Times New Roman" w:hAnsi="Times New Roman"/>
          <w:sz w:val="28"/>
          <w:szCs w:val="28"/>
        </w:rPr>
        <w:t>) Батя с маманей переживают! Поцокали подковами домой!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D6682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Псу</w:t>
      </w:r>
      <w:r w:rsidR="00450DA6">
        <w:rPr>
          <w:rFonts w:ascii="Times New Roman" w:hAnsi="Times New Roman"/>
          <w:sz w:val="28"/>
          <w:szCs w:val="28"/>
        </w:rPr>
        <w:t>)   Это мой братишка, К</w:t>
      </w:r>
      <w:r>
        <w:rPr>
          <w:rFonts w:ascii="Times New Roman" w:hAnsi="Times New Roman"/>
          <w:sz w:val="28"/>
          <w:szCs w:val="28"/>
        </w:rPr>
        <w:t>олли.</w:t>
      </w:r>
    </w:p>
    <w:p w:rsidR="009F4E6E" w:rsidRDefault="002D6682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30FA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Дай, одним глазом гляну. Какой породистый! Сразу видно, чистокровный дворняга!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D6682">
        <w:rPr>
          <w:rFonts w:ascii="Times New Roman" w:hAnsi="Times New Roman"/>
          <w:b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 Пса</w:t>
      </w:r>
      <w:r w:rsidR="00C30FA9">
        <w:rPr>
          <w:rFonts w:ascii="Times New Roman" w:hAnsi="Times New Roman"/>
          <w:sz w:val="28"/>
          <w:szCs w:val="28"/>
        </w:rPr>
        <w:t xml:space="preserve">)   Колли, </w:t>
      </w:r>
      <w:r>
        <w:rPr>
          <w:rFonts w:ascii="Times New Roman" w:hAnsi="Times New Roman"/>
          <w:sz w:val="28"/>
          <w:szCs w:val="28"/>
        </w:rPr>
        <w:t xml:space="preserve"> это – король мусорок! 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2D66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30FA9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Признавайся,  ты его закружил? </w:t>
      </w:r>
    </w:p>
    <w:p w:rsidR="009F4E6E" w:rsidRDefault="002D66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887563">
        <w:rPr>
          <w:rFonts w:ascii="Times New Roman" w:hAnsi="Times New Roman"/>
          <w:sz w:val="28"/>
          <w:szCs w:val="28"/>
        </w:rPr>
        <w:t>Нет, о</w:t>
      </w:r>
      <w:r w:rsidR="00C30FA9">
        <w:rPr>
          <w:rFonts w:ascii="Times New Roman" w:hAnsi="Times New Roman"/>
          <w:sz w:val="28"/>
          <w:szCs w:val="28"/>
        </w:rPr>
        <w:t>н помогал мне! Учил улицы переходить!</w:t>
      </w:r>
    </w:p>
    <w:p w:rsidR="009F4E6E" w:rsidRDefault="002D6682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30FA9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Ничего себе, учил! Не стащи я вас с дороги – вам бы отдавили ноги! </w:t>
      </w:r>
    </w:p>
    <w:p w:rsidR="009F4E6E" w:rsidRDefault="002D65F7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C30FA9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Да во</w:t>
      </w:r>
      <w:r w:rsidR="00454899">
        <w:rPr>
          <w:rFonts w:ascii="Times New Roman" w:hAnsi="Times New Roman"/>
          <w:sz w:val="28"/>
          <w:szCs w:val="28"/>
        </w:rPr>
        <w:t xml:space="preserve">т, </w:t>
      </w:r>
      <w:r w:rsidR="008673EE">
        <w:rPr>
          <w:rFonts w:ascii="Times New Roman" w:hAnsi="Times New Roman"/>
          <w:sz w:val="28"/>
          <w:szCs w:val="28"/>
        </w:rPr>
        <w:t xml:space="preserve">поспешил, </w:t>
      </w:r>
      <w:r w:rsidR="00454899">
        <w:rPr>
          <w:rFonts w:ascii="Times New Roman" w:hAnsi="Times New Roman"/>
          <w:sz w:val="28"/>
          <w:szCs w:val="28"/>
        </w:rPr>
        <w:t xml:space="preserve">не зыркнул, </w:t>
      </w:r>
      <w:r w:rsidR="009F4E6E">
        <w:rPr>
          <w:rFonts w:ascii="Times New Roman" w:hAnsi="Times New Roman"/>
          <w:sz w:val="28"/>
          <w:szCs w:val="28"/>
        </w:rPr>
        <w:t xml:space="preserve"> ломанулся отседова за мослами!..</w:t>
      </w:r>
    </w:p>
    <w:p w:rsidR="009F4E6E" w:rsidRDefault="00450DA6">
      <w:pPr>
        <w:tabs>
          <w:tab w:val="left" w:pos="4180"/>
        </w:tabs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D65F7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5B7521">
        <w:rPr>
          <w:rFonts w:ascii="Times New Roman" w:hAnsi="Times New Roman"/>
          <w:sz w:val="28"/>
          <w:szCs w:val="28"/>
        </w:rPr>
        <w:t xml:space="preserve">  «Н</w:t>
      </w:r>
      <w:r w:rsidR="009F4E6E">
        <w:rPr>
          <w:rFonts w:ascii="Times New Roman" w:hAnsi="Times New Roman"/>
          <w:sz w:val="28"/>
          <w:szCs w:val="28"/>
        </w:rPr>
        <w:t xml:space="preserve">е зыркнул» , «ломанулся», </w:t>
      </w:r>
      <w:r w:rsidR="005B7521">
        <w:rPr>
          <w:rFonts w:ascii="Times New Roman" w:hAnsi="Times New Roman"/>
          <w:sz w:val="28"/>
          <w:szCs w:val="28"/>
        </w:rPr>
        <w:t>«отседова»! Н</w:t>
      </w:r>
      <w:r w:rsidR="00FA2C8C">
        <w:rPr>
          <w:rFonts w:ascii="Times New Roman" w:hAnsi="Times New Roman"/>
          <w:sz w:val="28"/>
          <w:szCs w:val="28"/>
        </w:rPr>
        <w:t>еуч</w:t>
      </w:r>
      <w:r w:rsidR="00C27837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безграмотн</w:t>
      </w:r>
      <w:r w:rsidR="00720585">
        <w:rPr>
          <w:rFonts w:ascii="Times New Roman" w:hAnsi="Times New Roman"/>
          <w:sz w:val="28"/>
          <w:szCs w:val="28"/>
        </w:rPr>
        <w:t>ый! Пёс бродячий</w:t>
      </w:r>
      <w:r w:rsidR="009F4E6E">
        <w:rPr>
          <w:rFonts w:ascii="Times New Roman" w:hAnsi="Times New Roman"/>
          <w:sz w:val="28"/>
          <w:szCs w:val="28"/>
        </w:rPr>
        <w:t xml:space="preserve">! </w:t>
      </w:r>
      <w:r w:rsidR="008673EE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>Мудрец</w:t>
      </w:r>
      <w:r w:rsidR="00C30FA9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блохастый! </w:t>
      </w:r>
      <w:r w:rsidR="005B7521">
        <w:rPr>
          <w:rFonts w:ascii="Times New Roman" w:hAnsi="Times New Roman"/>
          <w:sz w:val="28"/>
          <w:szCs w:val="28"/>
        </w:rPr>
        <w:t>Поспешил он!Брысь  отсюда!</w:t>
      </w:r>
    </w:p>
    <w:p w:rsidR="009F4E6E" w:rsidRDefault="002D65F7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442594">
        <w:rPr>
          <w:rFonts w:ascii="Times New Roman" w:hAnsi="Times New Roman"/>
          <w:sz w:val="28"/>
          <w:szCs w:val="28"/>
        </w:rPr>
        <w:t xml:space="preserve">   Вот это я посмотрел!</w:t>
      </w:r>
      <w:r w:rsidR="009F4E6E">
        <w:rPr>
          <w:rFonts w:ascii="Times New Roman" w:hAnsi="Times New Roman"/>
          <w:sz w:val="28"/>
          <w:szCs w:val="28"/>
        </w:rPr>
        <w:t xml:space="preserve"> </w:t>
      </w:r>
      <w:r w:rsidR="00B63703">
        <w:rPr>
          <w:rFonts w:ascii="Times New Roman" w:hAnsi="Times New Roman"/>
          <w:sz w:val="28"/>
          <w:szCs w:val="28"/>
        </w:rPr>
        <w:t>А ты хвалился, он добрый, твой К</w:t>
      </w:r>
      <w:r w:rsidR="00442594">
        <w:rPr>
          <w:rFonts w:ascii="Times New Roman" w:hAnsi="Times New Roman"/>
          <w:sz w:val="28"/>
          <w:szCs w:val="28"/>
        </w:rPr>
        <w:t>олли!</w:t>
      </w:r>
      <w:r w:rsidR="009F4E6E">
        <w:rPr>
          <w:rFonts w:ascii="Times New Roman" w:hAnsi="Times New Roman"/>
          <w:sz w:val="28"/>
          <w:szCs w:val="28"/>
        </w:rPr>
        <w:t>(</w:t>
      </w:r>
      <w:r w:rsidR="00442594">
        <w:rPr>
          <w:rFonts w:ascii="Times New Roman" w:hAnsi="Times New Roman"/>
          <w:i/>
          <w:sz w:val="28"/>
          <w:szCs w:val="28"/>
        </w:rPr>
        <w:t>У</w:t>
      </w:r>
      <w:r w:rsidR="009F4E6E">
        <w:rPr>
          <w:rFonts w:ascii="Times New Roman" w:hAnsi="Times New Roman"/>
          <w:i/>
          <w:sz w:val="28"/>
          <w:szCs w:val="28"/>
        </w:rPr>
        <w:t>ходит.</w:t>
      </w:r>
      <w:r w:rsidR="009F4E6E">
        <w:rPr>
          <w:rFonts w:ascii="Times New Roman" w:hAnsi="Times New Roman"/>
          <w:sz w:val="28"/>
          <w:szCs w:val="28"/>
        </w:rPr>
        <w:t xml:space="preserve">) </w:t>
      </w:r>
    </w:p>
    <w:p w:rsidR="009F4E6E" w:rsidRDefault="002D65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0585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Верни его! Верни! 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D65F7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0585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Ищи ветра в поле.</w:t>
      </w:r>
    </w:p>
    <w:p w:rsidR="009F4E6E" w:rsidRDefault="002D65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Отпусти, я след возьму</w:t>
      </w:r>
      <w:r w:rsidR="00514287">
        <w:rPr>
          <w:rFonts w:ascii="Times New Roman" w:hAnsi="Times New Roman"/>
          <w:sz w:val="28"/>
          <w:szCs w:val="28"/>
        </w:rPr>
        <w:t>, догоню его</w:t>
      </w:r>
      <w:r w:rsidR="009F4E6E">
        <w:rPr>
          <w:rFonts w:ascii="Times New Roman" w:hAnsi="Times New Roman"/>
          <w:sz w:val="28"/>
          <w:szCs w:val="28"/>
        </w:rPr>
        <w:t xml:space="preserve">! Я умею! Он научил!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D65F7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0585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Не капризничай, глупенький мой Даричек-подарочек!</w:t>
      </w:r>
    </w:p>
    <w:p w:rsidR="009F4E6E" w:rsidRDefault="002D65F7" w:rsidP="00FC7986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720585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Я уже не глупенький! Не пойду я</w:t>
      </w:r>
      <w:r w:rsidR="00854BA5">
        <w:rPr>
          <w:rFonts w:ascii="Times New Roman" w:hAnsi="Times New Roman"/>
          <w:sz w:val="28"/>
          <w:szCs w:val="28"/>
        </w:rPr>
        <w:t xml:space="preserve"> с тобой! Я думал, ты добрый, а  </w:t>
      </w:r>
      <w:r w:rsidR="009F4E6E">
        <w:rPr>
          <w:rFonts w:ascii="Times New Roman" w:hAnsi="Times New Roman"/>
          <w:sz w:val="28"/>
          <w:szCs w:val="28"/>
        </w:rPr>
        <w:t>ты!.. Я с ним пойду! Он сирота!</w:t>
      </w:r>
      <w:r w:rsidR="00FC7986">
        <w:rPr>
          <w:rFonts w:ascii="Times New Roman" w:hAnsi="Times New Roman"/>
          <w:sz w:val="28"/>
          <w:szCs w:val="28"/>
        </w:rPr>
        <w:t xml:space="preserve"> Б</w:t>
      </w:r>
      <w:r w:rsidR="009F4E6E">
        <w:rPr>
          <w:rFonts w:ascii="Times New Roman" w:hAnsi="Times New Roman"/>
          <w:sz w:val="28"/>
          <w:szCs w:val="28"/>
        </w:rPr>
        <w:t xml:space="preserve">рошеный! </w:t>
      </w:r>
      <w:r w:rsidR="001E189B">
        <w:rPr>
          <w:rFonts w:ascii="Times New Roman" w:hAnsi="Times New Roman"/>
          <w:sz w:val="28"/>
          <w:szCs w:val="28"/>
        </w:rPr>
        <w:t xml:space="preserve">Породой не вышел! </w:t>
      </w:r>
      <w:r w:rsidR="009F4E6E">
        <w:rPr>
          <w:rFonts w:ascii="Times New Roman" w:hAnsi="Times New Roman"/>
          <w:sz w:val="28"/>
          <w:szCs w:val="28"/>
        </w:rPr>
        <w:t>Он помогал мне!  (</w:t>
      </w:r>
      <w:r w:rsidR="00283778">
        <w:rPr>
          <w:rFonts w:ascii="Times New Roman" w:hAnsi="Times New Roman"/>
          <w:i/>
          <w:sz w:val="28"/>
          <w:szCs w:val="28"/>
        </w:rPr>
        <w:t>Дарик  вырвает</w:t>
      </w:r>
      <w:r w:rsidR="00B63703">
        <w:rPr>
          <w:rFonts w:ascii="Times New Roman" w:hAnsi="Times New Roman"/>
          <w:i/>
          <w:sz w:val="28"/>
          <w:szCs w:val="28"/>
        </w:rPr>
        <w:t>ся, К</w:t>
      </w:r>
      <w:r w:rsidR="00283778">
        <w:rPr>
          <w:rFonts w:ascii="Times New Roman" w:hAnsi="Times New Roman"/>
          <w:i/>
          <w:sz w:val="28"/>
          <w:szCs w:val="28"/>
        </w:rPr>
        <w:t xml:space="preserve">оля </w:t>
      </w:r>
      <w:r w:rsidR="009F4E6E">
        <w:rPr>
          <w:rFonts w:ascii="Times New Roman" w:hAnsi="Times New Roman"/>
          <w:i/>
          <w:sz w:val="28"/>
          <w:szCs w:val="28"/>
        </w:rPr>
        <w:t xml:space="preserve"> не </w:t>
      </w:r>
      <w:r w:rsidR="00283778">
        <w:rPr>
          <w:rFonts w:ascii="Times New Roman" w:hAnsi="Times New Roman"/>
          <w:i/>
          <w:sz w:val="28"/>
          <w:szCs w:val="28"/>
        </w:rPr>
        <w:t xml:space="preserve"> от</w:t>
      </w:r>
      <w:r w:rsidR="009F4E6E">
        <w:rPr>
          <w:rFonts w:ascii="Times New Roman" w:hAnsi="Times New Roman"/>
          <w:i/>
          <w:sz w:val="28"/>
          <w:szCs w:val="28"/>
        </w:rPr>
        <w:t>пускает.</w:t>
      </w:r>
      <w:r w:rsidR="009F4E6E">
        <w:rPr>
          <w:rFonts w:ascii="Times New Roman" w:hAnsi="Times New Roman"/>
          <w:sz w:val="28"/>
          <w:szCs w:val="28"/>
        </w:rPr>
        <w:t>)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00256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Эй, пес-барбос, где ты? </w:t>
      </w:r>
    </w:p>
    <w:p w:rsidR="009F4E6E" w:rsidRDefault="005002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Король мусорок! 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00256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Король мусорок! </w:t>
      </w:r>
    </w:p>
    <w:p w:rsidR="009F4E6E" w:rsidRDefault="005002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Тузик-Шарик-или-Бобик! </w:t>
      </w:r>
    </w:p>
    <w:p w:rsidR="009F4E6E" w:rsidRDefault="00450DA6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00256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C5A54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Тузик-Шарик-или-Бобик, стань передо мной, как лист перед  травой! </w:t>
      </w:r>
    </w:p>
    <w:p w:rsidR="009F4E6E" w:rsidRDefault="0050025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Вернись! Пожалуйста! </w:t>
      </w:r>
    </w:p>
    <w:p w:rsidR="009F4E6E" w:rsidRDefault="009F4E6E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Пёс появляется с противоположной стороны. </w:t>
      </w:r>
    </w:p>
    <w:p w:rsidR="009F4E6E" w:rsidRDefault="005002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Да здесь я, здесь!</w:t>
      </w:r>
    </w:p>
    <w:p w:rsidR="009F4E6E" w:rsidRDefault="005002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Я не хочу тебя терять!</w:t>
      </w:r>
    </w:p>
    <w:p w:rsidR="009F4E6E" w:rsidRDefault="005002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И мне  тоскливо стало.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00256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Я тебя обидел… кровь казачья, горячая… извини, Рыжик.</w:t>
      </w:r>
    </w:p>
    <w:p w:rsidR="009F4E6E" w:rsidRDefault="0050025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9403CE">
        <w:rPr>
          <w:rFonts w:ascii="Times New Roman" w:hAnsi="Times New Roman"/>
          <w:sz w:val="28"/>
          <w:szCs w:val="28"/>
        </w:rPr>
        <w:t xml:space="preserve">    </w:t>
      </w:r>
      <w:r w:rsidR="00B63703">
        <w:rPr>
          <w:rFonts w:ascii="Times New Roman" w:hAnsi="Times New Roman"/>
          <w:sz w:val="28"/>
          <w:szCs w:val="28"/>
        </w:rPr>
        <w:t>Да л</w:t>
      </w:r>
      <w:r w:rsidR="009F4E6E">
        <w:rPr>
          <w:rFonts w:ascii="Times New Roman" w:hAnsi="Times New Roman"/>
          <w:sz w:val="28"/>
          <w:szCs w:val="28"/>
        </w:rPr>
        <w:t>адно, перетопчемся… (</w:t>
      </w:r>
      <w:r w:rsidR="009F4E6E">
        <w:rPr>
          <w:rFonts w:ascii="Times New Roman" w:hAnsi="Times New Roman"/>
          <w:i/>
          <w:sz w:val="28"/>
          <w:szCs w:val="28"/>
        </w:rPr>
        <w:t>Играет на гитаре, поёт.</w:t>
      </w:r>
      <w:r w:rsidR="009F4E6E">
        <w:rPr>
          <w:rFonts w:ascii="Times New Roman" w:hAnsi="Times New Roman"/>
          <w:sz w:val="28"/>
          <w:szCs w:val="28"/>
        </w:rPr>
        <w:t xml:space="preserve">) </w:t>
      </w:r>
    </w:p>
    <w:p w:rsidR="009F4E6E" w:rsidRDefault="007F3B24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E6E">
        <w:rPr>
          <w:rFonts w:ascii="Times New Roman" w:hAnsi="Times New Roman"/>
          <w:sz w:val="28"/>
          <w:szCs w:val="28"/>
        </w:rPr>
        <w:t>Я откроюсь вам, по сути,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Рассуждая без затей,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собак похожи люди,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собаки – на людей.</w:t>
      </w:r>
    </w:p>
    <w:p w:rsidR="009F4E6E" w:rsidRDefault="007F3B24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F4E6E">
        <w:rPr>
          <w:rFonts w:ascii="Times New Roman" w:hAnsi="Times New Roman"/>
          <w:sz w:val="28"/>
          <w:szCs w:val="28"/>
        </w:rPr>
        <w:t>И сплетаются, как в танце,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судьбы, голоса.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надо постараться</w:t>
      </w:r>
    </w:p>
    <w:p w:rsidR="009F4E6E" w:rsidRDefault="009F4E6E">
      <w:pPr>
        <w:spacing w:after="0" w:line="360" w:lineRule="auto"/>
        <w:ind w:firstLine="4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добрей к бродячим псам.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94D82">
        <w:rPr>
          <w:rFonts w:ascii="Times New Roman" w:hAnsi="Times New Roman"/>
          <w:b/>
          <w:sz w:val="28"/>
          <w:szCs w:val="28"/>
        </w:rPr>
        <w:t>АРИК</w:t>
      </w:r>
      <w:r w:rsidR="002367AC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Как он  много песен знает!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94D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367AC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Да? Откуда? </w:t>
      </w:r>
    </w:p>
    <w:p w:rsidR="009F4E6E" w:rsidRDefault="00894D82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367AC">
        <w:rPr>
          <w:rFonts w:ascii="Times New Roman" w:hAnsi="Times New Roman"/>
          <w:sz w:val="28"/>
          <w:szCs w:val="28"/>
        </w:rPr>
        <w:t xml:space="preserve">  </w:t>
      </w:r>
      <w:r w:rsidR="00DB4D05">
        <w:rPr>
          <w:rFonts w:ascii="Times New Roman" w:hAnsi="Times New Roman"/>
          <w:sz w:val="28"/>
          <w:szCs w:val="28"/>
        </w:rPr>
        <w:t xml:space="preserve"> А я с</w:t>
      </w:r>
      <w:r w:rsidR="009F4E6E">
        <w:rPr>
          <w:rFonts w:ascii="Times New Roman" w:hAnsi="Times New Roman"/>
          <w:sz w:val="28"/>
          <w:szCs w:val="28"/>
        </w:rPr>
        <w:t xml:space="preserve">  композитором дружил. На шашлыки приг</w:t>
      </w:r>
      <w:r w:rsidR="006C0F73">
        <w:rPr>
          <w:rFonts w:ascii="Times New Roman" w:hAnsi="Times New Roman"/>
          <w:sz w:val="28"/>
          <w:szCs w:val="28"/>
        </w:rPr>
        <w:t xml:space="preserve">лашал…Он  меня… Как  он </w:t>
      </w:r>
      <w:r w:rsidR="00B63703">
        <w:rPr>
          <w:rFonts w:ascii="Times New Roman" w:hAnsi="Times New Roman"/>
          <w:sz w:val="28"/>
          <w:szCs w:val="28"/>
        </w:rPr>
        <w:t xml:space="preserve"> </w:t>
      </w:r>
      <w:r w:rsidR="006C0F73">
        <w:rPr>
          <w:rFonts w:ascii="Times New Roman" w:hAnsi="Times New Roman"/>
          <w:sz w:val="28"/>
          <w:szCs w:val="28"/>
        </w:rPr>
        <w:t>пел</w:t>
      </w:r>
      <w:r w:rsidR="009025ED">
        <w:rPr>
          <w:rFonts w:ascii="Times New Roman" w:hAnsi="Times New Roman"/>
          <w:sz w:val="28"/>
          <w:szCs w:val="28"/>
        </w:rPr>
        <w:t xml:space="preserve"> шикарно</w:t>
      </w:r>
      <w:r w:rsidR="006C0F73">
        <w:rPr>
          <w:rFonts w:ascii="Times New Roman" w:hAnsi="Times New Roman"/>
          <w:sz w:val="28"/>
          <w:szCs w:val="28"/>
        </w:rPr>
        <w:t>!..</w:t>
      </w:r>
      <w:r w:rsidR="009F4E6E">
        <w:rPr>
          <w:rFonts w:ascii="Times New Roman" w:hAnsi="Times New Roman"/>
          <w:sz w:val="28"/>
          <w:szCs w:val="28"/>
        </w:rPr>
        <w:t xml:space="preserve"> А я зафиксировал извилинами.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94D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367AC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Сходим </w:t>
      </w:r>
      <w:r w:rsidR="00CE7F1C">
        <w:rPr>
          <w:rFonts w:ascii="Times New Roman" w:hAnsi="Times New Roman"/>
          <w:sz w:val="28"/>
          <w:szCs w:val="28"/>
        </w:rPr>
        <w:t xml:space="preserve"> как-нибудь</w:t>
      </w:r>
      <w:r w:rsidR="009025ED">
        <w:rPr>
          <w:rFonts w:ascii="Times New Roman" w:hAnsi="Times New Roman"/>
          <w:sz w:val="28"/>
          <w:szCs w:val="28"/>
        </w:rPr>
        <w:t>,</w:t>
      </w:r>
      <w:r w:rsidR="00CE7F1C">
        <w:rPr>
          <w:rFonts w:ascii="Times New Roman" w:hAnsi="Times New Roman"/>
          <w:sz w:val="28"/>
          <w:szCs w:val="28"/>
        </w:rPr>
        <w:t xml:space="preserve"> </w:t>
      </w:r>
      <w:r w:rsidR="009025ED">
        <w:rPr>
          <w:rFonts w:ascii="Times New Roman" w:hAnsi="Times New Roman"/>
          <w:sz w:val="28"/>
          <w:szCs w:val="28"/>
        </w:rPr>
        <w:t>послушаем</w:t>
      </w:r>
      <w:r w:rsidR="009F4E6E">
        <w:rPr>
          <w:rFonts w:ascii="Times New Roman" w:hAnsi="Times New Roman"/>
          <w:sz w:val="28"/>
          <w:szCs w:val="28"/>
        </w:rPr>
        <w:t xml:space="preserve">? </w:t>
      </w:r>
    </w:p>
    <w:p w:rsidR="009F4E6E" w:rsidRDefault="00894D82">
      <w:pPr>
        <w:tabs>
          <w:tab w:val="left" w:pos="4180"/>
        </w:tabs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2367A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А его однажды машина с красными крестами увезла, и больше я его не видел. Жалко, какой добрый человек. Какими шашлыками меня кормил! У-у-у! Ну, побрел я, скитаться. </w:t>
      </w:r>
    </w:p>
    <w:p w:rsidR="009F4E6E" w:rsidRDefault="00894D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</w:t>
      </w:r>
      <w:r w:rsidR="00450DA6">
        <w:rPr>
          <w:rFonts w:ascii="Times New Roman" w:hAnsi="Times New Roman"/>
          <w:sz w:val="28"/>
          <w:szCs w:val="28"/>
        </w:rPr>
        <w:t xml:space="preserve"> К</w:t>
      </w:r>
      <w:r w:rsidR="009F4E6E">
        <w:rPr>
          <w:rFonts w:ascii="Times New Roman" w:hAnsi="Times New Roman"/>
          <w:sz w:val="28"/>
          <w:szCs w:val="28"/>
        </w:rPr>
        <w:t xml:space="preserve">олли, </w:t>
      </w:r>
      <w:r w:rsidR="00F73E8D">
        <w:rPr>
          <w:rFonts w:ascii="Times New Roman" w:hAnsi="Times New Roman"/>
          <w:sz w:val="28"/>
          <w:szCs w:val="28"/>
        </w:rPr>
        <w:t xml:space="preserve">давай, </w:t>
      </w:r>
      <w:r w:rsidR="009F4E6E">
        <w:rPr>
          <w:rFonts w:ascii="Times New Roman" w:hAnsi="Times New Roman"/>
          <w:sz w:val="28"/>
          <w:szCs w:val="28"/>
        </w:rPr>
        <w:t xml:space="preserve">заберём его!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94D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Идея! Пойдёшь сады сторожить с казаками, Рыжик? </w:t>
      </w:r>
    </w:p>
    <w:p w:rsidR="009F4E6E" w:rsidRDefault="00894D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А требуется?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94D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Уговорим батю, он старшой в конном казачьем дозоре.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94D82">
        <w:rPr>
          <w:rFonts w:ascii="Times New Roman" w:hAnsi="Times New Roman"/>
          <w:b/>
          <w:sz w:val="28"/>
          <w:szCs w:val="28"/>
        </w:rPr>
        <w:t>АРИК</w:t>
      </w:r>
      <w:r w:rsidR="00137CE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Уговорим! </w:t>
      </w:r>
    </w:p>
    <w:p w:rsidR="009F4E6E" w:rsidRDefault="00894D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А конура </w:t>
      </w:r>
      <w:r w:rsidR="00B63703">
        <w:rPr>
          <w:rFonts w:ascii="Times New Roman" w:hAnsi="Times New Roman"/>
          <w:sz w:val="28"/>
          <w:szCs w:val="28"/>
        </w:rPr>
        <w:t xml:space="preserve"> там  </w:t>
      </w:r>
      <w:r w:rsidR="009F4E6E">
        <w:rPr>
          <w:rFonts w:ascii="Times New Roman" w:hAnsi="Times New Roman"/>
          <w:sz w:val="28"/>
          <w:szCs w:val="28"/>
        </w:rPr>
        <w:t xml:space="preserve">есть? </w:t>
      </w:r>
    </w:p>
    <w:p w:rsidR="009F4E6E" w:rsidRDefault="00CF36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94D82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9F4E6E">
        <w:rPr>
          <w:rFonts w:ascii="Times New Roman" w:hAnsi="Times New Roman"/>
          <w:sz w:val="28"/>
          <w:szCs w:val="28"/>
        </w:rPr>
        <w:t xml:space="preserve">Что нам стоит конуру построить!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94D82">
        <w:rPr>
          <w:rFonts w:ascii="Times New Roman" w:hAnsi="Times New Roman"/>
          <w:b/>
          <w:sz w:val="28"/>
          <w:szCs w:val="28"/>
        </w:rPr>
        <w:t>АРИК</w:t>
      </w:r>
      <w:r w:rsidR="00137CE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Построим, Рыжик! 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4D82">
        <w:rPr>
          <w:rFonts w:ascii="Times New Roman" w:hAnsi="Times New Roman"/>
          <w:b/>
          <w:sz w:val="28"/>
          <w:szCs w:val="28"/>
        </w:rPr>
        <w:t>ЁС</w:t>
      </w:r>
      <w:r w:rsidR="00137C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Согласен, в принципе. И на Рыжика согласен.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55686">
        <w:rPr>
          <w:rFonts w:ascii="Times New Roman" w:hAnsi="Times New Roman"/>
          <w:b/>
          <w:sz w:val="28"/>
          <w:szCs w:val="28"/>
        </w:rPr>
        <w:t>ОЛЯ</w:t>
      </w:r>
      <w:r w:rsidR="00137CEC">
        <w:rPr>
          <w:rFonts w:ascii="Times New Roman" w:hAnsi="Times New Roman"/>
          <w:sz w:val="28"/>
          <w:szCs w:val="28"/>
        </w:rPr>
        <w:t xml:space="preserve">. </w:t>
      </w:r>
      <w:r w:rsidR="009F4E6E">
        <w:rPr>
          <w:rFonts w:ascii="Times New Roman" w:hAnsi="Times New Roman"/>
          <w:sz w:val="28"/>
          <w:szCs w:val="28"/>
        </w:rPr>
        <w:t xml:space="preserve">Тогда поцокали  домой!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55686">
        <w:rPr>
          <w:rFonts w:ascii="Times New Roman" w:hAnsi="Times New Roman"/>
          <w:b/>
          <w:sz w:val="28"/>
          <w:szCs w:val="28"/>
        </w:rPr>
        <w:t>ЁС</w:t>
      </w:r>
      <w:r w:rsidR="00137CE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Домой? Выходит, </w:t>
      </w:r>
      <w:r w:rsidR="00B63703">
        <w:rPr>
          <w:rFonts w:ascii="Times New Roman" w:hAnsi="Times New Roman"/>
          <w:sz w:val="28"/>
          <w:szCs w:val="28"/>
        </w:rPr>
        <w:t>у меня  теперь есть дом?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55686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Само собой.</w:t>
      </w:r>
    </w:p>
    <w:p w:rsidR="009F4E6E" w:rsidRDefault="005556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434B75">
        <w:rPr>
          <w:rFonts w:ascii="Times New Roman" w:hAnsi="Times New Roman"/>
          <w:sz w:val="28"/>
          <w:szCs w:val="28"/>
        </w:rPr>
        <w:t>И</w:t>
      </w:r>
      <w:r w:rsidR="00B63703">
        <w:rPr>
          <w:rFonts w:ascii="Times New Roman" w:hAnsi="Times New Roman"/>
          <w:sz w:val="28"/>
          <w:szCs w:val="28"/>
        </w:rPr>
        <w:t xml:space="preserve"> я уже</w:t>
      </w:r>
      <w:r w:rsidR="006D28EE">
        <w:rPr>
          <w:rFonts w:ascii="Times New Roman" w:hAnsi="Times New Roman"/>
          <w:sz w:val="28"/>
          <w:szCs w:val="28"/>
        </w:rPr>
        <w:t xml:space="preserve"> не сирота? В смысле, н</w:t>
      </w:r>
      <w:r w:rsidR="009F4E6E">
        <w:rPr>
          <w:rFonts w:ascii="Times New Roman" w:hAnsi="Times New Roman"/>
          <w:sz w:val="28"/>
          <w:szCs w:val="28"/>
        </w:rPr>
        <w:t>е брошенный?</w:t>
      </w:r>
    </w:p>
    <w:p w:rsidR="009F4E6E" w:rsidRDefault="005556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434B75">
        <w:rPr>
          <w:rFonts w:ascii="Times New Roman" w:hAnsi="Times New Roman"/>
          <w:sz w:val="28"/>
          <w:szCs w:val="28"/>
        </w:rPr>
        <w:t xml:space="preserve">Нет! Мы  теперь </w:t>
      </w:r>
      <w:r w:rsidR="00B63703">
        <w:rPr>
          <w:rFonts w:ascii="Times New Roman" w:hAnsi="Times New Roman"/>
          <w:sz w:val="28"/>
          <w:szCs w:val="28"/>
        </w:rPr>
        <w:t xml:space="preserve"> одна  стая</w:t>
      </w:r>
      <w:r w:rsidR="009F4E6E"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555686">
      <w:pPr>
        <w:spacing w:after="0" w:line="360" w:lineRule="auto"/>
        <w:ind w:left="1989" w:hanging="19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</w:t>
      </w:r>
      <w:r w:rsidR="009F4E6E">
        <w:rPr>
          <w:rFonts w:ascii="Times New Roman" w:hAnsi="Times New Roman"/>
          <w:sz w:val="28"/>
          <w:szCs w:val="28"/>
        </w:rPr>
        <w:t>Потрясающе!</w:t>
      </w:r>
      <w:r w:rsidR="000C7ABC">
        <w:rPr>
          <w:rFonts w:ascii="Times New Roman" w:hAnsi="Times New Roman"/>
          <w:sz w:val="28"/>
          <w:szCs w:val="28"/>
        </w:rPr>
        <w:t xml:space="preserve"> (Громко и радостно воет) </w:t>
      </w:r>
      <w:r w:rsidR="009F4E6E">
        <w:rPr>
          <w:rFonts w:ascii="Times New Roman" w:hAnsi="Times New Roman"/>
          <w:sz w:val="28"/>
          <w:szCs w:val="28"/>
        </w:rPr>
        <w:t xml:space="preserve"> У-у-у! (</w:t>
      </w:r>
      <w:r w:rsidR="009F4E6E">
        <w:rPr>
          <w:rFonts w:ascii="Times New Roman" w:hAnsi="Times New Roman"/>
          <w:i/>
          <w:sz w:val="28"/>
          <w:szCs w:val="28"/>
        </w:rPr>
        <w:t>Все пугаются)</w:t>
      </w:r>
      <w:r w:rsidR="009F4E6E">
        <w:rPr>
          <w:rFonts w:ascii="Times New Roman" w:hAnsi="Times New Roman"/>
          <w:sz w:val="28"/>
          <w:szCs w:val="28"/>
        </w:rPr>
        <w:t xml:space="preserve">  Это я от радости. (</w:t>
      </w:r>
      <w:r w:rsidR="009F4E6E">
        <w:rPr>
          <w:rFonts w:ascii="Times New Roman" w:hAnsi="Times New Roman"/>
          <w:i/>
          <w:sz w:val="28"/>
          <w:szCs w:val="28"/>
        </w:rPr>
        <w:t>Все смеются</w:t>
      </w:r>
      <w:r w:rsidR="009F4E6E">
        <w:rPr>
          <w:rFonts w:ascii="Times New Roman" w:hAnsi="Times New Roman"/>
          <w:sz w:val="28"/>
          <w:szCs w:val="28"/>
        </w:rPr>
        <w:t>.)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B0B69">
        <w:rPr>
          <w:rFonts w:ascii="Times New Roman" w:hAnsi="Times New Roman"/>
          <w:b/>
          <w:sz w:val="28"/>
          <w:szCs w:val="28"/>
        </w:rPr>
        <w:t>АРИК</w:t>
      </w:r>
      <w:r w:rsidR="00137CEC">
        <w:rPr>
          <w:rFonts w:ascii="Times New Roman" w:hAnsi="Times New Roman"/>
          <w:sz w:val="28"/>
          <w:szCs w:val="28"/>
        </w:rPr>
        <w:t xml:space="preserve">.  </w:t>
      </w:r>
      <w:r w:rsidR="00450D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олли, я верил, что ты найдёшь меня!</w:t>
      </w:r>
    </w:p>
    <w:p w:rsidR="00137CEC" w:rsidRDefault="00450DA6" w:rsidP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Как батя поёт: «</w:t>
      </w:r>
      <w:r w:rsidR="00137CEC">
        <w:rPr>
          <w:rFonts w:ascii="Times New Roman" w:hAnsi="Times New Roman"/>
          <w:sz w:val="28"/>
          <w:szCs w:val="28"/>
        </w:rPr>
        <w:t>Коль угодил казак в беду,</w:t>
      </w:r>
    </w:p>
    <w:p w:rsidR="00137CEC" w:rsidRDefault="00137CEC" w:rsidP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9F4E6E">
        <w:rPr>
          <w:rFonts w:ascii="Times New Roman" w:hAnsi="Times New Roman"/>
          <w:sz w:val="28"/>
          <w:szCs w:val="28"/>
        </w:rPr>
        <w:t xml:space="preserve">Дружба выручит святая,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CEC" w:rsidRDefault="00137CEC" w:rsidP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F4E6E">
        <w:rPr>
          <w:rFonts w:ascii="Times New Roman" w:hAnsi="Times New Roman"/>
          <w:sz w:val="28"/>
          <w:szCs w:val="28"/>
        </w:rPr>
        <w:t>Казаки не предадут,</w:t>
      </w:r>
    </w:p>
    <w:p w:rsidR="009F4E6E" w:rsidRDefault="00137CEC" w:rsidP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F4E6E">
        <w:rPr>
          <w:rFonts w:ascii="Times New Roman" w:hAnsi="Times New Roman"/>
          <w:sz w:val="28"/>
          <w:szCs w:val="28"/>
        </w:rPr>
        <w:t>Казаки не отступают!»</w:t>
      </w:r>
    </w:p>
    <w:p w:rsidR="009F4E6E" w:rsidRDefault="001B0B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Потрясающий</w:t>
      </w:r>
      <w:r w:rsidR="00434B75">
        <w:rPr>
          <w:rFonts w:ascii="Times New Roman" w:hAnsi="Times New Roman"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 батя! </w:t>
      </w:r>
    </w:p>
    <w:p w:rsidR="009F4E6E" w:rsidRDefault="001B0B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Увидишь, он чистокровный казак! </w:t>
      </w:r>
    </w:p>
    <w:p w:rsidR="00137CEC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Ну и мудрецы</w:t>
      </w:r>
      <w:r w:rsidR="00B63703">
        <w:rPr>
          <w:rFonts w:ascii="Times New Roman" w:hAnsi="Times New Roman"/>
          <w:sz w:val="28"/>
          <w:szCs w:val="28"/>
        </w:rPr>
        <w:t xml:space="preserve">  вы</w:t>
      </w:r>
      <w:r w:rsidR="002920E4">
        <w:rPr>
          <w:rFonts w:ascii="Times New Roman" w:hAnsi="Times New Roman"/>
          <w:sz w:val="28"/>
          <w:szCs w:val="28"/>
        </w:rPr>
        <w:t xml:space="preserve"> у меня</w:t>
      </w:r>
      <w:r w:rsidR="009F4E6E">
        <w:rPr>
          <w:rFonts w:ascii="Times New Roman" w:hAnsi="Times New Roman"/>
          <w:sz w:val="28"/>
          <w:szCs w:val="28"/>
        </w:rPr>
        <w:t>!</w:t>
      </w:r>
      <w:r w:rsidR="00137CEC">
        <w:rPr>
          <w:rFonts w:ascii="Times New Roman" w:hAnsi="Times New Roman"/>
          <w:sz w:val="28"/>
          <w:szCs w:val="28"/>
        </w:rPr>
        <w:t xml:space="preserve"> Пошли? </w:t>
      </w:r>
    </w:p>
    <w:p w:rsidR="00137CEC" w:rsidRDefault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ДАРИК. Пошли! </w:t>
      </w:r>
    </w:p>
    <w:p w:rsidR="00137CEC" w:rsidRDefault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ПЁС. Домой?</w:t>
      </w:r>
    </w:p>
    <w:p w:rsidR="009F4E6E" w:rsidRDefault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ДАРИК. Домой!  </w:t>
      </w:r>
    </w:p>
    <w:p w:rsidR="00137CEC" w:rsidRDefault="00137C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ПЁС. Пошли!  Домой! (Идут)</w:t>
      </w:r>
    </w:p>
    <w:p w:rsidR="009F4E6E" w:rsidRDefault="001B0B69">
      <w:pPr>
        <w:spacing w:after="0" w:line="360" w:lineRule="auto"/>
        <w:ind w:left="1989" w:hanging="19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 Интересно быть пешеходом! Весело! Теперь я сам могу ходить по улицам!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137CEC">
        <w:rPr>
          <w:rFonts w:ascii="Times New Roman" w:hAnsi="Times New Roman"/>
          <w:sz w:val="28"/>
          <w:szCs w:val="28"/>
        </w:rPr>
        <w:t xml:space="preserve">  </w:t>
      </w:r>
      <w:r w:rsidR="00D44F1E">
        <w:rPr>
          <w:rFonts w:ascii="Times New Roman" w:hAnsi="Times New Roman"/>
          <w:sz w:val="28"/>
          <w:szCs w:val="28"/>
        </w:rPr>
        <w:t xml:space="preserve">Ты </w:t>
      </w:r>
      <w:r w:rsidR="009F4E6E">
        <w:rPr>
          <w:rFonts w:ascii="Times New Roman" w:hAnsi="Times New Roman"/>
          <w:sz w:val="28"/>
          <w:szCs w:val="28"/>
        </w:rPr>
        <w:t xml:space="preserve"> не знаешь правил движения! </w:t>
      </w:r>
    </w:p>
    <w:p w:rsidR="009F4E6E" w:rsidRDefault="001B0B69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3D027E">
        <w:rPr>
          <w:rFonts w:ascii="Times New Roman" w:hAnsi="Times New Roman"/>
          <w:sz w:val="28"/>
          <w:szCs w:val="28"/>
        </w:rPr>
        <w:t xml:space="preserve">    </w:t>
      </w:r>
      <w:r w:rsidR="009F4E6E">
        <w:rPr>
          <w:rFonts w:ascii="Times New Roman" w:hAnsi="Times New Roman"/>
          <w:sz w:val="28"/>
          <w:szCs w:val="28"/>
        </w:rPr>
        <w:t>Меня Рыжик научил, у него богатый жизненный опыт!</w:t>
      </w:r>
      <w:r w:rsidR="002920E4">
        <w:rPr>
          <w:rFonts w:ascii="Times New Roman" w:hAnsi="Times New Roman"/>
          <w:sz w:val="28"/>
          <w:szCs w:val="28"/>
        </w:rPr>
        <w:t xml:space="preserve"> </w:t>
      </w:r>
    </w:p>
    <w:p w:rsidR="002920E4" w:rsidRDefault="002920E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КОЛЯ.</w:t>
      </w:r>
      <w:r>
        <w:rPr>
          <w:rFonts w:ascii="Times New Roman" w:hAnsi="Times New Roman"/>
          <w:sz w:val="28"/>
          <w:szCs w:val="28"/>
        </w:rPr>
        <w:t xml:space="preserve">   А вы знаете, что через дорогу нельзя перебегать?</w:t>
      </w:r>
    </w:p>
    <w:p w:rsidR="002920E4" w:rsidRDefault="002920E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D73B1">
        <w:rPr>
          <w:rFonts w:ascii="Times New Roman" w:hAnsi="Times New Roman"/>
          <w:sz w:val="28"/>
          <w:szCs w:val="28"/>
        </w:rPr>
        <w:t xml:space="preserve">  Можно! Машины  </w:t>
      </w:r>
      <w:r w:rsidR="008F6556">
        <w:rPr>
          <w:rFonts w:ascii="Times New Roman" w:hAnsi="Times New Roman"/>
          <w:sz w:val="28"/>
          <w:szCs w:val="28"/>
        </w:rPr>
        <w:t xml:space="preserve">сами  </w:t>
      </w:r>
      <w:r w:rsidR="004D73B1">
        <w:rPr>
          <w:rFonts w:ascii="Times New Roman" w:hAnsi="Times New Roman"/>
          <w:sz w:val="28"/>
          <w:szCs w:val="28"/>
        </w:rPr>
        <w:t>тормозят</w:t>
      </w:r>
      <w:r>
        <w:rPr>
          <w:rFonts w:ascii="Times New Roman" w:hAnsi="Times New Roman"/>
          <w:sz w:val="28"/>
          <w:szCs w:val="28"/>
        </w:rPr>
        <w:t>!</w:t>
      </w:r>
    </w:p>
    <w:p w:rsidR="002920E4" w:rsidRDefault="002920E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КОЛЯ.</w:t>
      </w:r>
      <w:r w:rsidR="008F6556">
        <w:rPr>
          <w:rFonts w:ascii="Times New Roman" w:hAnsi="Times New Roman"/>
          <w:sz w:val="28"/>
          <w:szCs w:val="28"/>
        </w:rPr>
        <w:t xml:space="preserve">   Это к</w:t>
      </w:r>
      <w:r>
        <w:rPr>
          <w:rFonts w:ascii="Times New Roman" w:hAnsi="Times New Roman"/>
          <w:sz w:val="28"/>
          <w:szCs w:val="28"/>
        </w:rPr>
        <w:t>огда в</w:t>
      </w:r>
      <w:r w:rsidR="004310E9">
        <w:rPr>
          <w:rFonts w:ascii="Times New Roman" w:hAnsi="Times New Roman"/>
          <w:sz w:val="28"/>
          <w:szCs w:val="28"/>
        </w:rPr>
        <w:t xml:space="preserve">идят тебя! А если ты неожиданно </w:t>
      </w:r>
      <w:r>
        <w:rPr>
          <w:rFonts w:ascii="Times New Roman" w:hAnsi="Times New Roman"/>
          <w:sz w:val="28"/>
          <w:szCs w:val="28"/>
        </w:rPr>
        <w:t>выскочи</w:t>
      </w:r>
      <w:r w:rsidR="008F6556">
        <w:rPr>
          <w:rFonts w:ascii="Times New Roman" w:hAnsi="Times New Roman"/>
          <w:sz w:val="28"/>
          <w:szCs w:val="28"/>
        </w:rPr>
        <w:t>шь? Машина  не успее</w:t>
      </w:r>
      <w:r w:rsidR="004D73B1">
        <w:rPr>
          <w:rFonts w:ascii="Times New Roman" w:hAnsi="Times New Roman"/>
          <w:sz w:val="28"/>
          <w:szCs w:val="28"/>
        </w:rPr>
        <w:t xml:space="preserve">т  тормознуть </w:t>
      </w:r>
      <w:r w:rsidR="008F6556">
        <w:rPr>
          <w:rFonts w:ascii="Times New Roman" w:hAnsi="Times New Roman"/>
          <w:sz w:val="28"/>
          <w:szCs w:val="28"/>
        </w:rPr>
        <w:t xml:space="preserve"> и сшибё</w:t>
      </w:r>
      <w:r>
        <w:rPr>
          <w:rFonts w:ascii="Times New Roman" w:hAnsi="Times New Roman"/>
          <w:sz w:val="28"/>
          <w:szCs w:val="28"/>
        </w:rPr>
        <w:t>т!</w:t>
      </w:r>
    </w:p>
    <w:p w:rsidR="002920E4" w:rsidRDefault="002920E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ДАРИК.</w:t>
      </w:r>
      <w:r>
        <w:rPr>
          <w:rFonts w:ascii="Times New Roman" w:hAnsi="Times New Roman"/>
          <w:sz w:val="28"/>
          <w:szCs w:val="28"/>
        </w:rPr>
        <w:t xml:space="preserve"> Не хочу, чтобы сшибали!</w:t>
      </w:r>
    </w:p>
    <w:p w:rsidR="002920E4" w:rsidRDefault="002920E4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КОЛЯ.</w:t>
      </w:r>
      <w:r w:rsidR="008F6556">
        <w:rPr>
          <w:rFonts w:ascii="Times New Roman" w:hAnsi="Times New Roman"/>
          <w:sz w:val="28"/>
          <w:szCs w:val="28"/>
        </w:rPr>
        <w:t xml:space="preserve"> Потому, подойдя </w:t>
      </w:r>
      <w:r>
        <w:rPr>
          <w:rFonts w:ascii="Times New Roman" w:hAnsi="Times New Roman"/>
          <w:sz w:val="28"/>
          <w:szCs w:val="28"/>
        </w:rPr>
        <w:t xml:space="preserve"> к  трассе, остановись и внимате</w:t>
      </w:r>
      <w:r w:rsidR="00433FDB">
        <w:rPr>
          <w:rFonts w:ascii="Times New Roman" w:hAnsi="Times New Roman"/>
          <w:sz w:val="28"/>
          <w:szCs w:val="28"/>
        </w:rPr>
        <w:t>льно посмотри, нет ли машины</w:t>
      </w:r>
      <w:r w:rsidR="00137CEC">
        <w:rPr>
          <w:rFonts w:ascii="Times New Roman" w:hAnsi="Times New Roman"/>
          <w:sz w:val="28"/>
          <w:szCs w:val="28"/>
        </w:rPr>
        <w:t>. Водитель</w:t>
      </w:r>
      <w:r>
        <w:rPr>
          <w:rFonts w:ascii="Times New Roman" w:hAnsi="Times New Roman"/>
          <w:sz w:val="28"/>
          <w:szCs w:val="28"/>
        </w:rPr>
        <w:t xml:space="preserve">  ув</w:t>
      </w:r>
      <w:r w:rsidR="00137CEC">
        <w:rPr>
          <w:rFonts w:ascii="Times New Roman" w:hAnsi="Times New Roman"/>
          <w:sz w:val="28"/>
          <w:szCs w:val="28"/>
        </w:rPr>
        <w:t>иди</w:t>
      </w:r>
      <w:r>
        <w:rPr>
          <w:rFonts w:ascii="Times New Roman" w:hAnsi="Times New Roman"/>
          <w:sz w:val="28"/>
          <w:szCs w:val="28"/>
        </w:rPr>
        <w:t>т тебя и пропустят.</w:t>
      </w:r>
    </w:p>
    <w:p w:rsidR="00C26189" w:rsidRDefault="00C26189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ДАРИК.</w:t>
      </w:r>
      <w:r w:rsidR="00137CE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онял, Рыжик?</w:t>
      </w:r>
    </w:p>
    <w:p w:rsidR="00C26189" w:rsidRDefault="00C26189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77263">
        <w:rPr>
          <w:rFonts w:ascii="Times New Roman" w:hAnsi="Times New Roman"/>
          <w:sz w:val="28"/>
          <w:szCs w:val="28"/>
        </w:rPr>
        <w:t>Я-то понял!</w:t>
      </w:r>
      <w:r w:rsidR="00E92C4E">
        <w:rPr>
          <w:rFonts w:ascii="Times New Roman" w:hAnsi="Times New Roman"/>
          <w:sz w:val="28"/>
          <w:szCs w:val="28"/>
        </w:rPr>
        <w:t xml:space="preserve"> (В зал) </w:t>
      </w:r>
      <w:r w:rsidR="00177263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 вы, ребята, поняли</w:t>
      </w:r>
      <w:r w:rsidR="00E92C4E">
        <w:rPr>
          <w:rFonts w:ascii="Times New Roman" w:hAnsi="Times New Roman"/>
          <w:sz w:val="28"/>
          <w:szCs w:val="28"/>
        </w:rPr>
        <w:t xml:space="preserve">, что нельзя  бежать, сломя  голову, </w:t>
      </w:r>
      <w:r w:rsidR="00EE35E4">
        <w:rPr>
          <w:rFonts w:ascii="Times New Roman" w:hAnsi="Times New Roman"/>
          <w:sz w:val="28"/>
          <w:szCs w:val="28"/>
        </w:rPr>
        <w:t xml:space="preserve"> через  дорогу</w:t>
      </w:r>
      <w:r>
        <w:rPr>
          <w:rFonts w:ascii="Times New Roman" w:hAnsi="Times New Roman"/>
          <w:sz w:val="28"/>
          <w:szCs w:val="28"/>
        </w:rPr>
        <w:t>?</w:t>
      </w:r>
      <w:r w:rsidR="001B46E4">
        <w:rPr>
          <w:rFonts w:ascii="Times New Roman" w:hAnsi="Times New Roman"/>
          <w:sz w:val="28"/>
          <w:szCs w:val="28"/>
        </w:rPr>
        <w:t xml:space="preserve"> (Дети отвечают)</w:t>
      </w:r>
    </w:p>
    <w:p w:rsidR="009F4E6E" w:rsidRDefault="009F4E6E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Слышится стук колёс трамвая, звонок.</w:t>
      </w:r>
    </w:p>
    <w:p w:rsidR="009F4E6E" w:rsidRDefault="00450DA6">
      <w:pPr>
        <w:spacing w:after="0" w:line="360" w:lineRule="auto"/>
        <w:ind w:left="1989" w:hanging="19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E1781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Слышите? Трамвай идёт! Мы на нём домой поедем.</w:t>
      </w:r>
      <w:r w:rsidR="00E17818">
        <w:rPr>
          <w:rFonts w:ascii="Times New Roman" w:hAnsi="Times New Roman"/>
          <w:sz w:val="28"/>
          <w:szCs w:val="28"/>
        </w:rPr>
        <w:t xml:space="preserve"> А как при нём переходить  дорогу</w:t>
      </w:r>
      <w:r w:rsidR="009F4E6E">
        <w:rPr>
          <w:rFonts w:ascii="Times New Roman" w:hAnsi="Times New Roman"/>
          <w:sz w:val="28"/>
          <w:szCs w:val="28"/>
        </w:rPr>
        <w:t>?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B0B69">
        <w:rPr>
          <w:rFonts w:ascii="Times New Roman" w:hAnsi="Times New Roman"/>
          <w:b/>
          <w:sz w:val="28"/>
          <w:szCs w:val="28"/>
        </w:rPr>
        <w:t>АРИК</w:t>
      </w:r>
      <w:r w:rsidR="00E17818">
        <w:rPr>
          <w:rFonts w:ascii="Times New Roman" w:hAnsi="Times New Roman"/>
          <w:sz w:val="28"/>
          <w:szCs w:val="28"/>
        </w:rPr>
        <w:t>.  Нужно подождать, когда</w:t>
      </w:r>
      <w:r w:rsidR="00B63621">
        <w:rPr>
          <w:rFonts w:ascii="Times New Roman" w:hAnsi="Times New Roman"/>
          <w:sz w:val="28"/>
          <w:szCs w:val="28"/>
        </w:rPr>
        <w:t xml:space="preserve"> </w:t>
      </w:r>
      <w:r w:rsidR="00E17818">
        <w:rPr>
          <w:rFonts w:ascii="Times New Roman" w:hAnsi="Times New Roman"/>
          <w:sz w:val="28"/>
          <w:szCs w:val="28"/>
        </w:rPr>
        <w:t xml:space="preserve"> безрогие, с рогами  и  с дугой!..</w:t>
      </w:r>
    </w:p>
    <w:p w:rsidR="009F4E6E" w:rsidRDefault="00450D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E17818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Чего-о?</w:t>
      </w:r>
    </w:p>
    <w:p w:rsidR="009F4E6E" w:rsidRDefault="001B0B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ПЁС</w:t>
      </w:r>
      <w:r w:rsidR="00E17818">
        <w:rPr>
          <w:rFonts w:ascii="Times New Roman" w:hAnsi="Times New Roman"/>
          <w:b/>
          <w:sz w:val="28"/>
          <w:szCs w:val="28"/>
        </w:rPr>
        <w:t xml:space="preserve">.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E17818">
        <w:rPr>
          <w:rFonts w:ascii="Times New Roman" w:hAnsi="Times New Roman"/>
          <w:sz w:val="28"/>
          <w:szCs w:val="28"/>
        </w:rPr>
        <w:t>Автобусы, троллейбусы и трамваи, чудик</w:t>
      </w:r>
      <w:r w:rsidR="00B63621">
        <w:rPr>
          <w:rFonts w:ascii="Times New Roman" w:hAnsi="Times New Roman"/>
          <w:sz w:val="28"/>
          <w:szCs w:val="28"/>
        </w:rPr>
        <w:t>!</w:t>
      </w:r>
      <w:r w:rsidR="009F4E6E"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1B0B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B63621">
        <w:rPr>
          <w:rFonts w:ascii="Times New Roman" w:hAnsi="Times New Roman"/>
          <w:sz w:val="28"/>
          <w:szCs w:val="28"/>
        </w:rPr>
        <w:t xml:space="preserve">    Ну д</w:t>
      </w:r>
      <w:r w:rsidR="00E17818">
        <w:rPr>
          <w:rFonts w:ascii="Times New Roman" w:hAnsi="Times New Roman"/>
          <w:sz w:val="28"/>
          <w:szCs w:val="28"/>
        </w:rPr>
        <w:t xml:space="preserve">а, </w:t>
      </w:r>
      <w:r w:rsidR="00B63621">
        <w:rPr>
          <w:rFonts w:ascii="Times New Roman" w:hAnsi="Times New Roman"/>
          <w:sz w:val="28"/>
          <w:szCs w:val="28"/>
        </w:rPr>
        <w:t>надо подождать, когда автобус</w:t>
      </w:r>
      <w:r w:rsidR="00E17818">
        <w:rPr>
          <w:rFonts w:ascii="Times New Roman" w:hAnsi="Times New Roman"/>
          <w:sz w:val="28"/>
          <w:szCs w:val="28"/>
        </w:rPr>
        <w:t>, трол</w:t>
      </w:r>
      <w:r w:rsidR="00B63621">
        <w:rPr>
          <w:rFonts w:ascii="Times New Roman" w:hAnsi="Times New Roman"/>
          <w:sz w:val="28"/>
          <w:szCs w:val="28"/>
        </w:rPr>
        <w:t>лейбус</w:t>
      </w:r>
      <w:r w:rsidR="00E17818">
        <w:rPr>
          <w:rFonts w:ascii="Times New Roman" w:hAnsi="Times New Roman"/>
          <w:sz w:val="28"/>
          <w:szCs w:val="28"/>
        </w:rPr>
        <w:t xml:space="preserve">  и</w:t>
      </w:r>
      <w:r w:rsidR="00B63621">
        <w:rPr>
          <w:rFonts w:ascii="Times New Roman" w:hAnsi="Times New Roman"/>
          <w:sz w:val="28"/>
          <w:szCs w:val="28"/>
        </w:rPr>
        <w:t>ли  трамвай уедет, и лишь тогда переходить улицу</w:t>
      </w:r>
      <w:r w:rsidR="009F4E6E">
        <w:rPr>
          <w:rFonts w:ascii="Times New Roman" w:hAnsi="Times New Roman"/>
          <w:sz w:val="28"/>
          <w:szCs w:val="28"/>
        </w:rPr>
        <w:t>!</w:t>
      </w:r>
    </w:p>
    <w:p w:rsidR="009F4E6E" w:rsidRDefault="00450DA6">
      <w:pPr>
        <w:spacing w:after="0" w:line="360" w:lineRule="auto"/>
        <w:ind w:left="2189" w:hanging="21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B63621">
        <w:rPr>
          <w:rFonts w:ascii="Times New Roman" w:hAnsi="Times New Roman"/>
          <w:sz w:val="28"/>
          <w:szCs w:val="28"/>
        </w:rPr>
        <w:t xml:space="preserve"> </w:t>
      </w:r>
      <w:r w:rsidR="00D44F1E">
        <w:rPr>
          <w:rFonts w:ascii="Times New Roman" w:hAnsi="Times New Roman"/>
          <w:sz w:val="28"/>
          <w:szCs w:val="28"/>
        </w:rPr>
        <w:t xml:space="preserve"> Молодцы-</w:t>
      </w:r>
      <w:r w:rsidR="00B63621">
        <w:rPr>
          <w:rFonts w:ascii="Times New Roman" w:hAnsi="Times New Roman"/>
          <w:sz w:val="28"/>
          <w:szCs w:val="28"/>
        </w:rPr>
        <w:t xml:space="preserve"> мудрецы! </w:t>
      </w:r>
      <w:r w:rsidR="009F4E6E">
        <w:rPr>
          <w:rFonts w:ascii="Times New Roman" w:hAnsi="Times New Roman"/>
          <w:sz w:val="28"/>
          <w:szCs w:val="28"/>
        </w:rPr>
        <w:t xml:space="preserve"> А вот и пешеходный переход, который вы не заметили. (</w:t>
      </w:r>
      <w:r w:rsidR="009F4E6E">
        <w:rPr>
          <w:rFonts w:ascii="Times New Roman" w:hAnsi="Times New Roman"/>
          <w:i/>
          <w:sz w:val="28"/>
          <w:szCs w:val="28"/>
        </w:rPr>
        <w:t>Убегают.</w:t>
      </w:r>
      <w:r w:rsidR="009F4E6E">
        <w:rPr>
          <w:rFonts w:ascii="Times New Roman" w:hAnsi="Times New Roman"/>
          <w:sz w:val="28"/>
          <w:szCs w:val="28"/>
        </w:rPr>
        <w:t xml:space="preserve">) </w:t>
      </w:r>
    </w:p>
    <w:p w:rsidR="009F4E6E" w:rsidRDefault="00FD7707" w:rsidP="00FD77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F4E6E">
        <w:rPr>
          <w:rFonts w:ascii="Times New Roman" w:hAnsi="Times New Roman"/>
          <w:b/>
          <w:sz w:val="28"/>
          <w:szCs w:val="28"/>
        </w:rPr>
        <w:t>Картина шестая</w:t>
      </w:r>
    </w:p>
    <w:p w:rsidR="009F4E6E" w:rsidRDefault="004310E9" w:rsidP="00FD77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перекрёстке вешают </w:t>
      </w:r>
      <w:r w:rsidR="009F4E6E">
        <w:rPr>
          <w:rFonts w:ascii="Times New Roman" w:hAnsi="Times New Roman"/>
          <w:b/>
          <w:sz w:val="28"/>
          <w:szCs w:val="28"/>
        </w:rPr>
        <w:t xml:space="preserve"> т</w:t>
      </w:r>
      <w:r w:rsidR="00450DA6">
        <w:rPr>
          <w:rFonts w:ascii="Times New Roman" w:hAnsi="Times New Roman"/>
          <w:b/>
          <w:sz w:val="28"/>
          <w:szCs w:val="28"/>
        </w:rPr>
        <w:t>рёхглазый свет</w:t>
      </w:r>
      <w:r>
        <w:rPr>
          <w:rFonts w:ascii="Times New Roman" w:hAnsi="Times New Roman"/>
          <w:b/>
          <w:sz w:val="28"/>
          <w:szCs w:val="28"/>
        </w:rPr>
        <w:t>офор. Коля,  Дарик и Рыжик идут.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B63621">
        <w:rPr>
          <w:rFonts w:ascii="Times New Roman" w:hAnsi="Times New Roman"/>
          <w:b/>
          <w:sz w:val="28"/>
          <w:szCs w:val="28"/>
        </w:rPr>
        <w:t xml:space="preserve">.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Осторожно, мы на перекрёстке! Здесь огромный поток машин! 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B0B69">
        <w:rPr>
          <w:rFonts w:ascii="Times New Roman" w:hAnsi="Times New Roman"/>
          <w:b/>
          <w:sz w:val="28"/>
          <w:szCs w:val="28"/>
        </w:rPr>
        <w:t>АРИК</w:t>
      </w:r>
      <w:r w:rsidR="00B6362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А сколько пешеходов! 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B0B69">
        <w:rPr>
          <w:rFonts w:ascii="Times New Roman" w:hAnsi="Times New Roman"/>
          <w:b/>
          <w:sz w:val="28"/>
          <w:szCs w:val="28"/>
        </w:rPr>
        <w:t>ЁС</w:t>
      </w:r>
      <w:r w:rsidR="00B63621">
        <w:rPr>
          <w:rFonts w:ascii="Times New Roman" w:hAnsi="Times New Roman"/>
          <w:sz w:val="28"/>
          <w:szCs w:val="28"/>
        </w:rPr>
        <w:t xml:space="preserve">.  </w:t>
      </w:r>
      <w:r w:rsidR="001F453D">
        <w:rPr>
          <w:rFonts w:ascii="Times New Roman" w:hAnsi="Times New Roman"/>
          <w:sz w:val="28"/>
          <w:szCs w:val="28"/>
        </w:rPr>
        <w:t xml:space="preserve">Сто тысяч </w:t>
      </w:r>
      <w:r>
        <w:rPr>
          <w:rFonts w:ascii="Times New Roman" w:hAnsi="Times New Roman"/>
          <w:sz w:val="28"/>
          <w:szCs w:val="28"/>
        </w:rPr>
        <w:t xml:space="preserve"> миллиардов</w:t>
      </w:r>
      <w:r w:rsidR="00434B75">
        <w:rPr>
          <w:rFonts w:ascii="Times New Roman" w:hAnsi="Times New Roman"/>
          <w:sz w:val="28"/>
          <w:szCs w:val="28"/>
        </w:rPr>
        <w:t xml:space="preserve"> с  триллионами</w:t>
      </w:r>
      <w:r w:rsidR="003B38DB">
        <w:rPr>
          <w:rFonts w:ascii="Times New Roman" w:hAnsi="Times New Roman"/>
          <w:sz w:val="28"/>
          <w:szCs w:val="28"/>
        </w:rPr>
        <w:t xml:space="preserve">, </w:t>
      </w:r>
      <w:r w:rsidR="00B63621">
        <w:rPr>
          <w:rFonts w:ascii="Times New Roman" w:hAnsi="Times New Roman"/>
          <w:sz w:val="28"/>
          <w:szCs w:val="28"/>
        </w:rPr>
        <w:t xml:space="preserve"> и </w:t>
      </w:r>
      <w:r w:rsidR="003B38DB">
        <w:rPr>
          <w:rFonts w:ascii="Times New Roman" w:hAnsi="Times New Roman"/>
          <w:sz w:val="28"/>
          <w:szCs w:val="28"/>
        </w:rPr>
        <w:t>даже</w:t>
      </w:r>
      <w:r w:rsidR="003A7653">
        <w:rPr>
          <w:rFonts w:ascii="Times New Roman" w:hAnsi="Times New Roman"/>
          <w:sz w:val="28"/>
          <w:szCs w:val="28"/>
        </w:rPr>
        <w:t xml:space="preserve">  больше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B63621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>И управляет всем движением трёхглазый светофор.</w:t>
      </w:r>
    </w:p>
    <w:p w:rsidR="009F4E6E" w:rsidRDefault="001B0B69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B63621">
        <w:rPr>
          <w:rFonts w:ascii="Times New Roman" w:hAnsi="Times New Roman"/>
          <w:sz w:val="28"/>
          <w:szCs w:val="28"/>
        </w:rPr>
        <w:t xml:space="preserve">  </w:t>
      </w:r>
      <w:r w:rsidR="009F4E6E">
        <w:rPr>
          <w:rFonts w:ascii="Times New Roman" w:hAnsi="Times New Roman"/>
          <w:sz w:val="28"/>
          <w:szCs w:val="28"/>
        </w:rPr>
        <w:t xml:space="preserve">Ещё один висит, шары таращит! А три шара – для чего?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B0B69">
        <w:rPr>
          <w:rFonts w:ascii="Times New Roman" w:hAnsi="Times New Roman"/>
          <w:b/>
          <w:sz w:val="28"/>
          <w:szCs w:val="28"/>
        </w:rPr>
        <w:t>ОЛЯ</w:t>
      </w:r>
      <w:r w:rsidR="00B63621">
        <w:rPr>
          <w:rFonts w:ascii="Times New Roman" w:hAnsi="Times New Roman"/>
          <w:sz w:val="28"/>
          <w:szCs w:val="28"/>
        </w:rPr>
        <w:t xml:space="preserve">. </w:t>
      </w:r>
      <w:r w:rsidR="009F4E6E">
        <w:rPr>
          <w:rFonts w:ascii="Times New Roman" w:hAnsi="Times New Roman"/>
          <w:sz w:val="28"/>
          <w:szCs w:val="28"/>
        </w:rPr>
        <w:t>Какой ты у меня глупенький, Даричек-подарочек.</w:t>
      </w:r>
    </w:p>
    <w:p w:rsidR="009F4E6E" w:rsidRDefault="009F4E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B0B69">
        <w:rPr>
          <w:rFonts w:ascii="Times New Roman" w:hAnsi="Times New Roman"/>
          <w:b/>
          <w:sz w:val="28"/>
          <w:szCs w:val="28"/>
        </w:rPr>
        <w:t>ВЕТОФОР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поёт</w:t>
      </w:r>
      <w:r>
        <w:rPr>
          <w:rFonts w:ascii="Times New Roman" w:hAnsi="Times New Roman"/>
          <w:sz w:val="28"/>
          <w:szCs w:val="28"/>
        </w:rPr>
        <w:t xml:space="preserve">)        </w:t>
      </w:r>
      <w:r w:rsidR="00B6362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Да ведь это же позор,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не знает до сих пор,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на перекрёстке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Поселился светофор!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 живу здесь неспроста,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почётнее поста,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Регулировать движенье –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Это, просто, красота!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Красным глазом подмигну, -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на свете тормозну!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Жёлтым – будьте осторожны,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Никого не обману!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припас я прозапас,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сюрприз, зелёный глаз.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Подмигну зелёным глазом –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открыт для вас! </w:t>
      </w:r>
    </w:p>
    <w:p w:rsidR="009F4E6E" w:rsidRDefault="00450DA6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98044B">
        <w:rPr>
          <w:rFonts w:ascii="Times New Roman" w:hAnsi="Times New Roman"/>
          <w:b/>
          <w:sz w:val="28"/>
          <w:szCs w:val="28"/>
        </w:rPr>
        <w:t>ОЛЯ</w:t>
      </w:r>
      <w:r w:rsidR="009F4E6E">
        <w:rPr>
          <w:rFonts w:ascii="Times New Roman" w:hAnsi="Times New Roman"/>
          <w:b/>
          <w:sz w:val="28"/>
          <w:szCs w:val="28"/>
        </w:rPr>
        <w:t>.</w:t>
      </w:r>
      <w:r w:rsidR="00B47A49">
        <w:rPr>
          <w:rFonts w:ascii="Times New Roman" w:hAnsi="Times New Roman"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>Теперь ты знаешь, для чего три сигнала у него?</w:t>
      </w:r>
    </w:p>
    <w:p w:rsidR="009F4E6E" w:rsidRDefault="0098044B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2D7D36">
        <w:rPr>
          <w:rFonts w:ascii="Times New Roman" w:hAnsi="Times New Roman"/>
          <w:b/>
          <w:sz w:val="28"/>
          <w:szCs w:val="28"/>
        </w:rPr>
        <w:t xml:space="preserve">. </w:t>
      </w:r>
      <w:r w:rsidR="009F4E6E">
        <w:rPr>
          <w:rFonts w:ascii="Times New Roman" w:hAnsi="Times New Roman"/>
          <w:b/>
          <w:sz w:val="28"/>
          <w:szCs w:val="28"/>
        </w:rPr>
        <w:t xml:space="preserve"> </w:t>
      </w:r>
      <w:r w:rsidR="009F4E6E">
        <w:rPr>
          <w:rFonts w:ascii="Times New Roman" w:hAnsi="Times New Roman"/>
          <w:sz w:val="28"/>
          <w:szCs w:val="28"/>
        </w:rPr>
        <w:t xml:space="preserve">Знаю! Знаю! </w:t>
      </w:r>
      <w:r w:rsidR="00631801">
        <w:rPr>
          <w:rFonts w:ascii="Times New Roman" w:hAnsi="Times New Roman"/>
          <w:sz w:val="28"/>
          <w:szCs w:val="28"/>
        </w:rPr>
        <w:t>(В зал</w:t>
      </w:r>
      <w:r w:rsidR="00D44F1E">
        <w:rPr>
          <w:rFonts w:ascii="Times New Roman" w:hAnsi="Times New Roman"/>
          <w:sz w:val="28"/>
          <w:szCs w:val="28"/>
        </w:rPr>
        <w:t xml:space="preserve">) </w:t>
      </w:r>
      <w:r w:rsidR="009F4E6E">
        <w:rPr>
          <w:rFonts w:ascii="Times New Roman" w:hAnsi="Times New Roman"/>
          <w:sz w:val="28"/>
          <w:szCs w:val="28"/>
        </w:rPr>
        <w:t>И ребята знают! Правда</w:t>
      </w:r>
      <w:r w:rsidR="00D33F61">
        <w:rPr>
          <w:rFonts w:ascii="Times New Roman" w:hAnsi="Times New Roman"/>
          <w:sz w:val="28"/>
          <w:szCs w:val="28"/>
        </w:rPr>
        <w:t>, ребята</w:t>
      </w:r>
      <w:r w:rsidR="009F4E6E">
        <w:rPr>
          <w:rFonts w:ascii="Times New Roman" w:hAnsi="Times New Roman"/>
          <w:sz w:val="28"/>
          <w:szCs w:val="28"/>
        </w:rPr>
        <w:t xml:space="preserve">? 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Красный – стой. Жёлтый – жди. А зелёный – проходи!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 играет на гитаре, они поют и переходят улицу под светофором.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Красненький фонарик горит,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идти нельзя, говорит,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идти нельзя, вам идти нельзя, </w:t>
      </w:r>
    </w:p>
    <w:p w:rsidR="009F4E6E" w:rsidRDefault="00D33F61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Красненький фонарик</w:t>
      </w:r>
      <w:r w:rsidR="009F4E6E">
        <w:rPr>
          <w:rFonts w:ascii="Times New Roman" w:hAnsi="Times New Roman"/>
          <w:sz w:val="28"/>
          <w:szCs w:val="28"/>
        </w:rPr>
        <w:t xml:space="preserve"> говорит!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Жёлтенький фонарик горит,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Внимание, нам говорит,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нам, внимание вам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Желтенький фонарик говорит! 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когда зеленый горит,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нам идти, говорит,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нам идти, можно вам идти,</w:t>
      </w:r>
    </w:p>
    <w:p w:rsidR="009F4E6E" w:rsidRDefault="009F4E6E" w:rsidP="00A20987">
      <w:pPr>
        <w:spacing w:after="0" w:line="360" w:lineRule="auto"/>
        <w:ind w:firstLineChars="1571" w:firstLine="4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всем идти,  говорит!</w:t>
      </w:r>
    </w:p>
    <w:p w:rsidR="009F4E6E" w:rsidRDefault="009F4E6E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8044B">
        <w:rPr>
          <w:rFonts w:ascii="Times New Roman" w:hAnsi="Times New Roman"/>
          <w:b/>
          <w:sz w:val="28"/>
          <w:szCs w:val="28"/>
        </w:rPr>
        <w:t>ЁС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 зал</w:t>
      </w:r>
      <w:r w:rsidR="00B47A49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Фиксируйте, чудики, извилинами, в принципе.</w:t>
      </w:r>
    </w:p>
    <w:p w:rsidR="00263CF1" w:rsidRDefault="0098044B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</w:t>
      </w:r>
      <w:r w:rsidR="009F4E6E">
        <w:rPr>
          <w:rFonts w:ascii="Times New Roman" w:hAnsi="Times New Roman"/>
          <w:b/>
          <w:sz w:val="28"/>
          <w:szCs w:val="28"/>
        </w:rPr>
        <w:t xml:space="preserve">.   </w:t>
      </w:r>
      <w:r w:rsidR="00211900">
        <w:rPr>
          <w:rFonts w:ascii="Times New Roman" w:hAnsi="Times New Roman"/>
          <w:sz w:val="28"/>
          <w:szCs w:val="28"/>
        </w:rPr>
        <w:t>Фиксируете, ребята?</w:t>
      </w:r>
      <w:r w:rsidR="009F4E6E">
        <w:rPr>
          <w:rFonts w:ascii="Times New Roman" w:hAnsi="Times New Roman"/>
          <w:sz w:val="28"/>
          <w:szCs w:val="28"/>
        </w:rPr>
        <w:t>! Рыжик зря не скажет! У него – богатый жизненный опыт! В этот день-невезень друга я нашёл с богатым жизненным опытом, в принципе! Бежим играть!</w:t>
      </w:r>
    </w:p>
    <w:p w:rsidR="009F4E6E" w:rsidRDefault="00263CF1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КОЛЯ.</w:t>
      </w:r>
      <w:r>
        <w:rPr>
          <w:rFonts w:ascii="Times New Roman" w:hAnsi="Times New Roman"/>
          <w:sz w:val="28"/>
          <w:szCs w:val="28"/>
        </w:rPr>
        <w:t xml:space="preserve">   На детскую </w:t>
      </w:r>
      <w:r w:rsidR="003D39F4">
        <w:rPr>
          <w:rFonts w:ascii="Times New Roman" w:hAnsi="Times New Roman"/>
          <w:sz w:val="28"/>
          <w:szCs w:val="28"/>
        </w:rPr>
        <w:t>площадку</w:t>
      </w:r>
      <w:r>
        <w:rPr>
          <w:rFonts w:ascii="Times New Roman" w:hAnsi="Times New Roman"/>
          <w:sz w:val="28"/>
          <w:szCs w:val="28"/>
        </w:rPr>
        <w:t>?</w:t>
      </w:r>
      <w:r w:rsidR="009F4E6E">
        <w:rPr>
          <w:rFonts w:ascii="Times New Roman" w:hAnsi="Times New Roman"/>
          <w:sz w:val="28"/>
          <w:szCs w:val="28"/>
        </w:rPr>
        <w:t xml:space="preserve"> </w:t>
      </w:r>
    </w:p>
    <w:p w:rsidR="00CB4E68" w:rsidRDefault="00CB4E68">
      <w:pPr>
        <w:spacing w:after="0" w:line="360" w:lineRule="auto"/>
        <w:ind w:left="1769" w:hanging="1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ДАРИК.</w:t>
      </w:r>
      <w:r w:rsidR="003D39F4">
        <w:rPr>
          <w:rFonts w:ascii="Times New Roman" w:hAnsi="Times New Roman"/>
          <w:sz w:val="28"/>
          <w:szCs w:val="28"/>
        </w:rPr>
        <w:t xml:space="preserve"> </w:t>
      </w:r>
      <w:r w:rsidR="00B810EA">
        <w:rPr>
          <w:rFonts w:ascii="Times New Roman" w:hAnsi="Times New Roman"/>
          <w:sz w:val="28"/>
          <w:szCs w:val="28"/>
        </w:rPr>
        <w:t>А может</w:t>
      </w:r>
      <w:r w:rsidR="003D39F4">
        <w:rPr>
          <w:rFonts w:ascii="Times New Roman" w:hAnsi="Times New Roman"/>
          <w:sz w:val="28"/>
          <w:szCs w:val="28"/>
        </w:rPr>
        <w:t>, в</w:t>
      </w:r>
      <w:r w:rsidR="003C3280">
        <w:rPr>
          <w:rFonts w:ascii="Times New Roman" w:hAnsi="Times New Roman"/>
          <w:sz w:val="28"/>
          <w:szCs w:val="28"/>
        </w:rPr>
        <w:t xml:space="preserve"> парк?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E6E" w:rsidRDefault="0098044B">
      <w:pPr>
        <w:spacing w:after="0" w:line="36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</w:t>
      </w:r>
      <w:r w:rsidR="009F4E6E">
        <w:rPr>
          <w:rFonts w:ascii="Times New Roman" w:hAnsi="Times New Roman"/>
          <w:b/>
          <w:sz w:val="28"/>
          <w:szCs w:val="28"/>
        </w:rPr>
        <w:t xml:space="preserve">.    </w:t>
      </w:r>
      <w:r w:rsidR="00B810EA">
        <w:rPr>
          <w:rFonts w:ascii="Times New Roman" w:hAnsi="Times New Roman"/>
          <w:b/>
          <w:sz w:val="28"/>
          <w:szCs w:val="28"/>
        </w:rPr>
        <w:t>Нет,</w:t>
      </w:r>
      <w:r w:rsidR="003D39F4">
        <w:rPr>
          <w:rFonts w:ascii="Times New Roman" w:hAnsi="Times New Roman"/>
          <w:b/>
          <w:sz w:val="28"/>
          <w:szCs w:val="28"/>
        </w:rPr>
        <w:t xml:space="preserve"> л</w:t>
      </w:r>
      <w:r w:rsidR="0066421F">
        <w:rPr>
          <w:rFonts w:ascii="Times New Roman" w:hAnsi="Times New Roman"/>
          <w:b/>
          <w:sz w:val="28"/>
          <w:szCs w:val="28"/>
        </w:rPr>
        <w:t>учше – на стадион</w:t>
      </w:r>
      <w:r w:rsidR="00CB4E68">
        <w:rPr>
          <w:rFonts w:ascii="Times New Roman" w:hAnsi="Times New Roman"/>
          <w:b/>
          <w:sz w:val="28"/>
          <w:szCs w:val="28"/>
        </w:rPr>
        <w:t>!</w:t>
      </w:r>
      <w:r w:rsidR="009F4E6E">
        <w:rPr>
          <w:rFonts w:ascii="Times New Roman" w:hAnsi="Times New Roman"/>
          <w:b/>
          <w:sz w:val="28"/>
          <w:szCs w:val="28"/>
        </w:rPr>
        <w:t xml:space="preserve">   </w:t>
      </w:r>
      <w:r w:rsidR="009F4E6E">
        <w:rPr>
          <w:rFonts w:ascii="Times New Roman" w:hAnsi="Times New Roman"/>
          <w:sz w:val="28"/>
          <w:szCs w:val="28"/>
        </w:rPr>
        <w:t xml:space="preserve">Погнали! </w:t>
      </w:r>
    </w:p>
    <w:p w:rsidR="009F4E6E" w:rsidRDefault="009F4E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Пёс играет на гитаре и  все персонажи  поют.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Кто сказал, что сложные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дорожные?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слухи ложные,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Глупость невозможная!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Надо с пониманием,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с уважением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Относиться к правилам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движения!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Будьте все водители,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автолюбители,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родители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дорогах бдительны!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Будьте все внимательны,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осторожные,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– друзья-приятели</w:t>
      </w:r>
    </w:p>
    <w:p w:rsidR="009F4E6E" w:rsidRDefault="009F4E6E" w:rsidP="00A20987">
      <w:pPr>
        <w:spacing w:after="0" w:line="360" w:lineRule="auto"/>
        <w:ind w:leftChars="1999" w:left="4398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дорожные.</w:t>
      </w:r>
    </w:p>
    <w:p w:rsidR="009F4E6E" w:rsidRDefault="00E911F5" w:rsidP="00E911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F4E6E">
        <w:rPr>
          <w:rFonts w:ascii="Times New Roman" w:hAnsi="Times New Roman"/>
          <w:sz w:val="28"/>
          <w:szCs w:val="28"/>
        </w:rPr>
        <w:t>К   О   Н   Е   Ц</w:t>
      </w:r>
    </w:p>
    <w:p w:rsidR="009F4E6E" w:rsidRDefault="009F4E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E6E" w:rsidRDefault="009F4E6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F4E6E">
      <w:headerReference w:type="default" r:id="rId8"/>
      <w:footerReference w:type="default" r:id="rId9"/>
      <w:pgSz w:w="11906" w:h="16838"/>
      <w:pgMar w:top="1134" w:right="745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26" w:rsidRDefault="00AE4F26">
      <w:pPr>
        <w:spacing w:after="0" w:line="240" w:lineRule="auto"/>
      </w:pPr>
      <w:r>
        <w:separator/>
      </w:r>
    </w:p>
  </w:endnote>
  <w:endnote w:type="continuationSeparator" w:id="1">
    <w:p w:rsidR="00AE4F26" w:rsidRDefault="00AE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6E" w:rsidRDefault="009F4E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26" w:rsidRDefault="00AE4F26">
      <w:pPr>
        <w:spacing w:after="0" w:line="240" w:lineRule="auto"/>
      </w:pPr>
      <w:r>
        <w:separator/>
      </w:r>
    </w:p>
  </w:footnote>
  <w:footnote w:type="continuationSeparator" w:id="1">
    <w:p w:rsidR="00AE4F26" w:rsidRDefault="00AE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6E" w:rsidRDefault="009F4E6E">
    <w:pPr>
      <w:pStyle w:val="a4"/>
      <w:framePr w:h="0" w:wrap="around" w:vAnchor="text" w:hAnchor="margin" w:xAlign="center" w:yAlign="top"/>
      <w:pBdr>
        <w:between w:val="none" w:sz="50" w:space="0" w:color="auto"/>
      </w:pBdr>
      <w:spacing w:after="0"/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045D0D">
      <w:rPr>
        <w:rStyle w:val="a3"/>
        <w:noProof/>
      </w:rPr>
      <w:t>1</w:t>
    </w:r>
    <w:r>
      <w:fldChar w:fldCharType="end"/>
    </w:r>
  </w:p>
  <w:p w:rsidR="009F4E6E" w:rsidRDefault="009F4E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7259"/>
    <w:rsid w:val="00032A05"/>
    <w:rsid w:val="00045D0D"/>
    <w:rsid w:val="00056549"/>
    <w:rsid w:val="0007168F"/>
    <w:rsid w:val="00081B21"/>
    <w:rsid w:val="00094DB4"/>
    <w:rsid w:val="000C685F"/>
    <w:rsid w:val="000C7ABC"/>
    <w:rsid w:val="000C7FDD"/>
    <w:rsid w:val="000D24CB"/>
    <w:rsid w:val="000F08E5"/>
    <w:rsid w:val="000F3762"/>
    <w:rsid w:val="00113376"/>
    <w:rsid w:val="001306B0"/>
    <w:rsid w:val="00137CEC"/>
    <w:rsid w:val="00144B20"/>
    <w:rsid w:val="00144FA9"/>
    <w:rsid w:val="00157355"/>
    <w:rsid w:val="001650CE"/>
    <w:rsid w:val="00175771"/>
    <w:rsid w:val="00176FFD"/>
    <w:rsid w:val="00177263"/>
    <w:rsid w:val="00184D00"/>
    <w:rsid w:val="0018629B"/>
    <w:rsid w:val="00194DBE"/>
    <w:rsid w:val="001953E7"/>
    <w:rsid w:val="001A50DC"/>
    <w:rsid w:val="001B0B69"/>
    <w:rsid w:val="001B46E4"/>
    <w:rsid w:val="001C5A54"/>
    <w:rsid w:val="001C642B"/>
    <w:rsid w:val="001C66C6"/>
    <w:rsid w:val="001E0194"/>
    <w:rsid w:val="001E189B"/>
    <w:rsid w:val="001F453D"/>
    <w:rsid w:val="00211900"/>
    <w:rsid w:val="00217E4A"/>
    <w:rsid w:val="002301E1"/>
    <w:rsid w:val="00231C82"/>
    <w:rsid w:val="002367AC"/>
    <w:rsid w:val="00263CF1"/>
    <w:rsid w:val="00283778"/>
    <w:rsid w:val="002920E4"/>
    <w:rsid w:val="00294B3F"/>
    <w:rsid w:val="0029547A"/>
    <w:rsid w:val="002A7C97"/>
    <w:rsid w:val="002B1874"/>
    <w:rsid w:val="002B1FF7"/>
    <w:rsid w:val="002B2C46"/>
    <w:rsid w:val="002D65F7"/>
    <w:rsid w:val="002D6682"/>
    <w:rsid w:val="002D7D36"/>
    <w:rsid w:val="002F0BA7"/>
    <w:rsid w:val="003008D2"/>
    <w:rsid w:val="00307BA6"/>
    <w:rsid w:val="00325CDC"/>
    <w:rsid w:val="0034605F"/>
    <w:rsid w:val="00346754"/>
    <w:rsid w:val="00351169"/>
    <w:rsid w:val="0037120B"/>
    <w:rsid w:val="0037204C"/>
    <w:rsid w:val="00380D58"/>
    <w:rsid w:val="00384D26"/>
    <w:rsid w:val="003A3E00"/>
    <w:rsid w:val="003A7653"/>
    <w:rsid w:val="003B2BD0"/>
    <w:rsid w:val="003B38DB"/>
    <w:rsid w:val="003C3280"/>
    <w:rsid w:val="003C5732"/>
    <w:rsid w:val="003D027E"/>
    <w:rsid w:val="003D39F4"/>
    <w:rsid w:val="003F38D7"/>
    <w:rsid w:val="003F662B"/>
    <w:rsid w:val="003F76FB"/>
    <w:rsid w:val="003F7A56"/>
    <w:rsid w:val="004044D7"/>
    <w:rsid w:val="00413C87"/>
    <w:rsid w:val="004310E9"/>
    <w:rsid w:val="00433FDB"/>
    <w:rsid w:val="00434B75"/>
    <w:rsid w:val="00442594"/>
    <w:rsid w:val="00444079"/>
    <w:rsid w:val="00444E11"/>
    <w:rsid w:val="00447FEF"/>
    <w:rsid w:val="00450DA6"/>
    <w:rsid w:val="00454899"/>
    <w:rsid w:val="00455C41"/>
    <w:rsid w:val="00476399"/>
    <w:rsid w:val="00476428"/>
    <w:rsid w:val="004C537E"/>
    <w:rsid w:val="004D73A3"/>
    <w:rsid w:val="004D73B1"/>
    <w:rsid w:val="00500256"/>
    <w:rsid w:val="00512E05"/>
    <w:rsid w:val="00514287"/>
    <w:rsid w:val="00522D3E"/>
    <w:rsid w:val="00531703"/>
    <w:rsid w:val="0054193B"/>
    <w:rsid w:val="00550591"/>
    <w:rsid w:val="00552CE4"/>
    <w:rsid w:val="00555193"/>
    <w:rsid w:val="00555686"/>
    <w:rsid w:val="00563773"/>
    <w:rsid w:val="00566B79"/>
    <w:rsid w:val="00570106"/>
    <w:rsid w:val="0058595A"/>
    <w:rsid w:val="00593AC0"/>
    <w:rsid w:val="005A0BEF"/>
    <w:rsid w:val="005B40A7"/>
    <w:rsid w:val="005B70E3"/>
    <w:rsid w:val="005B7155"/>
    <w:rsid w:val="005B73D3"/>
    <w:rsid w:val="005B7521"/>
    <w:rsid w:val="005D4E91"/>
    <w:rsid w:val="005F16E0"/>
    <w:rsid w:val="005F690D"/>
    <w:rsid w:val="00606F70"/>
    <w:rsid w:val="0062203D"/>
    <w:rsid w:val="00624C84"/>
    <w:rsid w:val="00631801"/>
    <w:rsid w:val="0063317C"/>
    <w:rsid w:val="00637E15"/>
    <w:rsid w:val="00637F26"/>
    <w:rsid w:val="0066421F"/>
    <w:rsid w:val="006717C8"/>
    <w:rsid w:val="00693059"/>
    <w:rsid w:val="006A21CD"/>
    <w:rsid w:val="006B7991"/>
    <w:rsid w:val="006C0F73"/>
    <w:rsid w:val="006D28EE"/>
    <w:rsid w:val="006D4D6E"/>
    <w:rsid w:val="006E46D4"/>
    <w:rsid w:val="006F3AB2"/>
    <w:rsid w:val="006F5D9B"/>
    <w:rsid w:val="00700178"/>
    <w:rsid w:val="00712985"/>
    <w:rsid w:val="007164FA"/>
    <w:rsid w:val="00720585"/>
    <w:rsid w:val="00722D4D"/>
    <w:rsid w:val="00735DD1"/>
    <w:rsid w:val="00736EF4"/>
    <w:rsid w:val="00742293"/>
    <w:rsid w:val="0078352F"/>
    <w:rsid w:val="0079082E"/>
    <w:rsid w:val="00793833"/>
    <w:rsid w:val="00797386"/>
    <w:rsid w:val="007A2849"/>
    <w:rsid w:val="007A76ED"/>
    <w:rsid w:val="007B49FC"/>
    <w:rsid w:val="007B6B3E"/>
    <w:rsid w:val="007E51DC"/>
    <w:rsid w:val="007F3B24"/>
    <w:rsid w:val="00821B70"/>
    <w:rsid w:val="00823B1A"/>
    <w:rsid w:val="00823B9F"/>
    <w:rsid w:val="00833179"/>
    <w:rsid w:val="00840D53"/>
    <w:rsid w:val="00844BFD"/>
    <w:rsid w:val="00854BA5"/>
    <w:rsid w:val="00860D18"/>
    <w:rsid w:val="00863247"/>
    <w:rsid w:val="008673EE"/>
    <w:rsid w:val="00880819"/>
    <w:rsid w:val="00883B59"/>
    <w:rsid w:val="00887563"/>
    <w:rsid w:val="00894D82"/>
    <w:rsid w:val="0089574D"/>
    <w:rsid w:val="00896F1F"/>
    <w:rsid w:val="008A13F1"/>
    <w:rsid w:val="008C1EE2"/>
    <w:rsid w:val="008E0882"/>
    <w:rsid w:val="008E24F8"/>
    <w:rsid w:val="008E4068"/>
    <w:rsid w:val="008F4295"/>
    <w:rsid w:val="008F6556"/>
    <w:rsid w:val="009025ED"/>
    <w:rsid w:val="0090519B"/>
    <w:rsid w:val="009106C8"/>
    <w:rsid w:val="009331AE"/>
    <w:rsid w:val="009403CE"/>
    <w:rsid w:val="00950C82"/>
    <w:rsid w:val="00951B65"/>
    <w:rsid w:val="0096033D"/>
    <w:rsid w:val="00972FAE"/>
    <w:rsid w:val="00974D02"/>
    <w:rsid w:val="00974E90"/>
    <w:rsid w:val="0098044B"/>
    <w:rsid w:val="0099149A"/>
    <w:rsid w:val="009A12C2"/>
    <w:rsid w:val="009A4838"/>
    <w:rsid w:val="009A7E78"/>
    <w:rsid w:val="009B05EF"/>
    <w:rsid w:val="009B6217"/>
    <w:rsid w:val="009B7B89"/>
    <w:rsid w:val="009C2ECD"/>
    <w:rsid w:val="009C5FAA"/>
    <w:rsid w:val="009D2059"/>
    <w:rsid w:val="009D3475"/>
    <w:rsid w:val="009F0D48"/>
    <w:rsid w:val="009F4E6E"/>
    <w:rsid w:val="00A00FF2"/>
    <w:rsid w:val="00A05B4A"/>
    <w:rsid w:val="00A138AF"/>
    <w:rsid w:val="00A20987"/>
    <w:rsid w:val="00A35FA1"/>
    <w:rsid w:val="00A51421"/>
    <w:rsid w:val="00A56AE7"/>
    <w:rsid w:val="00A57453"/>
    <w:rsid w:val="00A7148D"/>
    <w:rsid w:val="00A72EDF"/>
    <w:rsid w:val="00A74FD9"/>
    <w:rsid w:val="00A804C2"/>
    <w:rsid w:val="00A876AD"/>
    <w:rsid w:val="00AA127C"/>
    <w:rsid w:val="00AD3022"/>
    <w:rsid w:val="00AE0992"/>
    <w:rsid w:val="00AE4F26"/>
    <w:rsid w:val="00AF14A9"/>
    <w:rsid w:val="00B05E2A"/>
    <w:rsid w:val="00B46AE9"/>
    <w:rsid w:val="00B47A49"/>
    <w:rsid w:val="00B534F0"/>
    <w:rsid w:val="00B63621"/>
    <w:rsid w:val="00B63703"/>
    <w:rsid w:val="00B810EA"/>
    <w:rsid w:val="00B81C6B"/>
    <w:rsid w:val="00B85FB7"/>
    <w:rsid w:val="00B90EA6"/>
    <w:rsid w:val="00BA0DB1"/>
    <w:rsid w:val="00BA4274"/>
    <w:rsid w:val="00BE0357"/>
    <w:rsid w:val="00BF2A9C"/>
    <w:rsid w:val="00BF52C2"/>
    <w:rsid w:val="00C11493"/>
    <w:rsid w:val="00C130C6"/>
    <w:rsid w:val="00C26189"/>
    <w:rsid w:val="00C27837"/>
    <w:rsid w:val="00C30FA9"/>
    <w:rsid w:val="00C3184E"/>
    <w:rsid w:val="00C71B68"/>
    <w:rsid w:val="00C74566"/>
    <w:rsid w:val="00C82F41"/>
    <w:rsid w:val="00C918AD"/>
    <w:rsid w:val="00C91E40"/>
    <w:rsid w:val="00CA0453"/>
    <w:rsid w:val="00CB4E68"/>
    <w:rsid w:val="00CD5061"/>
    <w:rsid w:val="00CE7F1C"/>
    <w:rsid w:val="00CF368C"/>
    <w:rsid w:val="00D33F61"/>
    <w:rsid w:val="00D341E7"/>
    <w:rsid w:val="00D44F1E"/>
    <w:rsid w:val="00D67E8F"/>
    <w:rsid w:val="00D7411E"/>
    <w:rsid w:val="00D8611F"/>
    <w:rsid w:val="00D92679"/>
    <w:rsid w:val="00DA74DE"/>
    <w:rsid w:val="00DB4D05"/>
    <w:rsid w:val="00DB7A50"/>
    <w:rsid w:val="00DD2164"/>
    <w:rsid w:val="00DD7564"/>
    <w:rsid w:val="00E0755A"/>
    <w:rsid w:val="00E17818"/>
    <w:rsid w:val="00E604A8"/>
    <w:rsid w:val="00E668D7"/>
    <w:rsid w:val="00E85420"/>
    <w:rsid w:val="00E911F5"/>
    <w:rsid w:val="00E92C4E"/>
    <w:rsid w:val="00EA7438"/>
    <w:rsid w:val="00EC1A78"/>
    <w:rsid w:val="00ED7E02"/>
    <w:rsid w:val="00EE35E4"/>
    <w:rsid w:val="00EE72F5"/>
    <w:rsid w:val="00EE79D3"/>
    <w:rsid w:val="00F208C8"/>
    <w:rsid w:val="00F32504"/>
    <w:rsid w:val="00F65CA4"/>
    <w:rsid w:val="00F72054"/>
    <w:rsid w:val="00F73E8D"/>
    <w:rsid w:val="00F77A49"/>
    <w:rsid w:val="00F9097F"/>
    <w:rsid w:val="00F91D95"/>
    <w:rsid w:val="00F92A73"/>
    <w:rsid w:val="00F95D5D"/>
    <w:rsid w:val="00FA03CB"/>
    <w:rsid w:val="00FA2C8C"/>
    <w:rsid w:val="00FC27E3"/>
    <w:rsid w:val="00FC4529"/>
    <w:rsid w:val="00FC6D13"/>
    <w:rsid w:val="00FC7986"/>
    <w:rsid w:val="00FD7707"/>
    <w:rsid w:val="00FE07D1"/>
    <w:rsid w:val="00FE4705"/>
    <w:rsid w:val="00FF31D9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5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51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3460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460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045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barik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BA52-D42A-421A-9BB9-AC4D422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3699</Words>
  <Characters>21088</Characters>
  <Application>Microsoft Office Word</Application>
  <DocSecurity>0</DocSecurity>
  <PresentationFormat/>
  <Lines>175</Lines>
  <Paragraphs>49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сказал, что сложные правила дорожные?</vt:lpstr>
    </vt:vector>
  </TitlesOfParts>
  <Company>Microsoft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сказал, что сложные правила дорожные?</dc:title>
  <dc:creator>Димасик</dc:creator>
  <cp:lastModifiedBy>Санек</cp:lastModifiedBy>
  <cp:revision>2</cp:revision>
  <cp:lastPrinted>1899-12-30T00:00:00Z</cp:lastPrinted>
  <dcterms:created xsi:type="dcterms:W3CDTF">2018-09-01T18:02:00Z</dcterms:created>
  <dcterms:modified xsi:type="dcterms:W3CDTF">2018-09-01T18:02:00Z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