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14" w:rsidRDefault="00850214">
      <w:pPr>
        <w:spacing w:line="384" w:lineRule="auto"/>
      </w:pPr>
    </w:p>
    <w:p w:rsidR="00850214" w:rsidRDefault="00850214">
      <w:pPr>
        <w:spacing w:line="384" w:lineRule="auto"/>
      </w:pPr>
    </w:p>
    <w:p w:rsidR="00850214" w:rsidRDefault="00850214">
      <w:pPr>
        <w:spacing w:line="384" w:lineRule="auto"/>
      </w:pPr>
    </w:p>
    <w:p w:rsidR="00850214" w:rsidRDefault="00850214">
      <w:pPr>
        <w:spacing w:line="384" w:lineRule="auto"/>
      </w:pPr>
    </w:p>
    <w:p w:rsidR="00850214" w:rsidRDefault="00850214">
      <w:pPr>
        <w:spacing w:line="384" w:lineRule="auto"/>
      </w:pPr>
    </w:p>
    <w:p w:rsidR="00850214" w:rsidRDefault="00850214">
      <w:pPr>
        <w:spacing w:line="384" w:lineRule="auto"/>
      </w:pPr>
    </w:p>
    <w:p w:rsidR="00850214" w:rsidRDefault="00850214">
      <w:pPr>
        <w:spacing w:line="384" w:lineRule="auto"/>
      </w:pPr>
    </w:p>
    <w:p w:rsidR="00850214" w:rsidRDefault="00850214">
      <w:pPr>
        <w:spacing w:line="384" w:lineRule="auto"/>
      </w:pPr>
    </w:p>
    <w:p w:rsidR="00850214" w:rsidRDefault="00850214">
      <w:pPr>
        <w:spacing w:line="384" w:lineRule="auto"/>
      </w:pPr>
    </w:p>
    <w:p w:rsidR="00850214" w:rsidRDefault="00850214">
      <w:pPr>
        <w:pStyle w:val="1"/>
        <w:spacing w:line="384" w:lineRule="auto"/>
      </w:pPr>
      <w:r>
        <w:t>ВСЯ ЖИЗНЬ ВПЕРЕДИ</w:t>
      </w:r>
    </w:p>
    <w:p w:rsidR="00850214" w:rsidRDefault="00850214">
      <w:pPr>
        <w:pStyle w:val="30"/>
        <w:spacing w:line="240" w:lineRule="auto"/>
      </w:pPr>
      <w:r>
        <w:t>Пьеса Александра Гетмана</w:t>
      </w:r>
    </w:p>
    <w:p w:rsidR="00850214" w:rsidRDefault="00850214">
      <w:pPr>
        <w:pStyle w:val="30"/>
        <w:spacing w:line="240" w:lineRule="auto"/>
      </w:pPr>
      <w:r>
        <w:t xml:space="preserve"> по мотивам одноименного романа </w:t>
      </w:r>
    </w:p>
    <w:p w:rsidR="00850214" w:rsidRDefault="00850214">
      <w:pPr>
        <w:spacing w:line="240" w:lineRule="auto"/>
        <w:jc w:val="center"/>
        <w:rPr>
          <w:b/>
          <w:spacing w:val="36"/>
          <w:sz w:val="32"/>
        </w:rPr>
      </w:pPr>
      <w:r>
        <w:rPr>
          <w:b/>
          <w:spacing w:val="36"/>
          <w:sz w:val="32"/>
        </w:rPr>
        <w:t>Эмил</w:t>
      </w:r>
      <w:r w:rsidR="00F01CEA">
        <w:rPr>
          <w:b/>
          <w:spacing w:val="36"/>
          <w:sz w:val="32"/>
        </w:rPr>
        <w:t>я</w:t>
      </w:r>
      <w:r>
        <w:rPr>
          <w:b/>
          <w:spacing w:val="36"/>
          <w:sz w:val="32"/>
        </w:rPr>
        <w:t xml:space="preserve"> Ажара </w:t>
      </w:r>
    </w:p>
    <w:p w:rsidR="00850214" w:rsidRDefault="00850214">
      <w:pPr>
        <w:spacing w:line="384" w:lineRule="auto"/>
      </w:pPr>
    </w:p>
    <w:p w:rsidR="00850214" w:rsidRDefault="00850214">
      <w:pPr>
        <w:spacing w:line="384" w:lineRule="auto"/>
      </w:pPr>
    </w:p>
    <w:p w:rsidR="00850214" w:rsidRDefault="00850214">
      <w:pPr>
        <w:spacing w:line="384" w:lineRule="auto"/>
      </w:pPr>
    </w:p>
    <w:p w:rsidR="00850214" w:rsidRDefault="00850214">
      <w:pPr>
        <w:spacing w:line="384" w:lineRule="auto"/>
      </w:pPr>
    </w:p>
    <w:p w:rsidR="00850214" w:rsidRDefault="00850214">
      <w:pPr>
        <w:spacing w:line="384" w:lineRule="auto"/>
      </w:pPr>
    </w:p>
    <w:p w:rsidR="00850214" w:rsidRDefault="00850214">
      <w:pPr>
        <w:spacing w:line="384" w:lineRule="auto"/>
      </w:pPr>
    </w:p>
    <w:p w:rsidR="00850214" w:rsidRDefault="00850214">
      <w:pPr>
        <w:spacing w:line="384" w:lineRule="auto"/>
      </w:pPr>
    </w:p>
    <w:p w:rsidR="00850214" w:rsidRDefault="00850214">
      <w:pPr>
        <w:spacing w:line="384" w:lineRule="auto"/>
      </w:pPr>
    </w:p>
    <w:p w:rsidR="00850214" w:rsidRDefault="00850214">
      <w:pPr>
        <w:pStyle w:val="6"/>
      </w:pPr>
    </w:p>
    <w:p w:rsidR="00850214" w:rsidRDefault="00850214">
      <w:pPr>
        <w:spacing w:line="384" w:lineRule="auto"/>
      </w:pPr>
    </w:p>
    <w:p w:rsidR="00850214" w:rsidRDefault="00850214">
      <w:pPr>
        <w:spacing w:line="384" w:lineRule="auto"/>
      </w:pPr>
    </w:p>
    <w:p w:rsidR="00850214" w:rsidRDefault="00850214">
      <w:pPr>
        <w:spacing w:line="384" w:lineRule="auto"/>
      </w:pPr>
    </w:p>
    <w:p w:rsidR="00850214" w:rsidRDefault="00850214">
      <w:pPr>
        <w:spacing w:line="384" w:lineRule="auto"/>
      </w:pPr>
    </w:p>
    <w:p w:rsidR="00850214" w:rsidRDefault="00850214">
      <w:pPr>
        <w:spacing w:line="384" w:lineRule="auto"/>
      </w:pPr>
    </w:p>
    <w:p w:rsidR="00850214" w:rsidRDefault="00850214">
      <w:pPr>
        <w:spacing w:line="384" w:lineRule="auto"/>
        <w:jc w:val="center"/>
        <w:rPr>
          <w:b/>
          <w:sz w:val="28"/>
        </w:rPr>
      </w:pPr>
      <w:r>
        <w:rPr>
          <w:b/>
          <w:sz w:val="28"/>
        </w:rPr>
        <w:t>Санкт-Петербург</w:t>
      </w:r>
    </w:p>
    <w:p w:rsidR="00850214" w:rsidRDefault="00850214">
      <w:pPr>
        <w:spacing w:line="384" w:lineRule="auto"/>
        <w:jc w:val="center"/>
        <w:rPr>
          <w:b/>
          <w:sz w:val="28"/>
        </w:rPr>
      </w:pPr>
    </w:p>
    <w:p w:rsidR="00850214" w:rsidRDefault="00850214">
      <w:pPr>
        <w:spacing w:line="384" w:lineRule="auto"/>
        <w:jc w:val="center"/>
        <w:rPr>
          <w:b/>
          <w:sz w:val="28"/>
        </w:rPr>
      </w:pPr>
    </w:p>
    <w:p w:rsidR="00850214" w:rsidRDefault="00850214">
      <w:pPr>
        <w:pStyle w:val="5"/>
      </w:pPr>
      <w:r>
        <w:lastRenderedPageBreak/>
        <w:t>Действующие лица</w:t>
      </w:r>
    </w:p>
    <w:p w:rsidR="00850214" w:rsidRDefault="00850214">
      <w:pPr>
        <w:spacing w:line="384" w:lineRule="auto"/>
        <w:rPr>
          <w:sz w:val="30"/>
        </w:rPr>
      </w:pPr>
    </w:p>
    <w:p w:rsidR="00850214" w:rsidRDefault="00850214">
      <w:pPr>
        <w:spacing w:line="384" w:lineRule="auto"/>
        <w:rPr>
          <w:b/>
          <w:spacing w:val="22"/>
          <w:sz w:val="30"/>
        </w:rPr>
      </w:pPr>
      <w:r>
        <w:rPr>
          <w:b/>
          <w:spacing w:val="22"/>
          <w:sz w:val="30"/>
        </w:rPr>
        <w:t>Мадам Роза</w:t>
      </w:r>
    </w:p>
    <w:p w:rsidR="00850214" w:rsidRDefault="00850214">
      <w:pPr>
        <w:spacing w:line="384" w:lineRule="auto"/>
        <w:rPr>
          <w:b/>
          <w:spacing w:val="22"/>
          <w:sz w:val="30"/>
        </w:rPr>
      </w:pPr>
      <w:r>
        <w:rPr>
          <w:b/>
          <w:spacing w:val="22"/>
          <w:sz w:val="30"/>
        </w:rPr>
        <w:t>Момо</w:t>
      </w:r>
    </w:p>
    <w:p w:rsidR="00850214" w:rsidRDefault="00850214">
      <w:pPr>
        <w:spacing w:line="384" w:lineRule="auto"/>
        <w:rPr>
          <w:b/>
          <w:spacing w:val="22"/>
          <w:sz w:val="30"/>
        </w:rPr>
      </w:pPr>
      <w:r>
        <w:rPr>
          <w:b/>
          <w:spacing w:val="22"/>
          <w:sz w:val="30"/>
        </w:rPr>
        <w:t>Мосье Хамиль</w:t>
      </w:r>
    </w:p>
    <w:p w:rsidR="00850214" w:rsidRDefault="00850214">
      <w:pPr>
        <w:spacing w:line="384" w:lineRule="auto"/>
        <w:rPr>
          <w:b/>
          <w:spacing w:val="22"/>
          <w:sz w:val="30"/>
        </w:rPr>
      </w:pPr>
      <w:r>
        <w:rPr>
          <w:b/>
          <w:spacing w:val="22"/>
          <w:sz w:val="30"/>
        </w:rPr>
        <w:t>Доктор Кац</w:t>
      </w:r>
    </w:p>
    <w:p w:rsidR="00850214" w:rsidRDefault="00850214">
      <w:pPr>
        <w:spacing w:line="384" w:lineRule="auto"/>
        <w:rPr>
          <w:b/>
          <w:spacing w:val="22"/>
          <w:sz w:val="30"/>
        </w:rPr>
      </w:pPr>
      <w:r>
        <w:rPr>
          <w:b/>
          <w:spacing w:val="22"/>
          <w:sz w:val="30"/>
        </w:rPr>
        <w:t>Юсеф Кадир</w:t>
      </w:r>
    </w:p>
    <w:p w:rsidR="00850214" w:rsidRDefault="00850214">
      <w:pPr>
        <w:spacing w:line="384" w:lineRule="auto"/>
        <w:rPr>
          <w:b/>
          <w:spacing w:val="22"/>
          <w:sz w:val="30"/>
        </w:rPr>
      </w:pPr>
      <w:r>
        <w:rPr>
          <w:b/>
          <w:spacing w:val="22"/>
          <w:sz w:val="30"/>
        </w:rPr>
        <w:t>Надин</w:t>
      </w:r>
    </w:p>
    <w:p w:rsidR="00850214" w:rsidRDefault="00850214">
      <w:pPr>
        <w:spacing w:line="384" w:lineRule="auto"/>
        <w:rPr>
          <w:b/>
          <w:spacing w:val="22"/>
          <w:sz w:val="30"/>
        </w:rPr>
      </w:pPr>
      <w:r>
        <w:rPr>
          <w:b/>
          <w:spacing w:val="22"/>
          <w:sz w:val="30"/>
        </w:rPr>
        <w:t>Моцарт</w:t>
      </w:r>
    </w:p>
    <w:p w:rsidR="00850214" w:rsidRDefault="00850214">
      <w:pPr>
        <w:spacing w:line="384" w:lineRule="auto"/>
        <w:rPr>
          <w:b/>
          <w:spacing w:val="22"/>
          <w:sz w:val="30"/>
        </w:rPr>
      </w:pPr>
      <w:r>
        <w:rPr>
          <w:b/>
          <w:spacing w:val="22"/>
          <w:sz w:val="30"/>
        </w:rPr>
        <w:t>Мосье Шарметт</w:t>
      </w:r>
    </w:p>
    <w:p w:rsidR="00850214" w:rsidRDefault="00850214">
      <w:pPr>
        <w:pStyle w:val="4"/>
        <w:spacing w:line="384" w:lineRule="auto"/>
      </w:pPr>
      <w:r>
        <w:t>Жанна</w:t>
      </w:r>
    </w:p>
    <w:p w:rsidR="00850214" w:rsidRDefault="00850214">
      <w:pPr>
        <w:spacing w:line="384" w:lineRule="auto"/>
        <w:rPr>
          <w:b/>
          <w:spacing w:val="22"/>
          <w:sz w:val="30"/>
        </w:rPr>
      </w:pPr>
      <w:r>
        <w:rPr>
          <w:b/>
          <w:spacing w:val="22"/>
          <w:sz w:val="30"/>
        </w:rPr>
        <w:t>Мосье Амудэ</w:t>
      </w:r>
    </w:p>
    <w:p w:rsidR="00850214" w:rsidRDefault="00850214">
      <w:pPr>
        <w:spacing w:line="384" w:lineRule="auto"/>
        <w:rPr>
          <w:b/>
          <w:spacing w:val="22"/>
          <w:sz w:val="30"/>
        </w:rPr>
      </w:pPr>
      <w:r>
        <w:rPr>
          <w:b/>
          <w:spacing w:val="22"/>
          <w:sz w:val="30"/>
        </w:rPr>
        <w:t>Его телохранитель</w:t>
      </w:r>
    </w:p>
    <w:p w:rsidR="00850214" w:rsidRDefault="00850214">
      <w:pPr>
        <w:pStyle w:val="4"/>
        <w:spacing w:line="384" w:lineRule="auto"/>
      </w:pPr>
      <w:r>
        <w:t>Дылда</w:t>
      </w:r>
    </w:p>
    <w:p w:rsidR="00850214" w:rsidRDefault="00850214">
      <w:pPr>
        <w:spacing w:line="384" w:lineRule="auto"/>
        <w:rPr>
          <w:b/>
          <w:spacing w:val="22"/>
          <w:sz w:val="30"/>
        </w:rPr>
      </w:pPr>
      <w:r>
        <w:rPr>
          <w:b/>
          <w:spacing w:val="22"/>
          <w:sz w:val="30"/>
        </w:rPr>
        <w:t>Мойше</w:t>
      </w:r>
    </w:p>
    <w:p w:rsidR="00850214" w:rsidRDefault="00850214">
      <w:pPr>
        <w:spacing w:line="384" w:lineRule="auto"/>
        <w:rPr>
          <w:b/>
          <w:spacing w:val="22"/>
          <w:sz w:val="30"/>
        </w:rPr>
      </w:pPr>
      <w:r>
        <w:rPr>
          <w:b/>
          <w:spacing w:val="22"/>
          <w:sz w:val="30"/>
        </w:rPr>
        <w:t>Мосье Мимун</w:t>
      </w:r>
    </w:p>
    <w:p w:rsidR="00850214" w:rsidRDefault="00850214">
      <w:pPr>
        <w:spacing w:line="384" w:lineRule="auto"/>
        <w:rPr>
          <w:b/>
          <w:spacing w:val="22"/>
          <w:sz w:val="30"/>
        </w:rPr>
      </w:pPr>
      <w:r>
        <w:rPr>
          <w:b/>
          <w:spacing w:val="22"/>
          <w:sz w:val="30"/>
        </w:rPr>
        <w:t>Санитары</w:t>
      </w:r>
    </w:p>
    <w:p w:rsidR="00850214" w:rsidRDefault="00850214">
      <w:pPr>
        <w:spacing w:line="384" w:lineRule="auto"/>
        <w:rPr>
          <w:b/>
          <w:spacing w:val="22"/>
          <w:sz w:val="30"/>
        </w:rPr>
      </w:pPr>
      <w:r>
        <w:rPr>
          <w:b/>
          <w:spacing w:val="22"/>
          <w:sz w:val="30"/>
        </w:rPr>
        <w:t>Жители двора</w:t>
      </w:r>
    </w:p>
    <w:p w:rsidR="00850214" w:rsidRDefault="00850214">
      <w:pPr>
        <w:spacing w:line="384" w:lineRule="auto"/>
        <w:rPr>
          <w:b/>
          <w:spacing w:val="22"/>
          <w:sz w:val="30"/>
        </w:rPr>
      </w:pPr>
      <w:r>
        <w:rPr>
          <w:b/>
          <w:spacing w:val="22"/>
          <w:sz w:val="30"/>
        </w:rPr>
        <w:t>Белый клоун</w:t>
      </w:r>
    </w:p>
    <w:p w:rsidR="00850214" w:rsidRDefault="00850214">
      <w:pPr>
        <w:spacing w:line="384" w:lineRule="auto"/>
        <w:rPr>
          <w:b/>
          <w:spacing w:val="22"/>
          <w:sz w:val="30"/>
        </w:rPr>
      </w:pPr>
      <w:r>
        <w:rPr>
          <w:b/>
          <w:spacing w:val="22"/>
          <w:sz w:val="30"/>
        </w:rPr>
        <w:t>Рыжий</w:t>
      </w:r>
    </w:p>
    <w:p w:rsidR="00850214" w:rsidRDefault="00850214">
      <w:pPr>
        <w:spacing w:line="384" w:lineRule="auto"/>
        <w:rPr>
          <w:b/>
          <w:spacing w:val="22"/>
          <w:sz w:val="30"/>
        </w:rPr>
      </w:pPr>
      <w:r>
        <w:rPr>
          <w:b/>
          <w:spacing w:val="22"/>
          <w:sz w:val="30"/>
        </w:rPr>
        <w:t>Синий</w:t>
      </w:r>
    </w:p>
    <w:p w:rsidR="00850214" w:rsidRDefault="00850214">
      <w:pPr>
        <w:spacing w:line="384" w:lineRule="auto"/>
        <w:rPr>
          <w:sz w:val="30"/>
        </w:rPr>
      </w:pPr>
    </w:p>
    <w:p w:rsidR="00850214" w:rsidRDefault="00850214">
      <w:pPr>
        <w:spacing w:line="384" w:lineRule="auto"/>
        <w:rPr>
          <w:sz w:val="30"/>
        </w:rPr>
      </w:pPr>
    </w:p>
    <w:p w:rsidR="00850214" w:rsidRDefault="00850214">
      <w:pPr>
        <w:spacing w:line="384" w:lineRule="auto"/>
        <w:rPr>
          <w:sz w:val="30"/>
        </w:rPr>
      </w:pPr>
    </w:p>
    <w:p w:rsidR="009E599C" w:rsidRDefault="009E599C">
      <w:pPr>
        <w:spacing w:line="384" w:lineRule="auto"/>
        <w:jc w:val="center"/>
        <w:rPr>
          <w:b/>
          <w:sz w:val="28"/>
        </w:rPr>
      </w:pPr>
    </w:p>
    <w:p w:rsidR="009E599C" w:rsidRDefault="009E599C">
      <w:pPr>
        <w:spacing w:line="384" w:lineRule="auto"/>
        <w:jc w:val="center"/>
        <w:rPr>
          <w:b/>
          <w:sz w:val="28"/>
        </w:rPr>
      </w:pPr>
    </w:p>
    <w:p w:rsidR="00850214" w:rsidRDefault="00850214">
      <w:pPr>
        <w:spacing w:line="384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ДЕЙСТВИЕ ПЕРВОЕ</w:t>
      </w: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pStyle w:val="a4"/>
        <w:rPr>
          <w:sz w:val="28"/>
        </w:rPr>
      </w:pPr>
      <w:r>
        <w:rPr>
          <w:sz w:val="28"/>
        </w:rPr>
        <w:t xml:space="preserve">Темнота. Слышно, как что-то бубнит детский голос. Постепенно набирается свет. Уличное кафе, расположившееся на границе с двором большого дома. За столиком сидят </w:t>
      </w:r>
      <w:r>
        <w:rPr>
          <w:spacing w:val="20"/>
          <w:sz w:val="28"/>
        </w:rPr>
        <w:t>мосье Хамиль</w:t>
      </w:r>
      <w:r>
        <w:rPr>
          <w:sz w:val="28"/>
        </w:rPr>
        <w:t xml:space="preserve"> – почти слепой старик в чалме – и мальчишка в плаще с чужого плеча – </w:t>
      </w:r>
      <w:r>
        <w:rPr>
          <w:spacing w:val="20"/>
          <w:sz w:val="28"/>
        </w:rPr>
        <w:t>Момо</w:t>
      </w:r>
      <w:r>
        <w:rPr>
          <w:sz w:val="28"/>
        </w:rPr>
        <w:t xml:space="preserve">. </w:t>
      </w:r>
      <w:r>
        <w:rPr>
          <w:spacing w:val="20"/>
          <w:sz w:val="28"/>
        </w:rPr>
        <w:t>Момо</w:t>
      </w:r>
      <w:r>
        <w:rPr>
          <w:sz w:val="28"/>
        </w:rPr>
        <w:t xml:space="preserve"> читает по-арабски Коран.</w:t>
      </w:r>
      <w:r>
        <w:rPr>
          <w:spacing w:val="20"/>
          <w:sz w:val="28"/>
        </w:rPr>
        <w:t xml:space="preserve"> Мосье Хамиль</w:t>
      </w:r>
      <w:r>
        <w:rPr>
          <w:sz w:val="28"/>
        </w:rPr>
        <w:t xml:space="preserve"> иногда поправляет его произношение, затем говорит по-арабски целую фразу.</w:t>
      </w:r>
    </w:p>
    <w:p w:rsidR="00850214" w:rsidRDefault="00850214">
      <w:pPr>
        <w:pStyle w:val="a4"/>
        <w:spacing w:line="384" w:lineRule="auto"/>
        <w:rPr>
          <w:i w:val="0"/>
          <w:iCs/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b/>
          <w:sz w:val="28"/>
        </w:rPr>
        <w:t>.</w:t>
      </w:r>
      <w:r>
        <w:rPr>
          <w:sz w:val="28"/>
        </w:rPr>
        <w:t xml:space="preserve"> </w:t>
      </w:r>
      <w:r>
        <w:rPr>
          <w:i w:val="0"/>
          <w:iCs/>
          <w:sz w:val="28"/>
        </w:rPr>
        <w:t>…что значит: «А когда вы кончите ваши дела благочестия, то поминайте Господа, как поминаете родителей ваших». Понял?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Момо.</w:t>
      </w:r>
      <w:r>
        <w:rPr>
          <w:sz w:val="28"/>
        </w:rPr>
        <w:t xml:space="preserve"> Да, мосье Хамиль. А как по-арабски «родители»?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pacing w:val="20"/>
          <w:sz w:val="28"/>
        </w:rPr>
        <w:t>Мосье Хамиль</w:t>
      </w:r>
      <w:r>
        <w:rPr>
          <w:sz w:val="28"/>
        </w:rPr>
        <w:t xml:space="preserve"> говорит, </w:t>
      </w:r>
      <w:r>
        <w:rPr>
          <w:spacing w:val="20"/>
          <w:sz w:val="28"/>
        </w:rPr>
        <w:t>Момо</w:t>
      </w:r>
      <w:r>
        <w:rPr>
          <w:sz w:val="28"/>
        </w:rPr>
        <w:t xml:space="preserve"> повторяет.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b/>
          <w:sz w:val="28"/>
        </w:rPr>
        <w:t>.</w:t>
      </w:r>
      <w:r>
        <w:rPr>
          <w:sz w:val="28"/>
        </w:rPr>
        <w:t xml:space="preserve"> Правильно, малыш.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Все? Или дальше читать?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Хватит. В день по одной суре. Хорошо, Момо. Ты – молодец. (</w:t>
      </w:r>
      <w:r>
        <w:rPr>
          <w:i/>
          <w:sz w:val="28"/>
        </w:rPr>
        <w:t>Курит трубочку, пьет кофе</w:t>
      </w:r>
      <w:r>
        <w:rPr>
          <w:sz w:val="28"/>
        </w:rPr>
        <w:t>.) Завтра – третья сура «Семейство Имрана». Закончим Коран, начнем читать Тору.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А вы весь Коран знаете наизусть?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 xml:space="preserve">Мосье Хамиль </w:t>
      </w:r>
      <w:r>
        <w:rPr>
          <w:sz w:val="28"/>
        </w:rPr>
        <w:t>(</w:t>
      </w:r>
      <w:r>
        <w:rPr>
          <w:i/>
          <w:sz w:val="28"/>
        </w:rPr>
        <w:t>поднимая руку</w:t>
      </w:r>
      <w:r>
        <w:rPr>
          <w:sz w:val="28"/>
        </w:rPr>
        <w:t>). Благодарение Богу, он дал мне хорошую память.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А мне вот не дал. Что было до встречи с мадам Розой – ничего не помню, прямо как отрубило. И мне иногда просто страсть как не хватает воспоминаний. Понимаете, что я имею в виду, мосье Хамиль?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Какие у тебя могут быть воспоминания? Ты еще мал.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Я говорю о моем происхождении. Известно, что я Мохаммед и мусульманин, но у меня нет ничего, что бы это доказывало.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Мосье Хамиль</w:t>
      </w:r>
      <w:r>
        <w:rPr>
          <w:sz w:val="28"/>
        </w:rPr>
        <w:t>. Мадам Роза получила тебя, когда ты был совсем маленький – три или четыре года. Но свидетельства о рождении, по-моему, действительно у нее нету.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В том-то и дело, что есть, даже несколько – с разными датами рождения, – но все они фальшивые.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Ты ведь знаешь, Момо, к ней приносят многих детей, она столько их перевидала! И ей надо хранить профессиональную тайну, потому что дамы требуют секретности. Ведь ее клиентки – проститутки – не имеют права иметь детей. Тебя она записала Мохаммедом, то есть мусульманином, и после этого тот, кто произвел тебя на свет, больше – насколько я знаю – не подавал признаков жизни. Единственное свидетельство, что он жил, – это ты, малыш… Вероятней всего, твой отец был убит на алжирской войне, а это очень благородно, он – герой борьбы за независимость.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Я предпочел бы иметь отца, а не героя борьбы за независимость. Пусть бы он лучше был хорошим сутенером и заботился бы о моей маме. А она – обо мне, когда свободна от клиентов.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В нашем квартале очень трудно воспитывать детей, и мадам Роза к ее чести…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Я очень уважаю мадам Розу, хоть она и еврейка. Из всех хозяек тайных пансионов для детей шлюх она единственная, кто не накачивает малышей колесами. Я сам у других не был, но мне Бананчик говорил, он от этих колес чуть не загнулся у мадам Бербес. Его мама вовремя забрала оттуда и пристроила к мадам Розе…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Ну вот видишь, ты и сам понимаешь.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Я не спорю, она, наверное, святая женщина. Но по отношению ко мне…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По-моему, она тебя обожает!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Момо</w:t>
      </w:r>
      <w:r>
        <w:rPr>
          <w:sz w:val="28"/>
        </w:rPr>
        <w:t>. А почему она меня не отдала в школу?! Ведь вы сами говорили, что существуют вещи, которые нужно выучить, пока ты еще молод. Сперва она говорила, что я был слишком маленький для своего возраста, потом, что я был старше своего возраста, а потом оказалось, у меня совсем не тот возраст, который должен быть. Она повела меня к доктору Кацу, и он сказал ей, что я, вероятней всего, буду не похожим на других, точь-в-точь как какой-то поэт, не помню какой.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Ты, Момо, очень впечатлительный ребенок. Не совсем такой, как другие. Но от впечатлительности даже в наши дни не умирают. Поверь моему большому опыту.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И потом, зачем мадам Роза воспитывает меня как араба? Не для собственного же удовольствия. Она даже соблюдает рамадан!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Она уважает чужую веру.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Ага, и при этом хавает ветчину. А я ворую жратву в магазинах, где не знают, что я араб.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Главное, чтобы ты был истинным мусульманином. Даже если ты останешься во Франции, как я, например, ты не должен забывать, что у тебя есть язык предков и родная страна.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Какая?!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Ну… Алжир или Марокко, а это все-таки лучше, чем ничего.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Пауза.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Мосье Хамиль, а может, мой отец был знаменитый бандит, и все боятся его и даже боятся о нем говорить? Или, может, он стал вольной птицей?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Да нет, Момо, нет, можешь мне поверить. Я никогда ничего такого не слышал.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Момо</w:t>
      </w:r>
      <w:r>
        <w:rPr>
          <w:sz w:val="28"/>
        </w:rPr>
        <w:t>. А что вы тогда слышали, мосье Хамиль?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Ничего.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Ничего?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Да, ничего.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 xml:space="preserve">Слышен шум подъехавшей машины, хлопают дверцы. В кафе заходит молодая красивая блондинка. Это </w:t>
      </w:r>
      <w:r>
        <w:rPr>
          <w:spacing w:val="20"/>
          <w:sz w:val="28"/>
        </w:rPr>
        <w:t>Надин</w:t>
      </w:r>
      <w:r>
        <w:rPr>
          <w:sz w:val="28"/>
        </w:rPr>
        <w:t xml:space="preserve">. Она садится за столик. </w:t>
      </w:r>
      <w:r>
        <w:rPr>
          <w:spacing w:val="20"/>
          <w:sz w:val="28"/>
        </w:rPr>
        <w:t>Жанна</w:t>
      </w:r>
      <w:r>
        <w:rPr>
          <w:sz w:val="28"/>
        </w:rPr>
        <w:t xml:space="preserve"> – официантка – приносит ей кофе. Надин закуривает, читает журнал, прислушиваясь к разговору. </w:t>
      </w:r>
      <w:r>
        <w:rPr>
          <w:spacing w:val="20"/>
          <w:sz w:val="28"/>
        </w:rPr>
        <w:t>Мосье Хамиль</w:t>
      </w:r>
      <w:r>
        <w:rPr>
          <w:sz w:val="28"/>
        </w:rPr>
        <w:t xml:space="preserve"> и </w:t>
      </w:r>
      <w:r>
        <w:rPr>
          <w:spacing w:val="20"/>
          <w:sz w:val="28"/>
        </w:rPr>
        <w:t>Момо</w:t>
      </w:r>
      <w:r>
        <w:rPr>
          <w:sz w:val="28"/>
        </w:rPr>
        <w:t xml:space="preserve"> привычно не обращают на нее внимания.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Вчера к мадам Розе приходил этот… мордастый, приятель ее, который делает ей фальшивые документы. Вдруг он сграбастал меня, посадил к себе на колени и стал лепить мне: «Ты так похож на моего сынка, Момо. Сейчас он на море, в Ницце, вместе со своей мамочкой, они там отдыхают, а завтра уже возвращаются. Завтра у него день рождения, и он получит в подарок велосипед. Можешь зайти к нам домой, поиграть с ним…» Не знаю, что со мной случилось, но этот гадский велосипед доконал меня. В общем было что-то жуткое. Такое пошло изнутри, а это хуже всего. Когда приходит извне, вроде пенделя под зад, можно дать деру. Но когда изнутри, тут уж ничего не поделаешь. Будто в тебе кто-то чужой поселился. Я орал, упал на пол, бился головой, чтобы выгнать его, но это невозможно, потому что у этого чужого нету ног… у того, кто внутри, ног ведь не бывает… Можно я выпью глоток вашего кофе? А то аж в горле пересохло…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Пей, Момо, пей.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Хм, гляди-ка, рассказываю вам, и становится легче, как будто это понемножку выходит. Вы понимаете, что я хочу сказать?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Понимаю, Момо, понимаю, дорогой.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Пауза. Надин внимательно смотрит на Момо.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Момо</w:t>
      </w:r>
      <w:r>
        <w:rPr>
          <w:sz w:val="28"/>
        </w:rPr>
        <w:t>. Потом мадам Роза потащила меня к доктору Кацу. У нее прямо поджилки тряслись, она сказала ему, что у меня был приступ буйства и что я способен схватить нож и прирезать ее во сне. Доктор Кац накричал на нее, что ей должно быть стыдно нести такие глупости, и прописал ей колеса, то есть транквилизаторы… С другой стороны, я понимаю ее страх, ведь жизнь – единственное, что у нее осталось, хоть и собачья жизнь, но все-таки…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Как и у всех нас… Ты хороший мальчик, Момо. Давай лучше я расскажу тебе про какой-нибудь город, где я бывал в молодости.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Тогда расскажите про Ниццу.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Про Ниццу я уже имел честь рассказывать тебе. И, по-моему, не раз.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Про Ниццу я больше всего люблю. Когда вы говорите про клоунов, которые пляшут на улицах, и про веселых великанов, мне становится так хорошо. И еще мне нравятся мимозовые рощи, что там растут, и белые-белые птицы, которые хлопают крыльями, как будто аплодируют… (</w:t>
      </w:r>
      <w:r>
        <w:rPr>
          <w:i/>
          <w:sz w:val="28"/>
        </w:rPr>
        <w:t>Оживляясь</w:t>
      </w:r>
      <w:r>
        <w:rPr>
          <w:sz w:val="28"/>
        </w:rPr>
        <w:t>.) А вы знаете, давно, когда вы мне первый раз рассказали про Ниццу, я подговорил Мойше и еще одного дружка, тоже воспитанника мадам Розы, отправиться пешком в Ниццу и жить там в мимозовом лесу охотой. Мы даже луки уже сделали для охоты. И вот как-то рано утром, когда мадам Роза еще спала, мы сбежали. Дошли до площади Пигаль, но тут нам стало страшно, потому что это очень далеко от дома, и мы вернулись. Мадам Роза кричала, что она чуть с ума не сошла, но она всегда так говорит. Ладно, инш’Аллах, давайте про Ниццу.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Инш’Аллах… (</w:t>
      </w:r>
      <w:r>
        <w:rPr>
          <w:i/>
          <w:sz w:val="28"/>
        </w:rPr>
        <w:t>Покуривая трубочку</w:t>
      </w:r>
      <w:r>
        <w:rPr>
          <w:sz w:val="28"/>
        </w:rPr>
        <w:t>.) У лазурного моря, на солнечном берегу стоит белый прекрасный город. И вот на этот солнечный берег бегут все приезжающие сюда туристы. Но мы с тобой, Момо, другое дело…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Момо</w:t>
      </w:r>
      <w:r>
        <w:rPr>
          <w:sz w:val="28"/>
        </w:rPr>
        <w:t xml:space="preserve"> (</w:t>
      </w:r>
      <w:r>
        <w:rPr>
          <w:i/>
          <w:sz w:val="28"/>
        </w:rPr>
        <w:t>оживляясь</w:t>
      </w:r>
      <w:r>
        <w:rPr>
          <w:sz w:val="28"/>
        </w:rPr>
        <w:t>). Да, мы совсем другое дело, и мы не будем спешить на берег, а пойдем… Теперь вы.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…а пойдем к ратуши, на городскую площадь, где высоко над головами ходят по проволоке бесстрашные акробаты, а внизу пляшут добрые клоуны…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И ходят, подбоченясь, веселые великаны, которые видят с высоты своего роста, как цветут за городом желтые мимозовые рощи и растут пальмы, и белые-белые птицы хлопают крыльями, как будто аплодируют, до того им хорошо и весело в этой прекрасной роще…</w:t>
      </w: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Тем временем свет становится цветным, как в цирке. Звучит музыка. На сцену под аплодисменты и смех выходят клоуны: Белый, Рыжий и Синий. Самодовольный Белый раздает пощечины и пинки Рыжему. Синий энергично возмущается таким поведением хозяина за его спиной, но тут же подобострастно подбадривает его, как только тот смотрит на него. Рыжий в отчаянии: за все, что бы он ни брался, он тут же наказан. И вот после очередного удара он притворяется мертвым. Белый и Синий его оплакивают и устраивают комичные похороны.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Их музыку постепенно вытесняет шум двора и улицы: скрежет трамвайных колес на повороте, репортаж футбольного матча и крики болельщиков, детский плач, призывы торговцев и прочий людской гомон.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Теперь весь двор освещен. На стойке кафе – телевизор, перед ним замерло, кажется, все мужское население дома. Равнодушные к футбольным страстям женщины развешивают в глубине белье, несут покупки. Дремлют на скамейках старики, читают газеты.</w:t>
      </w:r>
      <w:r>
        <w:rPr>
          <w:sz w:val="28"/>
        </w:rPr>
        <w:br/>
        <w:t>В кафе, как всегда, сидит</w:t>
      </w:r>
      <w:r>
        <w:rPr>
          <w:spacing w:val="20"/>
          <w:sz w:val="28"/>
        </w:rPr>
        <w:t xml:space="preserve"> мосье Хамиль</w:t>
      </w:r>
      <w:r>
        <w:rPr>
          <w:sz w:val="28"/>
        </w:rPr>
        <w:t>, покуривая трубочку; сидят редкие посетители.</w:t>
      </w:r>
      <w:r>
        <w:rPr>
          <w:sz w:val="28"/>
        </w:rPr>
        <w:br/>
      </w:r>
      <w:r>
        <w:rPr>
          <w:sz w:val="28"/>
        </w:rPr>
        <w:lastRenderedPageBreak/>
        <w:t xml:space="preserve">Местный дурачок по кличке </w:t>
      </w:r>
      <w:r>
        <w:rPr>
          <w:spacing w:val="20"/>
          <w:sz w:val="28"/>
        </w:rPr>
        <w:t>Моцарт</w:t>
      </w:r>
      <w:r>
        <w:rPr>
          <w:sz w:val="28"/>
        </w:rPr>
        <w:t>, загребая ногами и руками, ходит от одного к другому, что-то напряженно мычит, но его все гоняют, и он, отойдя, высматривает очередную жертву.</w:t>
      </w:r>
      <w:r>
        <w:rPr>
          <w:sz w:val="28"/>
        </w:rPr>
        <w:br/>
        <w:t xml:space="preserve">Появляется </w:t>
      </w:r>
      <w:r>
        <w:rPr>
          <w:spacing w:val="20"/>
          <w:sz w:val="28"/>
        </w:rPr>
        <w:t>мадам Роза</w:t>
      </w:r>
      <w:r>
        <w:rPr>
          <w:sz w:val="28"/>
        </w:rPr>
        <w:t xml:space="preserve"> – размалеванная и одетая не по годам. Рядом с ней – </w:t>
      </w:r>
      <w:r>
        <w:rPr>
          <w:spacing w:val="20"/>
          <w:sz w:val="28"/>
        </w:rPr>
        <w:t>мосье Кац</w:t>
      </w:r>
      <w:r>
        <w:rPr>
          <w:sz w:val="28"/>
        </w:rPr>
        <w:t>, старик профессорского вида. С мадам Розой уважительно здороваются, она, кивая на приветствия, отводит Каца в сторону.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Доктор, я не буду вам морочить голову про свое здоровье – оно безнадежно, я это знаю. Да, да. Этот седьмой этаж меня угробит. Но не обо мне речь. Я хочу с вами поговорить, верней, хочу посоветоваться – насчет Момо. Доктор, это все плохо кончится.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Что именно мадам Роза? Что опять случилось?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Понимаете, мосье Кац, вдруг где-то что-то он прочитал про львов…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Про львов?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Да, про львов. Что вы не понимаете? Львы – такие животные, хищники!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Да, я знаю. Ну и что?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Так вот он прочитал, что эти львы очень хорошо заботятся о своих детенышах. И дальше у него начался чистый бред. Он говорит, что каждую ночь… Доктор, он сумасшедший, я вам точно говорю.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Ну-ну, что он говорит? Что каждую ночь…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 xml:space="preserve">. Что каждую ночь к нему приходит львица. Он открывает ей дверь и впускает в квартиру. Она запрыгивает – эта львица – к нему на кровать и лижет ему лицо… Вы улыбаетесь. А знаете, что потом началось у меня с малышней?! Он им, конечно, рассказал, что приводит по ночам в квартиру эту свою львицы, и они мне устроили такое!.. Ужас! Во Франции пятьдесят миллионов человек, и если бы все они вели себя так, как эти мои </w:t>
      </w:r>
      <w:r>
        <w:rPr>
          <w:sz w:val="28"/>
        </w:rPr>
        <w:lastRenderedPageBreak/>
        <w:t>детки, то даже немцы ничего не смогли бы сделать с Францией и отступили. Мосье Кац, я думаю, у Момо дурные наклонности, и все это кончится насилием.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Не говорите глупостей, мадам Роза. Вам нечего бояться. Момо – тихий ребенок, и это никакая не болезнь.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Но тогда почему у него в голове одни львы, то есть хищники?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Во-первых, не львы, а львица. А что делает львица? Защищает своих детенышей.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Вы же не знаете, доктор, почему я боюсь.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Мадам Роза, вы меня извините, но вы в этих вещах ничего не понимаете и придумываете Бог знает что. Это у Момо возрастные фантазии. Я уже тысячу раз это вам повторял.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Мосье Кац, может, я ничего не понимаю в медицине, тут я с вами не спорю, но я хорошо знаю, кто такой отец Момо. И очень боюсь наследственности.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Во-первых, при той профессии, которой занимается его бедная мать, вы не можете знать, кто был его отец. И в любом случае это ничего не значит. Тут воздействуют тысячи разных факторов. Говорят, у мосье Гитлера были очень добропорядочные родители. Ясно только одно, мадам Роза: Момо очень тонкий мальчик и нуждается в любви.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Но, доктор, не могу же я каждый вечер вылизывать ему лицо. И потом вообще неизвестно, когда и какие мысли ему могут прийти в голову. Я постоянно живу в диком напряжении.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Но вы же любите этого мальчика.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Я страшно боюсь, что у меня его заберут.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Я вам выпишу транквилизаторы. Вам не следует беспокоиться.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 xml:space="preserve">. Ах, доктор, когда занимаешься детьми, приходится беспокоиться, а иначе они вырастут шпаной. За Мойше я почти не </w:t>
      </w:r>
      <w:r>
        <w:rPr>
          <w:sz w:val="28"/>
        </w:rPr>
        <w:lastRenderedPageBreak/>
        <w:t>беспокоюсь, он нормальный ребенок, а вот Момо… одному Богу известно, как я мучаюсь.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Извините, мадам Роза…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Это вы меня извините, что морочу вам голову.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У меня прием. (</w:t>
      </w:r>
      <w:r>
        <w:rPr>
          <w:i/>
          <w:sz w:val="28"/>
        </w:rPr>
        <w:t>Уходит</w:t>
      </w:r>
      <w:r>
        <w:rPr>
          <w:sz w:val="28"/>
        </w:rPr>
        <w:t>.)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Спасибо, доктор.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Появляется</w:t>
      </w:r>
      <w:r>
        <w:rPr>
          <w:spacing w:val="20"/>
          <w:sz w:val="28"/>
        </w:rPr>
        <w:t xml:space="preserve"> мосье Мимун</w:t>
      </w:r>
      <w:r>
        <w:rPr>
          <w:sz w:val="28"/>
        </w:rPr>
        <w:t xml:space="preserve"> – круглый человек с усами. </w:t>
      </w:r>
      <w:r>
        <w:rPr>
          <w:spacing w:val="20"/>
          <w:sz w:val="28"/>
        </w:rPr>
        <w:t>Мадам Роза</w:t>
      </w:r>
      <w:r>
        <w:rPr>
          <w:sz w:val="28"/>
        </w:rPr>
        <w:t xml:space="preserve"> тут же отворачивается.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 xml:space="preserve">Мосье Мимун </w:t>
      </w:r>
      <w:r>
        <w:rPr>
          <w:sz w:val="28"/>
        </w:rPr>
        <w:t>(</w:t>
      </w:r>
      <w:r>
        <w:rPr>
          <w:i/>
          <w:sz w:val="28"/>
        </w:rPr>
        <w:t>вдруг на ходу заметив ее</w:t>
      </w:r>
      <w:r>
        <w:rPr>
          <w:sz w:val="28"/>
        </w:rPr>
        <w:t>). А-а, вот вы где, мадам Неуловимка!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Вы хотели сказать – невидимка, - наверное. Но это не обо мне, мосье Мимун. С моими-то килограммами! Причем, как говорит Момо, каждый последующий килограмм тяжелее предыдущего. Давайте присядем, я вас угощу чем-нибудь. Жанна, дайте мосье…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 xml:space="preserve">Мосье Мимун </w:t>
      </w:r>
      <w:r>
        <w:rPr>
          <w:sz w:val="28"/>
        </w:rPr>
        <w:t>(</w:t>
      </w:r>
      <w:r>
        <w:rPr>
          <w:i/>
          <w:sz w:val="28"/>
        </w:rPr>
        <w:t>перебивает ее</w:t>
      </w:r>
      <w:r>
        <w:rPr>
          <w:sz w:val="28"/>
        </w:rPr>
        <w:t>). Нет! Ничего мне не надо, Жанна. Мадам, вы знаете, что у вас не уплачено за квартиру уже за три месяца?! У хозяина лопнуло терпение.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Я знаю. Я помню, мосье Мимун.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Мимун</w:t>
      </w:r>
      <w:r>
        <w:rPr>
          <w:sz w:val="28"/>
        </w:rPr>
        <w:t>. Ну и что, что вы это помните?! Что из этого?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До конца месяца я заплачу, даю вам слово.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Мимун</w:t>
      </w:r>
      <w:r>
        <w:rPr>
          <w:sz w:val="28"/>
        </w:rPr>
        <w:t>. Вы уже давали слово в конце прошлого месяца!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 xml:space="preserve"> (</w:t>
      </w:r>
      <w:r>
        <w:rPr>
          <w:i/>
          <w:sz w:val="28"/>
        </w:rPr>
        <w:t>переходя в наступление</w:t>
      </w:r>
      <w:r>
        <w:rPr>
          <w:sz w:val="28"/>
        </w:rPr>
        <w:t>). Мосье, вы тоже давали слово, что поставите выносной лифт. И где он?!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Мимун</w:t>
      </w:r>
      <w:r>
        <w:rPr>
          <w:sz w:val="28"/>
        </w:rPr>
        <w:t>. Я не владелец дома, а всего лишь управляющий…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 xml:space="preserve">. Так вот идите и скажите это хозяину! Когда я снимала на седьмом этаже, мне давали клятву, что через полгода будет лифт. И вот уже </w:t>
      </w:r>
      <w:r>
        <w:rPr>
          <w:sz w:val="28"/>
        </w:rPr>
        <w:lastRenderedPageBreak/>
        <w:t>десять лет как я умираю десять раз в день на каждом этаже… (</w:t>
      </w:r>
      <w:r>
        <w:rPr>
          <w:i/>
          <w:sz w:val="28"/>
        </w:rPr>
        <w:t>Вдруг задыхается, кашляет.</w:t>
      </w:r>
      <w:r>
        <w:rPr>
          <w:sz w:val="28"/>
        </w:rPr>
        <w:t>)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Махнув рукой,</w:t>
      </w:r>
      <w:r>
        <w:rPr>
          <w:spacing w:val="20"/>
          <w:sz w:val="28"/>
        </w:rPr>
        <w:t xml:space="preserve"> мосье Мимун</w:t>
      </w:r>
      <w:r>
        <w:rPr>
          <w:sz w:val="28"/>
        </w:rPr>
        <w:t xml:space="preserve"> уходит. </w:t>
      </w:r>
      <w:r>
        <w:rPr>
          <w:spacing w:val="20"/>
          <w:sz w:val="28"/>
        </w:rPr>
        <w:t>Моцарт</w:t>
      </w:r>
      <w:r>
        <w:rPr>
          <w:sz w:val="28"/>
        </w:rPr>
        <w:t xml:space="preserve">, передразнивая его, идет вслед за ним, затем подходит к </w:t>
      </w:r>
      <w:r>
        <w:rPr>
          <w:spacing w:val="20"/>
          <w:sz w:val="28"/>
        </w:rPr>
        <w:t>мадам Роз</w:t>
      </w:r>
      <w:r>
        <w:rPr>
          <w:sz w:val="28"/>
        </w:rPr>
        <w:t>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Очень похоже, молодец. (</w:t>
      </w:r>
      <w:r>
        <w:rPr>
          <w:i/>
          <w:sz w:val="28"/>
        </w:rPr>
        <w:t>Смеется.</w:t>
      </w:r>
      <w:r>
        <w:rPr>
          <w:sz w:val="28"/>
        </w:rPr>
        <w:t>) Цудрейте.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Моцарт</w:t>
      </w:r>
      <w:r>
        <w:rPr>
          <w:sz w:val="28"/>
        </w:rPr>
        <w:t>. М-м-мадам Роза, ку-ку-купите м-мне ко-ко-конфету.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Отвяжись, Моцарт, без тебя тошно, не видишь разве?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Моцарт</w:t>
      </w:r>
      <w:r>
        <w:rPr>
          <w:sz w:val="28"/>
        </w:rPr>
        <w:t>. Ку-ку-купите, по-по-пожалуйста.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Жанна</w:t>
      </w:r>
      <w:r>
        <w:rPr>
          <w:sz w:val="28"/>
        </w:rPr>
        <w:t xml:space="preserve"> (</w:t>
      </w:r>
      <w:r>
        <w:rPr>
          <w:i/>
          <w:sz w:val="28"/>
        </w:rPr>
        <w:t>выходит из-за стойки</w:t>
      </w:r>
      <w:r>
        <w:rPr>
          <w:sz w:val="28"/>
        </w:rPr>
        <w:t>). Ты чего пристаешь к людям! Заходите, мадам Роза, вам чего-нибудь налить?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Оранжад.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Жанна</w:t>
      </w:r>
      <w:r>
        <w:rPr>
          <w:sz w:val="28"/>
        </w:rPr>
        <w:t xml:space="preserve"> (</w:t>
      </w:r>
      <w:r>
        <w:rPr>
          <w:i/>
          <w:sz w:val="28"/>
        </w:rPr>
        <w:t>к Моцарту</w:t>
      </w:r>
      <w:r>
        <w:rPr>
          <w:sz w:val="28"/>
        </w:rPr>
        <w:t>). А ты пошел отсюда, пошел!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Ладно, Жанна, пусть. Дай ему пару конфет, я заплачу… Хотя нет… (</w:t>
      </w:r>
      <w:r>
        <w:rPr>
          <w:i/>
          <w:sz w:val="28"/>
        </w:rPr>
        <w:t>К Моцарту</w:t>
      </w:r>
      <w:r>
        <w:rPr>
          <w:sz w:val="28"/>
        </w:rPr>
        <w:t>.) Сначала спой, все надо отрабатывать в этой поганой жизни.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Моцарт</w:t>
      </w:r>
      <w:r>
        <w:rPr>
          <w:sz w:val="28"/>
        </w:rPr>
        <w:t>. А-а-а… что вам с-с-спеть?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«Фигаро». Это как раз про меня: я здесь, я там… Фигаро здесь, Фигаро там… А где шляется Момо, понятия не имею. (</w:t>
      </w:r>
      <w:r>
        <w:rPr>
          <w:i/>
          <w:sz w:val="28"/>
        </w:rPr>
        <w:t>К Жанне</w:t>
      </w:r>
      <w:r>
        <w:rPr>
          <w:sz w:val="28"/>
        </w:rPr>
        <w:t>.) Момо не заходил?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Жанна</w:t>
      </w:r>
      <w:r>
        <w:rPr>
          <w:sz w:val="28"/>
        </w:rPr>
        <w:t>. Я не видела, мадам. Спросите у мосье Хамиля, он в туалете, сейчас вернется.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Ты очень похорошела, Жанна.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Жанна</w:t>
      </w:r>
      <w:r>
        <w:rPr>
          <w:sz w:val="28"/>
        </w:rPr>
        <w:t>. Спасибо, мадам Роза. К сожалению, никто, кроме вас, этого не замечает. Правда, еще мосье Амудэ – сутенер.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Не приведи тебя Бог когда-нибудь стать моей клиенткой. Хватит жрать, Моцарт, давай пой.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lastRenderedPageBreak/>
        <w:t>Моцарт поет — неожиданно хорошо:  вдохновенно, не заикаясь. Голос его звучит чисто, он легко, играючись справляется с трудными музыкальными пассажами. Но видать, привыкшие к его пению местные обитатели не обращают на него внимания, и каждый продолжает заниматься своим делом.</w:t>
      </w: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pStyle w:val="a3"/>
        <w:spacing w:line="384" w:lineRule="auto"/>
        <w:rPr>
          <w:sz w:val="28"/>
        </w:rPr>
      </w:pPr>
      <w:r>
        <w:rPr>
          <w:sz w:val="28"/>
        </w:rPr>
        <w:t xml:space="preserve">Квартира </w:t>
      </w:r>
      <w:r>
        <w:rPr>
          <w:spacing w:val="20"/>
          <w:sz w:val="28"/>
        </w:rPr>
        <w:t>мадам Розы</w:t>
      </w:r>
      <w:r>
        <w:rPr>
          <w:sz w:val="28"/>
        </w:rPr>
        <w:t>. Случайная, старая мебель. Беспорядок. Чахлые цветы в горшках. Всюду валяются детские игрушки. Среди общего убожества выделяется очень приличное стильное кресло. На видном месте – фото мадам Розы в молодости.</w:t>
      </w:r>
      <w:r>
        <w:rPr>
          <w:sz w:val="28"/>
        </w:rPr>
        <w:br/>
      </w:r>
      <w:r>
        <w:rPr>
          <w:spacing w:val="20"/>
          <w:sz w:val="28"/>
        </w:rPr>
        <w:t>Момо</w:t>
      </w:r>
      <w:r>
        <w:rPr>
          <w:sz w:val="28"/>
        </w:rPr>
        <w:t>, прикрепив зонтик к стулу, пытается обрядить его клоуном. Над поверхностью раскрытого зонтика закрепляет голову в шляпе. Заставляет ее кланяться воображаемой публике.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 xml:space="preserve"> </w:t>
      </w:r>
      <w:r>
        <w:rPr>
          <w:i/>
          <w:sz w:val="28"/>
        </w:rPr>
        <w:t>(от имени клоуна)</w:t>
      </w:r>
      <w:r>
        <w:rPr>
          <w:sz w:val="28"/>
        </w:rPr>
        <w:t xml:space="preserve">. Мосье и мадам, я – всемирно известный клоун Артюр – и мой друг Момо приветствуем вас… приветствуем вас… И вас, мадемуазель! О! Вы шикарно выглядите в этой очаровательной шляпке, она вам очень к лицу. Кстати, вы знаете песенку о женских шляпках?.. Нет! Тогда мой друг Момо исполнит ее для вас… </w:t>
      </w:r>
      <w:r>
        <w:rPr>
          <w:i/>
          <w:sz w:val="28"/>
        </w:rPr>
        <w:t>(Играет на губной гармошке, поет.)</w:t>
      </w:r>
    </w:p>
    <w:p w:rsidR="00850214" w:rsidRDefault="00850214">
      <w:pPr>
        <w:pStyle w:val="a3"/>
        <w:spacing w:before="120" w:line="384" w:lineRule="auto"/>
        <w:rPr>
          <w:sz w:val="28"/>
        </w:rPr>
      </w:pPr>
      <w:r>
        <w:rPr>
          <w:sz w:val="28"/>
        </w:rPr>
        <w:t xml:space="preserve">Появляется </w:t>
      </w:r>
      <w:r>
        <w:rPr>
          <w:spacing w:val="20"/>
          <w:sz w:val="28"/>
        </w:rPr>
        <w:t>мадам Роза</w:t>
      </w:r>
      <w:r>
        <w:rPr>
          <w:sz w:val="28"/>
        </w:rPr>
        <w:t>, ставит сумку, долго не может отдышаться.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Слава богу, ты дома… Там тебе яблоки… Хуже этой лестницы только Освенцим… Я должна посидеть, иначе я умру…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Осторожно, мой зонтик!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Ты где был? Я чуть с ума не сошла!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Момо</w:t>
      </w:r>
      <w:r>
        <w:rPr>
          <w:sz w:val="28"/>
        </w:rPr>
        <w:t>. Дома. Потом во дворе с Дылдой в нарды играл. Потом вот опять дома.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Не вкручивай мне шарики. Ты был на площади Пигаль, где попал в облаву службы защиты несовершеннолетних. И еле унес оттуда ноги. Когда мне рассказали, я чуть с ума не сошла… Момо, ты ведь знаешь, чем это кончится – тебя загребут в приют! И тогда никакие мои связи с полицией уже не помогут… Для этого я воспитывала тебя – чтобы ты шлялся по панели и стал в конце концов бандитом и сутенером… (</w:t>
      </w:r>
      <w:r>
        <w:rPr>
          <w:i/>
          <w:sz w:val="28"/>
        </w:rPr>
        <w:t>Плачет</w:t>
      </w:r>
      <w:r>
        <w:rPr>
          <w:sz w:val="28"/>
        </w:rPr>
        <w:t>.) Да лучше бы я умерла…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Пауза.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Мадам Роза, больше я не пойду туда… и я никогда не стану сутенером. Вы напрасно беспокоитесь, у меня другие планы.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Я знаю, как шлюхи тебя там обхаживают: ой, какой симпатичный, какой красавчик, вот тебе на конфеты, вот тебе на мороженое и оранжад…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Но почти все эти деньги я отдаю вам!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 xml:space="preserve"> (</w:t>
      </w:r>
      <w:r>
        <w:rPr>
          <w:i/>
          <w:sz w:val="28"/>
        </w:rPr>
        <w:t>взрываясь</w:t>
      </w:r>
      <w:r>
        <w:rPr>
          <w:sz w:val="28"/>
        </w:rPr>
        <w:t>). Мне не нужны эти деньги! Ты еще ребенок!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Я не ребенок! Я, конечно, еще не совершеннолетний, но уже не ребенок. У меня усы растут, вы что, не видите?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Вижу, что тебе просто надо вытереть под носом. Иди сюда. (</w:t>
      </w:r>
      <w:r>
        <w:rPr>
          <w:i/>
          <w:sz w:val="28"/>
        </w:rPr>
        <w:t>Достает платок</w:t>
      </w:r>
      <w:r>
        <w:rPr>
          <w:sz w:val="28"/>
        </w:rPr>
        <w:t>.)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Да ну вас! Вы что, издеваетесь надо мной! Все смеются, когда я говорю, что мне десять лет.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На площади Пигаль – понятное дело. Но это правда. И по документам так.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По документам, которые сделал ваш знакомый фальшивомонетчик.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Мадам Роза</w:t>
      </w:r>
      <w:r>
        <w:rPr>
          <w:sz w:val="28"/>
        </w:rPr>
        <w:t>. А что касается, извини, усов, которые действительно у тебя пробиваются, то известно, что арабы рано созревают в половом отношении.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А откуда известно, что я араб?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Тебя зовут Мохаммед. А французам и евреям такое имя не дают, как ты знаешь.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Кто не дает?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Ну… известное дело, имя человеку, чтоб оно ему подходило, дает Бог. А он знает… Ты не видел, куда я дела очки?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Если имя Роза вам дал Бог, то, наверное, он хотел подшутить над вами.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Почему?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Потому что вы мало похожи на розу.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А на кого ж я похожа по-твоему?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На кактус.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Хм… Если ты, добрый мальчик, имеешь в виду его колючки, то они есть и у розы. Потому что ей тоже не хочется, чтобы ее схавали как какое-нибудь сено.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Имя человеку дают родители! Но если у меня не было ни отца, ни матери, как вы говорите, то откуда вам известно, что меня зовут Мохаммед?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Тебя зовут Момо.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Я хочу знать, откуда я! Кто мои родители? И где они? Ведь где-то они есть.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А с чего ты взял, что где-то они есть? Может, их и нет нигде. Тебе это не приходило в голову?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Но кто-то же меня принес к вам.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Это могли быть не обязательно родители, а кто-то, как ты сам сказал.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Момо</w:t>
      </w:r>
      <w:r>
        <w:rPr>
          <w:sz w:val="28"/>
        </w:rPr>
        <w:t>. Все равно у меня должны быть родители. Ведь не из-под хвоста собаки я выпал… Вы получали переводы за меня, то есть на мое содержание – триста франков в месяц.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Переводы! Когда я их получала последний раз, ты знаешь? Сто лет назад. Если б я только на них рассчитывала, мы бы давно сдохли с голоду. Это еще хорошо, что я пристроила Бананчика в семью. Но боюсь, его скоро вернут нам с тобой, он ведь до сих пор хезает в штаны… О Боже, что это я на все натыкаюсь…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Потому что вы – слепая.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Никакая я не слепая. Выдумываешь, как всегда.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Вы ничего не понимаете! Вы только врете, врете мне все время… (</w:t>
      </w:r>
      <w:r>
        <w:rPr>
          <w:i/>
          <w:sz w:val="28"/>
        </w:rPr>
        <w:t>Плачет</w:t>
      </w:r>
      <w:r>
        <w:rPr>
          <w:sz w:val="28"/>
        </w:rPr>
        <w:t>.)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Пауза.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В чем ты хочешь меня уличить?.. Момо, я не вру тебе, клянусь.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Ну, скрываете, что одно и то же. Разве не так?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Всему свое время, Момо. Ты еще мал.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Опять… Я вас ненавижу.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Хм, спасибо… Слава Богу, что у тебя нет концлагеря, как у мосье Гитлера, а то бы и ты меня туда засадил, наверное.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И засадил бы… И засажу, когда вырасту!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Ну вот, видишь, ты сам признался, что тебе еще надо расти… хотя бы для того, чтобы меня засадить в концлагерь.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Да и идите вы… Вы… Вы…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Ну-ну, скажи, кто я… Старая еврейская жаба?.. Этому тебя научили на площади Пигаль?</w:t>
      </w:r>
    </w:p>
    <w:p w:rsidR="00850214" w:rsidRDefault="00850214">
      <w:pPr>
        <w:spacing w:before="120" w:after="120" w:line="384" w:lineRule="auto"/>
        <w:rPr>
          <w:i/>
          <w:sz w:val="28"/>
        </w:rPr>
      </w:pPr>
      <w:r>
        <w:rPr>
          <w:i/>
          <w:spacing w:val="20"/>
          <w:sz w:val="28"/>
        </w:rPr>
        <w:t>Момо</w:t>
      </w:r>
      <w:r>
        <w:rPr>
          <w:i/>
          <w:sz w:val="28"/>
        </w:rPr>
        <w:t xml:space="preserve"> хватает зонтик и убегает.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Мадам Роза</w:t>
      </w:r>
      <w:r>
        <w:rPr>
          <w:sz w:val="28"/>
        </w:rPr>
        <w:t>. Момо!.. Вернись, Момо!.. (</w:t>
      </w:r>
      <w:r>
        <w:rPr>
          <w:i/>
          <w:sz w:val="28"/>
        </w:rPr>
        <w:t>Пытается бежать за ним, но падает. С трудом встает и бормочет</w:t>
      </w:r>
      <w:r>
        <w:rPr>
          <w:sz w:val="28"/>
        </w:rPr>
        <w:t>.) О Господи… О господи… что ты со мной делаешь…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 xml:space="preserve">Вечерняя улица. Городской гул. Плотный поток машин, быстро двигаясь навстречу, ослепляет друг друга ярким светом фар. </w:t>
      </w:r>
      <w:r>
        <w:rPr>
          <w:spacing w:val="20"/>
          <w:sz w:val="28"/>
        </w:rPr>
        <w:t>Момо</w:t>
      </w:r>
      <w:r>
        <w:rPr>
          <w:sz w:val="28"/>
        </w:rPr>
        <w:t xml:space="preserve"> стоит на тротуаре, напряженно выжидая чего-то. Прижимая зонтик, он бормочет: «Ну что, Артюр, позабавимся…» Вдруг, срываясь с места, бросается под машины. Но в последний момент, ловко лавируя перед самыми бамперами, перебегает улицу. Жуткий скрежет тормозов: один, другой, третий… Сбившийся свет фар, ругань водителей, свистки полицейских. Но Момо уже и след простыл.</w:t>
      </w:r>
    </w:p>
    <w:p w:rsidR="00850214" w:rsidRDefault="00850214">
      <w:pPr>
        <w:pStyle w:val="a4"/>
        <w:spacing w:line="384" w:lineRule="auto"/>
        <w:rPr>
          <w:sz w:val="28"/>
        </w:rPr>
      </w:pPr>
    </w:p>
    <w:p w:rsidR="00850214" w:rsidRDefault="00850214">
      <w:pPr>
        <w:pStyle w:val="a4"/>
        <w:spacing w:line="384" w:lineRule="auto"/>
        <w:rPr>
          <w:sz w:val="28"/>
        </w:rPr>
      </w:pPr>
    </w:p>
    <w:p w:rsidR="00850214" w:rsidRDefault="00850214">
      <w:pPr>
        <w:pStyle w:val="a4"/>
        <w:spacing w:line="384" w:lineRule="auto"/>
        <w:rPr>
          <w:sz w:val="28"/>
        </w:rPr>
      </w:pP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 xml:space="preserve">Во дворе тишина, слышен только стук игральных костей о доску. В глубине женщины тянут простыни. Дремлет старушка в шезлонге, рядом с ней детская коляска. Дремлет на своем месте в кафе </w:t>
      </w:r>
      <w:r>
        <w:rPr>
          <w:spacing w:val="20"/>
          <w:sz w:val="28"/>
        </w:rPr>
        <w:t>мосье Хамиль</w:t>
      </w:r>
      <w:r>
        <w:rPr>
          <w:sz w:val="28"/>
        </w:rPr>
        <w:t xml:space="preserve">. Уставившись на него, рядом сидит </w:t>
      </w:r>
      <w:r>
        <w:rPr>
          <w:spacing w:val="20"/>
          <w:sz w:val="28"/>
        </w:rPr>
        <w:t>Моцарт</w:t>
      </w:r>
      <w:r>
        <w:rPr>
          <w:sz w:val="28"/>
        </w:rPr>
        <w:t xml:space="preserve"> и что-то жует. За другим столиком доедают мороженое</w:t>
      </w:r>
      <w:r>
        <w:rPr>
          <w:spacing w:val="20"/>
          <w:sz w:val="28"/>
        </w:rPr>
        <w:t xml:space="preserve"> мосье Амудэ</w:t>
      </w:r>
      <w:r>
        <w:rPr>
          <w:sz w:val="28"/>
        </w:rPr>
        <w:t xml:space="preserve"> – видный мужчина,</w:t>
      </w:r>
      <w:r>
        <w:rPr>
          <w:spacing w:val="20"/>
          <w:sz w:val="28"/>
        </w:rPr>
        <w:t xml:space="preserve"> его</w:t>
      </w:r>
      <w:r>
        <w:rPr>
          <w:sz w:val="28"/>
        </w:rPr>
        <w:t xml:space="preserve"> </w:t>
      </w:r>
      <w:r>
        <w:rPr>
          <w:spacing w:val="20"/>
          <w:sz w:val="28"/>
        </w:rPr>
        <w:t>телохранитель</w:t>
      </w:r>
      <w:r>
        <w:rPr>
          <w:sz w:val="28"/>
        </w:rPr>
        <w:t xml:space="preserve"> и </w:t>
      </w:r>
      <w:r>
        <w:rPr>
          <w:spacing w:val="20"/>
          <w:sz w:val="28"/>
        </w:rPr>
        <w:t>Дылда</w:t>
      </w:r>
      <w:r>
        <w:rPr>
          <w:sz w:val="28"/>
        </w:rPr>
        <w:t xml:space="preserve"> – юноша. Рядом с ними стоит</w:t>
      </w:r>
      <w:r>
        <w:rPr>
          <w:spacing w:val="20"/>
          <w:sz w:val="28"/>
        </w:rPr>
        <w:t xml:space="preserve"> Жанна</w:t>
      </w:r>
      <w:r>
        <w:rPr>
          <w:sz w:val="28"/>
        </w:rPr>
        <w:t>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Жанна</w:t>
      </w:r>
      <w:r>
        <w:rPr>
          <w:sz w:val="28"/>
        </w:rPr>
        <w:t>. С вас тридцать семь франков, мосье.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Амудэ</w:t>
      </w:r>
      <w:r>
        <w:rPr>
          <w:sz w:val="28"/>
        </w:rPr>
        <w:t>. Вот тебе пятьдесят, сдачи не надо.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Жанна</w:t>
      </w:r>
      <w:r>
        <w:rPr>
          <w:sz w:val="28"/>
        </w:rPr>
        <w:t>. Спасибо, мосье Амудэ.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Амудэ</w:t>
      </w:r>
      <w:r>
        <w:rPr>
          <w:sz w:val="28"/>
        </w:rPr>
        <w:t>. Ты не надумала выйти за меня замуж?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Жанна</w:t>
      </w:r>
      <w:r>
        <w:rPr>
          <w:sz w:val="28"/>
        </w:rPr>
        <w:t>. Нет, мосье, спасибо.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Амудэ</w:t>
      </w:r>
      <w:r>
        <w:rPr>
          <w:sz w:val="28"/>
        </w:rPr>
        <w:t>. Почему?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Жанна</w:t>
      </w:r>
      <w:r>
        <w:rPr>
          <w:sz w:val="28"/>
        </w:rPr>
        <w:t>. Я очень знаю, чем вы занимаетесь и что меня ждет после замужества.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Амудэ</w:t>
      </w:r>
      <w:r>
        <w:rPr>
          <w:sz w:val="28"/>
        </w:rPr>
        <w:t>. Я беру с девушек только сорок процентов. Это самый маленький процент на площади Пигаль. Подумай.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Жанна</w:t>
      </w:r>
      <w:r>
        <w:rPr>
          <w:sz w:val="28"/>
        </w:rPr>
        <w:t>. Хорошо, мосье, спасибо. (</w:t>
      </w:r>
      <w:r>
        <w:rPr>
          <w:i/>
          <w:sz w:val="28"/>
        </w:rPr>
        <w:t>Уходит</w:t>
      </w:r>
      <w:r>
        <w:rPr>
          <w:sz w:val="28"/>
        </w:rPr>
        <w:t>.)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Амудэ</w:t>
      </w:r>
      <w:r>
        <w:rPr>
          <w:sz w:val="28"/>
        </w:rPr>
        <w:t>. Ну что, Дылда, вкусное мороженое?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Дылда</w:t>
      </w:r>
      <w:r>
        <w:rPr>
          <w:sz w:val="28"/>
        </w:rPr>
        <w:t>. Да, мосье, очень. Спасибо.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Амудэ</w:t>
      </w:r>
      <w:r>
        <w:rPr>
          <w:sz w:val="28"/>
        </w:rPr>
        <w:t>. Вот! Запомни его вкус, потому что может быть, ты его ешь в последний раз. Ты понял меня?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Дылда</w:t>
      </w:r>
      <w:r>
        <w:rPr>
          <w:sz w:val="28"/>
        </w:rPr>
        <w:t xml:space="preserve"> (</w:t>
      </w:r>
      <w:r>
        <w:rPr>
          <w:i/>
          <w:sz w:val="28"/>
        </w:rPr>
        <w:t>опешив</w:t>
      </w:r>
      <w:r>
        <w:rPr>
          <w:sz w:val="28"/>
        </w:rPr>
        <w:t>). Нет.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Амудэ</w:t>
      </w:r>
      <w:r>
        <w:rPr>
          <w:sz w:val="28"/>
        </w:rPr>
        <w:t>. Ты плохо работаешь, Дылда. Очень плохо. (</w:t>
      </w:r>
      <w:r>
        <w:rPr>
          <w:i/>
          <w:sz w:val="28"/>
        </w:rPr>
        <w:t>Показывает деньги</w:t>
      </w:r>
      <w:r>
        <w:rPr>
          <w:sz w:val="28"/>
        </w:rPr>
        <w:t>.) Что это за выручка, где твои клиенты?!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Дылда</w:t>
      </w:r>
      <w:r>
        <w:rPr>
          <w:sz w:val="28"/>
        </w:rPr>
        <w:t>. Я стараюсь, мосье Амудэ.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Амудэ</w:t>
      </w:r>
      <w:r>
        <w:rPr>
          <w:sz w:val="28"/>
        </w:rPr>
        <w:t>. Старайся. Иначе я найду другого.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Дылда</w:t>
      </w:r>
      <w:r>
        <w:rPr>
          <w:sz w:val="28"/>
        </w:rPr>
        <w:t>. Понял, мосье Амудэ. Я буду стараться больше.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Амудэ</w:t>
      </w:r>
      <w:r>
        <w:rPr>
          <w:sz w:val="28"/>
        </w:rPr>
        <w:t>. Хорошо. Даю тебе товар в последний раз. (</w:t>
      </w:r>
      <w:r>
        <w:rPr>
          <w:i/>
          <w:sz w:val="28"/>
        </w:rPr>
        <w:t>К телохранителю</w:t>
      </w:r>
      <w:r>
        <w:rPr>
          <w:sz w:val="28"/>
        </w:rPr>
        <w:t>.) Дай ему.</w:t>
      </w:r>
    </w:p>
    <w:p w:rsidR="00850214" w:rsidRDefault="00850214">
      <w:pPr>
        <w:spacing w:before="120" w:after="120" w:line="384" w:lineRule="auto"/>
        <w:rPr>
          <w:i/>
          <w:sz w:val="28"/>
        </w:rPr>
      </w:pPr>
      <w:r>
        <w:rPr>
          <w:i/>
          <w:spacing w:val="20"/>
          <w:sz w:val="28"/>
        </w:rPr>
        <w:t>Телохранитель</w:t>
      </w:r>
      <w:r>
        <w:rPr>
          <w:i/>
          <w:sz w:val="28"/>
        </w:rPr>
        <w:t xml:space="preserve"> дает</w:t>
      </w:r>
      <w:r>
        <w:rPr>
          <w:i/>
          <w:spacing w:val="20"/>
          <w:sz w:val="28"/>
        </w:rPr>
        <w:t xml:space="preserve"> Дылде</w:t>
      </w:r>
      <w:r>
        <w:rPr>
          <w:i/>
          <w:sz w:val="28"/>
        </w:rPr>
        <w:t xml:space="preserve"> пакет.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Дылда</w:t>
      </w:r>
      <w:r>
        <w:rPr>
          <w:sz w:val="28"/>
        </w:rPr>
        <w:t>. Спасибо, мосье Амудэ.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Амудэ</w:t>
      </w:r>
      <w:r>
        <w:rPr>
          <w:sz w:val="28"/>
        </w:rPr>
        <w:t>. Пошли отсюда.</w:t>
      </w:r>
    </w:p>
    <w:p w:rsidR="00850214" w:rsidRDefault="00850214">
      <w:pPr>
        <w:pStyle w:val="a3"/>
        <w:spacing w:before="120" w:line="384" w:lineRule="auto"/>
        <w:rPr>
          <w:sz w:val="28"/>
        </w:rPr>
      </w:pPr>
      <w:r>
        <w:rPr>
          <w:spacing w:val="20"/>
          <w:sz w:val="28"/>
        </w:rPr>
        <w:t>Амудэ</w:t>
      </w:r>
      <w:r>
        <w:rPr>
          <w:sz w:val="28"/>
        </w:rPr>
        <w:t>,</w:t>
      </w:r>
      <w:r>
        <w:rPr>
          <w:spacing w:val="20"/>
          <w:sz w:val="28"/>
        </w:rPr>
        <w:t xml:space="preserve"> телохранитель</w:t>
      </w:r>
      <w:r>
        <w:rPr>
          <w:sz w:val="28"/>
        </w:rPr>
        <w:t xml:space="preserve"> и </w:t>
      </w:r>
      <w:r>
        <w:rPr>
          <w:spacing w:val="20"/>
          <w:sz w:val="28"/>
        </w:rPr>
        <w:t>Дылда</w:t>
      </w:r>
      <w:r>
        <w:rPr>
          <w:sz w:val="28"/>
        </w:rPr>
        <w:t xml:space="preserve"> уходят. </w:t>
      </w:r>
      <w:r>
        <w:rPr>
          <w:spacing w:val="20"/>
          <w:sz w:val="28"/>
        </w:rPr>
        <w:t>Жанна</w:t>
      </w:r>
      <w:r>
        <w:rPr>
          <w:sz w:val="28"/>
        </w:rPr>
        <w:t xml:space="preserve"> убирает стол. Появляется </w:t>
      </w:r>
      <w:r>
        <w:rPr>
          <w:spacing w:val="20"/>
          <w:sz w:val="28"/>
        </w:rPr>
        <w:t>Момо</w:t>
      </w:r>
      <w:r>
        <w:rPr>
          <w:sz w:val="28"/>
        </w:rPr>
        <w:t>, ест яблоко.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Привет, Моцарт!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Моцарт</w:t>
      </w:r>
      <w:r>
        <w:rPr>
          <w:sz w:val="28"/>
        </w:rPr>
        <w:t>. П-привет… Дай к-ку-куснуть.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 xml:space="preserve"> (</w:t>
      </w:r>
      <w:r>
        <w:rPr>
          <w:i/>
          <w:sz w:val="28"/>
        </w:rPr>
        <w:t>протягивает ему яблоко</w:t>
      </w:r>
      <w:r>
        <w:rPr>
          <w:sz w:val="28"/>
        </w:rPr>
        <w:t>). Ешь все.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Моцарт</w:t>
      </w:r>
      <w:r>
        <w:rPr>
          <w:sz w:val="28"/>
        </w:rPr>
        <w:t>. С-с-с-с…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Я понял. Пожалуйста.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Моцарт</w:t>
      </w:r>
      <w:r>
        <w:rPr>
          <w:sz w:val="28"/>
        </w:rPr>
        <w:t>. Угу. (</w:t>
      </w:r>
      <w:r>
        <w:rPr>
          <w:i/>
          <w:sz w:val="28"/>
        </w:rPr>
        <w:t>Жадно ест</w:t>
      </w:r>
      <w:r>
        <w:rPr>
          <w:sz w:val="28"/>
        </w:rPr>
        <w:t>.)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Моцарт, а как тебя зовут?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Моцарт</w:t>
      </w:r>
      <w:r>
        <w:rPr>
          <w:sz w:val="28"/>
        </w:rPr>
        <w:t>. Мо-мо-моцарт.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Это я знаю. А по-настоящему, как тебя называли родители?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Моцарт</w:t>
      </w:r>
      <w:r>
        <w:rPr>
          <w:sz w:val="28"/>
        </w:rPr>
        <w:t>. Ар-тур.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Артюр?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Моцарт</w:t>
      </w:r>
      <w:r>
        <w:rPr>
          <w:sz w:val="28"/>
        </w:rPr>
        <w:t>. Н-нет. Ар-тур.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А у меня есть друг, его зовут Артюр. Правда, это зонтик, но я его одел с ног до головы, и он стал похож на человека.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Моцарт</w:t>
      </w:r>
      <w:r>
        <w:rPr>
          <w:sz w:val="28"/>
        </w:rPr>
        <w:t xml:space="preserve"> (</w:t>
      </w:r>
      <w:r>
        <w:rPr>
          <w:i/>
          <w:sz w:val="28"/>
        </w:rPr>
        <w:t>стучит себя по голове</w:t>
      </w:r>
      <w:r>
        <w:rPr>
          <w:sz w:val="28"/>
        </w:rPr>
        <w:t>). Го-го-лова.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У него есть голова. Я ее сделал из тряпок. Нарисовал на ней помадой мадам Розы такую улыбающуюся физию с глазами, надел клифт на плечики, штаны, а на голову нахлобучил шляпу-канотье…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Моцарт</w:t>
      </w:r>
      <w:r>
        <w:rPr>
          <w:sz w:val="28"/>
        </w:rPr>
        <w:t>. З-за-зачем?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Зачем я завел его? Ну… затем, чтоб у меня был кто-нибудь… И затем, чтобы устраивать представления на бульваре и на площади Пигаль. (</w:t>
      </w:r>
      <w:r>
        <w:rPr>
          <w:i/>
          <w:sz w:val="28"/>
        </w:rPr>
        <w:t>Играет на губной гармошке</w:t>
      </w:r>
      <w:r>
        <w:rPr>
          <w:sz w:val="28"/>
        </w:rPr>
        <w:t>.) Мы с ним разыгрываем смешные сценки. Когда не гонит полиция, удается зарабатывать за день до двадцати франков. Я тебе его покажу. Хочешь?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Моцарт</w:t>
      </w:r>
      <w:r>
        <w:rPr>
          <w:sz w:val="28"/>
        </w:rPr>
        <w:t>. Д-дай м-мне д-два франка… н-на мо-мо-роженое.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Хорошо, но у меня только пять. Пойдем разменяем.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Моцарт</w:t>
      </w:r>
      <w:r>
        <w:rPr>
          <w:sz w:val="28"/>
        </w:rPr>
        <w:t>. Н-не н-надо. Д-дай м-мне п-пять.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Но это все мои деньги.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Моцарт</w:t>
      </w:r>
      <w:r>
        <w:rPr>
          <w:sz w:val="28"/>
        </w:rPr>
        <w:t>. Д-дай, д-дай… дай.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Ну… на. (</w:t>
      </w:r>
      <w:r>
        <w:rPr>
          <w:i/>
          <w:sz w:val="28"/>
        </w:rPr>
        <w:t>Дает ему деньги</w:t>
      </w:r>
      <w:r>
        <w:rPr>
          <w:sz w:val="28"/>
        </w:rPr>
        <w:t>.)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Моцарт</w:t>
      </w:r>
      <w:r>
        <w:rPr>
          <w:sz w:val="28"/>
        </w:rPr>
        <w:t>. С-с-с-с…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Я понял. Пожалуйста.</w:t>
      </w:r>
    </w:p>
    <w:p w:rsidR="00850214" w:rsidRDefault="00850214">
      <w:pPr>
        <w:spacing w:before="120" w:after="120" w:line="384" w:lineRule="auto"/>
        <w:rPr>
          <w:i/>
          <w:sz w:val="28"/>
        </w:rPr>
      </w:pPr>
      <w:r>
        <w:rPr>
          <w:i/>
          <w:sz w:val="28"/>
        </w:rPr>
        <w:lastRenderedPageBreak/>
        <w:t>Взяв деньги,</w:t>
      </w:r>
      <w:r>
        <w:rPr>
          <w:i/>
          <w:spacing w:val="20"/>
          <w:sz w:val="28"/>
        </w:rPr>
        <w:t xml:space="preserve"> Моцарт</w:t>
      </w:r>
      <w:r>
        <w:rPr>
          <w:i/>
          <w:sz w:val="28"/>
        </w:rPr>
        <w:t xml:space="preserve"> тут же уходит. </w:t>
      </w:r>
      <w:r>
        <w:rPr>
          <w:i/>
          <w:spacing w:val="20"/>
          <w:sz w:val="28"/>
        </w:rPr>
        <w:t>Момо</w:t>
      </w:r>
      <w:r>
        <w:rPr>
          <w:i/>
          <w:sz w:val="28"/>
        </w:rPr>
        <w:t xml:space="preserve"> смотрит ему вслед, затем – на проснувшегося</w:t>
      </w:r>
      <w:r>
        <w:rPr>
          <w:i/>
          <w:spacing w:val="20"/>
          <w:sz w:val="28"/>
        </w:rPr>
        <w:t xml:space="preserve"> мосье Хамиля</w:t>
      </w:r>
      <w:r>
        <w:rPr>
          <w:i/>
          <w:sz w:val="28"/>
        </w:rPr>
        <w:t>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Инш’Аллах, мосье Хамиль. А почему его прозвали Моцарт?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Наверное, потому что он хорошо поет.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А почему, когда он поет, он не заикается?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 Да будет тебе известно, все заики не заикаются, когда поют.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Почему?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 Я этого не могу объяснить, малыш.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Разве есть что-то такое, чего вы не можете объяснить?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 Очень много, что не под силу моему жалкому уму. Я думаю, они не заикаются потому, что поют не они, а их душа. А это совсем другое дело.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Мосье Хамиль, а человек может жить без любви?</w:t>
      </w:r>
    </w:p>
    <w:p w:rsidR="00850214" w:rsidRDefault="00850214">
      <w:pPr>
        <w:pStyle w:val="a3"/>
        <w:spacing w:before="120" w:line="384" w:lineRule="auto"/>
        <w:rPr>
          <w:sz w:val="28"/>
        </w:rPr>
      </w:pPr>
      <w:r>
        <w:rPr>
          <w:spacing w:val="20"/>
          <w:sz w:val="28"/>
        </w:rPr>
        <w:t>Мосье Хамиль</w:t>
      </w:r>
      <w:r>
        <w:rPr>
          <w:sz w:val="28"/>
        </w:rPr>
        <w:t xml:space="preserve"> курит и пьет кофе. Молчит.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Мосье Хамиль, почему вы мне не отвечаете?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 Ты еще мал, Момо, а есть такие вещи, которые до поры до времени лучше не знать.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Мосье Хамиль, можно жить без любви?!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 Да. Но это не жизнь, Момо.</w:t>
      </w:r>
    </w:p>
    <w:p w:rsidR="00850214" w:rsidRDefault="00850214">
      <w:pPr>
        <w:pStyle w:val="a3"/>
        <w:spacing w:before="120" w:line="384" w:lineRule="auto"/>
        <w:rPr>
          <w:sz w:val="28"/>
        </w:rPr>
      </w:pPr>
      <w:r>
        <w:rPr>
          <w:sz w:val="28"/>
        </w:rPr>
        <w:t>Пауза.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Это ужасно… если можно жить без любви. Ведь даже животные… львы, например…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 Да, Момо.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А вы, мосье Хамиль… Если вы считаете мой вопрос бестактным, можете не отвечать.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Мосье Хамиль</w:t>
      </w:r>
      <w:r>
        <w:rPr>
          <w:sz w:val="28"/>
        </w:rPr>
        <w:t xml:space="preserve"> (</w:t>
      </w:r>
      <w:r>
        <w:rPr>
          <w:i/>
          <w:sz w:val="28"/>
        </w:rPr>
        <w:t>не сразу</w:t>
      </w:r>
      <w:r>
        <w:rPr>
          <w:sz w:val="28"/>
        </w:rPr>
        <w:t>).  Шестьдесят лет назад, когда я был молодой и когда я продавал красивые ковры, я встретил молодую женщину. Она полюбила меня, и я ее тоже полюбил. Это продолжалось восемь месяцев, но потом она сменила заведение, а я, хоть прошло шестьдесят лет, все ее помню. Я сказал ей: я тебя не забуду. Годы шли, а я ее не забывал. Правда, иногда мне становилось страшно: ведь передо мной была еще долгая жизнь, и какие я, маленький человек, мог давать клятвы, если стиральную резинку держит в руке Бог? Но сейчас я спокоен: я не забуду Джамилю. Мне осталось уже совсем мало времени. Я думаю, ты понимаешь, что я имею в виду.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Да, мосье Хамиль. Я понимаю.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 Ты умный мальчик, Момо.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Спасибо, мосье Хамиль. Мадам Роза тоже уже не молода. И ей становится все хуже и хуже. Иногда мы с ней молча смотрим друг на друга, и нам обоим становится страшно, потому что ни у нее, ни у меня никого больше на свете нету.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 Это хорошо, Момо, что страшно, потому что страх – наш самый надежный защитник. Без него одному Богу известно, что с нами случилось бы, уж поверь моему давнему опыту. Человек без страха и боли – мертвец.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Я не знаю, люблю ли я мадам Розу, иногда мы ругаемся… но я тоже дал себе клятву, что я ее не брошу.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 Дай Бог тебе ее сдержать. Я устал, Момо. Пойду прилягу. Будь здоров, малыш.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И вы будьте здоровы, мосье Хамиль. Вы забыли свою трубку.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 Спасибо. Завтра на урок приходи пораньше.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Хорошо, мосье Хамиль, спасибо.</w:t>
      </w:r>
    </w:p>
    <w:p w:rsidR="00850214" w:rsidRDefault="00850214">
      <w:pPr>
        <w:pStyle w:val="20"/>
        <w:spacing w:line="384" w:lineRule="auto"/>
        <w:jc w:val="left"/>
        <w:rPr>
          <w:sz w:val="28"/>
        </w:rPr>
      </w:pPr>
      <w:r>
        <w:rPr>
          <w:sz w:val="28"/>
        </w:rPr>
        <w:lastRenderedPageBreak/>
        <w:t>Старик уходит.</w:t>
      </w:r>
      <w:r>
        <w:rPr>
          <w:spacing w:val="20"/>
          <w:sz w:val="28"/>
        </w:rPr>
        <w:t xml:space="preserve"> Момо</w:t>
      </w:r>
      <w:r>
        <w:rPr>
          <w:sz w:val="28"/>
        </w:rPr>
        <w:t xml:space="preserve"> смотрит ему вслед. Слышен шум подъехавшей машины. Хлопают дверцы. В кафе входит</w:t>
      </w:r>
      <w:r>
        <w:rPr>
          <w:spacing w:val="20"/>
          <w:sz w:val="28"/>
        </w:rPr>
        <w:t xml:space="preserve"> Надин</w:t>
      </w:r>
      <w:r>
        <w:rPr>
          <w:sz w:val="28"/>
        </w:rPr>
        <w:t>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Надин</w:t>
      </w:r>
      <w:r>
        <w:rPr>
          <w:sz w:val="28"/>
        </w:rPr>
        <w:t>. Эй, есть тут кто-нибудь?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Что вам угодно, мадам?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Надин</w:t>
      </w:r>
      <w:r>
        <w:rPr>
          <w:sz w:val="28"/>
        </w:rPr>
        <w:t>. Сигареты… А, это ты… и опять здесь… Какой симпатичный мальчик… Твоя мама работает в этом кафе?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Нет. Официантка сейчас придет.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Надин</w:t>
      </w:r>
      <w:r>
        <w:rPr>
          <w:sz w:val="28"/>
        </w:rPr>
        <w:t>. Сколько тебе лет?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Не знаю.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Надин</w:t>
      </w:r>
      <w:r>
        <w:rPr>
          <w:sz w:val="28"/>
        </w:rPr>
        <w:t xml:space="preserve"> (</w:t>
      </w:r>
      <w:r>
        <w:rPr>
          <w:i/>
          <w:sz w:val="28"/>
        </w:rPr>
        <w:t>смеется</w:t>
      </w:r>
      <w:r>
        <w:rPr>
          <w:sz w:val="28"/>
        </w:rPr>
        <w:t>). Ты шутишь?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Нет. Насчет моего возраста есть разные мнения. И даже разные документы.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Надин</w:t>
      </w:r>
      <w:r>
        <w:rPr>
          <w:sz w:val="28"/>
        </w:rPr>
        <w:t>. Это интересно. Как тебя звать?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Момо.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Надин</w:t>
      </w:r>
      <w:r>
        <w:rPr>
          <w:sz w:val="28"/>
        </w:rPr>
        <w:t>. И где же твои родители, Момо?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Родителей у меня нету. Я свободен.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Надин</w:t>
      </w:r>
      <w:r>
        <w:rPr>
          <w:sz w:val="28"/>
        </w:rPr>
        <w:t>. Но кто-то же заботится о тебе?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 xml:space="preserve"> (</w:t>
      </w:r>
      <w:r>
        <w:rPr>
          <w:i/>
          <w:sz w:val="28"/>
        </w:rPr>
        <w:t>уклончиво</w:t>
      </w:r>
      <w:r>
        <w:rPr>
          <w:sz w:val="28"/>
        </w:rPr>
        <w:t>). Ну… бывает.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Надин</w:t>
      </w:r>
      <w:r>
        <w:rPr>
          <w:sz w:val="28"/>
        </w:rPr>
        <w:t>. Знаешь, Момо, я могла бы с ним поговорить и с удовольствием забрала бы тебя к себе. Ты жил бы в хорошей квартире и ни в чем не нуждался, как маленький принц… Ты читал «Маленького принца»?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Я знаю эту историю.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Надин</w:t>
      </w:r>
      <w:r>
        <w:rPr>
          <w:sz w:val="28"/>
        </w:rPr>
        <w:t>. Ну, так как?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Это грустная история, мадам.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Надин</w:t>
      </w:r>
      <w:r>
        <w:rPr>
          <w:sz w:val="28"/>
        </w:rPr>
        <w:t>. Нет, я о моем предложении.</w:t>
      </w:r>
    </w:p>
    <w:p w:rsidR="00850214" w:rsidRDefault="00850214">
      <w:pPr>
        <w:pStyle w:val="a3"/>
        <w:spacing w:before="120" w:line="384" w:lineRule="auto"/>
        <w:rPr>
          <w:sz w:val="28"/>
        </w:rPr>
      </w:pPr>
      <w:r>
        <w:rPr>
          <w:sz w:val="28"/>
        </w:rPr>
        <w:t>Входит</w:t>
      </w:r>
      <w:r>
        <w:rPr>
          <w:spacing w:val="20"/>
          <w:sz w:val="28"/>
        </w:rPr>
        <w:t xml:space="preserve"> Жанна</w:t>
      </w:r>
      <w:r>
        <w:rPr>
          <w:sz w:val="28"/>
        </w:rPr>
        <w:t>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Жанна, принесите мадам сигареты, пожалуйста.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Надин</w:t>
      </w:r>
      <w:r>
        <w:rPr>
          <w:sz w:val="28"/>
        </w:rPr>
        <w:t>. Какие-нибудь американские.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Жанна</w:t>
      </w:r>
      <w:r>
        <w:rPr>
          <w:sz w:val="28"/>
        </w:rPr>
        <w:t>. Хорошо, мадам. (</w:t>
      </w:r>
      <w:r>
        <w:rPr>
          <w:i/>
          <w:sz w:val="28"/>
        </w:rPr>
        <w:t>Уходит</w:t>
      </w:r>
      <w:r>
        <w:rPr>
          <w:sz w:val="28"/>
        </w:rPr>
        <w:t>.)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Надин</w:t>
      </w:r>
      <w:r>
        <w:rPr>
          <w:sz w:val="28"/>
        </w:rPr>
        <w:t xml:space="preserve"> (</w:t>
      </w:r>
      <w:r>
        <w:rPr>
          <w:i/>
          <w:sz w:val="28"/>
        </w:rPr>
        <w:t>пишет на салфетке</w:t>
      </w:r>
      <w:r>
        <w:rPr>
          <w:sz w:val="28"/>
        </w:rPr>
        <w:t>). Подумай. Вот тебе мой телефон. Надумаешь, позвони. Меня зовут Надин.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Спасибо. Может, и позвоню.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Надин</w:t>
      </w:r>
      <w:r>
        <w:rPr>
          <w:sz w:val="28"/>
        </w:rPr>
        <w:t xml:space="preserve"> (</w:t>
      </w:r>
      <w:r>
        <w:rPr>
          <w:i/>
          <w:sz w:val="28"/>
        </w:rPr>
        <w:t>рассчитавшись за сигареты, протягивает Момо купюру</w:t>
      </w:r>
      <w:r>
        <w:rPr>
          <w:sz w:val="28"/>
        </w:rPr>
        <w:t>). Вот возьми, мой хороший, на конфеты.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Вы, наверное, ошиблись, мадам, это сто франков.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Надин</w:t>
      </w:r>
      <w:r>
        <w:rPr>
          <w:sz w:val="28"/>
        </w:rPr>
        <w:t>. Я не ошиблась, Момо.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Большое спасибо, мадам.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Надин</w:t>
      </w:r>
      <w:r>
        <w:rPr>
          <w:sz w:val="28"/>
        </w:rPr>
        <w:t>. Пока. Я буду ждать.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Имею честь, мадам.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Надин</w:t>
      </w:r>
      <w:r>
        <w:rPr>
          <w:sz w:val="28"/>
        </w:rPr>
        <w:t>. Хм, ты просто прелесть. (</w:t>
      </w:r>
      <w:r>
        <w:rPr>
          <w:i/>
          <w:sz w:val="28"/>
        </w:rPr>
        <w:t>Уходит</w:t>
      </w:r>
      <w:r>
        <w:rPr>
          <w:sz w:val="28"/>
        </w:rPr>
        <w:t>.)</w:t>
      </w:r>
    </w:p>
    <w:p w:rsidR="00850214" w:rsidRDefault="00850214">
      <w:pPr>
        <w:pStyle w:val="20"/>
        <w:spacing w:line="384" w:lineRule="auto"/>
        <w:jc w:val="left"/>
        <w:rPr>
          <w:sz w:val="28"/>
        </w:rPr>
      </w:pPr>
      <w:r>
        <w:rPr>
          <w:sz w:val="28"/>
        </w:rPr>
        <w:t>Хлопают дверцы, шум отъезжающей машины.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Как от нее вкусно пахнет! Отпад!.. Жанна, какие сигареты она взяла?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Жанна</w:t>
      </w:r>
      <w:r>
        <w:rPr>
          <w:sz w:val="28"/>
        </w:rPr>
        <w:t>. «Кент».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Дайте, пожалуйста, и мне пачку этого «Кента».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Жанна</w:t>
      </w:r>
      <w:r>
        <w:rPr>
          <w:sz w:val="28"/>
        </w:rPr>
        <w:t>. А ты разве куришь?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Иногда – втихаря. Не дай бог мадам Роза узнает.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Жанна</w:t>
      </w:r>
      <w:r>
        <w:rPr>
          <w:sz w:val="28"/>
        </w:rPr>
        <w:t>. Кури, это не мое дело. С тебя восемь франков.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Пожалуйста, сдачи не надо.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Жанна</w:t>
      </w:r>
      <w:r>
        <w:rPr>
          <w:sz w:val="28"/>
        </w:rPr>
        <w:t>. А ты везунчик, Момо. Ни за что ни про что получил сто франков. Да еще от такой женщины!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Да, повезло. Одна беда – она плохо знает историю маленького принца… который очень даже нуждался кое в чем.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Жанна</w:t>
      </w:r>
      <w:r>
        <w:rPr>
          <w:sz w:val="28"/>
        </w:rPr>
        <w:t>. Все мы нуждаемся кое в чем, да не всем везет.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Момо</w:t>
      </w:r>
      <w:r>
        <w:rPr>
          <w:sz w:val="28"/>
        </w:rPr>
        <w:t>. Если бы я был старше, я бы женился на вас, Жанна. (</w:t>
      </w:r>
      <w:r>
        <w:rPr>
          <w:i/>
          <w:sz w:val="28"/>
        </w:rPr>
        <w:t>С шиком закуривает</w:t>
      </w:r>
      <w:r>
        <w:rPr>
          <w:sz w:val="28"/>
        </w:rPr>
        <w:t>.)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Жанна</w:t>
      </w:r>
      <w:r>
        <w:rPr>
          <w:sz w:val="28"/>
        </w:rPr>
        <w:t xml:space="preserve"> (</w:t>
      </w:r>
      <w:r>
        <w:rPr>
          <w:i/>
          <w:sz w:val="28"/>
        </w:rPr>
        <w:t>смеется</w:t>
      </w:r>
      <w:r>
        <w:rPr>
          <w:sz w:val="28"/>
        </w:rPr>
        <w:t>). О, Момо! Наверное, ты мой последний шанс, поэтому расти скорее, пожалуйста.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Я стараюсь, мадемуазель. Сегодня у меня хороший день! Правда, мой Белый клоун меня осуждает, зато Рыжий очень доволен!</w:t>
      </w:r>
    </w:p>
    <w:p w:rsidR="00850214" w:rsidRDefault="00850214">
      <w:pPr>
        <w:pStyle w:val="a4"/>
        <w:rPr>
          <w:sz w:val="28"/>
        </w:rPr>
      </w:pPr>
      <w:r>
        <w:rPr>
          <w:sz w:val="28"/>
        </w:rPr>
        <w:t>Дурачась, увлекает Жанну в танец. Появившиеся клоуны подыгрывают им на инструментах. В этом танце Момо – «настоящий» мужчина – дерзкий и властный. Вдруг явившийся Амудэ отбивает у него девушку. Они танцуют втроем, но клоуны помогают Момо одержать победу. Хеппи энд – поцелуй.</w:t>
      </w: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pStyle w:val="a3"/>
        <w:spacing w:before="120" w:line="384" w:lineRule="auto"/>
        <w:rPr>
          <w:sz w:val="28"/>
        </w:rPr>
      </w:pPr>
      <w:r>
        <w:rPr>
          <w:sz w:val="28"/>
        </w:rPr>
        <w:t xml:space="preserve">Ночь. В темноте слышен крик </w:t>
      </w:r>
      <w:r>
        <w:rPr>
          <w:spacing w:val="20"/>
          <w:sz w:val="28"/>
        </w:rPr>
        <w:t>мадам Розы</w:t>
      </w:r>
      <w:r>
        <w:rPr>
          <w:sz w:val="28"/>
        </w:rPr>
        <w:t xml:space="preserve">. Освещается ее квартира. </w:t>
      </w:r>
      <w:r>
        <w:rPr>
          <w:spacing w:val="20"/>
          <w:sz w:val="28"/>
        </w:rPr>
        <w:t>Мадам Роза</w:t>
      </w:r>
      <w:r>
        <w:rPr>
          <w:sz w:val="28"/>
        </w:rPr>
        <w:t>, вскочив с постели, вслушивается. Смотрит, не разбудила ли Момо, спящего в другом углу комнаты. Она тяжело дышит, ее покачивает. Что-то бормоча, надевает халат, берет спички и, глянув на постель Момо, уходит.</w:t>
      </w:r>
      <w:r>
        <w:rPr>
          <w:sz w:val="28"/>
        </w:rPr>
        <w:br/>
      </w:r>
      <w:r>
        <w:rPr>
          <w:spacing w:val="20"/>
          <w:sz w:val="28"/>
        </w:rPr>
        <w:t>Момо</w:t>
      </w:r>
      <w:r>
        <w:rPr>
          <w:sz w:val="28"/>
        </w:rPr>
        <w:t>, тут же впрыгнув в штаны, схватив плащ, идет вслед за ней.</w:t>
      </w:r>
    </w:p>
    <w:p w:rsidR="00850214" w:rsidRDefault="00850214">
      <w:pPr>
        <w:pStyle w:val="20"/>
        <w:spacing w:line="384" w:lineRule="auto"/>
        <w:jc w:val="left"/>
        <w:rPr>
          <w:sz w:val="28"/>
        </w:rPr>
      </w:pPr>
      <w:r>
        <w:rPr>
          <w:sz w:val="28"/>
        </w:rPr>
        <w:t>Подвал в этом же доме.</w:t>
      </w:r>
      <w:r>
        <w:rPr>
          <w:spacing w:val="20"/>
          <w:sz w:val="28"/>
        </w:rPr>
        <w:t xml:space="preserve"> Мадам Роза</w:t>
      </w:r>
      <w:r>
        <w:rPr>
          <w:sz w:val="28"/>
        </w:rPr>
        <w:t xml:space="preserve"> зажигает семисвечник. На полках рядами стоят консервы, банки, коробки. В углу – продавленный диван, на нем – подушка, одеяло. Рядом – старое кресло. </w:t>
      </w:r>
      <w:r>
        <w:rPr>
          <w:spacing w:val="20"/>
          <w:sz w:val="28"/>
        </w:rPr>
        <w:t>Мадам Роза</w:t>
      </w:r>
      <w:r>
        <w:rPr>
          <w:sz w:val="28"/>
        </w:rPr>
        <w:t xml:space="preserve"> что-то ищет на полках. Наконец достает какой-то портрет. Где-то рядом раздается грохот.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 xml:space="preserve"> (</w:t>
      </w:r>
      <w:r>
        <w:rPr>
          <w:i/>
          <w:sz w:val="28"/>
        </w:rPr>
        <w:t>вздрагивает, прячет портрет за спину</w:t>
      </w:r>
      <w:r>
        <w:rPr>
          <w:sz w:val="28"/>
        </w:rPr>
        <w:t>). Кто здесь?!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 xml:space="preserve"> (</w:t>
      </w:r>
      <w:r>
        <w:rPr>
          <w:i/>
          <w:sz w:val="28"/>
        </w:rPr>
        <w:t>появляясь</w:t>
      </w:r>
      <w:r>
        <w:rPr>
          <w:sz w:val="28"/>
        </w:rPr>
        <w:t>). Это я… Мадам Роза, это я…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Момо! Как ты здесь оказался?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Момо</w:t>
      </w:r>
      <w:r>
        <w:rPr>
          <w:sz w:val="28"/>
        </w:rPr>
        <w:t>. Вы ушли, и я испугался за вас… Ведь ночь, а вы вдруг идете в подвал.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 xml:space="preserve"> (</w:t>
      </w:r>
      <w:r>
        <w:rPr>
          <w:i/>
          <w:sz w:val="28"/>
        </w:rPr>
        <w:t>не сразу</w:t>
      </w:r>
      <w:r>
        <w:rPr>
          <w:sz w:val="28"/>
        </w:rPr>
        <w:t>). Не надо никому про это рассказывать, Момо.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Хорошо. А что здесь? Почему вы пришли сюда?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Это мое запасное убежище, Момо. Поклянись, что никому про это не расскажешь.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Клянусь вам, мадам Роза.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Это мое еврейское логово. Я здесь прячусь, когда мне становится страшно.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А отчего вам становится страшно?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А разве нужно иметь какую-то причину, чтобы стало страшно?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 xml:space="preserve"> (</w:t>
      </w:r>
      <w:r>
        <w:rPr>
          <w:i/>
          <w:sz w:val="28"/>
        </w:rPr>
        <w:t>не сразу</w:t>
      </w:r>
      <w:r>
        <w:rPr>
          <w:sz w:val="28"/>
        </w:rPr>
        <w:t>). Вы так жутко кричали…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Мне показалось, то есть приснилось, что за мной пришли. Что всё это еще продолжается – гестапо, Освенцим, весь этот кошмар… Предательство. Хуже всего – предательство, когда на тебя доносит близкий тебе человек. Вот тут в душе у тебя начинается настоящий ад, и это хуже всяких пыток и голода… которые тоже здоровья не прибавляют. Я старая и больная, Момо, и мне все хуже… а надеяться мне, кроме как на тебя, не на кого. Понимаешь, Момо?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Понимаю.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Вот и хорошо. Хотя ничего хорошего нету. Пойдем отсюда, здесь душно.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Мадам Роза, а зачем у вас портрет мосье Гитлера?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Ты знаешь, Момо, это… А ты не будешь смеяться?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Нет, мадам.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Мадам Роза</w:t>
      </w:r>
      <w:r>
        <w:rPr>
          <w:sz w:val="28"/>
        </w:rPr>
        <w:t>. Понимаешь, когда мне совсем худо, когда совсем невмоготу, я смотрю на него и сразу чувствую облегчение – будто одной бедой уже стало меньше. Понимаешь?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Да, мадам Роза.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Ты умный мальчик, Момо. Если бы ты еще не устраивал мне бордель насчет родителей, было бы совсем хорошо. Разве нам кто-нибудь еще нужен? А?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Нет. Но я хочу знать, кто они.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 xml:space="preserve">. Конечно, я тебе расскажу – со временем. Когда ты будешь покрепче. А сейчас ты еще очень впечатлительный. И тогда ты поймешь меня… Жизнь – это штука не для каждого. 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Пауза.</w:t>
      </w:r>
    </w:p>
    <w:p w:rsidR="00850214" w:rsidRDefault="00850214">
      <w:pPr>
        <w:spacing w:line="384" w:lineRule="auto"/>
        <w:rPr>
          <w:sz w:val="28"/>
        </w:rPr>
      </w:pPr>
      <w:r>
        <w:rPr>
          <w:sz w:val="28"/>
        </w:rPr>
        <w:t>Пойдем… Ты знаешь, я даже рада, что ты узнал, где это место. Может, когда-нибудь пригодится. Не дай Бог, конечно, но… так просто я им не дамся, не-ет… Выгляни, там никого нету?.. (</w:t>
      </w:r>
      <w:r>
        <w:rPr>
          <w:i/>
          <w:sz w:val="28"/>
        </w:rPr>
        <w:t>Шепотом</w:t>
      </w:r>
      <w:r>
        <w:rPr>
          <w:sz w:val="28"/>
        </w:rPr>
        <w:t>.) Тихо! (</w:t>
      </w:r>
      <w:r>
        <w:rPr>
          <w:i/>
          <w:sz w:val="28"/>
        </w:rPr>
        <w:t>Прислушивается</w:t>
      </w:r>
      <w:r>
        <w:rPr>
          <w:sz w:val="28"/>
        </w:rPr>
        <w:t>.)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 xml:space="preserve"> (</w:t>
      </w:r>
      <w:r>
        <w:rPr>
          <w:i/>
          <w:sz w:val="28"/>
        </w:rPr>
        <w:t>смотрит на нее с удивлением</w:t>
      </w:r>
      <w:r>
        <w:rPr>
          <w:sz w:val="28"/>
        </w:rPr>
        <w:t>). Да все уже спят давно. Ночь ведь тьмущая.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Вот именно! В это время они и приходят, шакалы.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Никого тут нету, кроме крыс.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Надо погасить свечки, чтобы нас не было видно из коридора. (</w:t>
      </w:r>
      <w:r>
        <w:rPr>
          <w:i/>
          <w:sz w:val="28"/>
        </w:rPr>
        <w:t>Слюнявя пальцы, гасит свечи</w:t>
      </w:r>
      <w:r>
        <w:rPr>
          <w:sz w:val="28"/>
        </w:rPr>
        <w:t>.) У меня есть спички. Пойдем. (</w:t>
      </w:r>
      <w:r>
        <w:rPr>
          <w:i/>
          <w:sz w:val="28"/>
        </w:rPr>
        <w:t>Освещая себе дорогу и бормоча что-то, уходят</w:t>
      </w:r>
      <w:r>
        <w:rPr>
          <w:sz w:val="28"/>
        </w:rPr>
        <w:t>.)</w:t>
      </w: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lastRenderedPageBreak/>
        <w:t>Во дворе по телику показывают спортивные соревнования. Перед экраном прямой, как палка, сидит старый</w:t>
      </w:r>
      <w:r>
        <w:rPr>
          <w:spacing w:val="20"/>
          <w:sz w:val="28"/>
        </w:rPr>
        <w:t xml:space="preserve"> мосье Шарметт</w:t>
      </w:r>
      <w:r>
        <w:rPr>
          <w:sz w:val="28"/>
        </w:rPr>
        <w:t xml:space="preserve"> с тростью, он в темном глухом костюме и котелке. На его лице – ни одной эмоции. За чашкой кофе сидит, перебирая четки, </w:t>
      </w:r>
      <w:r>
        <w:rPr>
          <w:spacing w:val="20"/>
          <w:sz w:val="28"/>
        </w:rPr>
        <w:t>мосье Хамиль</w:t>
      </w:r>
      <w:r>
        <w:rPr>
          <w:sz w:val="28"/>
        </w:rPr>
        <w:t xml:space="preserve">. </w:t>
      </w:r>
      <w:r>
        <w:rPr>
          <w:spacing w:val="20"/>
          <w:sz w:val="28"/>
        </w:rPr>
        <w:t>Моцарт</w:t>
      </w:r>
      <w:r>
        <w:rPr>
          <w:sz w:val="28"/>
        </w:rPr>
        <w:t xml:space="preserve"> и </w:t>
      </w:r>
      <w:r>
        <w:rPr>
          <w:spacing w:val="20"/>
          <w:sz w:val="28"/>
        </w:rPr>
        <w:t>Дылда</w:t>
      </w:r>
      <w:r>
        <w:rPr>
          <w:sz w:val="28"/>
        </w:rPr>
        <w:t xml:space="preserve"> азартно играют в настольный футбол. Появляется </w:t>
      </w:r>
      <w:r>
        <w:rPr>
          <w:spacing w:val="20"/>
          <w:sz w:val="28"/>
        </w:rPr>
        <w:t>Момо</w:t>
      </w:r>
      <w:r>
        <w:rPr>
          <w:sz w:val="28"/>
        </w:rPr>
        <w:t xml:space="preserve"> с зонтиком. По-арабски здоровается с</w:t>
      </w:r>
      <w:r>
        <w:rPr>
          <w:spacing w:val="20"/>
          <w:sz w:val="28"/>
        </w:rPr>
        <w:t xml:space="preserve"> мосье Хамилем</w:t>
      </w:r>
      <w:r>
        <w:rPr>
          <w:sz w:val="28"/>
        </w:rPr>
        <w:t xml:space="preserve">, подходит к </w:t>
      </w:r>
      <w:r>
        <w:rPr>
          <w:spacing w:val="20"/>
          <w:sz w:val="28"/>
        </w:rPr>
        <w:t>Жанне</w:t>
      </w:r>
      <w:r>
        <w:rPr>
          <w:sz w:val="28"/>
        </w:rPr>
        <w:t>, покупает коку.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Дылда</w:t>
      </w:r>
      <w:r>
        <w:rPr>
          <w:sz w:val="28"/>
        </w:rPr>
        <w:t xml:space="preserve"> (</w:t>
      </w:r>
      <w:r>
        <w:rPr>
          <w:i/>
          <w:sz w:val="28"/>
        </w:rPr>
        <w:t>подходит к нему</w:t>
      </w:r>
      <w:r>
        <w:rPr>
          <w:sz w:val="28"/>
        </w:rPr>
        <w:t>). Ты где пропадал? Все по бульварам шляешься с этим зонтиком?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Знаешь, как говорят цыгане? Собака ходит – еду находит. Я зарабатываю деньги.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Дылда</w:t>
      </w:r>
      <w:r>
        <w:rPr>
          <w:sz w:val="28"/>
        </w:rPr>
        <w:t>. Какие это деньги! А мог бы зарабатывать действительно деньги. Ширнуться хочешь?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Нет, ты же знаешь.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Дылда</w:t>
      </w:r>
      <w:r>
        <w:rPr>
          <w:sz w:val="28"/>
        </w:rPr>
        <w:t>. Бесплатно.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Чтобы ширяться, надо совсем уж дико хотеть быть счастливым, а такое желание бывает только у полных мудаков.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Дылда</w:t>
      </w:r>
      <w:r>
        <w:rPr>
          <w:sz w:val="28"/>
        </w:rPr>
        <w:t>. Да, крепко тебя захомутала старая еврейка. Я на твоем месте давно нашел бы что-нибудь получше.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Ты на своем месте нашел бы что-нибудь получше, чем сбывать малышне наркоту.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Дылда</w:t>
      </w:r>
      <w:r>
        <w:rPr>
          <w:sz w:val="28"/>
        </w:rPr>
        <w:t>. А что лучше? Во-первых, очень приличный заработок. Во-вторых, всегда бесплатный героин. А у тебя что?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Да положил я на твой героин с прибором! Уж лучше стать террористом. Угонять самолеты и брать заложников, чтобы потом чего-нибудь потребовать. Что-нибудь стоящее, а не какую-нибудь там фигню.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Дылда</w:t>
      </w:r>
      <w:r>
        <w:rPr>
          <w:sz w:val="28"/>
        </w:rPr>
        <w:t>. Ну что, например?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Момо</w:t>
      </w:r>
      <w:r>
        <w:rPr>
          <w:sz w:val="28"/>
        </w:rPr>
        <w:t xml:space="preserve"> (</w:t>
      </w:r>
      <w:r>
        <w:rPr>
          <w:i/>
          <w:sz w:val="28"/>
        </w:rPr>
        <w:t>значительно смотрит на него</w:t>
      </w:r>
      <w:r>
        <w:rPr>
          <w:sz w:val="28"/>
        </w:rPr>
        <w:t>). Пока не могу сказать, потому что я не закончил еще профессиональную подготовку… Но первое, что я потребую, - чтобы всех детей шлюх отправили в самые шикарные дворцы в Ницце, чтобы они хорошенько там отвязались. С Рыжим клоуном. А потом куплю себе новый велик. Я его уже присмотрел на витрине – восемь скоростей!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Дылда</w:t>
      </w:r>
      <w:r>
        <w:rPr>
          <w:sz w:val="28"/>
        </w:rPr>
        <w:t>. Да иди ты, трепач… А велик у меня – двенадцать скоростей.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Значит, ты не будешь знаменитым террористом. Не будешь диктовать условия главам государства, а всю жизнь будешь жить в этом говне.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Дылда</w:t>
      </w:r>
      <w:r>
        <w:rPr>
          <w:sz w:val="28"/>
        </w:rPr>
        <w:t>. Это мы еще посмотрим, кто и где будет жить.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pacing w:val="20"/>
          <w:sz w:val="28"/>
        </w:rPr>
        <w:t>Дылда</w:t>
      </w:r>
      <w:r>
        <w:rPr>
          <w:sz w:val="28"/>
        </w:rPr>
        <w:t xml:space="preserve"> садится на велосипед и уезжает, </w:t>
      </w:r>
      <w:r>
        <w:rPr>
          <w:spacing w:val="20"/>
          <w:sz w:val="28"/>
        </w:rPr>
        <w:t>Моцарт</w:t>
      </w:r>
      <w:r>
        <w:rPr>
          <w:sz w:val="28"/>
        </w:rPr>
        <w:t xml:space="preserve"> бежит за ним. </w:t>
      </w:r>
      <w:r>
        <w:rPr>
          <w:spacing w:val="20"/>
          <w:sz w:val="28"/>
        </w:rPr>
        <w:t>Момо</w:t>
      </w:r>
      <w:r>
        <w:rPr>
          <w:sz w:val="28"/>
        </w:rPr>
        <w:t xml:space="preserve"> подсаживается к</w:t>
      </w:r>
      <w:r>
        <w:rPr>
          <w:spacing w:val="20"/>
          <w:sz w:val="28"/>
        </w:rPr>
        <w:t xml:space="preserve"> мосье Хамилю</w:t>
      </w:r>
      <w:r>
        <w:rPr>
          <w:sz w:val="28"/>
        </w:rPr>
        <w:t>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Это ты, Виктор?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Это я, мосье Хамиль.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Твоя великая книга, Виктор, у меня под рукой, рядом с Кораном. «О Ватерлоо, мрачная равнина...»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 xml:space="preserve">. Это я, мосье Хамиль, – Момо. 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А, малыш Момо! Как дела, Момо? Почему ты не пришел на урок?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Наши дела плохи, мосье Хамиль. Мадам Розе все хуже и хуже. Она уже не выходит из дома.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Я бы хотел повидать ее, но при моих восьмидесяти пяти годах без лифта об этом и думать нечего.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Пауза.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Вы ведь давно знаете мадам Розу, правда?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Мосье Хамиль</w:t>
      </w:r>
      <w:r>
        <w:rPr>
          <w:sz w:val="28"/>
        </w:rPr>
        <w:t>. Мы познакомились тридцать лет назад. Я тогда торговал коврами, а мадам Роза – своим товаром. Очень жаль, что теперь мы не можем увидеться из-за лифта.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Мосье Хамиль, это дело можно поправить.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Как?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Вы должны жениться на мадам Розе.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 xml:space="preserve"> (</w:t>
      </w:r>
      <w:r>
        <w:rPr>
          <w:i/>
          <w:sz w:val="28"/>
        </w:rPr>
        <w:t>опешив</w:t>
      </w:r>
      <w:r>
        <w:rPr>
          <w:sz w:val="28"/>
        </w:rPr>
        <w:t>). Зачем?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Ну, вы примерно одного возраста, и могли бы стариться вместе, а это всегда приятнее. А на седьмой этаж вас можно поднять на носилках, чтобы вы сделали мадам Розе предложение. А потом вас обоих перевезти в деревню. Ведь лучше жить вдвоем, когда есть с кем перекинуться словом… Я даже принес фото, где мадам Розе шестнадцать лет, здесь она еще до Освенцима. Вот посмотрите.</w:t>
      </w:r>
    </w:p>
    <w:p w:rsidR="00850214" w:rsidRDefault="00850214">
      <w:pPr>
        <w:pStyle w:val="a4"/>
        <w:rPr>
          <w:sz w:val="28"/>
        </w:rPr>
      </w:pPr>
      <w:r>
        <w:rPr>
          <w:sz w:val="28"/>
        </w:rPr>
        <w:t>Мосье Шарметт прислушивается к их разговору.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Мне нужны другие очки. (</w:t>
      </w:r>
      <w:r>
        <w:rPr>
          <w:i/>
          <w:sz w:val="28"/>
        </w:rPr>
        <w:t>Меняет очки, держит фото то далеко от себя, то подносит к самому носу</w:t>
      </w:r>
      <w:r>
        <w:rPr>
          <w:sz w:val="28"/>
        </w:rPr>
        <w:t>.) А ничего… Даже очень хороша… Очень…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Ну вот видите, какая мадам Роза была красивая. Вы просто должны пожениться.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М-да, была.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Ладно, я все понимаю, но вы ведь всегда можете глянуть на фотографию, чтобы вспомнить, какая она была. Я вам оставлю ее, берите.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Ах, Момо, может лет пятьдесят назад я и женился бы на ней, если бы тогда знал ее.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Да за пятьдесят лет вы бы осточертели друг другу. А сейчас вы даже не сможете как следует друг друга разглядеть; а чтобы осточертеть, у вас просто не хватит времени.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Мосье Хамиль</w:t>
      </w:r>
      <w:r>
        <w:rPr>
          <w:sz w:val="28"/>
        </w:rPr>
        <w:t>. Момо, как мусульманин, я не смог бы жениться на еврейке, даже если бы был способен.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Да она сейчас никакая не еврейка, мосье Хамиль, и вообще никакая, просто у нее все больное. И вы тоже уже такой старый, что теперь пора уже Аллаху думать о вас, а не вам об Аллахе. Так почему бы вам в восемьдесят пять лет, когда вы уже ничем не рискуете, не жениться?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И что же мы будем делать, когда поженимся?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Заботиться друг о друге, чего же еще? Ведь для этого люди и женятся.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Слишком я старый, Момо, чтобы жениться… слишком старый.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Жанна</w:t>
      </w:r>
      <w:r>
        <w:rPr>
          <w:sz w:val="28"/>
        </w:rPr>
        <w:t xml:space="preserve"> (</w:t>
      </w:r>
      <w:r>
        <w:rPr>
          <w:i/>
          <w:sz w:val="28"/>
        </w:rPr>
        <w:t>подходит к нему</w:t>
      </w:r>
      <w:r>
        <w:rPr>
          <w:sz w:val="28"/>
        </w:rPr>
        <w:t>). Мосье Хамиль, вы не забыли?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Что, детка?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Жанна</w:t>
      </w:r>
      <w:r>
        <w:rPr>
          <w:sz w:val="28"/>
        </w:rPr>
        <w:t>. Что вам надо пи-пи.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 xml:space="preserve"> (</w:t>
      </w:r>
      <w:r>
        <w:rPr>
          <w:i/>
          <w:sz w:val="28"/>
        </w:rPr>
        <w:t>оживляясь</w:t>
      </w:r>
      <w:r>
        <w:rPr>
          <w:sz w:val="28"/>
        </w:rPr>
        <w:t>). Ах, да, спасибо… Прости, Момо… Вот так. (</w:t>
      </w:r>
      <w:r>
        <w:rPr>
          <w:i/>
          <w:sz w:val="28"/>
        </w:rPr>
        <w:t>Уходит</w:t>
      </w:r>
      <w:r>
        <w:rPr>
          <w:sz w:val="28"/>
        </w:rPr>
        <w:t>.)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Шарметт</w:t>
      </w:r>
      <w:r>
        <w:rPr>
          <w:sz w:val="28"/>
        </w:rPr>
        <w:t>. Как ужасна и физиологична старость, - думаете вы. Да?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Вовсе нет, мосье. Дети тоже писаются и какаются – возраст не имеет значения.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Шарметт</w:t>
      </w:r>
      <w:r>
        <w:rPr>
          <w:sz w:val="28"/>
        </w:rPr>
        <w:t>. Еще как имеет! У детей вся жизнь впереди, и о них заботятся. А старики для всех – обуза. В Спарте их просто сбрасывали со скалы в море. Ужас! Казалось бы, древняя Греция – гуманная страна. А вот в Америке – очень заботятся о стариках, ухаживают за ними – продлевают им жизнь. Вот цивилизация!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Это хорошо, конечно. Если жизнь в радость.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Шарметт</w:t>
      </w:r>
      <w:r>
        <w:rPr>
          <w:sz w:val="28"/>
        </w:rPr>
        <w:t>. У меня – бесплатный проезд по железной дороге.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Вам здорово повезло, мосье. У детей такого преимущества нету.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Мосье Шарметт</w:t>
      </w:r>
      <w:r>
        <w:rPr>
          <w:sz w:val="28"/>
        </w:rPr>
        <w:t>. Но с Америкой нет железнодорожного сообщения, вот в чем дело, понимаете?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Зато оно есть с древней Грецией.</w:t>
      </w:r>
    </w:p>
    <w:p w:rsidR="00850214" w:rsidRDefault="00850214">
      <w:pPr>
        <w:pStyle w:val="a4"/>
        <w:rPr>
          <w:sz w:val="28"/>
        </w:rPr>
      </w:pPr>
      <w:r>
        <w:rPr>
          <w:sz w:val="28"/>
        </w:rPr>
        <w:t>Мосье Шарметт смотрит на него с недоумением.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О нет, мосье! Я в том смысле, что вы могли бы бесплатно попутешествовать по Спарте, попрыгать со скалы в море – по своей воле, – и украсить себе жизнь таким образом. Ведь жизнь может быть прекрасной, – так говорит мадам Роза… Правда, такую пока еще не изобрели – даже американцы, и поэтому приходится просто жить.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Шарметт</w:t>
      </w:r>
      <w:r>
        <w:rPr>
          <w:sz w:val="28"/>
        </w:rPr>
        <w:t xml:space="preserve"> (</w:t>
      </w:r>
      <w:r>
        <w:rPr>
          <w:i/>
          <w:sz w:val="28"/>
        </w:rPr>
        <w:t>встает</w:t>
      </w:r>
      <w:r>
        <w:rPr>
          <w:sz w:val="28"/>
        </w:rPr>
        <w:t>). М-да… Пожалуй, я пойду.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Извините, мосье, если я вас расстроил.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pacing w:val="20"/>
          <w:sz w:val="28"/>
        </w:rPr>
        <w:t>Мосье Шарметт</w:t>
      </w:r>
      <w:r>
        <w:rPr>
          <w:sz w:val="28"/>
        </w:rPr>
        <w:t xml:space="preserve">, кивнув, уходит. </w:t>
      </w:r>
      <w:r>
        <w:rPr>
          <w:spacing w:val="20"/>
          <w:sz w:val="28"/>
        </w:rPr>
        <w:t>Момо</w:t>
      </w:r>
      <w:r>
        <w:rPr>
          <w:sz w:val="28"/>
        </w:rPr>
        <w:t xml:space="preserve"> улыбаясь, смотрит ему вслед.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Появившиеся Рыжий и Синий клоуны тащат мосье Шарметта назад. Он яростно упирается, но ему делают кляп, связывают и сажают в мешок. И вот Рыжий и Синий готовы уже бросить его со скалы в море. Но в последний момент появляется Белый клоун с американским флагом и свистком. Рыжий и Синий делают «под козырек» и роняют мешок в море. Момо хохочет.</w:t>
      </w: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 xml:space="preserve">Квартира </w:t>
      </w:r>
      <w:r>
        <w:rPr>
          <w:spacing w:val="20"/>
          <w:sz w:val="28"/>
        </w:rPr>
        <w:t>мадам Розы</w:t>
      </w:r>
      <w:r>
        <w:rPr>
          <w:sz w:val="28"/>
        </w:rPr>
        <w:t xml:space="preserve">. Доктор </w:t>
      </w:r>
      <w:r>
        <w:rPr>
          <w:spacing w:val="20"/>
          <w:sz w:val="28"/>
        </w:rPr>
        <w:t>Кац</w:t>
      </w:r>
      <w:r>
        <w:rPr>
          <w:sz w:val="28"/>
        </w:rPr>
        <w:t xml:space="preserve"> что-то перекладывает в своем саквояже, не решаясь начать разговор. Выжидая, перед ним стоит в плаще </w:t>
      </w:r>
      <w:r>
        <w:rPr>
          <w:spacing w:val="20"/>
          <w:sz w:val="28"/>
        </w:rPr>
        <w:t>Момо</w:t>
      </w:r>
      <w:r>
        <w:rPr>
          <w:sz w:val="28"/>
        </w:rPr>
        <w:t>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 xml:space="preserve"> (</w:t>
      </w:r>
      <w:r>
        <w:rPr>
          <w:i/>
          <w:sz w:val="28"/>
        </w:rPr>
        <w:t>не выдерживая</w:t>
      </w:r>
      <w:r>
        <w:rPr>
          <w:sz w:val="28"/>
        </w:rPr>
        <w:t>). Итак, вас, доктор Кац, пригласил Мойше, и что дальше?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Но старший здесь ты, Момо. Да?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Момо</w:t>
      </w:r>
      <w:r>
        <w:rPr>
          <w:sz w:val="28"/>
        </w:rPr>
        <w:t>. Просто я никогда не был настолько младшим, чтобы увильнуть от неприятностей.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Хм. Ты говоришь, как еврей, а не араб.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Я давно живу с мадам Розой. Так что с ней?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Момо, мадам Роза очень больна.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У нее рак?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Нет, этого нет.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Слава Аллаху! Она больше всего боится рака.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 xml:space="preserve">. Но если говорить откровенно, все крайне, крайне скверно. У нее столько болезней, что хватило бы на десятерых. Все так изношено, что в любой момент может случиться удар. Главное, конечно, это сенильность – старческий склероз мозга. Артерии сужены, сосуды закрываются, и не происходит соответствующей циркуляции крови. Кровь и кислород не питают в нужной мере ее мозг. 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Что это значит?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Это значит, что она перестанет соображать и будет вести растительное существование. Затянуться это может надолго. Рекорд, насколько мне известно, – семнадцать лет, прожил один американец, разумеется, в больнице. Иногда у нее могут быть просветы, проблески разума, но это неизлечимо, ты уж прости меня, Момо.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Но это не рак, да?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 xml:space="preserve">. Никакого рака. Тут ты можешь быть совершенно спокоен. Но все равно старики умирают, это естественно. А у тебя вся жизнь впереди… 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Пауза.</w:t>
      </w:r>
    </w:p>
    <w:p w:rsidR="00850214" w:rsidRDefault="00850214">
      <w:pPr>
        <w:spacing w:line="384" w:lineRule="auto"/>
        <w:rPr>
          <w:sz w:val="28"/>
        </w:rPr>
      </w:pPr>
      <w:r>
        <w:rPr>
          <w:sz w:val="28"/>
        </w:rPr>
        <w:t>Я там выписал рецепты… (</w:t>
      </w:r>
      <w:r>
        <w:rPr>
          <w:i/>
          <w:sz w:val="28"/>
        </w:rPr>
        <w:t>Берет свой саквояж.</w:t>
      </w:r>
      <w:r>
        <w:rPr>
          <w:sz w:val="28"/>
        </w:rPr>
        <w:t>)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Спасибо, мосье Кац. Я вас провожу.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pacing w:val="20"/>
          <w:sz w:val="28"/>
        </w:rPr>
        <w:lastRenderedPageBreak/>
        <w:t>Мосье Кац</w:t>
      </w:r>
      <w:r>
        <w:rPr>
          <w:sz w:val="28"/>
        </w:rPr>
        <w:t xml:space="preserve"> уходит. Из соседней комнаты выходит </w:t>
      </w:r>
      <w:r>
        <w:rPr>
          <w:spacing w:val="20"/>
          <w:sz w:val="28"/>
        </w:rPr>
        <w:t>мадам Роза</w:t>
      </w:r>
      <w:r>
        <w:rPr>
          <w:sz w:val="28"/>
        </w:rPr>
        <w:t xml:space="preserve">, в шикарном кимоно, и </w:t>
      </w:r>
      <w:r>
        <w:rPr>
          <w:spacing w:val="20"/>
          <w:sz w:val="28"/>
        </w:rPr>
        <w:t>Мойше</w:t>
      </w:r>
      <w:r>
        <w:rPr>
          <w:sz w:val="28"/>
        </w:rPr>
        <w:t xml:space="preserve"> – очень еврейский подросток.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Момо, ты посмотри, кто к нам пришел, – Мойше! Он еще проходит испытание в семье. Слава Богу – благополучно. (</w:t>
      </w:r>
      <w:r>
        <w:rPr>
          <w:i/>
          <w:sz w:val="28"/>
        </w:rPr>
        <w:t>К Мойше</w:t>
      </w:r>
      <w:r>
        <w:rPr>
          <w:sz w:val="28"/>
        </w:rPr>
        <w:t>.) Ты там у них не воруешь сахар?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Мойше</w:t>
      </w:r>
      <w:r>
        <w:rPr>
          <w:sz w:val="28"/>
        </w:rPr>
        <w:t>. Нет, мадам, что вы. Привет, Момо.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Привет, Мойше. (</w:t>
      </w:r>
      <w:r>
        <w:rPr>
          <w:i/>
          <w:sz w:val="28"/>
        </w:rPr>
        <w:t>Обнимает его</w:t>
      </w:r>
      <w:r>
        <w:rPr>
          <w:sz w:val="28"/>
        </w:rPr>
        <w:t>.) Не забывай нас, приходи.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Мойше</w:t>
      </w:r>
      <w:r>
        <w:rPr>
          <w:sz w:val="28"/>
        </w:rPr>
        <w:t>. Конечно, еще приду. А сейчас мне надо идти, там все по часам. Я уже опаздываю на ужин.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И что там будет на ужин?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Мойше</w:t>
      </w:r>
      <w:r>
        <w:rPr>
          <w:sz w:val="28"/>
        </w:rPr>
        <w:t>. Откуда я знаю.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А фиш по-жидовски там делают?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Мойше</w:t>
      </w:r>
      <w:r>
        <w:rPr>
          <w:sz w:val="28"/>
        </w:rPr>
        <w:t>. А, разве это фиш? Вот у вас – это фиш!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 xml:space="preserve"> (</w:t>
      </w:r>
      <w:r>
        <w:rPr>
          <w:i/>
          <w:sz w:val="28"/>
        </w:rPr>
        <w:t>смеется</w:t>
      </w:r>
      <w:r>
        <w:rPr>
          <w:sz w:val="28"/>
        </w:rPr>
        <w:t>). Ты всегда был обжорой. Иди, я тебя поцелую. (</w:t>
      </w:r>
      <w:r>
        <w:rPr>
          <w:i/>
          <w:sz w:val="28"/>
        </w:rPr>
        <w:t>Целует его</w:t>
      </w:r>
      <w:r>
        <w:rPr>
          <w:sz w:val="28"/>
        </w:rPr>
        <w:t>.) Ладно, иди, а то пожрать не успеешь.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pacing w:val="20"/>
          <w:sz w:val="28"/>
        </w:rPr>
        <w:t>Мойше</w:t>
      </w:r>
      <w:r>
        <w:rPr>
          <w:sz w:val="28"/>
        </w:rPr>
        <w:t xml:space="preserve"> уходит. </w:t>
      </w:r>
      <w:r>
        <w:rPr>
          <w:spacing w:val="20"/>
          <w:sz w:val="28"/>
        </w:rPr>
        <w:t>Мадам Роза</w:t>
      </w:r>
      <w:r>
        <w:rPr>
          <w:sz w:val="28"/>
        </w:rPr>
        <w:t xml:space="preserve"> смотрит на</w:t>
      </w:r>
      <w:r>
        <w:rPr>
          <w:spacing w:val="20"/>
          <w:sz w:val="28"/>
        </w:rPr>
        <w:t xml:space="preserve"> Момо</w:t>
      </w:r>
      <w:r>
        <w:rPr>
          <w:sz w:val="28"/>
        </w:rPr>
        <w:t>. Пауза.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Ну что?.. Ты о чем-то говорил с Кацем.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Мадам Роза, я вас должен поздравить. Рака у вас точно нет. Мосье Кац сказал это совершенно определенно. А доктор Кац – великий врач.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Слава Богу. Ну, а кроме этого, что еще сказал тебе доктор? Я умру?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Ничего особенного, мадам Роза, он не говорил. Даже не сказал, что вы умрете, как все.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 xml:space="preserve"> (</w:t>
      </w:r>
      <w:r>
        <w:rPr>
          <w:i/>
          <w:sz w:val="28"/>
        </w:rPr>
        <w:t>не сразу</w:t>
      </w:r>
      <w:r>
        <w:rPr>
          <w:sz w:val="28"/>
        </w:rPr>
        <w:t>). А что у меня?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Он не перечислял, сказал только, что всего понемножку.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А насчет ног?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Момо</w:t>
      </w:r>
      <w:r>
        <w:rPr>
          <w:sz w:val="28"/>
        </w:rPr>
        <w:t>. Ничего специально про ноги он не говорил, а потом, вы сами прекрасно знаете, что от ног не умирают.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Говорил он что-нибудь про сердце?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Сердце? Нет, особо не распространялся.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Я слышала, он упоминал что-то растительное. К чему это он?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Да к тому, мадам Роза, что для здоровья надо есть растительную пищу, ну, овощи то есть, и вы сами нас всегда заставляли есть овощи.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 xml:space="preserve"> (</w:t>
      </w:r>
      <w:r>
        <w:rPr>
          <w:i/>
          <w:sz w:val="28"/>
        </w:rPr>
        <w:t>пристально смотрит на него</w:t>
      </w:r>
      <w:r>
        <w:rPr>
          <w:sz w:val="28"/>
        </w:rPr>
        <w:t>). Ты меня обманываешь. Что он говорил про больницу?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Про больницу?! Клянусь пророком – ничего.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Пауза.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Подойди ко мне.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Вы в порядке?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Да. Но если так будет продолжаться, они меня положат в больницу. Я не хочу туда. Мне шестьдесят семь лет…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Шестьдесят девять.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Ладно, шестьдесят восемь, и я не такая старая, как выгляжу. Послушай меня, Момо. Я не хочу в больницу. Они там будут подвергать меня пыткам.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Мадам Роза, не говорите глупостей. Франция никогда никого не пытала.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 xml:space="preserve">. Момо, они будут насильно удерживать меня при жизни. Этим они и занимаются в больницах, на это у них есть специальные законы. Я не хочу жить дольше, чем необходимо. Существует предел даже для евреев. Они будут истязать меня, чтоб только не дать умереть. У меня был друг,  у него не было ни рук, ни ног, он потерял их на войне, так они заставили его страдать в больнице целых десять лет, чтобы изучать его кровообращение. </w:t>
      </w:r>
      <w:r>
        <w:rPr>
          <w:sz w:val="28"/>
        </w:rPr>
        <w:lastRenderedPageBreak/>
        <w:t>Момо, я не желаю жить только потому, что этого требует медицина. Я знаю, что в голове у меня бывают затемнения, и не хочу жить долгие годы в коме, чтобы порадовать медицину. Так что если ты услышишь разговоры, дескать, меня надо положить в больницу, попроси своих дружков сделать мне укол, а потом отвезти мои останки за город и там их бросить. Где-нибудь в кустах. Десять дней после войны я прожила за городом, и нигде мне так легко не дышалось. Моей астме там лучше, чем в городе… Обещаешь?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Обещаю, мадам Роза.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Пауза.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 xml:space="preserve"> (</w:t>
      </w:r>
      <w:r>
        <w:rPr>
          <w:i/>
          <w:sz w:val="28"/>
        </w:rPr>
        <w:t>сквозь слезы</w:t>
      </w:r>
      <w:r>
        <w:rPr>
          <w:sz w:val="28"/>
        </w:rPr>
        <w:t>). Ах, Момо, что будет с тобой без меня?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Да ничего страшного не будет, и потом, еще ведь не вечер.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Ты красивый мальчик, Момо, а это опасно. Я ведь вижу, как вокруг тебя увивается этот Амудэ. Тебе надо быть настороже. Обещай мне, что никогда в жизни ты не будешь зарабатывать жопой.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Обещаю.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Нет, поклянись.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Клянусь вам, мадам Роза. С этой стороны вы можете быть спокойны.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Не давай никому никогда, даже если будут платить большие деньги. Даже если я умру и у тебя на целом свете не останется никого, не ступай на эту дорожку.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Я знаю, мадам Роза, это женская профессия. А мужчина должен быть таким, чтоб его уважали.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Да, Момо, я хочу, чтоб тебя уважали.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Я постараюсь, мадам Роза. Обещаю вам.</w:t>
      </w: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lastRenderedPageBreak/>
        <w:t xml:space="preserve">Двор, погруженный в мерцающую полутьму. </w:t>
      </w:r>
      <w:r>
        <w:rPr>
          <w:spacing w:val="20"/>
          <w:sz w:val="28"/>
        </w:rPr>
        <w:t>Момо</w:t>
      </w:r>
      <w:r>
        <w:rPr>
          <w:sz w:val="28"/>
        </w:rPr>
        <w:t xml:space="preserve"> стоит перед телевизором, передающим цирковую программу: клоуны, акробаты, танцовщицы, пляшущие на спинах лошадей, силачи с гирями, фокусники, слоны, держащие друг друга за хвосты. И радостные, счастливые лица аплодирующих детей. Звучит тихая неземная музыка.</w:t>
      </w:r>
      <w:r>
        <w:rPr>
          <w:sz w:val="28"/>
        </w:rPr>
        <w:br/>
        <w:t xml:space="preserve">К </w:t>
      </w:r>
      <w:r>
        <w:rPr>
          <w:spacing w:val="20"/>
          <w:sz w:val="28"/>
        </w:rPr>
        <w:t>Момо</w:t>
      </w:r>
      <w:r>
        <w:rPr>
          <w:sz w:val="28"/>
        </w:rPr>
        <w:t xml:space="preserve"> подходит </w:t>
      </w:r>
      <w:r>
        <w:rPr>
          <w:spacing w:val="20"/>
          <w:sz w:val="28"/>
        </w:rPr>
        <w:t>Надин</w:t>
      </w:r>
      <w:r>
        <w:rPr>
          <w:sz w:val="28"/>
        </w:rPr>
        <w:t>, кладет ему руку на плечо.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Надин</w:t>
      </w:r>
      <w:r>
        <w:rPr>
          <w:sz w:val="28"/>
        </w:rPr>
        <w:t>. Ты почему плачешь, Момо?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Ничего я не плачу.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Надин</w:t>
      </w:r>
      <w:r>
        <w:rPr>
          <w:sz w:val="28"/>
        </w:rPr>
        <w:t>. А это что? Разве это не слезы?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Нет. Я даже не знаю, откуда они взялись.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Надин</w:t>
      </w:r>
      <w:r>
        <w:rPr>
          <w:sz w:val="28"/>
        </w:rPr>
        <w:t>. Ладно, значит я ошиблась. Какой красивый цирк!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Это самое лучшее, что я видел. Особенно клоуны. Они ведь никогда не умирают. Я могу их вызвать и увидеть когда хочу. И они всегда приходят меня повеселить. Мне страшно хочется быть таким, как они.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Надин</w:t>
      </w:r>
      <w:r>
        <w:rPr>
          <w:sz w:val="28"/>
        </w:rPr>
        <w:t>. А почему клоуны не умирают?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Потому что в смерти нет ничего смешного. Как жалко, что мадам Роза не клоун.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Надин</w:t>
      </w:r>
      <w:r>
        <w:rPr>
          <w:sz w:val="28"/>
        </w:rPr>
        <w:t>. Скажи… зачем ты перебегаешь улицы перед самыми машинами? Я ведь тебя чуть не сбила.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Надо же хоть как-то… чтобы тебя заметили. А иначе… Если хотите знать мое мнение, то парни, которые с оружием, стали такими, потому что на них не обращали внимания, когда они были мальцами.</w:t>
      </w:r>
    </w:p>
    <w:p w:rsidR="00850214" w:rsidRDefault="00850214">
      <w:pPr>
        <w:pStyle w:val="a4"/>
        <w:rPr>
          <w:sz w:val="28"/>
        </w:rPr>
      </w:pPr>
      <w:r>
        <w:rPr>
          <w:sz w:val="28"/>
        </w:rPr>
        <w:t>Надин пытается погладить его по голове, но Момо отстраняется.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Надин</w:t>
      </w:r>
      <w:r>
        <w:rPr>
          <w:sz w:val="28"/>
        </w:rPr>
        <w:t xml:space="preserve">. Не бойся. 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А я и не боюсь.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Надин</w:t>
      </w:r>
      <w:r>
        <w:rPr>
          <w:sz w:val="28"/>
        </w:rPr>
        <w:t>. А почему ты мне не звонишь?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Момо</w:t>
      </w:r>
      <w:r>
        <w:rPr>
          <w:sz w:val="28"/>
        </w:rPr>
        <w:t>. У детей шлюх скверная репутация в глазах порядочных людей, уж поверьте моему большому опыту. А потом – у вас уже есть. Я видел, когда вы возвращались домой. У вас уже есть двое детей. Блондиночки, как вы.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Надин</w:t>
      </w:r>
      <w:r>
        <w:rPr>
          <w:sz w:val="28"/>
        </w:rPr>
        <w:t>. Ты что, шел за мной?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Ну да.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Надин</w:t>
      </w:r>
      <w:r>
        <w:rPr>
          <w:sz w:val="28"/>
        </w:rPr>
        <w:t>. Момо, ты знаешь мой адрес и телефон, приходи ко мне в гости в любое время, когда хочешь. Ты познакомишься с моими детьми, и мы все вместе поедем за город. У нас там большой дом у самой реки, красивый белый дом, где места хватит всем. Приходи, я прошу тебя… (</w:t>
      </w:r>
      <w:r>
        <w:rPr>
          <w:i/>
          <w:sz w:val="28"/>
        </w:rPr>
        <w:t>Исчезает так же неожиданно, как и появилась</w:t>
      </w:r>
      <w:r>
        <w:rPr>
          <w:sz w:val="28"/>
        </w:rPr>
        <w:t>.)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Момо стоит неподвижно. На экране телевизора хохочут клоуны. Вдруг, словно сойдя с экрана, они гуськом появляются здесь: Синий, Рыжий, Белый. Маршируя, они играют на инструментах, из которых валит дым, летят искры и бьет фонтаном вода. Дурачась, они переодевают Момо, мажут ему лицо гримом и, пародируя рыцарский обряд, принимают его в клоунское братство.</w:t>
      </w:r>
    </w:p>
    <w:p w:rsidR="00850214" w:rsidRDefault="00850214">
      <w:pPr>
        <w:spacing w:line="384" w:lineRule="auto"/>
        <w:jc w:val="center"/>
        <w:rPr>
          <w:b/>
          <w:spacing w:val="18"/>
          <w:sz w:val="28"/>
        </w:rPr>
      </w:pPr>
      <w:r>
        <w:rPr>
          <w:b/>
          <w:spacing w:val="18"/>
          <w:sz w:val="28"/>
        </w:rPr>
        <w:t>Конец первого действия.</w:t>
      </w: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pStyle w:val="3"/>
        <w:spacing w:line="384" w:lineRule="auto"/>
        <w:rPr>
          <w:sz w:val="28"/>
        </w:rPr>
      </w:pPr>
      <w:r>
        <w:rPr>
          <w:sz w:val="28"/>
        </w:rPr>
        <w:t>ДЕЙСТВИЕ ВТОРОЕ</w:t>
      </w: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Квартира.</w:t>
      </w:r>
      <w:r>
        <w:rPr>
          <w:spacing w:val="20"/>
          <w:sz w:val="28"/>
        </w:rPr>
        <w:t xml:space="preserve"> Мадам Роза</w:t>
      </w:r>
      <w:r>
        <w:rPr>
          <w:sz w:val="28"/>
        </w:rPr>
        <w:t xml:space="preserve"> сидит в кресле. Перед ней во всем черном стоит </w:t>
      </w:r>
      <w:r>
        <w:rPr>
          <w:spacing w:val="20"/>
          <w:sz w:val="28"/>
        </w:rPr>
        <w:t>мосье Шарметт</w:t>
      </w:r>
      <w:r>
        <w:rPr>
          <w:sz w:val="28"/>
        </w:rPr>
        <w:t xml:space="preserve">. </w:t>
      </w:r>
      <w:r>
        <w:rPr>
          <w:spacing w:val="20"/>
          <w:sz w:val="28"/>
        </w:rPr>
        <w:t>Мадам Роза</w:t>
      </w:r>
      <w:r>
        <w:rPr>
          <w:sz w:val="28"/>
        </w:rPr>
        <w:t xml:space="preserve"> с ужасом смотрит на него, словно он – представитель погребальной конторы.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Шарметт</w:t>
      </w:r>
      <w:r>
        <w:rPr>
          <w:sz w:val="28"/>
        </w:rPr>
        <w:t xml:space="preserve"> (</w:t>
      </w:r>
      <w:r>
        <w:rPr>
          <w:i/>
          <w:sz w:val="28"/>
        </w:rPr>
        <w:t>снимая котелок</w:t>
      </w:r>
      <w:r>
        <w:rPr>
          <w:sz w:val="28"/>
        </w:rPr>
        <w:t>). Добрый вечер, мадам. Меня зовут Луи Шарметт, как свидетельствует этот адрес. (</w:t>
      </w:r>
      <w:r>
        <w:rPr>
          <w:i/>
          <w:sz w:val="28"/>
        </w:rPr>
        <w:t>Протягивает ей конверт</w:t>
      </w:r>
      <w:r>
        <w:rPr>
          <w:sz w:val="28"/>
        </w:rPr>
        <w:t>.) Можете сами прочесть. Это письмо от моей дочери. На конверте моя фамилия.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Мадам Роза</w:t>
      </w:r>
      <w:r>
        <w:rPr>
          <w:sz w:val="28"/>
        </w:rPr>
        <w:t>. Да… Очень приятно… И что же?..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Шарметт</w:t>
      </w:r>
      <w:r>
        <w:rPr>
          <w:sz w:val="28"/>
        </w:rPr>
        <w:t>. Мадам Роза, я имею честь быть вашим соседом вот уже двадцать лет.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Ну какая там честь… кто я такая, вы знаете, если тут живете… Вы ведь на пятом этаже?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Шарметт</w:t>
      </w:r>
      <w:r>
        <w:rPr>
          <w:sz w:val="28"/>
        </w:rPr>
        <w:t>. Совершенно верно… Вот узнал, что вы заболели, и решил воспользоваться случаем… В кафе сказали; я там обычно смотрю телевизор…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 xml:space="preserve"> (</w:t>
      </w:r>
      <w:r>
        <w:rPr>
          <w:i/>
          <w:sz w:val="28"/>
        </w:rPr>
        <w:t>тревожно</w:t>
      </w:r>
      <w:r>
        <w:rPr>
          <w:sz w:val="28"/>
        </w:rPr>
        <w:t>). Воспользоваться случаем?.. Для чего воспользоваться?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Шарметт</w:t>
      </w:r>
      <w:r>
        <w:rPr>
          <w:sz w:val="28"/>
        </w:rPr>
        <w:t>. Ну… Чтобы засвидетельствовать вам свое почтение.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Мосье… мм…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Шарметт</w:t>
      </w:r>
      <w:r>
        <w:rPr>
          <w:sz w:val="28"/>
        </w:rPr>
        <w:t>. Мосье Шарметт. Луи Шарметт. Позвольте, я сяду?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Садитесь.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Шарметт</w:t>
      </w:r>
      <w:r>
        <w:rPr>
          <w:sz w:val="28"/>
        </w:rPr>
        <w:t>. Спасибо. (</w:t>
      </w:r>
      <w:r>
        <w:rPr>
          <w:i/>
          <w:sz w:val="28"/>
        </w:rPr>
        <w:t>Сидит очень прямо, видимо, по закону ревматизма. На коленях держит котелок и трость</w:t>
      </w:r>
      <w:r>
        <w:rPr>
          <w:sz w:val="28"/>
        </w:rPr>
        <w:t>.)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Мосье Шарметт, вы со мной не шутите? Вы не представитель какой-нибудь социальной организации?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Шарметт</w:t>
      </w:r>
      <w:r>
        <w:rPr>
          <w:sz w:val="28"/>
        </w:rPr>
        <w:t>. Нет, я не шучу, мадам, нет!.. Просто когда мы стареем, к нам заходят все реже и реже… Ну разве что дети – так их законы природы обязывают навещать нас… Но бывает, что они живут далеко и в лучшем случае пришлют письмо раз в год…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Молчание.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 xml:space="preserve">. Да, законы природы… Все это враки, будто природа – добрая и делает только хорошее. Она делает что ни попадя… и даже не берет в голову, что она делает, ей без разницы, птица это, цветок или старая еврейка </w:t>
      </w:r>
      <w:r>
        <w:rPr>
          <w:sz w:val="28"/>
        </w:rPr>
        <w:lastRenderedPageBreak/>
        <w:t>с седьмого этажа, которая не может больше подняться по лестнице… Вы француз?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Шарметт</w:t>
      </w:r>
      <w:r>
        <w:rPr>
          <w:sz w:val="28"/>
        </w:rPr>
        <w:t>. Да, мадам. Я пенсионер национальной компании железных дорог, был служащим центрального вокзала. И за свою жизнь, могу сказать без ложной скромности, сделал много для французских железных дорог.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О, так вы важная птица, мосье Шарметт… И как же вас угораздило… в этот наш район?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Шарметт</w:t>
      </w:r>
      <w:r>
        <w:rPr>
          <w:sz w:val="28"/>
        </w:rPr>
        <w:t>. Дочка вышла замуж за американца и уехала к нему… Жена умерла… тоже болела… Прежняя квартира мне давно не по карману…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Понятно.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Молчание.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Последний раз я ехала по железной дороге из Германии. Это был кошмар, должна вам сказать, а не дорога…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Шарметт</w:t>
      </w:r>
      <w:r>
        <w:rPr>
          <w:sz w:val="28"/>
        </w:rPr>
        <w:t>. Я был диспетчером! Отправление, прибытие, графики движения поездов. Это было нечто!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Но это все-таки была дорога оттуда – из Германии. И ее не сравнить с дорогой туда – в Германию. Тоже кошмар, но другой…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Шарметт</w:t>
      </w:r>
      <w:r>
        <w:rPr>
          <w:sz w:val="28"/>
        </w:rPr>
        <w:t>. Опоздание даже на пять минут было невозможно. Это было чрезвычайное событие, катастрофа, сразу увольняли с работы…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Я уж не говорю о кошмаре, который был там – в самой Германии.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Шарметт</w:t>
      </w:r>
      <w:r>
        <w:rPr>
          <w:sz w:val="28"/>
        </w:rPr>
        <w:t>. А сейчас? Поезда опаздывают, самолеты в Бурже разбиваются, люди будто сошли с ума. Жизнь стала невыносимой…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Проституция тоже гибнет как профессия. И гибнет из-за конкуренции тех, кто ею занимается бесплатно…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Мосье Шарметт</w:t>
      </w:r>
      <w:r>
        <w:rPr>
          <w:sz w:val="28"/>
        </w:rPr>
        <w:t>. Иногда кажется, что сможешь еще выпутаться, если сядешь в нужный поезд и в нужное время…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Ведь шлюх, которым не платят, полиция не преследует, она занимается только теми, кто стоит хоть каких-нибудь денег…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Шарметт</w:t>
      </w:r>
      <w:r>
        <w:rPr>
          <w:sz w:val="28"/>
        </w:rPr>
        <w:t>. Хотя прекрасно знаешь, что поезд уже прибыл на конечную станцию и тебе осталось только выйти.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Все мои девочки давно постарели, а молодые теперь не залетают – у них таблетки, так что шлюхи давно не рожают. А это значит, что я без работы. Нет работы, нет здоровья, жить не хочется, но и умирать, когда тебе под 60, вроде рановато.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Шарметт</w:t>
      </w:r>
      <w:r>
        <w:rPr>
          <w:sz w:val="28"/>
        </w:rPr>
        <w:t>. Чего не скажешь, когда тебе за 70.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Смотрят друг на друга.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Шарметт</w:t>
      </w:r>
      <w:r>
        <w:rPr>
          <w:sz w:val="28"/>
        </w:rPr>
        <w:t>. У вас очень красивый веер.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С давних пор. Когда женщинам еще делали подарки.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Шарметт</w:t>
      </w:r>
      <w:r>
        <w:rPr>
          <w:sz w:val="28"/>
        </w:rPr>
        <w:t>. Я был уверен, что вы поймете лучше, чем те, которых петух еще не клюнул…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Спасибо, что зашли. Мы с вами хорошо поговорили.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Шарметт</w:t>
      </w:r>
      <w:r>
        <w:rPr>
          <w:sz w:val="28"/>
        </w:rPr>
        <w:t>. Да, мадам. Спасибо. Поправляйтесь. (</w:t>
      </w:r>
      <w:r>
        <w:rPr>
          <w:i/>
          <w:sz w:val="28"/>
        </w:rPr>
        <w:t>Уходит</w:t>
      </w:r>
      <w:r>
        <w:rPr>
          <w:sz w:val="28"/>
        </w:rPr>
        <w:t>.)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Мишугинэ… Что с него возьмешь… О! Забыла сказать. (</w:t>
      </w:r>
      <w:r>
        <w:rPr>
          <w:i/>
          <w:sz w:val="28"/>
        </w:rPr>
        <w:t>Кричит вслед ему.</w:t>
      </w:r>
      <w:r>
        <w:rPr>
          <w:sz w:val="28"/>
        </w:rPr>
        <w:t>) Заходите!</w:t>
      </w: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 xml:space="preserve">В центре двора самозабвенно поет Моцарт. За его спиной стоит Дылда. Кроме обычных обитателей, здесь несколько американских туристов. Они явно не ожидали в этом месте услышать арию из классической оперы. </w:t>
      </w:r>
      <w:r>
        <w:rPr>
          <w:sz w:val="28"/>
        </w:rPr>
        <w:lastRenderedPageBreak/>
        <w:t>Аплодисменты. Но Моцарт не кланяется, а гипнотизирует взглядом американцев.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Дылда</w:t>
      </w:r>
      <w:r>
        <w:rPr>
          <w:sz w:val="28"/>
        </w:rPr>
        <w:t xml:space="preserve"> (</w:t>
      </w:r>
      <w:r>
        <w:rPr>
          <w:i/>
          <w:sz w:val="28"/>
        </w:rPr>
        <w:t>сгибает его, как куклу, улыбается американцам</w:t>
      </w:r>
      <w:r>
        <w:rPr>
          <w:sz w:val="28"/>
        </w:rPr>
        <w:t>). Мани! Мани! Мани!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Один из туристов дает Моцарту купюру: Браво, Карузо, браво!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Моцарт</w:t>
      </w:r>
      <w:r>
        <w:rPr>
          <w:sz w:val="28"/>
        </w:rPr>
        <w:t xml:space="preserve"> (тычет пальцем). А-а-а о-они п-п-пусть т-т-тоже д-да-дают до-до-доллары.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Все смеются. Американцы не понимают, но Дылда им переводит. Натянуто улыбаясь, они дают Моцарту деньги. Взяв их, он тут же убегает.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Дылда</w:t>
      </w:r>
      <w:r>
        <w:rPr>
          <w:sz w:val="28"/>
        </w:rPr>
        <w:t>. Эй, ты куда!.. Ах ты засранец! (</w:t>
      </w:r>
      <w:r>
        <w:rPr>
          <w:i/>
          <w:sz w:val="28"/>
        </w:rPr>
        <w:t>Бежит за ним.</w:t>
      </w:r>
      <w:r>
        <w:rPr>
          <w:sz w:val="28"/>
        </w:rPr>
        <w:t>)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Брезгливо озираясь, американцы уходят. Момо пьет оранжад.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Жанна</w:t>
      </w:r>
      <w:r>
        <w:rPr>
          <w:sz w:val="28"/>
        </w:rPr>
        <w:t>. Плакали денежки Моцарта.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Дылда с ним в доле. Он его теперь даже на бульвары выводит петь.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Жанна.</w:t>
      </w:r>
      <w:r>
        <w:rPr>
          <w:sz w:val="28"/>
        </w:rPr>
        <w:t xml:space="preserve"> Так они теперь твои конкуренты?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 xml:space="preserve"> (</w:t>
      </w:r>
      <w:r>
        <w:rPr>
          <w:i/>
          <w:sz w:val="28"/>
        </w:rPr>
        <w:t>обнимает зонтик</w:t>
      </w:r>
      <w:r>
        <w:rPr>
          <w:sz w:val="28"/>
        </w:rPr>
        <w:t>). Нет, мы с Артюром работаем в другом жанре. За сегодня мы заработали тридцать франков!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Жанна</w:t>
      </w:r>
      <w:r>
        <w:rPr>
          <w:sz w:val="28"/>
        </w:rPr>
        <w:t xml:space="preserve"> </w:t>
      </w:r>
      <w:r>
        <w:rPr>
          <w:i/>
          <w:sz w:val="28"/>
        </w:rPr>
        <w:t>(дает ему сверток</w:t>
      </w:r>
      <w:r>
        <w:rPr>
          <w:sz w:val="28"/>
        </w:rPr>
        <w:t>). Тут кое-что для мадам Розы. Передай ей.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Спасибо. (</w:t>
      </w:r>
      <w:r>
        <w:rPr>
          <w:i/>
          <w:sz w:val="28"/>
        </w:rPr>
        <w:t>Подходит к мосье Хамилю</w:t>
      </w:r>
      <w:r>
        <w:rPr>
          <w:sz w:val="28"/>
        </w:rPr>
        <w:t>.) Как дела, мосье Хамиль?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Здравствуй, малыш Виктор, рад слышать тебя.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Скоро, мосье Хамиль, изобретут очки для всего, и вы снова будете видеть.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Будем уповать на Бога.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Однажды появятся отличные очки новой конструкции, и не останется никого, кто не может видеть.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Будем славить Бога, малыш Виктор, потому что это он позволил мне дожить до такой старости.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Момо</w:t>
      </w:r>
      <w:r>
        <w:rPr>
          <w:sz w:val="28"/>
        </w:rPr>
        <w:t>. Мосье Хамиль, меня зовут не Виктор. Мое имя Мохаммед. А Виктор – это другой ваш друг.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Ну, разумеется, малыш Мохаммед… (</w:t>
      </w:r>
      <w:r>
        <w:rPr>
          <w:i/>
          <w:sz w:val="28"/>
        </w:rPr>
        <w:t>Говорит фразу по-арабски</w:t>
      </w:r>
      <w:r>
        <w:rPr>
          <w:sz w:val="28"/>
        </w:rPr>
        <w:t>.) …Что означает: верую в живого, который не умирает!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А вы мадам Розу помните, мосье Хамиль?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Конечно, помню.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Так вот она – умирает.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Так как я тебя назвал, малыш Мохаммед?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Вы меня назвали Виктором.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Как я мог! Прости меня.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Ничего. Что одно имя, что другое, это не имеет никакого значения… Что вы поделывали со вчерашнего дня?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Ты спрашиваешь про вчера?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Вчера или сегодня – неважно, это просто так обозначают, что время идет.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Что тебе сказать, малыш Виктор? Сегодня я весь день был здесь.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 xml:space="preserve"> (</w:t>
      </w:r>
      <w:r>
        <w:rPr>
          <w:i/>
          <w:sz w:val="28"/>
        </w:rPr>
        <w:t>берет книгу со столика</w:t>
      </w:r>
      <w:r>
        <w:rPr>
          <w:sz w:val="28"/>
        </w:rPr>
        <w:t>). Когда-нибудь, мосье Хамиль, я тоже напишу настоящую книгу. И там будет все. А что он написал самое лучшее, этот мосье Виктор Гюго?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Не задавай мне слишком много вопросов. (</w:t>
      </w:r>
      <w:r>
        <w:rPr>
          <w:i/>
          <w:sz w:val="28"/>
        </w:rPr>
        <w:t>Протягивает руку за книгой.</w:t>
      </w:r>
      <w:r>
        <w:rPr>
          <w:sz w:val="28"/>
        </w:rPr>
        <w:t>)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Вот она, мосье Хамиль, можете ее потрогать. Когда-нибудь я тоже напишу про отверженных.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Ты не такой, как все, малыш Виктор. Я это всегда знал.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Мосье Хамиль! Так вы помните мадам Розу? Она умирает.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Значит, пришло время, а от него спасения нет, малыш.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Момо</w:t>
      </w:r>
      <w:r>
        <w:rPr>
          <w:sz w:val="28"/>
        </w:rPr>
        <w:t>. Время! Я его ненавижу! Однажды вы мне рассказывали, что время медленно движется по пустыне со своими караванами верблюдов и не торопится, потому что везет вечность. Это красиво звучит, когда тебе рассказывают о нем, и совсем другое дело, когда ты смотришь в лицо человеку, у которого оно потихоньку ворует день за днем, и, если хотите знать мое мнение, время – это вор, каких еще поискать.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Прости меня, малыш Виктор, мне надо отлить. Проводи меня в сортир, пока не поздно.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Конечно, надо отлить, мосье Хамиль, раз пришло время. (</w:t>
      </w:r>
      <w:r>
        <w:rPr>
          <w:i/>
          <w:sz w:val="28"/>
        </w:rPr>
        <w:t>Уводит его.</w:t>
      </w:r>
      <w:r>
        <w:rPr>
          <w:sz w:val="28"/>
        </w:rPr>
        <w:t>)</w:t>
      </w: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Квартира. Мадам Роза в цветастом платье стоит посреди комнаты. На голове – кокетливая шляпка, лицо размалеванное, в руках – сумочка. Рядом с ней небольшой чемодан. Вид у нее совершенно отсутствующий. В углу сидит Мойше и с ужасом смотрит на нее. Появляется Момо.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 xml:space="preserve"> (</w:t>
      </w:r>
      <w:r>
        <w:rPr>
          <w:i/>
          <w:sz w:val="28"/>
        </w:rPr>
        <w:t>в недоумении</w:t>
      </w:r>
      <w:r>
        <w:rPr>
          <w:sz w:val="28"/>
        </w:rPr>
        <w:t>). Мадам Роза, что вы делаете?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Они сейчас приедут за мной. Они обо всем позаботятся. Они велели ждать тут, сейчас подъедут грузовики и нас вместе с самыми необходимыми вещами отвезут на велодром. Где мой чемодан?..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Кто – они?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Полиция. (</w:t>
      </w:r>
      <w:r>
        <w:rPr>
          <w:i/>
          <w:sz w:val="28"/>
        </w:rPr>
        <w:t>Кому-то приветливо машет рукой</w:t>
      </w:r>
      <w:r>
        <w:rPr>
          <w:sz w:val="28"/>
        </w:rPr>
        <w:t>.) Эй! Эй, я здесь!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Мойше делает Момо знаки, крутя пальцем у виска.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Какая полиция!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Мадам Роза</w:t>
      </w:r>
      <w:r>
        <w:rPr>
          <w:sz w:val="28"/>
        </w:rPr>
        <w:t>. Французская полиция. Они дали нам полчаса на сборы и велели взять только один чемодан. Нас посадят на поезд и отвезут в Германию. Они позаботятся обо всем, так что у меня не будет никаких проблем. Они сказали, что нам не причинят зла, обеспечат жильем, питанием, чистым бельем. Один грузовик уже уехал. Сейчас подойдет следующий.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 xml:space="preserve"> (</w:t>
      </w:r>
      <w:r>
        <w:rPr>
          <w:i/>
          <w:sz w:val="28"/>
        </w:rPr>
        <w:t>в растерянности</w:t>
      </w:r>
      <w:r>
        <w:rPr>
          <w:sz w:val="28"/>
        </w:rPr>
        <w:t>). Вполне возможно, что евреев опять увозят в Германию… Но, мадам Роза, почему опять одни немцы должны заботиться о евреях, есть и другие народы… которые тоже очень любят евреев.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Потому что мосье Гитлер устроил в Германии для евреев Израиль, сделал им там общагу.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Так, полный капец… (</w:t>
      </w:r>
      <w:r>
        <w:rPr>
          <w:i/>
          <w:sz w:val="28"/>
        </w:rPr>
        <w:t>Закрыв лицо, садится на пол</w:t>
      </w:r>
      <w:r>
        <w:rPr>
          <w:sz w:val="28"/>
        </w:rPr>
        <w:t>.)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Мойше</w:t>
      </w:r>
      <w:r>
        <w:rPr>
          <w:sz w:val="28"/>
        </w:rPr>
        <w:t xml:space="preserve"> (</w:t>
      </w:r>
      <w:r>
        <w:rPr>
          <w:i/>
          <w:sz w:val="28"/>
        </w:rPr>
        <w:t>тихо</w:t>
      </w:r>
      <w:r>
        <w:rPr>
          <w:sz w:val="28"/>
        </w:rPr>
        <w:t>). Может, сбегать за мосье Кацем?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 xml:space="preserve"> (</w:t>
      </w:r>
      <w:r>
        <w:rPr>
          <w:i/>
          <w:sz w:val="28"/>
        </w:rPr>
        <w:t>агрессивно</w:t>
      </w:r>
      <w:r>
        <w:rPr>
          <w:sz w:val="28"/>
        </w:rPr>
        <w:t>). Не надо мосье Каца! Зачем вы хотите позвать Каца?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Но, мадам Роза, мосье Кац тоже еврей. Наверное, и ему надо ехать.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Куда?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В Германию.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 xml:space="preserve"> (</w:t>
      </w:r>
      <w:r>
        <w:rPr>
          <w:i/>
          <w:sz w:val="28"/>
        </w:rPr>
        <w:t>озираясь</w:t>
      </w:r>
      <w:r>
        <w:rPr>
          <w:sz w:val="28"/>
        </w:rPr>
        <w:t>). Зачем?.. Я ничего не понимаю… (</w:t>
      </w:r>
      <w:r>
        <w:rPr>
          <w:i/>
          <w:sz w:val="28"/>
        </w:rPr>
        <w:t>Видно, сознание возвращается к ней</w:t>
      </w:r>
      <w:r>
        <w:rPr>
          <w:sz w:val="28"/>
        </w:rPr>
        <w:t>.) Момо, что случилось? Почему я стою тут с чемоданом, как на перроне? Мы уезжаем куда-то?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Нет, мадам Роза, мы остаемся дома, слава Богу. Просто вам что-то приснилось, но это ничего страшного, сон есть сон.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Момо, ты должен сказать мне всю правду. Что происходит со мной?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Мадам Роза, клянусь вам, что я говорю правду. Рака у вас нет. Доктор Кац категорически в этом уверен. Так что вы можете быть спокойны.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Мадам Роза</w:t>
      </w:r>
      <w:r>
        <w:rPr>
          <w:sz w:val="28"/>
        </w:rPr>
        <w:t>. Но как получилось, что я не знаю, почему и зачем я здесь стою в таком виде? Кошмар!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Мадам Роза, это всего лишь жизнь, и с этим можно дожить до глубокой старости. Доктор Кац сказал мне, что у вас все как у человека ваших лет, и он даже назвал, каких лет.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Преклонных, да?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Да.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Ничего не понимаю. Климакс у меня давно уже прошел… Момо, у меня нет опухоли в мозгу? Ведь если она злокачественная, то тоже неизлечимо.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Он не говорил мне, что это неизлечимо. Он вообще ничего не говорил ни про излечимые, ни про неизлечимые. Он вообще не упоминал про лечение. Он говорил только про ваши лета и ни слова не сказал ни про амнистию, ни про что другое.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Ты хочешь сказать, амнезию?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Ну, амнезию, я ведь не доктор.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Мойше</w:t>
      </w:r>
      <w:r>
        <w:rPr>
          <w:sz w:val="28"/>
        </w:rPr>
        <w:t xml:space="preserve"> (</w:t>
      </w:r>
      <w:r>
        <w:rPr>
          <w:i/>
          <w:sz w:val="28"/>
        </w:rPr>
        <w:t>плачет</w:t>
      </w:r>
      <w:r>
        <w:rPr>
          <w:sz w:val="28"/>
        </w:rPr>
        <w:t>). Да кончайте вы, надоело…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Мойше, в чем дело? Вы врете? Вы что-то скрываете от меня! Почему он плачет?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 xml:space="preserve"> (</w:t>
      </w:r>
      <w:r>
        <w:rPr>
          <w:i/>
          <w:sz w:val="28"/>
        </w:rPr>
        <w:t>к Мойше</w:t>
      </w:r>
      <w:r>
        <w:rPr>
          <w:sz w:val="28"/>
        </w:rPr>
        <w:t>). Да заткнись ты, дерьмо! Мадам Роза, но ведь евреи всегда плачут, когда собираются вместе. Они даже специальную стену построили для этого.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А может, это мозговой склероз? Он ведь тоже неизлечим.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А вы много знаете болезней, которые излечимы? Ну достали вы меня, достали! (</w:t>
      </w:r>
      <w:r>
        <w:rPr>
          <w:i/>
          <w:sz w:val="28"/>
        </w:rPr>
        <w:t>К Мойше</w:t>
      </w:r>
      <w:r>
        <w:rPr>
          <w:sz w:val="28"/>
        </w:rPr>
        <w:t>.) Если ты сейчас не заткнешься, я прибью тебя!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Не смей так говорить! Ведь вы почти братья!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Мойше</w:t>
      </w:r>
      <w:r>
        <w:rPr>
          <w:sz w:val="28"/>
        </w:rPr>
        <w:t>. Да пошел он!.. И вообще… я уже ужин пропустил.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Ну и катись в свою семейку!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Мойше</w:t>
      </w:r>
      <w:r>
        <w:rPr>
          <w:sz w:val="28"/>
        </w:rPr>
        <w:t>. Ну и ладно… И пойду. (</w:t>
      </w:r>
      <w:r>
        <w:rPr>
          <w:i/>
          <w:sz w:val="28"/>
        </w:rPr>
        <w:t>Уходит</w:t>
      </w:r>
      <w:r>
        <w:rPr>
          <w:sz w:val="28"/>
        </w:rPr>
        <w:t>.)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Молчание.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Ты здорово повзрослел, Момо. Ты уже не ребенок. Когда-нибудь…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Что – когда-нибудь?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Когда-нибудь тебе исполнится четырнадцать лет. А потом будет пятнадцать. И ты больше не захочешь быть со мной.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Не говорите глупостей, мадам Роза. Я никогда вас не брошу, не такой я человек.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Ты уже большой, и это значит, что ты понимаешь, что к чему. Так что послушай… Твои родители принесли тебя как-то вечером, сказали, что тебе три года и что тебя зовут Мохаммед. Отец просил, чтобы я тебя воспитала мусульманином. Больше я его никогда не видела. Мама еще несколько раз приходила, приносила деньги и каждый раз плакала… Мне кажется, у ней были буржуазные предрассудки, потому что она из приличной семьи. Она не хотела, чтобы ты знал, чем она занимается. И вот она удалилась с разбитым сердцем и со слезами на глазах, чтобы никогда не вернуться, потому что из-за предрассудков у тебя был бы травматический шок, как настаивает медицина. (</w:t>
      </w:r>
      <w:r>
        <w:rPr>
          <w:i/>
          <w:sz w:val="28"/>
        </w:rPr>
        <w:t>Утирает слезы</w:t>
      </w:r>
      <w:r>
        <w:rPr>
          <w:sz w:val="28"/>
        </w:rPr>
        <w:t>.) С тех пор прошло много лет, но они так и не объявились.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Тем временем клоуны разыгрывают на эту тему интермедию. Один из них (в женской одежде) заламывает руки над свертком с ребенком. Обливая его потоками слез, прощается с ним и уходит. Но слышен детский плач. «Мать» возвращается, но ее разлучают с ребенком. Она достает из груди разбитое свое сердце и падает.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Да-а… Ну прямо мыльная опера, мадам Роза.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 xml:space="preserve"> (</w:t>
      </w:r>
      <w:r>
        <w:rPr>
          <w:i/>
          <w:sz w:val="28"/>
        </w:rPr>
        <w:t>встает</w:t>
      </w:r>
      <w:r>
        <w:rPr>
          <w:sz w:val="28"/>
        </w:rPr>
        <w:t>). Ты что, мне не веришь?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Момо</w:t>
      </w:r>
      <w:r>
        <w:rPr>
          <w:sz w:val="28"/>
        </w:rPr>
        <w:t>. Слишком сопливая история, чтобы можно было в нее поверить, вы уж меня извините.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Момо… Момо, дай мне руку.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Что такое? Вы не собираетесь опять отчалить?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Нет. Надеюсь, нет… Но что-то мне… (</w:t>
      </w:r>
      <w:r>
        <w:rPr>
          <w:i/>
          <w:sz w:val="28"/>
        </w:rPr>
        <w:t>Ее качает</w:t>
      </w:r>
      <w:r>
        <w:rPr>
          <w:sz w:val="28"/>
        </w:rPr>
        <w:t>.) Ой…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Вам нехорошо. (</w:t>
      </w:r>
      <w:r>
        <w:rPr>
          <w:i/>
          <w:sz w:val="28"/>
        </w:rPr>
        <w:t>Подхватывает ее, не давая упасть</w:t>
      </w:r>
      <w:r>
        <w:rPr>
          <w:sz w:val="28"/>
        </w:rPr>
        <w:t>.) Садитесь… Или лучше вам лечь… Мадам Роза…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Птицы!.. О-о-о… Где это я?.. Я никогда не работала в Булонском лесу, нет… В Булонском лесу никакой гигиены.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Мадам Роза, вы дома, а это я – Момо.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 xml:space="preserve"> (</w:t>
      </w:r>
      <w:r>
        <w:rPr>
          <w:i/>
          <w:sz w:val="28"/>
        </w:rPr>
        <w:t>игриво</w:t>
      </w:r>
      <w:r>
        <w:rPr>
          <w:sz w:val="28"/>
        </w:rPr>
        <w:t xml:space="preserve">). О, какой красавчик… 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 xml:space="preserve"> (</w:t>
      </w:r>
      <w:r>
        <w:rPr>
          <w:i/>
          <w:sz w:val="28"/>
        </w:rPr>
        <w:t>держит ее за руку</w:t>
      </w:r>
      <w:r>
        <w:rPr>
          <w:sz w:val="28"/>
        </w:rPr>
        <w:t>). Мадам Роза… Это я – Момо… Мадам Роза… очнитесь, прошу вас… Мадам Роза!..</w:t>
      </w:r>
    </w:p>
    <w:p w:rsidR="00850214" w:rsidRDefault="00850214">
      <w:pPr>
        <w:pStyle w:val="a4"/>
        <w:rPr>
          <w:sz w:val="28"/>
        </w:rPr>
      </w:pPr>
      <w:r>
        <w:rPr>
          <w:sz w:val="28"/>
        </w:rPr>
        <w:t>Мадам Роза бессмысленно улыбается и что-то бормочет. Момо не в силах привести ее в чувство, плачет.</w:t>
      </w: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В кафе за столиком сидят Амудэ, его телохранитель и Момо. Момо ест мороженое. На экране телевизора беззвучно рвут страсти оперные артисты.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Амудэ</w:t>
      </w:r>
      <w:r>
        <w:rPr>
          <w:sz w:val="28"/>
        </w:rPr>
        <w:t xml:space="preserve"> (</w:t>
      </w:r>
      <w:r>
        <w:rPr>
          <w:i/>
          <w:sz w:val="28"/>
        </w:rPr>
        <w:t>тянет через соломинку коктейль</w:t>
      </w:r>
      <w:r>
        <w:rPr>
          <w:sz w:val="28"/>
        </w:rPr>
        <w:t>). Ну что, Момо, вкусно?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Очень. Ванильное – мое любимое.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Амудэ</w:t>
      </w:r>
      <w:r>
        <w:rPr>
          <w:sz w:val="28"/>
        </w:rPr>
        <w:t>. Ешь, ешь, я тебе еще возьму.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Спасибо, я мороженого могу съесть много.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Амудэ</w:t>
      </w:r>
      <w:r>
        <w:rPr>
          <w:sz w:val="28"/>
        </w:rPr>
        <w:t>. Съешь сколько хочешь, хоть сто порций.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Жанна</w:t>
      </w:r>
      <w:r>
        <w:rPr>
          <w:sz w:val="28"/>
        </w:rPr>
        <w:t>. Момо!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Что?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Жанна</w:t>
      </w:r>
      <w:r>
        <w:rPr>
          <w:sz w:val="28"/>
        </w:rPr>
        <w:t>. Смотри, схватишь ангину, малыш.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Нет, в мечети была такая духота…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Амудэ</w:t>
      </w:r>
      <w:r>
        <w:rPr>
          <w:sz w:val="28"/>
        </w:rPr>
        <w:t>. Он уже не малыш. Он юноша. Правда, Момо?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Момо благодарно ему улыбается.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Амудэ</w:t>
      </w:r>
      <w:r>
        <w:rPr>
          <w:sz w:val="28"/>
        </w:rPr>
        <w:t>. А ты что, ходишь в мечеть?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Я водил туда мосье Хамиля. Он раз в неделю ходит молиться. Но сегодня вместо молитвы он стал декламировать Виктора Гюго: О Ватерлоо, мрачная равнина!.. Представляете, что там было с арабами?!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Амудэ</w:t>
      </w:r>
      <w:r>
        <w:rPr>
          <w:sz w:val="28"/>
        </w:rPr>
        <w:t xml:space="preserve"> (</w:t>
      </w:r>
      <w:r>
        <w:rPr>
          <w:i/>
          <w:sz w:val="28"/>
        </w:rPr>
        <w:t>смеется</w:t>
      </w:r>
      <w:r>
        <w:rPr>
          <w:sz w:val="28"/>
        </w:rPr>
        <w:t>). Старческий маразм, что делать. То же самое, что у мадам Розы.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Но у мадам Розы бывают такие просветления, что мне кажется, что она меня разыгрывала. Мосье Кац называет это временной ремиссией.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Амудэ</w:t>
      </w:r>
      <w:r>
        <w:rPr>
          <w:sz w:val="28"/>
        </w:rPr>
        <w:t>. Временной, Момо. Тебе серьезно надо думать о будущем. Ешь, ешь… А что ты собираешься делать, когда она… уйдет?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Ну… у меня кое-что есть на примете. Но я не собираюсь бросать мадам Розу, пока она жива.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Амудэ</w:t>
      </w:r>
      <w:r>
        <w:rPr>
          <w:sz w:val="28"/>
        </w:rPr>
        <w:t>. Роза была хорошим человеком. Все расходы на ее погребение я возьму на себя.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Не стоит, мосье Амудэ. Думаю, мадам Роза об этих расходах уже позаботилась.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Амудэ</w:t>
      </w:r>
      <w:r>
        <w:rPr>
          <w:sz w:val="28"/>
        </w:rPr>
        <w:t xml:space="preserve">. Я ей кое-чем обязан, Момо. Она не раз выручала моих девочек. Ведь с ними столько хлопот: то аборт, то роды, то дети. Женщины так устроены, внизу у них родильный дом, наверху молочная ферма. А что такое мужчина? Это – мышцы, это – сила и ловкость, это – красота! Ты посмотри на мой торс, Момо. Видишь эти шрамы? Это следы от когтей тигров и львов, которых я победил. Я был лучшим охотником Африки! Посмотри, какие у </w:t>
      </w:r>
      <w:r>
        <w:rPr>
          <w:sz w:val="28"/>
        </w:rPr>
        <w:lastRenderedPageBreak/>
        <w:t>меня мускулы. Когда ты вырастешь, у тебя будут такие же, и я возьму тебя с собой на охоту. Хочешь?.. Я научу тебя стрелять из «винчестера».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Я не люблю, когда убивают животных.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Амудэ</w:t>
      </w:r>
      <w:r>
        <w:rPr>
          <w:sz w:val="28"/>
        </w:rPr>
        <w:t>. Хорошо! Их не обязательно убивать, мы будем ловить их в сети, это даже интереснее…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Раздается сирена «скорой помощи». Через двор пробегают санитары и врач. Момо вскакивает из-за столика, но в это время из глубины выбегает перепуганный Дылда.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Что случилось?! Почему приехали санитары?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Дылда</w:t>
      </w:r>
      <w:r>
        <w:rPr>
          <w:sz w:val="28"/>
        </w:rPr>
        <w:t>. Да вот… Моцарт загнулся. Мудак! Вместо героина зарядил в шприц какого-то говна и всадил себе в вену… Чего ты на меня зыришь! Я тут ни при чем!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Амудэ</w:t>
      </w:r>
      <w:r>
        <w:rPr>
          <w:sz w:val="28"/>
        </w:rPr>
        <w:t xml:space="preserve"> (</w:t>
      </w:r>
      <w:r>
        <w:rPr>
          <w:i/>
          <w:sz w:val="28"/>
        </w:rPr>
        <w:t>телохранителю</w:t>
      </w:r>
      <w:r>
        <w:rPr>
          <w:sz w:val="28"/>
        </w:rPr>
        <w:t>). Так… Пойдем отсюда, пока не появилась полиция.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Дылда</w:t>
      </w:r>
      <w:r>
        <w:rPr>
          <w:sz w:val="28"/>
        </w:rPr>
        <w:t>. Мосье Амудэ!.. Мосье Амудэ!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Амудэ</w:t>
      </w:r>
      <w:r>
        <w:rPr>
          <w:sz w:val="28"/>
        </w:rPr>
        <w:t>. Извините, вы кто, молодой человек? Я вас не знаю и не знал ни-ког-да. Понял?! (</w:t>
      </w:r>
      <w:r>
        <w:rPr>
          <w:i/>
          <w:sz w:val="28"/>
        </w:rPr>
        <w:t>Уходит</w:t>
      </w:r>
      <w:r>
        <w:rPr>
          <w:sz w:val="28"/>
        </w:rPr>
        <w:t>.)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Дылда</w:t>
      </w:r>
      <w:r>
        <w:rPr>
          <w:sz w:val="28"/>
        </w:rPr>
        <w:t>. Гад!.. Сволось! Пидор вонючий!.. А кто мне это зелье дал?!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Жанна</w:t>
      </w:r>
      <w:r>
        <w:rPr>
          <w:sz w:val="28"/>
        </w:rPr>
        <w:t>. Все вы – сволочи!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Через двор санитары проносят накрытые простыней носилки. Все провожают их взглядом. Свет постепенно гаснет. Ярко горит экран телевизора, на котором, заламывая руки, беззвучно страдает герой оперы.</w:t>
      </w: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 xml:space="preserve">Квартира мадам Розы. В красном кимоно, с веером в руке гордо сидит мадам Роза. Напротив нее – мосье Кадир – неопределенного возраста </w:t>
      </w:r>
      <w:r>
        <w:rPr>
          <w:sz w:val="28"/>
        </w:rPr>
        <w:lastRenderedPageBreak/>
        <w:t>мужчина, он нервно мнет на коленях шляпу. В стороне стоят Момо и Мойше. Некоторое время напряженное молчание. Видно, что мадам Роза предельно собрана.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Так что вам угодно, мосье?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Кадир</w:t>
      </w:r>
      <w:r>
        <w:rPr>
          <w:sz w:val="28"/>
        </w:rPr>
        <w:t>. Мадам, одиннадцать лет назад я доверил вам своего сына. Я не имел возможности раньше подать вам признаков жизни, поскольку находился в закрытой больнице. У меня даже не было вашей фамилии и адреса, у меня все отняли, когда туда заперли. Ваша расписка находилась у брата моей несчастной жены, которая, как вам известно, трагически погибла. Сегодня утром меня выпустили, я взял расписку и явился сюда. Меня зовут Кадир Юсеф, и я пришел увидеть своего сына Мохаммеда. (</w:t>
      </w:r>
      <w:r>
        <w:rPr>
          <w:i/>
          <w:sz w:val="28"/>
        </w:rPr>
        <w:t>Дает ей расписку</w:t>
      </w:r>
      <w:r>
        <w:rPr>
          <w:sz w:val="28"/>
        </w:rPr>
        <w:t>.)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И что вы хотите сказать? Садитесь… Момо, дай мне очки.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Кадир</w:t>
      </w:r>
      <w:r>
        <w:rPr>
          <w:sz w:val="28"/>
        </w:rPr>
        <w:t>. Мадам, я болен…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Ну, а кто не болен, кто нынче здоров?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Кадир</w:t>
      </w:r>
      <w:r>
        <w:rPr>
          <w:sz w:val="28"/>
        </w:rPr>
        <w:t>. Мадам, я одиннадцать лет находился в психушке после той трагедии, что была в газетах, за которую я не несу никакой ответственности.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И как, говорите вы, звали вашего сына?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Кадир</w:t>
      </w:r>
      <w:r>
        <w:rPr>
          <w:sz w:val="28"/>
        </w:rPr>
        <w:t>. Мохаммед.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А имя его матери вы не припомните?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Кадир</w:t>
      </w:r>
      <w:r>
        <w:rPr>
          <w:sz w:val="28"/>
        </w:rPr>
        <w:t>. Мадам, вы же прекрасно знаете, что я был невменяемым. Это было признано и медицински удостоверено. Даже если моя рука и совершила это, я тут ни при чем. Я это сделал в момент умопомрачения, упокой Боже ее душу. При той профессии, которая была у нее, ей это необходимо. Я действовал в припадке ревности. Вы только представьте, она пропускала до двадцати мужчин в день. В конце концов я стал ее ревновать и убил, да не отрицаю. Но я был невменяем. Это признали лучшие французские врачи. Я ведь после этого даже ничего не помнил. Я безумно ее любил. И не мог жить без нее.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Мадам Роза</w:t>
      </w:r>
      <w:r>
        <w:rPr>
          <w:sz w:val="28"/>
        </w:rPr>
        <w:t>. Само собой, мосье Кадир, вы не могли жить без нее. В течение нескольких лет Айша приносила вам по сто тысяч старых франков в день. Вы пришили ее, потому что хотели, чтобы она приносила больше.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Кадир</w:t>
      </w:r>
      <w:r>
        <w:rPr>
          <w:sz w:val="28"/>
        </w:rPr>
        <w:t>. Мадам… мадам… (</w:t>
      </w:r>
      <w:r>
        <w:rPr>
          <w:i/>
          <w:sz w:val="28"/>
        </w:rPr>
        <w:t>Вдруг плачет</w:t>
      </w:r>
      <w:r>
        <w:rPr>
          <w:sz w:val="28"/>
        </w:rPr>
        <w:t>.) Простите.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Пауза.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Ну, а как чувствуете себя, мосье Кадир?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Кадир</w:t>
      </w:r>
      <w:r>
        <w:rPr>
          <w:sz w:val="28"/>
        </w:rPr>
        <w:t>. Спасибо, мадам Роза, ничего. Я скоро умру. Сердце.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Мазлтов.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Кадир</w:t>
      </w:r>
      <w:r>
        <w:rPr>
          <w:sz w:val="28"/>
        </w:rPr>
        <w:t>. Что?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По-еврейски это означает: примите поздравления.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Кадир</w:t>
      </w:r>
      <w:r>
        <w:rPr>
          <w:sz w:val="28"/>
        </w:rPr>
        <w:t>. Спасибо, мадам Роза. Я хотел бы увидеть своего сына, если вы не против.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 xml:space="preserve">Мадам Роза </w:t>
      </w:r>
      <w:r>
        <w:rPr>
          <w:i/>
          <w:sz w:val="28"/>
        </w:rPr>
        <w:t>(не сразу)</w:t>
      </w:r>
      <w:r>
        <w:rPr>
          <w:sz w:val="28"/>
        </w:rPr>
        <w:t>. Мосье Кадир, вы сильно задолжали мне за пансион. Вот уже одиннадцать лет, как вы не подавали никаких признаков жизни.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Кадир</w:t>
      </w:r>
      <w:r>
        <w:rPr>
          <w:sz w:val="28"/>
        </w:rPr>
        <w:t>. Признаков жизни!.. Признаков жизни! Вы, наверное, смеетесь надо мной!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И в мыслях не держала такого. Вы бросили своего сына, словно это был кусок дерьма, в полном значении этого слова.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Кадир</w:t>
      </w:r>
      <w:r>
        <w:rPr>
          <w:sz w:val="28"/>
        </w:rPr>
        <w:t>. Но у меня же не было ни вашей фамилии, ни вашего адреса. Расписка хранилась у дяди Айши в Бразилии. А я был заперт в психушке! Вышел только сегодня утром. Признаков жизни! Что, интересно, вы подразумеваете под признаками жизни?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Деньги.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Кадир</w:t>
      </w:r>
      <w:r>
        <w:rPr>
          <w:sz w:val="28"/>
        </w:rPr>
        <w:t>. Где же, по-вашему, мадам, я мог их взять?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А вот это меня никак не касается.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Кадир</w:t>
      </w:r>
      <w:r>
        <w:rPr>
          <w:sz w:val="28"/>
        </w:rPr>
        <w:t>. Мадам, когда мы доверили вам своего сына, я был в отличной форме и полностью отвечал за свои поступки. У меня было три жены, они работали на Центральном рынке. Я мог позволить себе обеспечить своему сыну наилучшее воспитание. Но потом у меня случилась невменяемость, и я стал причиной собственного несчастья…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Нет такого закона, чтобы бросать своего сына, точно кусок дерьма, и не платить за него!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Кадир</w:t>
      </w:r>
      <w:r>
        <w:rPr>
          <w:sz w:val="28"/>
        </w:rPr>
        <w:t>. Мадам, но я одиннадцать лет был отрезан от внешнего мира и лишен всех материальных средств. У меня имеется медицинское свидетельство, которое удостоверяет… (</w:t>
      </w:r>
      <w:r>
        <w:rPr>
          <w:i/>
          <w:sz w:val="28"/>
        </w:rPr>
        <w:t>Роется в карманах</w:t>
      </w:r>
      <w:r>
        <w:rPr>
          <w:sz w:val="28"/>
        </w:rPr>
        <w:t>.) Вот…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Да не желаю я никаких документов, которые что-то удостоверяют.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Кадир</w:t>
      </w:r>
      <w:r>
        <w:rPr>
          <w:sz w:val="28"/>
        </w:rPr>
        <w:t>. Сейчас я психически совершенно здоров.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Ну что ж, могу вам только пожелать, чтоб так продолжалось и дальше.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Кадир</w:t>
      </w:r>
      <w:r>
        <w:rPr>
          <w:sz w:val="28"/>
        </w:rPr>
        <w:t>. Меня очень хорошо лечили. У меня больше не бывает приступов бешенства, в этом смысле я излечился. Но жить мне осталось недолго, сердце у меня, мадам, не переносит волнений. Врачи выпустили меня, мадам, учитывая мои чувства. Айшу  воскресить я не могу, но я хочу, прежде чем умру, увидеть своего сына, хочу попросить у него прощения и просить, чтобы он молился за меня Богу. (</w:t>
      </w:r>
      <w:r>
        <w:rPr>
          <w:i/>
          <w:sz w:val="28"/>
        </w:rPr>
        <w:t>Пристально смотрит на Момо</w:t>
      </w:r>
      <w:r>
        <w:rPr>
          <w:sz w:val="28"/>
        </w:rPr>
        <w:t>.) Это он?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 xml:space="preserve"> (</w:t>
      </w:r>
      <w:r>
        <w:rPr>
          <w:i/>
          <w:sz w:val="28"/>
        </w:rPr>
        <w:t>делает знак Мойше</w:t>
      </w:r>
      <w:r>
        <w:rPr>
          <w:sz w:val="28"/>
        </w:rPr>
        <w:t>). Мойше, поздоровайся со своим папой.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Мойше</w:t>
      </w:r>
      <w:r>
        <w:rPr>
          <w:sz w:val="28"/>
        </w:rPr>
        <w:t>. Здравствуйте, папаша.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Кадир</w:t>
      </w:r>
      <w:r>
        <w:rPr>
          <w:sz w:val="28"/>
        </w:rPr>
        <w:t>. Простите. Я не ослышался? Вы сказали: Мойше?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Да, Мойше. А в чем дело?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Кадир</w:t>
      </w:r>
      <w:r>
        <w:rPr>
          <w:sz w:val="28"/>
        </w:rPr>
        <w:t xml:space="preserve">. Мойше – это еврейское имя. Мойше – не имя для доброго мусульманина. Нет, возможно, у кого-то так называют, но только не в моей </w:t>
      </w:r>
      <w:r>
        <w:rPr>
          <w:sz w:val="28"/>
        </w:rPr>
        <w:lastRenderedPageBreak/>
        <w:t>семье. Я, мадам, доверил вам Мохаммеда, а не Мойше. Я не желаю иметь сына-еврея, мне, мадам, этого не позволяет здоровье.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Вы уверены?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Кадир</w:t>
      </w:r>
      <w:r>
        <w:rPr>
          <w:sz w:val="28"/>
        </w:rPr>
        <w:t>. Я абсолютно уверен, мадам. Одиннадцать лет назад я доверил вам сына-мусульманина трехлетнего возраста по имени Мохаммед. Вы дали мне расписку на моего сына-мусульманина Мохаммеда Кадира. Я – мусульманин, мой сын был мусульманин. Его покойная мать была мусульманка. Скажу даже больше: я вручил вам сына-араба в должном виде и хочу получить назад сына-араба. Я категорически не желаю сына-еврея, мадам. Не желаю, и на этом конец, точка. Вам, мадам, был отдан Мохаммед Кадир, а не Мойше Кадир, и я не хочу снова сойти с ума. Я ничего не имею против евреев, мадам, да простит их Бог. Но я – араб, я – мусульманин, и сын у меня был тоже араб, мусульманин, Мохаммед. Я вам доверил его в мусульманском состоянии и хочу, чтобы точно в таком же состоянии вы мне его и вернули. У меня, мадам, и так масса неприятностей.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В таком случае вы уверены, что вы не еврей?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Кадир</w:t>
      </w:r>
      <w:r>
        <w:rPr>
          <w:sz w:val="28"/>
        </w:rPr>
        <w:t>. Мадам, я имею неприятности, хоть и не являюсь евреем. С еврейской монополией на неприятности покончено, мадам. И кроме евреев имеются люди, у которых есть полное право на неприятности. Я хочу получить своего сына Мохаммеда Кадира в состоянии араба. И ни под каким видом не желаю сына-еврея…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Хорошо, хорошо, вы только не волнуйтесь. Вполне возможно, произошла ошибка.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Кадир</w:t>
      </w:r>
      <w:r>
        <w:rPr>
          <w:sz w:val="28"/>
        </w:rPr>
        <w:t>. Боже мой, ну конечно же, произошла ошибка!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Момо, принеси мне посмотреть бумаги.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Момо дает ей папку с бумагами.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Мадам Роза</w:t>
      </w:r>
      <w:r>
        <w:rPr>
          <w:sz w:val="28"/>
        </w:rPr>
        <w:t>. Вот, нашла! Седьмого октября тысяча девятьсот пятьдесят шестого года с мелочью.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Кадир</w:t>
      </w:r>
      <w:r>
        <w:rPr>
          <w:sz w:val="28"/>
        </w:rPr>
        <w:t>. С какой мелочью?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Это для округления. В тот день я получила двух мальчиков, одного мусульманского, а второго еврейского вероисповедания. Ну вот, все ясно! Я, должно быть, спутала религию.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Кадир</w:t>
      </w:r>
      <w:r>
        <w:rPr>
          <w:sz w:val="28"/>
        </w:rPr>
        <w:t>. Как? Как спутала?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Воспитывала Мохаммеда как Мойше, а Мойше как Мохаммеда. Я получила их в один и тот же день и перепутала. Маленький Мойше сейчас живет в правоверной мусульманской семье в Марселе, где к нему очень хорошо относятся. А ваш малыш Мохаммед – вот он, я воспитала его евреем. Бармицвах и все прочее. Можете не волноваться, он всегда ел только кошерное.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Кадир</w:t>
      </w:r>
      <w:r>
        <w:rPr>
          <w:sz w:val="28"/>
        </w:rPr>
        <w:t>. Как – ел все кошерное? Мой сын Мохаммед всегда ел только кошерное? И вы сказали: бармицвах? Мой сын Мохаммед стал евреем?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Так я же и другого перепутала. Понимаете, когда из двоих перепутываешь одного, то обязательно перепутываешь и другого, тут уж ничего не поделать. Трехлетние малыши очень похожи, даже обрезанные. Я спутала, кто как обрезан, и воспитала вашего Мохаммеда правоверным евреем, так что на этот счет вы можете не волноваться. И вообще, если бросаешь своего сына на одиннадцать лет, нечего удивляться, что он стал евреем.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Кадир</w:t>
      </w:r>
      <w:r>
        <w:rPr>
          <w:sz w:val="28"/>
        </w:rPr>
        <w:t>. Но я же не имел возможности по клиническим обстоятельствам!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Ну так что ж, он был арабом, а теперь он немножко еврей, но ведь это все равно ваш сын!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Кадир</w:t>
      </w:r>
      <w:r>
        <w:rPr>
          <w:sz w:val="28"/>
        </w:rPr>
        <w:t xml:space="preserve"> (</w:t>
      </w:r>
      <w:r>
        <w:rPr>
          <w:i/>
          <w:sz w:val="28"/>
        </w:rPr>
        <w:t>кричит</w:t>
      </w:r>
      <w:r>
        <w:rPr>
          <w:sz w:val="28"/>
        </w:rPr>
        <w:t>). Я требую сына-араба! Я не желаю сына-еврея!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Но это ведь тот же самый ваш сын.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Кадир</w:t>
      </w:r>
      <w:r>
        <w:rPr>
          <w:sz w:val="28"/>
        </w:rPr>
        <w:t>. Нет, не тот же самый! Его крестили!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Мадам Роза</w:t>
      </w:r>
      <w:r>
        <w:rPr>
          <w:sz w:val="28"/>
        </w:rPr>
        <w:t>. Тьфу, тьфу, тьфу! Никто его не крестил, упаси нас от этого Бог! Мойше – хороший правоверный еврей. Мойше, ты ведь правда правоверный еврей?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Мойше</w:t>
      </w:r>
      <w:r>
        <w:rPr>
          <w:sz w:val="28"/>
        </w:rPr>
        <w:t>. Да, мадам Роза.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Подойди к папе, папа тебя поцелует.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Кадир</w:t>
      </w:r>
      <w:r>
        <w:rPr>
          <w:sz w:val="28"/>
        </w:rPr>
        <w:t>. Нет! Я требую вернуть мне сына в том состоянии в каком я его отдал! Требую сына нормальной арабской национальности!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Еврейской он или арабской национальности, не имеет никакого значения. Если вы хотите получить своего сына, вы возьмете его в том состоянии, в каком он есть. Сперва вы убиваете мать ребенка, потом делаете так, что вас объявляют психическим, а теперь устраиваете скандал, оттого что ваш сын вырос евреем, и это вместо благодарности. Мойше, подойди и обними своего папочку. Все-таки он – твой отец.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Мойше подходит к Кадиру.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Кадир</w:t>
      </w:r>
      <w:r>
        <w:rPr>
          <w:sz w:val="28"/>
        </w:rPr>
        <w:t>. Это не мой сын! (</w:t>
      </w:r>
      <w:r>
        <w:rPr>
          <w:i/>
          <w:sz w:val="28"/>
        </w:rPr>
        <w:t>Пятится к двери; прижав руку к груди, вдруг стонет и падает</w:t>
      </w:r>
      <w:r>
        <w:rPr>
          <w:sz w:val="28"/>
        </w:rPr>
        <w:t>.)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Все смотрят на него.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Никак с ним что-то случилось? (</w:t>
      </w:r>
      <w:r>
        <w:rPr>
          <w:i/>
          <w:sz w:val="28"/>
        </w:rPr>
        <w:t>К Момо</w:t>
      </w:r>
      <w:r>
        <w:rPr>
          <w:sz w:val="28"/>
        </w:rPr>
        <w:t>.) Что с ним? Посмотри.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 xml:space="preserve"> (</w:t>
      </w:r>
      <w:r>
        <w:rPr>
          <w:i/>
          <w:sz w:val="28"/>
        </w:rPr>
        <w:t>перевернув Кадира</w:t>
      </w:r>
      <w:r>
        <w:rPr>
          <w:sz w:val="28"/>
        </w:rPr>
        <w:t>). По-моему, он мертвый.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Послушай сердце.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 xml:space="preserve"> (</w:t>
      </w:r>
      <w:r>
        <w:rPr>
          <w:i/>
          <w:sz w:val="28"/>
        </w:rPr>
        <w:t>послушав, встает</w:t>
      </w:r>
      <w:r>
        <w:rPr>
          <w:sz w:val="28"/>
        </w:rPr>
        <w:t>). Он умер.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О, Господи… В нашем положении нам не хватает только полиции.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Мойше</w:t>
      </w:r>
      <w:r>
        <w:rPr>
          <w:sz w:val="28"/>
        </w:rPr>
        <w:t>. Так я сбегаю за полицией, мадам Роза.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 xml:space="preserve">. Ты хоть еврей, но дурак. Вынесите его на лестницу и перетащите на площадку пятого этажа к дверям мосье Шарметта. Он на все </w:t>
      </w:r>
      <w:r>
        <w:rPr>
          <w:sz w:val="28"/>
        </w:rPr>
        <w:lastRenderedPageBreak/>
        <w:t>сто процентов француз и может позволить себе иметь  покойника у дверей. А нас полиция затаскает. Мойше, посмотри, на лестнице никого нет?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Мойше уходит.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Ты огорчился, Момо?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Да нет, мадам Роза. Теперь я по крайней мере знаю, сколько мне лет.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.. Да, наверное, так даже лучше. И потом, тебе вовсе ни к чему психический отец. Ты же видел…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Да, вы были великолепны, мадам Роза. Спасибо вам. Но сейчас нам лучше не говорить, чтоб не нагонять волну. Правда ведь?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Правда, Момо… Что-то мне нехорошо… Ой… (</w:t>
      </w:r>
      <w:r>
        <w:rPr>
          <w:i/>
          <w:sz w:val="28"/>
        </w:rPr>
        <w:t>Хватает руками воздух.</w:t>
      </w:r>
      <w:r>
        <w:rPr>
          <w:sz w:val="28"/>
        </w:rPr>
        <w:t>)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(</w:t>
      </w:r>
      <w:r>
        <w:rPr>
          <w:i/>
          <w:sz w:val="28"/>
        </w:rPr>
        <w:t>ловит ее</w:t>
      </w:r>
      <w:r>
        <w:rPr>
          <w:sz w:val="28"/>
        </w:rPr>
        <w:t>). Вам надо лечь. Пойдемте. (</w:t>
      </w:r>
      <w:r>
        <w:rPr>
          <w:i/>
          <w:sz w:val="28"/>
        </w:rPr>
        <w:t>Уводит ее</w:t>
      </w:r>
      <w:r>
        <w:rPr>
          <w:sz w:val="28"/>
        </w:rPr>
        <w:t>.)</w:t>
      </w: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Утро. В кафе Жанна делает уборку. Посетителей пока нет. Лишь Момо пьет кофе и курит. Он явно чего-то ждет и явно возбужден.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Жанна</w:t>
      </w:r>
      <w:r>
        <w:rPr>
          <w:sz w:val="28"/>
        </w:rPr>
        <w:t>. Может, тебе сделать яичницу с ветчиной?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Нет, Жанна, спасибо.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Жанна</w:t>
      </w:r>
      <w:r>
        <w:rPr>
          <w:sz w:val="28"/>
        </w:rPr>
        <w:t>. Момо, я договорилась с мадам Розой, что вечером я ее помою…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Я давно уже это делаю сам, ведь она каждый день обделывается. Но если вы поможете, – спасибо.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Из дома выходит доктор Кац.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 xml:space="preserve"> (</w:t>
      </w:r>
      <w:r>
        <w:rPr>
          <w:i/>
          <w:sz w:val="28"/>
        </w:rPr>
        <w:t>идет ему навстречу</w:t>
      </w:r>
      <w:r>
        <w:rPr>
          <w:sz w:val="28"/>
        </w:rPr>
        <w:t>). Ну что, доктор?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Ее срочно надо перевезти в больницу. Она не может оставаться здесь. Я вызываю «скорую помощь».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Ну и что они смогут сделать для нее в больнице?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Мосье Кац</w:t>
      </w:r>
      <w:r>
        <w:rPr>
          <w:sz w:val="28"/>
        </w:rPr>
        <w:t>. Там она получит надлежащий уход. Она сможет прожить еще некоторое время. Я знал людей в ее состоянии, которым удалось протянуть несколько лет.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Хреновые дела, мосье Кац.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 xml:space="preserve"> (</w:t>
      </w:r>
      <w:r>
        <w:rPr>
          <w:i/>
          <w:sz w:val="28"/>
        </w:rPr>
        <w:t>разводит руками</w:t>
      </w:r>
      <w:r>
        <w:rPr>
          <w:sz w:val="28"/>
        </w:rPr>
        <w:t>). Да, Момо.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Скажите, доктор… только не пугайтесь. А вы можете устроить так, чтобы евреи ее абортировали?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Как это абортировали? Что ты такое говоришь?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Ну, абортировать – это сделать так, чтобы она перестала жить.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 xml:space="preserve"> (</w:t>
      </w:r>
      <w:r>
        <w:rPr>
          <w:i/>
          <w:sz w:val="28"/>
        </w:rPr>
        <w:t>возмущен</w:t>
      </w:r>
      <w:r>
        <w:rPr>
          <w:sz w:val="28"/>
        </w:rPr>
        <w:t>). Что?! Ты соображаешь, что говоришь?!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Вполне.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Нет, этого сделать нельзя. Эвтаназия строго-настрого запрещена законом. Мы живем в цивилизованной стране. Ты просто не понимаешь, о чем говоришь.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Я-то понимаю, о чем говорю. И знаю, что у многих народов имеется священное право распоряжаться самими собой. Так вот, я спрашиваю вас, существует священное право или ни фига подобного.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Ну конечно же, оно существует, но существует у некоторых… Для них оно великое, священное право, но я не вижу, какая связь…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А связь такая, что, если оно существует, то мадам Роза имеет священное право распоряжаться собой, как и все остальные. И если она хочет, чтобы ее абортировали, то это ее право! И сделать это обязаны вы, потому что врач должен быть евреем, чтобы не было никакого антисемитизма. Вы, как еврей, не должны заставлять страдать других евреев. Это безобразно.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Дитя мое, ты не понимаешь, что говоришь, совершенно не понимаешь.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Момо</w:t>
      </w:r>
      <w:r>
        <w:rPr>
          <w:sz w:val="28"/>
        </w:rPr>
        <w:t>. Я не ваше дитя, и вообще я ничье дитя. Я – сын шлюхи, мой отец убил мою мать, а когда знаешь такое, знаешь все и перестаешь быть ребенком.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Кто тебе это сказал?! Кто наговорил тебе таких вещей?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Неважно, кто мне это сказал, доктор Кац, потому что иногда лучше вообще не иметь отца, поверьте моему большому опыту! И не глядите на меня так, не бойтесь, не будет у меня никакого приступа бешенства, я не психический, и нет у меня никакой наследственности, и я не собираюсь убивать мою мамочку-шлюху, потому что это уже сделано; Господи, прими ее шахну, которая много добра творила на этой земле, и вообще все вы мне остохренели, кроме мадам Розы, она единственная, кого я тут люблю! (</w:t>
      </w:r>
      <w:r>
        <w:rPr>
          <w:i/>
          <w:sz w:val="28"/>
        </w:rPr>
        <w:t>Еле сдерживая рыдания.</w:t>
      </w:r>
      <w:r>
        <w:rPr>
          <w:sz w:val="28"/>
        </w:rPr>
        <w:t>) И я не позволю сделать ее чемпионом мира по растительному существованию, чтобы доставить удовольствие медицине. Но вы!.. Если бы вы были не старым бессердечным жидом, а настоящим евреем, у которого в груди сердце, а не какой-то там орган, вы совершили бы доброе дело и немедленно абортировали мадам Розу, чтобы избавить ее от страданий, ведь ей и так досталось больше всех в этой сучьей жизни!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Пауза.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 xml:space="preserve"> (</w:t>
      </w:r>
      <w:r>
        <w:rPr>
          <w:i/>
          <w:sz w:val="28"/>
        </w:rPr>
        <w:t>раздавленный, держится за сердце</w:t>
      </w:r>
      <w:r>
        <w:rPr>
          <w:sz w:val="28"/>
        </w:rPr>
        <w:t>). Момо… Малыш Момо… послушай меня… так нельзя…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Кончился малыш Момо. Ну так что, да или нет?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Я не имею права совершить это.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Значит, вы не хотите ее абортировать?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Это невозможно, эвтаназия суровейшим образом карается. Ее нужно положить в больницу, это гуманный акт…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А меня вместе с ней вы положите в больницу?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Мосье Кац</w:t>
      </w:r>
      <w:r>
        <w:rPr>
          <w:sz w:val="28"/>
        </w:rPr>
        <w:t>. Ты добрый мальчик, Момо. Конечно, нет, но ты сможешь навещать ее. Но только очень скоро она перестанет узнавать тебя… Момо, что же будет с тобой?..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 xml:space="preserve"> (</w:t>
      </w:r>
      <w:r>
        <w:rPr>
          <w:i/>
          <w:sz w:val="28"/>
        </w:rPr>
        <w:t>не сразу</w:t>
      </w:r>
      <w:r>
        <w:rPr>
          <w:sz w:val="28"/>
        </w:rPr>
        <w:t>). Слушайте, доктор Кац, не звоните пока в больницу. Дайте мне еще несколько дней. Может, она и сама умрет. И потом, вы спрашиваете, что будет со мной, так вот мне надо устроиться. А иначе меня запрячут в приют, в котором тюрьма покажется раем.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Ты, Момо, всегда был ребенком не таким, как все. И человеком ты будешь не таким, как другие, я это всегда знал.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Спасибо, доктор Кац. Очень мило, что вы мне это сказали.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Но я правда так думаю. Ты всегда будешь отличаться от других.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Момо.</w:t>
      </w:r>
      <w:r>
        <w:rPr>
          <w:sz w:val="28"/>
        </w:rPr>
        <w:t xml:space="preserve"> Может, это потому, что отец у меня был психический?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Вовсе нет, Момо. Я совсем не это хотел сказать. Ты еще слишком мал, чтобы понять, но…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Никогда ни для чего не бываешь слишком мал, доктор Кац, поверьте моему большому опыту.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Где ты подцепил это выражение?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Так всегда говорит мой друг мосье Хамиль.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А, ну да. Ты очень умный мальчик и очень самостоятельный. Иногда из таких получаются великие поэты, а иногда… (</w:t>
      </w:r>
      <w:r>
        <w:rPr>
          <w:i/>
          <w:sz w:val="28"/>
        </w:rPr>
        <w:t>Вздыхает</w:t>
      </w:r>
      <w:r>
        <w:rPr>
          <w:sz w:val="28"/>
        </w:rPr>
        <w:t>.) А иногда – бунтари. Но можешь быть спокоен, это вовсе не значит, что ты не будешь нормальным человеком.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Очень надеюсь, доктор Кац, что я никогда не стану нормальным, потому что нормальные всегда только подонки. И я сделаю все, чтобы не стать нормальным.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К сожалению, ты рано много чего узнал…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Момо</w:t>
      </w:r>
      <w:r>
        <w:rPr>
          <w:sz w:val="28"/>
        </w:rPr>
        <w:t>. Скажите, доктор, а вы уверены, что мне пятнадцатый год? А может, мне двадцать или тридцать, а то  и больше. Сперва мне говорили – десять, потом – четырнадцать. Не кроется ли тут еще какая-нибудь подлянка? Может, я, не приведи Бог, какой-нибудь затрюханный карлик?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 xml:space="preserve"> (</w:t>
      </w:r>
      <w:r>
        <w:rPr>
          <w:i/>
          <w:sz w:val="28"/>
        </w:rPr>
        <w:t>улыбаясь</w:t>
      </w:r>
      <w:r>
        <w:rPr>
          <w:sz w:val="28"/>
        </w:rPr>
        <w:t>). Нет, Момо, ты не карлик, даю тебе слово врача. Тебе четырнадцать лет, но мадам Роза не хотела расставаться с тобой и убедила тебя, что тебе только десять. Мне, наверное, надо было раньше сказать тебе правду, но… Но поскольку это была очень красивая история любви, я ничего тебе не говорил. Ну, а с мадам Розой я могу подождать еще несколько дней. А пока заставляй ее вставать, двигаться, ходить по комнате, потому что иначе у нее появятся пролежни, которые перейдут в гнойники. Так что дня два-три, но не больше…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Спасибо, доктор, и за это. (</w:t>
      </w:r>
      <w:r>
        <w:rPr>
          <w:i/>
          <w:sz w:val="28"/>
        </w:rPr>
        <w:t>Уходит</w:t>
      </w:r>
      <w:r>
        <w:rPr>
          <w:sz w:val="28"/>
        </w:rPr>
        <w:t>.)</w:t>
      </w:r>
    </w:p>
    <w:p w:rsidR="00850214" w:rsidRDefault="00850214">
      <w:pPr>
        <w:pStyle w:val="a4"/>
        <w:rPr>
          <w:sz w:val="28"/>
        </w:rPr>
      </w:pPr>
      <w:r>
        <w:rPr>
          <w:sz w:val="28"/>
        </w:rPr>
        <w:t>Мосье Кац смотрит ему вслед, как будто увидел его впервые.</w:t>
      </w: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Квартира. Мадам Роза в странном одеянии. Момо только что вошел, даже не снял свой плащ.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Момо, скажи мне всю правду.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Мадам Роза, я не знаю всей правды и не знаю никого, кто бы знал ее.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Что тебе сказал доктор Кац? Только не ври мне. Я из окна видела, ты долго с ним говорил.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Он сказал, что вас нужно положить в больницу, там будут вами заниматься и не дадут умереть. Вы сможете еще долго прожить. (</w:t>
      </w:r>
      <w:r>
        <w:rPr>
          <w:i/>
          <w:sz w:val="28"/>
        </w:rPr>
        <w:t>Улыбается</w:t>
      </w:r>
      <w:r>
        <w:rPr>
          <w:sz w:val="28"/>
        </w:rPr>
        <w:t>.) Вот…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Как у них называется эта моя болезнь?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Момо</w:t>
      </w:r>
      <w:r>
        <w:rPr>
          <w:sz w:val="28"/>
        </w:rPr>
        <w:t>. Это… это не рак, мадам Роза, в этом я вам клянусь.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 xml:space="preserve">. Момо, как она называется у врачей? 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С этим можно еще долго жить.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С чем с этим?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Момо молчит.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Момо, ты же не будешь мне врать? Я старая еврейка, и со мной уже делали все, что только можно сделать с человеком… Я хочу знать. Есть вещи, которые никто не имеет права делать с человеком. Я знаю, что бывают дни, когда у меня голова совсем не работает.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Это ничего, мадам Роза, очень даже неплохо можно жить и так.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Как – так?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 xml:space="preserve"> (</w:t>
      </w:r>
      <w:r>
        <w:rPr>
          <w:i/>
          <w:sz w:val="28"/>
        </w:rPr>
        <w:t>обнимает ее</w:t>
      </w:r>
      <w:r>
        <w:rPr>
          <w:sz w:val="28"/>
        </w:rPr>
        <w:t>). Как растение, мадам Роза, как растение! Они хотят заставить вас вести растительное существование!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 xml:space="preserve"> (</w:t>
      </w:r>
      <w:r>
        <w:rPr>
          <w:i/>
          <w:sz w:val="28"/>
        </w:rPr>
        <w:t>отстраняя его</w:t>
      </w:r>
      <w:r>
        <w:rPr>
          <w:sz w:val="28"/>
        </w:rPr>
        <w:t>). Так… Когда они приедут за мной?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Не знаю. Может, через день, может, через два. Доктор Кац вас очень любит, мадам Роза. Он пообещал мне, что нас разлучат, только когда уже совсем будет невозможно.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Я не поеду.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Я не знаю, что делать, мадам Роза. Все – гады и сволочи. Они не хотят вас абортировать.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Хм… настоящее гестапо. (</w:t>
      </w:r>
      <w:r>
        <w:rPr>
          <w:i/>
          <w:sz w:val="28"/>
        </w:rPr>
        <w:t>Пауза.</w:t>
      </w:r>
      <w:r>
        <w:rPr>
          <w:sz w:val="28"/>
        </w:rPr>
        <w:t xml:space="preserve"> </w:t>
      </w:r>
      <w:r>
        <w:rPr>
          <w:i/>
          <w:sz w:val="28"/>
        </w:rPr>
        <w:t>Переходит к зеркалу</w:t>
      </w:r>
      <w:r>
        <w:rPr>
          <w:sz w:val="28"/>
        </w:rPr>
        <w:t>.) Момо, какая же я стала страшная. Я ужасно выгляжу.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Это всего лишь потому, что вы не похожи на других.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Так когда они приедут за мной?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Доктор Кац…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 xml:space="preserve">. Я не желаю слышать про доктора Каца. Он хороший человек, но он не знает женщин… Я была красивой, Момо. У меня была лучшая </w:t>
      </w:r>
      <w:r>
        <w:rPr>
          <w:sz w:val="28"/>
        </w:rPr>
        <w:lastRenderedPageBreak/>
        <w:t>клиентура на улице Прованс… Я любила свою работу. Помогала людям, приносила им облегчение, я была на своем месте… где, кстати, потруднее, чем в больнице. Сестра только сидит у постели больного, а не лежит с ним вместе… Когда мне стукнуло пятьдесят, у меня еще были постоянные клиенты, но я считала, что в этом возрасте заниматься этим делом неэстетично. И я сменила профессию… (</w:t>
      </w:r>
      <w:r>
        <w:rPr>
          <w:i/>
          <w:sz w:val="28"/>
        </w:rPr>
        <w:t>Садится, делает макияж</w:t>
      </w:r>
      <w:r>
        <w:rPr>
          <w:sz w:val="28"/>
        </w:rPr>
        <w:t>.)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Мадам Роза, вам надо двигаться… Сейчас я поставлю вашу пластинку…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Не перебивай меня… И вот что я хочу сказать тебе, пока мне мозги не отказали окончательно. Похорони меня без всяких там религиозных обрядов. Не потому, что я хочу увильнуть от Бога, нет. Бога я не боюсь, а совсем наоборот: я бы его вызвала на суд!.. Но уже поздно, что сделано, то сделано, и он не обязан приходить и просить прощения. Я хочу умереть с концами, а не так, чтобы после этого куда-то еще идти и идти… Ты понял, о чем я прошу тебя?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 xml:space="preserve">. Да. 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Пауза.</w:t>
      </w:r>
    </w:p>
    <w:p w:rsidR="00850214" w:rsidRDefault="00850214">
      <w:pPr>
        <w:spacing w:line="384" w:lineRule="auto"/>
        <w:rPr>
          <w:sz w:val="28"/>
        </w:rPr>
      </w:pPr>
      <w:r>
        <w:rPr>
          <w:sz w:val="28"/>
        </w:rPr>
        <w:t>Мадам Роза, а почему вы мне врали?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Я врала тебе?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Почему вы мне говорили, что мне десять, когда мне уже четырнадцать?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Я боялась, Момо, что ты оставишь меня и потому немножко уменьшила твой возраст, ты всегда был моим маленьким мужчиной. Я ведь и вправду никогда никого так не любила, как тебя. И когда я посчитала, сколько тебе лет, то перепугалась. Я не хотела, чтобы ты слишком быстро стал взрослым. Прости меня.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Я ведь тоже… Я простил вас, мадам Роза. (</w:t>
      </w:r>
      <w:r>
        <w:rPr>
          <w:i/>
          <w:sz w:val="28"/>
        </w:rPr>
        <w:t>Целует ее</w:t>
      </w:r>
      <w:r>
        <w:rPr>
          <w:sz w:val="28"/>
        </w:rPr>
        <w:t>.)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Мадам Роза</w:t>
      </w:r>
      <w:r>
        <w:rPr>
          <w:sz w:val="28"/>
        </w:rPr>
        <w:t>. Спасибо, малыш… О, Боже, совсем забыла!..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Что?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Я ведь приготовила рыбу!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Откуда у нас рыба?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Жанна принесла. Очень хорошего карпа. И даже денег не взяла. У ее родных за городом свое хозяйство. (</w:t>
      </w:r>
      <w:r>
        <w:rPr>
          <w:i/>
          <w:sz w:val="28"/>
        </w:rPr>
        <w:t>Ставит перед ним тарелку</w:t>
      </w:r>
      <w:r>
        <w:rPr>
          <w:sz w:val="28"/>
        </w:rPr>
        <w:t>.) Ешь.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А вы?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Я уже ела, ешь… я люблю смотреть, как ты ешь. Только не спеши. Ешь как настоящий мужчина. (</w:t>
      </w:r>
      <w:r>
        <w:rPr>
          <w:i/>
          <w:sz w:val="28"/>
        </w:rPr>
        <w:t>Садится напротив и смотрит, как он ест</w:t>
      </w:r>
      <w:r>
        <w:rPr>
          <w:sz w:val="28"/>
        </w:rPr>
        <w:t>.) Мой папа… ты на него, кстати, похож, в молодости, конечно… когда он ел фиш, то оставалась маленькая горсточка костей, она умещалась в одной ложке.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Я постараюсь.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Ешь, ешь. (</w:t>
      </w:r>
      <w:r>
        <w:rPr>
          <w:i/>
          <w:sz w:val="28"/>
        </w:rPr>
        <w:t>Что-то то ли бормочет, то ли поет, то ли смеется, то ли плачет</w:t>
      </w:r>
      <w:r>
        <w:rPr>
          <w:sz w:val="28"/>
        </w:rPr>
        <w:t>.)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Свет постепенно гаснет.</w:t>
      </w: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Прошла неделя. Мадам Роза лежит в постели. Кажется, она без сознания. Над ней склонился мосье Кац. Сидя на полу, обняв Артюра, за ними наблюдает Момо.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Так, Момо. Я звоню в больницу и прошу немедленно прислать «скорую помощь».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Доктор, ее нельзя отправлять в больницу. Тем более сегодня. Сегодня к ней приедут родственники.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Мосье Кац</w:t>
      </w:r>
      <w:r>
        <w:rPr>
          <w:sz w:val="28"/>
        </w:rPr>
        <w:t>. Какие родственники? У нее же никого на свете нету.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У нее есть родственники в Израиле, и они сегодня приезжают.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 xml:space="preserve"> (</w:t>
      </w:r>
      <w:r>
        <w:rPr>
          <w:i/>
          <w:sz w:val="28"/>
        </w:rPr>
        <w:t>пожимает плечами</w:t>
      </w:r>
      <w:r>
        <w:rPr>
          <w:sz w:val="28"/>
        </w:rPr>
        <w:t>). А я и не знал… Она никогда не вспоминала о них.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Они сегодня ее заберут в Израиль. Все уже устроено. Русские дали ей визу.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Как «русские»? Что ты плетешь?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Ну, польские, она же родом из Польши. Ну вы понимаете, что я хочу сказать…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Ты что-то перепутал, Момо, но я понимаю. Значит, они приезжают за ней?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Да. Они узнали, что у нее не в порядке с головой, и вот приезжают, чтобы отвезти в Израиль. Уже завтра улетят на самолете… Они очень богатые. У них там свои магазины и даже машина есть.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 xml:space="preserve"> (</w:t>
      </w:r>
      <w:r>
        <w:rPr>
          <w:i/>
          <w:sz w:val="28"/>
        </w:rPr>
        <w:t>цокает языком</w:t>
      </w:r>
      <w:r>
        <w:rPr>
          <w:sz w:val="28"/>
        </w:rPr>
        <w:t>). Тц-тц-тц… Прекрасная новость. Бедная женщина столько в своей жизни страдала… Но почему они раньше не подавали никаких признаков жизни?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Да нет, они ей писали, приглашали приехать, но мадам Роза не хотела оставлять меня. Еще вчера мне пришлось умолять ее ехать: мадам Роза, поезжайте к вашим родственникам в Израиль. Там вы спокойно умрете, они будут заботиться о вас. Здесь вы никто. А там вы будете человеком.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Это первый случай, когда араб посылает еврея в Израиль.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Она не хотела уезжать без меня.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А почему вы не можете поехать туда вместе?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Мадам Роза сказала, что сначала она там разузнает, что да как, а потом подъеду и я. В общем, они сегодня приедут за ней, а завтра улетят.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Мосье Кац</w:t>
      </w:r>
      <w:r>
        <w:rPr>
          <w:sz w:val="28"/>
        </w:rPr>
        <w:t>. Ну что ж, это очень хорошая новость. Мадам Роза может прожить еще долго, пусть даже она и не будет этого сознавать. Но у нее будут моменты просветления, и она будет счастлива видеть рядом своих родственников и знать, что она дома… Скажи ее родственникам, чтобы они заглянули ко мне.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Обязательно, мосье Кац.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Если мадам Роза до отлета придет в себя, скажи, что я ее поздравляю.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Хорошо, я скажу ей от вас – мазлтов.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Кац</w:t>
      </w:r>
      <w:r>
        <w:rPr>
          <w:sz w:val="28"/>
        </w:rPr>
        <w:t>. Момо, ты, наверное, единственный араб в мире, говорящий на идиш. (</w:t>
      </w:r>
      <w:r>
        <w:rPr>
          <w:i/>
          <w:sz w:val="28"/>
        </w:rPr>
        <w:t>Гладит его по голове</w:t>
      </w:r>
      <w:r>
        <w:rPr>
          <w:sz w:val="28"/>
        </w:rPr>
        <w:t>.) Не забудь передать мадам Розе, что я счастлив за нее. (</w:t>
      </w:r>
      <w:r>
        <w:rPr>
          <w:i/>
          <w:sz w:val="28"/>
        </w:rPr>
        <w:t>Уходит</w:t>
      </w:r>
      <w:r>
        <w:rPr>
          <w:sz w:val="28"/>
        </w:rPr>
        <w:t>.)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Момо смотрит на мадам Розу.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 xml:space="preserve"> (</w:t>
      </w:r>
      <w:r>
        <w:rPr>
          <w:i/>
          <w:sz w:val="28"/>
        </w:rPr>
        <w:t>приподнимается</w:t>
      </w:r>
      <w:r>
        <w:rPr>
          <w:sz w:val="28"/>
        </w:rPr>
        <w:t>). Момо…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Да, мадам Роза.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Я все слышала.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Знаю, я видел, что вы смотрите.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Так это правда, меня увезут в Израиль?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 xml:space="preserve"> (</w:t>
      </w:r>
      <w:r>
        <w:rPr>
          <w:i/>
          <w:sz w:val="28"/>
        </w:rPr>
        <w:t>вздыхает, долго молчит</w:t>
      </w:r>
      <w:r>
        <w:rPr>
          <w:sz w:val="28"/>
        </w:rPr>
        <w:t>). Мадам Роза…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Понятно, Момо.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У нас ведь с вами есть свой Израиль, правда?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Ты все хорошо устроил, мой маленький Момо. Ты мне поможешь.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Само собой, мадам Роза, я помогу вам.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Ну что ж, начнем собираться, Момо. Где мой чемодан?</w:t>
      </w:r>
    </w:p>
    <w:p w:rsidR="00850214" w:rsidRDefault="00850214">
      <w:pPr>
        <w:pStyle w:val="a4"/>
        <w:rPr>
          <w:sz w:val="28"/>
        </w:rPr>
      </w:pPr>
      <w:r>
        <w:rPr>
          <w:sz w:val="28"/>
        </w:rPr>
        <w:t>Молча начинают сборы.</w:t>
      </w: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Кафе. На своем обычном месте сидит мосье Хамиль. Он здесь, но в общем-то отсутствует: то улыбается чему-то своему, то что-то бормочет, перебирая четки. Жанна привычно хлопочет. Входит Момо.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Добрый день.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Жанна</w:t>
      </w:r>
      <w:r>
        <w:rPr>
          <w:sz w:val="28"/>
        </w:rPr>
        <w:t xml:space="preserve"> (</w:t>
      </w:r>
      <w:r>
        <w:rPr>
          <w:i/>
          <w:sz w:val="28"/>
        </w:rPr>
        <w:t>смотрит на него</w:t>
      </w:r>
      <w:r>
        <w:rPr>
          <w:sz w:val="28"/>
        </w:rPr>
        <w:t>). Что с тобой, Момо?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Ничего.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Жанна</w:t>
      </w:r>
      <w:r>
        <w:rPr>
          <w:sz w:val="28"/>
        </w:rPr>
        <w:t xml:space="preserve"> (</w:t>
      </w:r>
      <w:r>
        <w:rPr>
          <w:i/>
          <w:sz w:val="28"/>
        </w:rPr>
        <w:t>прикладывает ладонь к его лбу</w:t>
      </w:r>
      <w:r>
        <w:rPr>
          <w:sz w:val="28"/>
        </w:rPr>
        <w:t>). Да у тебя жар!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Ничего, пройдет.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Жанна</w:t>
      </w:r>
      <w:r>
        <w:rPr>
          <w:sz w:val="28"/>
        </w:rPr>
        <w:t>. Слушай, давай-ка поешь, тебе станет легче.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Нет, спасибо, я больше не ем.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Жанна</w:t>
      </w:r>
      <w:r>
        <w:rPr>
          <w:sz w:val="28"/>
        </w:rPr>
        <w:t xml:space="preserve">. Как это – больше не ешь? Вопреки законам природы, что ли? 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Чихать я хотел на законы природы. Они вконец мне остохренели. Плевал я на них с высокого дерева. Природа – это такая сволота, что, по-честному, ее надо было бы запретить…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Кого я там слышу?.. Малыш Виктор?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 xml:space="preserve"> (</w:t>
      </w:r>
      <w:r>
        <w:rPr>
          <w:i/>
          <w:sz w:val="28"/>
        </w:rPr>
        <w:t>подходит к нему</w:t>
      </w:r>
      <w:r>
        <w:rPr>
          <w:sz w:val="28"/>
        </w:rPr>
        <w:t>). Это я, мосье Хамиль, – Момо. Малыш Мохаммед.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А, малыш Мохаммед… да, да, припоминаю, как же… Я хорошо его знал… И что с ним стало?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Так это я и есть, мосье Хамиль.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Да, да, извини меня, глаза у меня совсем отказали…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Как дела, мосье Хамиль?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Вчера я ел отличный кускус, а сегодня в полдень поел риса с бульоном. Пока не знаю, что буду есть вечером, но было бы очень любопытно узнать.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Мосье Хамиль, я пришел по поручению мадам Розы, она просила передать вам свое «до свидания».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Мосье Хамиль</w:t>
      </w:r>
      <w:r>
        <w:rPr>
          <w:sz w:val="28"/>
        </w:rPr>
        <w:t>. А-а, да, да… до свидания, малыш.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Жанна</w:t>
      </w:r>
      <w:r>
        <w:rPr>
          <w:sz w:val="28"/>
        </w:rPr>
        <w:t>. А что, мадам Розу, забрали в больницу?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Нет, не в больницу. Она уезжает в Израиль.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Жанна</w:t>
      </w:r>
      <w:r>
        <w:rPr>
          <w:sz w:val="28"/>
        </w:rPr>
        <w:t>. И оставляет тебя одного?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Я тоже уеду туда, она заберет меня.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Во дворе появляется мосье Мимун. Он настроен весьма агрессивно.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Мимун</w:t>
      </w:r>
      <w:r>
        <w:rPr>
          <w:sz w:val="28"/>
        </w:rPr>
        <w:t>. А-а, вот ты где!..  Послушай, Мохаммед, мало того что вы с мадам полгода не платите за квартиру, так вы еще развели там такую антисанитарию, что туда не войти без противогаза. Стыд и позор держать в квартире старую, больную женщину без всякого ухода! Ей давно место в богадельне…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Мосье Мимун, я вам все объясню…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Мимун</w:t>
      </w:r>
      <w:r>
        <w:rPr>
          <w:sz w:val="28"/>
        </w:rPr>
        <w:t>. А тебе место в приюте для несовершеннолетних! Я немедленно звоню в больницу, чтобы ее забрали!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Мосье Мимун, завтра мы с мадам Розой уезжаем в Израиль. Так что квартира освобождается, можете ее забирать.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Мимун</w:t>
      </w:r>
      <w:r>
        <w:rPr>
          <w:sz w:val="28"/>
        </w:rPr>
        <w:t>. А платить! А кто будет платить за полгода?!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Родственники мадам Розы заплатят все, что мы задолжали. А вот больница, как вы понимаете, ничего не заплатит. Так что я не советую вам звонить в больницу. И отправлять меня в приют я тоже вам не советую, потому что против вас будут сразу все еврейские и арабские террористы вместе взятые, потому что вы не даете нам с мадам Розой вернуться на землю предков… Вы понимаете, что это значит?!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Мимун</w:t>
      </w:r>
      <w:r>
        <w:rPr>
          <w:sz w:val="28"/>
        </w:rPr>
        <w:t>. Ты… Ты, щенок, ты что меня пугаешь?!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 xml:space="preserve"> (</w:t>
      </w:r>
      <w:r>
        <w:rPr>
          <w:i/>
          <w:sz w:val="28"/>
        </w:rPr>
        <w:t>на грани истерики</w:t>
      </w:r>
      <w:r>
        <w:rPr>
          <w:sz w:val="28"/>
        </w:rPr>
        <w:t>). Предупреждаю! Что если за вас возьмутся еврейские и арабские террористы, то можете быть уверены, что вы узнаете, какого вкуса ваши собственные яйца.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Мосье Мимун</w:t>
      </w:r>
      <w:r>
        <w:rPr>
          <w:sz w:val="28"/>
        </w:rPr>
        <w:t>. Да я!.. Да я тебе уши надеру! (</w:t>
      </w:r>
      <w:r>
        <w:rPr>
          <w:i/>
          <w:sz w:val="28"/>
        </w:rPr>
        <w:t>Бежит за ним</w:t>
      </w:r>
      <w:r>
        <w:rPr>
          <w:sz w:val="28"/>
        </w:rPr>
        <w:t>.)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Руки коротки! (</w:t>
      </w:r>
      <w:r>
        <w:rPr>
          <w:i/>
          <w:sz w:val="28"/>
        </w:rPr>
        <w:t>Убегает</w:t>
      </w:r>
      <w:r>
        <w:rPr>
          <w:sz w:val="28"/>
        </w:rPr>
        <w:t>.)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Мимун</w:t>
      </w:r>
      <w:r>
        <w:rPr>
          <w:sz w:val="28"/>
        </w:rPr>
        <w:t>. Та-ак… Полиция!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Жанна</w:t>
      </w:r>
      <w:r>
        <w:rPr>
          <w:sz w:val="28"/>
        </w:rPr>
        <w:t>. Зря вы, мосье Мимун. Ну придет полиция, начнет разбираться, а вы ведь тоже не без греха, все это знают.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Мимун</w:t>
      </w:r>
      <w:r>
        <w:rPr>
          <w:sz w:val="28"/>
        </w:rPr>
        <w:t>. Да пошла ты… защитница. (</w:t>
      </w:r>
      <w:r>
        <w:rPr>
          <w:i/>
          <w:sz w:val="28"/>
        </w:rPr>
        <w:t>Уходит</w:t>
      </w:r>
      <w:r>
        <w:rPr>
          <w:sz w:val="28"/>
        </w:rPr>
        <w:t>.)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Жанна</w:t>
      </w:r>
      <w:r>
        <w:rPr>
          <w:sz w:val="28"/>
        </w:rPr>
        <w:t>. Дурак. (</w:t>
      </w:r>
      <w:r>
        <w:rPr>
          <w:i/>
          <w:sz w:val="28"/>
        </w:rPr>
        <w:t>Убирает со стола</w:t>
      </w:r>
      <w:r>
        <w:rPr>
          <w:sz w:val="28"/>
        </w:rPr>
        <w:t>.)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О Ватерлоо, мрачная равнина… (</w:t>
      </w:r>
      <w:r>
        <w:rPr>
          <w:i/>
          <w:sz w:val="28"/>
        </w:rPr>
        <w:t>Бормочет в тишине</w:t>
      </w:r>
      <w:r>
        <w:rPr>
          <w:sz w:val="28"/>
        </w:rPr>
        <w:t>.)</w:t>
      </w: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Квартира. В своем роскошном кимоно,  в кресле сидит мадам Роза, положив руки на подлокотники. Она смотрит прямо перед собой, словно пытается что-то разглядеть там, далеко.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Момо…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 xml:space="preserve"> (</w:t>
      </w:r>
      <w:r>
        <w:rPr>
          <w:i/>
          <w:sz w:val="28"/>
        </w:rPr>
        <w:t>укладывает вещи</w:t>
      </w:r>
      <w:r>
        <w:rPr>
          <w:sz w:val="28"/>
        </w:rPr>
        <w:t>). Я здесь, мадам Роза, я здесь…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Момо… не отдавай меня им…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Успокойтесь, мадам Роза, я не позволю сделать из вас чемпиона мира по растительному существованию. Нам надо уходить…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Они что, едут?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Еще нет, но отсюда нужно уходить… Мы едем в Израиль, вы помните?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Да, Момо… Помоги мне.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Вам придется собрать все силы, чтобы дойти туда.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Да. Ты собрал все, что надо?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 xml:space="preserve">. Да, мадам Роза. 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Возьми мои духи… и косметику.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Момо</w:t>
      </w:r>
      <w:r>
        <w:rPr>
          <w:sz w:val="28"/>
        </w:rPr>
        <w:t>. Я уже все взял. И зеркало тоже.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Ты… ты… (</w:t>
      </w:r>
      <w:r>
        <w:rPr>
          <w:i/>
          <w:sz w:val="28"/>
        </w:rPr>
        <w:t>Задыхается</w:t>
      </w:r>
      <w:r>
        <w:rPr>
          <w:sz w:val="28"/>
        </w:rPr>
        <w:t>.)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Я понял, я – молодец.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Да.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Теперь пойдемте… Я вас возьму под руку… Вот так. Да вы тоже – молодец!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Да, Момо… Я дойду туда… Дойду обязательно. Обещаю тебе…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Конечно, мадам Роза, дойдете. Вы и я… Мы с вами дойдем… (</w:t>
      </w:r>
      <w:r>
        <w:rPr>
          <w:i/>
          <w:sz w:val="28"/>
        </w:rPr>
        <w:t>Ведет ее</w:t>
      </w:r>
      <w:r>
        <w:rPr>
          <w:sz w:val="28"/>
        </w:rPr>
        <w:t>.)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Ты спички взял?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И спички, и фонарик. Вот он. Пошли.</w:t>
      </w:r>
    </w:p>
    <w:p w:rsidR="00850214" w:rsidRDefault="00850214">
      <w:pPr>
        <w:pStyle w:val="a4"/>
        <w:rPr>
          <w:sz w:val="28"/>
        </w:rPr>
      </w:pPr>
      <w:r>
        <w:rPr>
          <w:sz w:val="28"/>
        </w:rPr>
        <w:t>Они двигаются, освещая дорогу фонарем.</w:t>
      </w: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Подвал. Еврейское логово мадам Розы. Она уже сидит в кресле, хватая ртом воздух. Момо зажигает свечи.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Я всегда знала, Момо, что когда-нибудь эта нора мне пригодится… теперь я спокойно умру… (</w:t>
      </w:r>
      <w:r>
        <w:rPr>
          <w:i/>
          <w:sz w:val="28"/>
        </w:rPr>
        <w:t>Улыбается</w:t>
      </w:r>
      <w:r>
        <w:rPr>
          <w:sz w:val="28"/>
        </w:rPr>
        <w:t>.) Момо…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Я здесь, мадам Роза.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Я не побью мирового рекорда по растительному существованию.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Инш’Аллах.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Мадам Роза</w:t>
      </w:r>
      <w:r>
        <w:rPr>
          <w:sz w:val="28"/>
        </w:rPr>
        <w:t>. Да, Момо, инш’Аллах… Ты славный мальчик. Мы всегда с тобой были вместе.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Да, мадам Роза, так все-таки лучше, чем когда нет никого.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 xml:space="preserve">Большая пауза. 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Мадам Роза</w:t>
      </w:r>
      <w:r>
        <w:rPr>
          <w:sz w:val="28"/>
        </w:rPr>
        <w:t>. А сейчас, Момо, прочитай мне мою молитву. Сама я уже, наверное, не смогу… Шма исроэл аденой…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Момо продолжает… Мадам Роза повторяет за ним молитву… и так до конца. По окончании молитвы мадам Роза замирает.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 xml:space="preserve"> (</w:t>
      </w:r>
      <w:r>
        <w:rPr>
          <w:i/>
          <w:sz w:val="28"/>
        </w:rPr>
        <w:t>смотрит на нее</w:t>
      </w:r>
      <w:r>
        <w:rPr>
          <w:sz w:val="28"/>
        </w:rPr>
        <w:t>). Мадам Роза… Мадам Роза…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Но она не отвечает. Момо достает портрет Гитлера, показывает ей.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Мадам Роза, посмотрите, кто это…</w:t>
      </w: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Но мадам Роза не реагирует.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 xml:space="preserve"> (</w:t>
      </w:r>
      <w:r>
        <w:rPr>
          <w:i/>
          <w:sz w:val="28"/>
        </w:rPr>
        <w:t>плачет, обнимает ее, целует</w:t>
      </w:r>
      <w:r>
        <w:rPr>
          <w:sz w:val="28"/>
        </w:rPr>
        <w:t>). Мадам Роза… (</w:t>
      </w:r>
      <w:r>
        <w:rPr>
          <w:i/>
          <w:sz w:val="28"/>
        </w:rPr>
        <w:t>Смотрит на нее</w:t>
      </w:r>
      <w:r>
        <w:rPr>
          <w:sz w:val="28"/>
        </w:rPr>
        <w:t>.) Нет!.. нет… (</w:t>
      </w:r>
      <w:r>
        <w:rPr>
          <w:i/>
          <w:sz w:val="28"/>
        </w:rPr>
        <w:t>Опять показывает ей портрет</w:t>
      </w:r>
      <w:r>
        <w:rPr>
          <w:sz w:val="28"/>
        </w:rPr>
        <w:t>.) Посмотрите, это мосье Гитлер, его уже нет… Значит, не все так плохо… Мадам Роза, я хочу, чтобы вы знали, пока вы не отчалили… я никогда вам не говорил… (</w:t>
      </w:r>
      <w:r>
        <w:rPr>
          <w:i/>
          <w:sz w:val="28"/>
        </w:rPr>
        <w:t>Плачет</w:t>
      </w:r>
      <w:r>
        <w:rPr>
          <w:sz w:val="28"/>
        </w:rPr>
        <w:t>.) Я люблю вас, мадам Роза…  Мадам Рооза, я люблю вас… (</w:t>
      </w:r>
      <w:r>
        <w:rPr>
          <w:i/>
          <w:sz w:val="28"/>
        </w:rPr>
        <w:t>Потихоньку успокаиваясь, он берет косметику и по-клоунски ярко красит ей лицо. Затем опрыскивает ее духами</w:t>
      </w:r>
      <w:r>
        <w:rPr>
          <w:sz w:val="28"/>
        </w:rPr>
        <w:t>.)</w:t>
      </w:r>
    </w:p>
    <w:p w:rsidR="00850214" w:rsidRDefault="00850214">
      <w:pPr>
        <w:pStyle w:val="a4"/>
        <w:spacing w:line="384" w:lineRule="auto"/>
        <w:rPr>
          <w:sz w:val="28"/>
        </w:rPr>
      </w:pP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 xml:space="preserve">Мадам Роза, похожая на огромную куклу, смотрит широко открытыми глазами, словно видит что-то и впереди, и позади. И непонятно, смеется она или плачет. Будто ангелы, появляются клоуны и скорбно склоняются над нею. </w:t>
      </w:r>
      <w:r>
        <w:rPr>
          <w:sz w:val="28"/>
        </w:rPr>
        <w:br/>
        <w:t>Звучит хорал, ярко горят свечи.</w:t>
      </w:r>
    </w:p>
    <w:p w:rsidR="00850214" w:rsidRDefault="00850214">
      <w:pPr>
        <w:spacing w:line="384" w:lineRule="auto"/>
        <w:rPr>
          <w:sz w:val="28"/>
        </w:rPr>
      </w:pP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Кафе. За столиком сидят мосье Хамиль и Момо.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Мосье Хамиль, когда-то, когда я был маленьким, вы мне сказали, что нельзя жить без любви…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lastRenderedPageBreak/>
        <w:t>Мосье Хамиль</w:t>
      </w:r>
      <w:r>
        <w:rPr>
          <w:sz w:val="28"/>
        </w:rPr>
        <w:t>. Да, да, правда, когда я был молодой, я тоже любил. Любил одну женщину. Ее звали… Не помню…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Расскажите, мосье Хамиль, как вы ездили в Ниццу, когда вы были молодой.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Мосье Хамиль</w:t>
      </w:r>
      <w:r>
        <w:rPr>
          <w:sz w:val="28"/>
        </w:rPr>
        <w:t>. Я! Я ездил в Ниццу? Нет, не помню такого.</w:t>
      </w:r>
    </w:p>
    <w:p w:rsidR="00850214" w:rsidRDefault="00850214">
      <w:pPr>
        <w:spacing w:line="384" w:lineRule="auto"/>
        <w:rPr>
          <w:sz w:val="28"/>
        </w:rPr>
      </w:pPr>
      <w:r>
        <w:rPr>
          <w:b/>
          <w:spacing w:val="20"/>
          <w:sz w:val="28"/>
        </w:rPr>
        <w:t>Момо</w:t>
      </w:r>
      <w:r>
        <w:rPr>
          <w:sz w:val="28"/>
        </w:rPr>
        <w:t>. Ладно, тогда я вам расскажу… У лазурного моря, на солнечном берегу стоит белый прекрасный город. И вот на этот берег бегут все приезжие. Но мы с вами совсем другое дело, и мы не будем спешить на пляж, а пойдем на городскую площадь, где высоко над головами ходят по проволоке бесстрашные акробаты, а внизу пляшут добрые клоуны. И ходят такие огромные великаны, что видят, как за городом цветут мимозовые рощи, и белые-белые птицы хлопают крыльями, как будто аплодируют, до того им хорошо и весело в этой прекрасной роще…</w:t>
      </w:r>
    </w:p>
    <w:p w:rsidR="00850214" w:rsidRDefault="00850214">
      <w:pPr>
        <w:pStyle w:val="a4"/>
        <w:spacing w:line="384" w:lineRule="auto"/>
        <w:rPr>
          <w:sz w:val="28"/>
        </w:rPr>
      </w:pPr>
    </w:p>
    <w:p w:rsidR="00850214" w:rsidRDefault="00850214">
      <w:pPr>
        <w:pStyle w:val="a4"/>
        <w:spacing w:line="384" w:lineRule="auto"/>
        <w:rPr>
          <w:sz w:val="28"/>
        </w:rPr>
      </w:pPr>
      <w:r>
        <w:rPr>
          <w:sz w:val="28"/>
        </w:rPr>
        <w:t>Постепенно двор преображается в городскую площадь, над которой высоко парит неоновая вывеска: НИЦЦА. Рядом с ней ходят по проволоке акробаты и летают белые птицы. Внизу играет оркестр, валяют дурака веселые клоуны, и фокусники кидают друг другу разноцветные кольца.</w:t>
      </w:r>
      <w:r>
        <w:rPr>
          <w:sz w:val="28"/>
        </w:rPr>
        <w:br/>
        <w:t>В этом городе все счастливы и здоровы. Вот идет живой и невредимый Моцарт. Улыбаясь, он машет мадам Розе, величественно сидящей в своем кресле. Вот Жанна в подвенечном платье, с букетом цветов и женихом под руку. А вот и Надин, она зовет, зовет сюда Момо… Его зовут сюда и его любимые клоуны. Но Момо стоит в стороне, не решаясь ступить на эту площадь. Размазывая по лицу слезы и улыбаясь, он долго машет им в ответ, словно уходящему навсегда поезду.</w:t>
      </w:r>
    </w:p>
    <w:p w:rsidR="00850214" w:rsidRDefault="00850214">
      <w:pPr>
        <w:pStyle w:val="a4"/>
        <w:spacing w:line="384" w:lineRule="auto"/>
        <w:rPr>
          <w:sz w:val="28"/>
        </w:rPr>
      </w:pPr>
    </w:p>
    <w:p w:rsidR="00850214" w:rsidRDefault="00850214">
      <w:pPr>
        <w:pStyle w:val="3"/>
        <w:spacing w:line="384" w:lineRule="auto"/>
        <w:rPr>
          <w:sz w:val="28"/>
        </w:rPr>
      </w:pPr>
      <w:r>
        <w:rPr>
          <w:sz w:val="28"/>
        </w:rPr>
        <w:t>Конец</w:t>
      </w:r>
    </w:p>
    <w:sectPr w:rsidR="00850214">
      <w:headerReference w:type="even" r:id="rId6"/>
      <w:headerReference w:type="default" r:id="rId7"/>
      <w:pgSz w:w="11906" w:h="16838"/>
      <w:pgMar w:top="1247" w:right="1134" w:bottom="1134" w:left="147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90B" w:rsidRDefault="004B390B">
      <w:pPr>
        <w:spacing w:line="240" w:lineRule="auto"/>
      </w:pPr>
      <w:r>
        <w:separator/>
      </w:r>
    </w:p>
  </w:endnote>
  <w:endnote w:type="continuationSeparator" w:id="1">
    <w:p w:rsidR="004B390B" w:rsidRDefault="004B3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90B" w:rsidRDefault="004B390B">
      <w:pPr>
        <w:spacing w:line="240" w:lineRule="auto"/>
      </w:pPr>
      <w:r>
        <w:separator/>
      </w:r>
    </w:p>
  </w:footnote>
  <w:footnote w:type="continuationSeparator" w:id="1">
    <w:p w:rsidR="004B390B" w:rsidRDefault="004B390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14" w:rsidRDefault="0085021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0214" w:rsidRDefault="0085021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14" w:rsidRDefault="0085021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2862">
      <w:rPr>
        <w:rStyle w:val="a6"/>
        <w:noProof/>
      </w:rPr>
      <w:t>71</w:t>
    </w:r>
    <w:r>
      <w:rPr>
        <w:rStyle w:val="a6"/>
      </w:rPr>
      <w:fldChar w:fldCharType="end"/>
    </w:r>
  </w:p>
  <w:p w:rsidR="00850214" w:rsidRDefault="00850214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linkStyle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D87"/>
    <w:rsid w:val="002C2862"/>
    <w:rsid w:val="003F0D87"/>
    <w:rsid w:val="004B390B"/>
    <w:rsid w:val="00850214"/>
    <w:rsid w:val="009E599C"/>
    <w:rsid w:val="00F0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84"/>
      <w:sz w:val="5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pacing w:val="22"/>
      <w:sz w:val="30"/>
    </w:rPr>
  </w:style>
  <w:style w:type="paragraph" w:styleId="5">
    <w:name w:val="heading 5"/>
    <w:basedOn w:val="a"/>
    <w:next w:val="a"/>
    <w:qFormat/>
    <w:pPr>
      <w:keepNext/>
      <w:tabs>
        <w:tab w:val="left" w:pos="2410"/>
      </w:tabs>
      <w:spacing w:line="384" w:lineRule="auto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spacing w:line="384" w:lineRule="auto"/>
      <w:outlineLvl w:val="5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after="120"/>
    </w:pPr>
    <w:rPr>
      <w:i/>
      <w:iCs/>
      <w:szCs w:val="24"/>
    </w:rPr>
  </w:style>
  <w:style w:type="paragraph" w:styleId="20">
    <w:name w:val="Body Text 2"/>
    <w:basedOn w:val="a"/>
    <w:pPr>
      <w:spacing w:before="120" w:after="120"/>
      <w:jc w:val="center"/>
    </w:pPr>
    <w:rPr>
      <w:i/>
      <w:iCs/>
      <w:szCs w:val="24"/>
    </w:rPr>
  </w:style>
  <w:style w:type="paragraph" w:customStyle="1" w:styleId="a4">
    <w:name w:val="Ремарка"/>
    <w:basedOn w:val="a"/>
    <w:pPr>
      <w:spacing w:before="120" w:after="120"/>
    </w:pPr>
    <w:rPr>
      <w:i/>
    </w:rPr>
  </w:style>
  <w:style w:type="paragraph" w:styleId="a5">
    <w:name w:val="header"/>
    <w:basedOn w:val="a"/>
    <w:pPr>
      <w:tabs>
        <w:tab w:val="center" w:pos="4536"/>
        <w:tab w:val="right" w:pos="9072"/>
      </w:tabs>
      <w:jc w:val="right"/>
    </w:pPr>
  </w:style>
  <w:style w:type="character" w:styleId="a6">
    <w:name w:val="page number"/>
    <w:basedOn w:val="a0"/>
  </w:style>
  <w:style w:type="paragraph" w:customStyle="1" w:styleId="10">
    <w:name w:val="Ремарка 1"/>
    <w:basedOn w:val="a4"/>
    <w:next w:val="a"/>
    <w:autoRedefine/>
    <w:pPr>
      <w:ind w:left="1440"/>
    </w:pPr>
    <w:rPr>
      <w:sz w:val="26"/>
    </w:rPr>
  </w:style>
  <w:style w:type="paragraph" w:styleId="30">
    <w:name w:val="Body Text 3"/>
    <w:basedOn w:val="a"/>
    <w:pPr>
      <w:spacing w:line="384" w:lineRule="auto"/>
      <w:jc w:val="center"/>
    </w:pPr>
    <w:rPr>
      <w:b/>
      <w:spacing w:val="36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PLAY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PLAY</Template>
  <TotalTime>1</TotalTime>
  <Pages>71</Pages>
  <Words>13789</Words>
  <Characters>78600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Вся жизнь впереди</vt:lpstr>
    </vt:vector>
  </TitlesOfParts>
  <Company>Grizli777</Company>
  <LinksUpToDate>false</LinksUpToDate>
  <CharactersWithSpaces>92205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Ажар Э. Вся жизнь впереди (Пьеса А.Гетмана)</dc:title>
  <dc:creator>Ажар Э. Вся жизнь впереди (Пьеса А.Гетмана)</dc:creator>
  <cp:keywords>Ажар Э. Вся жизнь впереди (Пьеса А.Гетмана)</cp:keywords>
  <cp:lastModifiedBy>Санек</cp:lastModifiedBy>
  <cp:revision>2</cp:revision>
  <cp:lastPrinted>2004-10-06T15:09:00Z</cp:lastPrinted>
  <dcterms:created xsi:type="dcterms:W3CDTF">2022-04-06T19:48:00Z</dcterms:created>
  <dcterms:modified xsi:type="dcterms:W3CDTF">2022-04-06T19:48:00Z</dcterms:modified>
</cp:coreProperties>
</file>